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9121117" w14:textId="77777777" w:rsidR="00D13D01" w:rsidRDefault="00D13D01" w:rsidP="00D13D01">
      <w:pPr>
        <w:pStyle w:val="Eindetoets"/>
        <w:jc w:val="left"/>
        <w:rPr>
          <w:b w:val="0"/>
          <w:bCs/>
          <w:sz w:val="24"/>
          <w:lang w:val="fr-FR"/>
        </w:rPr>
      </w:pPr>
      <w:r w:rsidRPr="003939F4">
        <w:rPr>
          <w:b w:val="0"/>
          <w:bCs/>
          <w:sz w:val="24"/>
          <w:lang w:val="fr-FR"/>
        </w:rPr>
        <w:t>Le Tour de France, les Jeux</w:t>
      </w:r>
      <w:r>
        <w:rPr>
          <w:b w:val="0"/>
          <w:bCs/>
          <w:sz w:val="24"/>
          <w:lang w:val="fr-FR"/>
        </w:rPr>
        <w:t xml:space="preserve"> Olympiques, le tournoi de tennis</w:t>
      </w:r>
      <w:r w:rsidRPr="003939F4">
        <w:rPr>
          <w:b w:val="0"/>
          <w:bCs/>
          <w:sz w:val="24"/>
          <w:lang w:val="fr-FR"/>
        </w:rPr>
        <w:t xml:space="preserve"> </w:t>
      </w:r>
      <w:r>
        <w:rPr>
          <w:b w:val="0"/>
          <w:bCs/>
          <w:sz w:val="24"/>
          <w:lang w:val="fr-FR"/>
        </w:rPr>
        <w:t xml:space="preserve">de </w:t>
      </w:r>
      <w:r w:rsidRPr="003939F4">
        <w:rPr>
          <w:b w:val="0"/>
          <w:bCs/>
          <w:sz w:val="24"/>
          <w:lang w:val="fr-FR"/>
        </w:rPr>
        <w:t xml:space="preserve">Roland Garros … </w:t>
      </w:r>
      <w:r w:rsidRPr="00F366F6">
        <w:rPr>
          <w:b w:val="0"/>
          <w:bCs/>
          <w:sz w:val="24"/>
          <w:lang w:val="fr-FR"/>
        </w:rPr>
        <w:t>La France va passer un été très sportif</w:t>
      </w:r>
      <w:r>
        <w:rPr>
          <w:b w:val="0"/>
          <w:bCs/>
          <w:sz w:val="24"/>
          <w:lang w:val="fr-FR"/>
        </w:rPr>
        <w:t xml:space="preserve"> </w:t>
      </w:r>
      <w:r w:rsidRPr="00112C8A">
        <w:rPr>
          <w:b w:val="0"/>
          <w:bCs/>
          <w:sz w:val="24"/>
          <w:lang w:val="fr-FR"/>
        </w:rPr>
        <w:t xml:space="preserve">! </w:t>
      </w:r>
    </w:p>
    <w:p w14:paraId="0A82C9F7" w14:textId="77777777" w:rsidR="00361EC7" w:rsidRPr="00112C8A" w:rsidRDefault="00361EC7" w:rsidP="00361EC7">
      <w:pPr>
        <w:pStyle w:val="Eindetoets"/>
        <w:jc w:val="left"/>
        <w:rPr>
          <w:rStyle w:val="Punten"/>
          <w:sz w:val="40"/>
          <w:szCs w:val="40"/>
          <w:lang w:val="fr-FR"/>
        </w:rPr>
      </w:pPr>
    </w:p>
    <w:p w14:paraId="6A2E4AC0" w14:textId="5AC05254" w:rsidR="00085F11" w:rsidRPr="00112C8A" w:rsidRDefault="00085F11" w:rsidP="00083D8F">
      <w:pPr>
        <w:shd w:val="clear" w:color="auto" w:fill="D9D9D9"/>
        <w:rPr>
          <w:rFonts w:cs="Arial"/>
          <w:szCs w:val="24"/>
          <w:lang w:val="fr-FR"/>
        </w:rPr>
      </w:pPr>
      <w:bookmarkStart w:id="0" w:name="_Hlk144321350"/>
      <w:r w:rsidRPr="00112C8A">
        <w:rPr>
          <w:rFonts w:cs="Arial"/>
          <w:szCs w:val="24"/>
          <w:lang w:val="fr-FR"/>
        </w:rPr>
        <w:t>A</w:t>
      </w:r>
      <w:r w:rsidR="00083D8F" w:rsidRPr="00112C8A">
        <w:rPr>
          <w:rFonts w:cs="Arial"/>
          <w:szCs w:val="24"/>
          <w:lang w:val="fr-FR"/>
        </w:rPr>
        <w:tab/>
      </w:r>
      <w:r w:rsidR="00307862" w:rsidRPr="00112C8A">
        <w:rPr>
          <w:rFonts w:cs="Arial"/>
          <w:szCs w:val="24"/>
          <w:lang w:val="fr-FR"/>
        </w:rPr>
        <w:t>Introduction</w:t>
      </w:r>
      <w:r w:rsidR="000765E4" w:rsidRPr="00112C8A">
        <w:rPr>
          <w:rFonts w:cs="Arial"/>
          <w:szCs w:val="24"/>
          <w:lang w:val="fr-FR"/>
        </w:rPr>
        <w:t xml:space="preserve"> – </w:t>
      </w:r>
      <w:r w:rsidR="00881562" w:rsidRPr="00112C8A">
        <w:rPr>
          <w:rFonts w:cs="Arial"/>
          <w:szCs w:val="24"/>
          <w:lang w:val="fr-FR"/>
        </w:rPr>
        <w:t>Orientation et v</w:t>
      </w:r>
      <w:r w:rsidR="000765E4" w:rsidRPr="00112C8A">
        <w:rPr>
          <w:rFonts w:cs="Arial"/>
          <w:szCs w:val="24"/>
          <w:lang w:val="fr-FR"/>
        </w:rPr>
        <w:t xml:space="preserve">ocabulaire </w:t>
      </w:r>
      <w:r w:rsidRPr="00112C8A">
        <w:rPr>
          <w:rFonts w:cs="Arial"/>
          <w:szCs w:val="24"/>
          <w:lang w:val="fr-FR"/>
        </w:rPr>
        <w:tab/>
      </w:r>
      <w:r w:rsidRPr="00112C8A">
        <w:rPr>
          <w:rFonts w:cs="Arial"/>
          <w:szCs w:val="24"/>
          <w:lang w:val="fr-FR"/>
        </w:rPr>
        <w:tab/>
      </w:r>
      <w:r w:rsidRPr="00112C8A">
        <w:rPr>
          <w:rFonts w:cs="Arial"/>
          <w:szCs w:val="24"/>
          <w:lang w:val="fr-FR"/>
        </w:rPr>
        <w:tab/>
        <w:t xml:space="preserve">        </w:t>
      </w:r>
      <w:r w:rsidRPr="00112C8A">
        <w:rPr>
          <w:rFonts w:cs="Arial"/>
          <w:szCs w:val="24"/>
          <w:lang w:val="fr-FR"/>
        </w:rPr>
        <w:tab/>
      </w:r>
    </w:p>
    <w:p w14:paraId="0CF686EA" w14:textId="32A26202" w:rsidR="00085F11" w:rsidRPr="00112C8A" w:rsidRDefault="00085F11" w:rsidP="00083D8F">
      <w:pPr>
        <w:pStyle w:val="Paragraaftitel"/>
        <w:rPr>
          <w:rStyle w:val="Punten"/>
          <w:lang w:val="fr-FR"/>
        </w:rPr>
      </w:pPr>
    </w:p>
    <w:p w14:paraId="6EB37236" w14:textId="77777777" w:rsidR="00D13D01" w:rsidRPr="003939F4" w:rsidRDefault="00C76151" w:rsidP="00D13D01">
      <w:pPr>
        <w:pStyle w:val="Eindetoets"/>
        <w:jc w:val="left"/>
        <w:rPr>
          <w:sz w:val="24"/>
          <w:lang w:val="fr-FR"/>
        </w:rPr>
      </w:pPr>
      <w:r w:rsidRPr="003939F4">
        <w:rPr>
          <w:sz w:val="24"/>
          <w:lang w:val="fr-FR"/>
        </w:rPr>
        <w:t>1</w:t>
      </w:r>
      <w:r w:rsidRPr="003939F4">
        <w:rPr>
          <w:sz w:val="24"/>
          <w:lang w:val="fr-FR"/>
        </w:rPr>
        <w:tab/>
      </w:r>
      <w:r w:rsidR="00D13D01" w:rsidRPr="003939F4">
        <w:rPr>
          <w:sz w:val="24"/>
          <w:lang w:val="fr-FR"/>
        </w:rPr>
        <w:t>Quels mots français est-ce que tu connais sur le</w:t>
      </w:r>
      <w:r w:rsidR="00D13D01">
        <w:rPr>
          <w:sz w:val="24"/>
          <w:lang w:val="fr-FR"/>
        </w:rPr>
        <w:t xml:space="preserve">s thèmes : </w:t>
      </w:r>
    </w:p>
    <w:p w14:paraId="753174EE" w14:textId="77777777" w:rsidR="00D13D01" w:rsidRDefault="00D13D01" w:rsidP="00D13D01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Le sport (en </w:t>
      </w:r>
      <w:proofErr w:type="spellStart"/>
      <w:r>
        <w:rPr>
          <w:sz w:val="24"/>
        </w:rPr>
        <w:t>général</w:t>
      </w:r>
      <w:proofErr w:type="spellEnd"/>
      <w:r>
        <w:rPr>
          <w:sz w:val="24"/>
        </w:rPr>
        <w:t>)</w:t>
      </w:r>
    </w:p>
    <w:p w14:paraId="055FBD49" w14:textId="77777777" w:rsidR="00D13D01" w:rsidRPr="000B1C97" w:rsidRDefault="00D13D01" w:rsidP="00D13D01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L</w:t>
      </w:r>
      <w:r w:rsidRPr="000B1C97">
        <w:rPr>
          <w:sz w:val="24"/>
        </w:rPr>
        <w:t>e Tour de France</w:t>
      </w:r>
    </w:p>
    <w:p w14:paraId="504CA378" w14:textId="77777777" w:rsidR="003E4214" w:rsidRDefault="00D13D01" w:rsidP="00D13D01">
      <w:pPr>
        <w:pStyle w:val="Eindetoets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Jeux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Olympiques</w:t>
      </w:r>
      <w:proofErr w:type="spellEnd"/>
    </w:p>
    <w:p w14:paraId="483E1655" w14:textId="3863309C" w:rsidR="00D13D01" w:rsidRPr="003E4214" w:rsidRDefault="00D13D01" w:rsidP="00D13D01">
      <w:pPr>
        <w:pStyle w:val="Eindetoets"/>
        <w:numPr>
          <w:ilvl w:val="0"/>
          <w:numId w:val="9"/>
        </w:numPr>
        <w:jc w:val="left"/>
        <w:rPr>
          <w:sz w:val="24"/>
        </w:rPr>
      </w:pPr>
      <w:r w:rsidRPr="003E4214">
        <w:rPr>
          <w:sz w:val="24"/>
          <w:lang w:val="fr-FR"/>
        </w:rPr>
        <w:t>Le tournoi de tennis de Roland Garros ?</w:t>
      </w:r>
    </w:p>
    <w:p w14:paraId="65572AE3" w14:textId="679E8AC2" w:rsidR="00881562" w:rsidRDefault="00CE4698" w:rsidP="00D13D0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r w:rsidR="000B1C97" w:rsidRPr="000B1C97">
        <w:rPr>
          <w:b w:val="0"/>
          <w:bCs/>
          <w:sz w:val="24"/>
        </w:rPr>
        <w:t xml:space="preserve">Schrijf ze op het bord. </w:t>
      </w:r>
    </w:p>
    <w:p w14:paraId="2816BDE0" w14:textId="743A3C75" w:rsidR="00CE4698" w:rsidRDefault="00CE4698" w:rsidP="000B1C9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Werk individueel: Groepeer de woorden op een manier die jij logisch vindt. Schrijf de woordgroepen in je schrift.</w:t>
      </w:r>
    </w:p>
    <w:p w14:paraId="7F7D6C0E" w14:textId="0AF5372D" w:rsidR="00CE4698" w:rsidRPr="000B1C97" w:rsidRDefault="00CE4698" w:rsidP="000B1C9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>Werk samen: Vergelijk jouw woordgroepen met die van een medeleerling. Leg aan elkaar</w:t>
      </w:r>
      <w:r w:rsidR="00ED3FFE">
        <w:rPr>
          <w:b w:val="0"/>
          <w:bCs/>
          <w:sz w:val="24"/>
        </w:rPr>
        <w:t xml:space="preserve"> in het Nederlands</w:t>
      </w:r>
      <w:r>
        <w:rPr>
          <w:b w:val="0"/>
          <w:bCs/>
          <w:sz w:val="24"/>
        </w:rPr>
        <w:t xml:space="preserve"> uit waarom je voor deze woordgroepen gekozen hebt. </w:t>
      </w:r>
    </w:p>
    <w:p w14:paraId="3F879EAD" w14:textId="757A9979" w:rsidR="00625785" w:rsidRPr="000B1C97" w:rsidRDefault="00881562">
      <w:pPr>
        <w:spacing w:line="240" w:lineRule="auto"/>
        <w:rPr>
          <w:rFonts w:cs="Arial"/>
          <w:b/>
          <w:szCs w:val="24"/>
        </w:rPr>
      </w:pPr>
      <w:r>
        <w:br w:type="page"/>
      </w:r>
    </w:p>
    <w:p w14:paraId="4DFAB2AB" w14:textId="33560E14" w:rsidR="00C76151" w:rsidRPr="00A850D1" w:rsidRDefault="00C76151" w:rsidP="00C76151">
      <w:pPr>
        <w:shd w:val="clear" w:color="auto" w:fill="D9D9D9"/>
        <w:rPr>
          <w:rFonts w:cs="Arial"/>
          <w:szCs w:val="24"/>
          <w:lang w:val="fr-FR"/>
        </w:rPr>
      </w:pPr>
      <w:r w:rsidRPr="00A850D1">
        <w:rPr>
          <w:rFonts w:cs="Arial"/>
          <w:szCs w:val="24"/>
          <w:lang w:val="fr-FR"/>
        </w:rPr>
        <w:lastRenderedPageBreak/>
        <w:t>B</w:t>
      </w:r>
      <w:r w:rsidRPr="00A850D1">
        <w:rPr>
          <w:rFonts w:cs="Arial"/>
          <w:szCs w:val="24"/>
          <w:lang w:val="fr-FR"/>
        </w:rPr>
        <w:tab/>
      </w:r>
      <w:r w:rsidR="000B1C97" w:rsidRPr="00A850D1">
        <w:rPr>
          <w:rFonts w:cs="Arial"/>
          <w:szCs w:val="24"/>
          <w:lang w:val="fr-FR"/>
        </w:rPr>
        <w:t>Lire</w:t>
      </w:r>
      <w:r w:rsidR="00A850D1" w:rsidRPr="00A850D1">
        <w:rPr>
          <w:rFonts w:cs="Arial"/>
          <w:szCs w:val="24"/>
          <w:lang w:val="fr-FR"/>
        </w:rPr>
        <w:t xml:space="preserve"> </w:t>
      </w:r>
      <w:r w:rsidR="00112C8A">
        <w:rPr>
          <w:rFonts w:cs="Arial"/>
          <w:szCs w:val="24"/>
          <w:lang w:val="fr-FR"/>
        </w:rPr>
        <w:t xml:space="preserve">et vocabulaire </w:t>
      </w:r>
      <w:r w:rsidR="00A850D1" w:rsidRPr="00A850D1">
        <w:rPr>
          <w:rFonts w:cs="Arial"/>
          <w:szCs w:val="24"/>
          <w:lang w:val="fr-FR"/>
        </w:rPr>
        <w:t>– Le Tour d</w:t>
      </w:r>
      <w:r w:rsidR="00A850D1">
        <w:rPr>
          <w:rFonts w:cs="Arial"/>
          <w:szCs w:val="24"/>
          <w:lang w:val="fr-FR"/>
        </w:rPr>
        <w:t>e France</w:t>
      </w:r>
      <w:r w:rsidRPr="00A850D1">
        <w:rPr>
          <w:rFonts w:cs="Arial"/>
          <w:szCs w:val="24"/>
          <w:lang w:val="fr-FR"/>
        </w:rPr>
        <w:tab/>
        <w:t xml:space="preserve"> </w:t>
      </w:r>
      <w:r w:rsidR="00862A41" w:rsidRPr="00A850D1">
        <w:rPr>
          <w:rFonts w:cs="Arial"/>
          <w:szCs w:val="24"/>
          <w:lang w:val="fr-FR"/>
        </w:rPr>
        <w:t xml:space="preserve"> </w:t>
      </w:r>
      <w:r w:rsidRPr="00A850D1">
        <w:rPr>
          <w:rFonts w:cs="Arial"/>
          <w:szCs w:val="24"/>
          <w:lang w:val="fr-FR"/>
        </w:rPr>
        <w:t xml:space="preserve">       </w:t>
      </w:r>
      <w:r w:rsidRPr="00A850D1">
        <w:rPr>
          <w:rFonts w:cs="Arial"/>
          <w:szCs w:val="24"/>
          <w:lang w:val="fr-FR"/>
        </w:rPr>
        <w:tab/>
      </w:r>
    </w:p>
    <w:p w14:paraId="25A52D8E" w14:textId="77777777" w:rsidR="00C76151" w:rsidRPr="00A850D1" w:rsidRDefault="00C76151" w:rsidP="00C76151">
      <w:pPr>
        <w:pStyle w:val="Paragraaftitel"/>
        <w:rPr>
          <w:rStyle w:val="Punte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1C97" w:rsidRPr="008F2B0F" w14:paraId="57849601" w14:textId="77777777" w:rsidTr="00A5558D">
        <w:trPr>
          <w:trHeight w:val="2400"/>
        </w:trPr>
        <w:tc>
          <w:tcPr>
            <w:tcW w:w="9060" w:type="dxa"/>
            <w:shd w:val="clear" w:color="auto" w:fill="E7E6E6"/>
          </w:tcPr>
          <w:p w14:paraId="312329BC" w14:textId="77777777" w:rsidR="00D13D01" w:rsidRPr="00D55628" w:rsidRDefault="00D13D01" w:rsidP="00D13D01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Connaissez-vous </w:t>
            </w:r>
            <w:r w:rsidRPr="00D55628">
              <w:rPr>
                <w:rFonts w:eastAsia="Times New Roman" w:cstheme="minorHAnsi"/>
                <w:i/>
                <w:iCs/>
                <w:bdr w:val="none" w:sz="0" w:space="0" w:color="auto" w:frame="1"/>
                <w:lang w:val="fr-FR" w:eastAsia="nl-NL"/>
              </w:rPr>
              <w:t>L’étape du Tour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? Depuis 1993, les cyclistes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amateurs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peuvent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se mettre dans la peau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d’un cycliste professionnel. L’expérience est très difficile. Mais il y a des milliers de 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mordus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de cyclisme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chaque année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. </w:t>
            </w:r>
          </w:p>
          <w:p w14:paraId="2D04E13F" w14:textId="77777777" w:rsidR="00D13D01" w:rsidRPr="00D55628" w:rsidRDefault="00D13D01" w:rsidP="00D13D01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2F420076" w14:textId="77777777" w:rsidR="00D13D01" w:rsidRDefault="00D13D01" w:rsidP="00D13D01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 w:rsidRPr="00D55628">
              <w:rPr>
                <w:lang w:val="fr-FR"/>
              </w:rPr>
              <w:t xml:space="preserve">L’étape du Tour est </w:t>
            </w:r>
            <w:r w:rsidRPr="00313512">
              <w:rPr>
                <w:lang w:val="fr-FR"/>
              </w:rPr>
              <w:t>une course</w:t>
            </w:r>
            <w:r w:rsidRPr="00D55628">
              <w:rPr>
                <w:lang w:val="fr-FR"/>
              </w:rPr>
              <w:t xml:space="preserve"> </w:t>
            </w:r>
            <w:r w:rsidRPr="00A850D1">
              <w:rPr>
                <w:lang w:val="fr-FR"/>
              </w:rPr>
              <w:t>connue</w:t>
            </w:r>
            <w:r w:rsidRPr="00D55628">
              <w:rPr>
                <w:lang w:val="fr-FR"/>
              </w:rPr>
              <w:t xml:space="preserve"> en Europe</w:t>
            </w:r>
            <w:r w:rsidRPr="00A850D1">
              <w:rPr>
                <w:lang w:val="fr-FR"/>
              </w:rPr>
              <w:t>.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La 32e édition 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se déroule</w:t>
            </w:r>
            <w:r w:rsidRPr="00313512">
              <w:rPr>
                <w:rFonts w:eastAsia="Times New Roman" w:cstheme="minorHAnsi"/>
                <w:u w:val="single"/>
                <w:bdr w:val="none" w:sz="0" w:space="0" w:color="auto" w:frame="1"/>
                <w:lang w:val="fr-FR" w:eastAsia="nl-NL"/>
              </w:rPr>
              <w:t xml:space="preserve"> 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dimanche 7 juillet 2024 entre Nice et Col de la </w:t>
            </w:r>
            <w:proofErr w:type="spellStart"/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Couillole</w:t>
            </w:r>
            <w:proofErr w:type="spellEnd"/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 </w:t>
            </w:r>
            <w:r w:rsidRPr="00313512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Le parcours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 de 138 km est identique à la 20e étape du Tour de France. Il y a 4600 mètres de 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dénivelé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. 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Alors, u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ne étape du Tour de France en amateur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implique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 une grande préparation. 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Il y a une limite de temps pour </w:t>
            </w:r>
            <w:r w:rsidRPr="008C733A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achever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le parcours. Chaque année, il y a des équipes pour </w:t>
            </w:r>
            <w:r w:rsidRPr="008C733A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rapatrier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les 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retardataires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à l’arrivée.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Pour plus de sécurité, des équipes d’assistance médicale et mécanique 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encadrent</w:t>
            </w:r>
            <w:r w:rsidRPr="00D55628">
              <w:rPr>
                <w:rFonts w:eastAsia="Times New Roman" w:cstheme="minorHAnsi"/>
                <w:b/>
                <w:bCs/>
                <w:bdr w:val="none" w:sz="0" w:space="0" w:color="auto" w:frame="1"/>
                <w:lang w:val="fr-FR" w:eastAsia="nl-NL"/>
              </w:rPr>
              <w:t> 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ces sportifs très 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entraînés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 Les </w:t>
            </w:r>
            <w:r w:rsidRPr="00716E81">
              <w:rPr>
                <w:rFonts w:eastAsia="Times New Roman" w:cstheme="minorHAnsi"/>
                <w:b/>
                <w:bCs/>
                <w:i/>
                <w:iCs/>
                <w:bdr w:val="none" w:sz="0" w:space="0" w:color="auto" w:frame="1"/>
                <w:lang w:val="fr-FR" w:eastAsia="nl-NL"/>
              </w:rPr>
              <w:t>routes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 sont fermées à toute circulation. Des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policiers </w:t>
            </w:r>
            <w:r w:rsidRPr="00D55628">
              <w:rPr>
                <w:rFonts w:eastAsia="Times New Roman" w:cstheme="minorHAnsi"/>
                <w:b/>
                <w:bCs/>
                <w:u w:val="single"/>
                <w:bdr w:val="none" w:sz="0" w:space="0" w:color="auto" w:frame="1"/>
                <w:lang w:val="fr-FR" w:eastAsia="nl-NL"/>
              </w:rPr>
              <w:t>motards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sont aussi présents 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pendant</w:t>
            </w:r>
            <w:r w:rsidRPr="00D55628"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 course</w:t>
            </w: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>.</w:t>
            </w:r>
          </w:p>
          <w:p w14:paraId="50B57144" w14:textId="77777777" w:rsidR="00313512" w:rsidRDefault="00313512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</w:p>
          <w:p w14:paraId="13419F2F" w14:textId="0FF9059D" w:rsidR="00313512" w:rsidRPr="00313512" w:rsidRDefault="00313512" w:rsidP="00A5558D">
            <w:pPr>
              <w:spacing w:line="360" w:lineRule="auto"/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fr-FR" w:eastAsia="nl-NL"/>
              </w:rPr>
              <w:t xml:space="preserve">Source : </w:t>
            </w:r>
            <w:hyperlink r:id="rId11" w:history="1">
              <w:r w:rsidRPr="006E0AD9">
                <w:rPr>
                  <w:rStyle w:val="Hyperlink"/>
                  <w:lang w:val="fr-FR"/>
                </w:rPr>
                <w:t>https://biendire.com/fr/blog/post/239-tour-de-france-itineraire-bis.html</w:t>
              </w:r>
            </w:hyperlink>
            <w:r>
              <w:rPr>
                <w:lang w:val="fr-FR"/>
              </w:rPr>
              <w:t xml:space="preserve"> </w:t>
            </w:r>
            <w:r w:rsidRPr="0031351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</w:p>
        </w:tc>
      </w:tr>
    </w:tbl>
    <w:p w14:paraId="56FF1C82" w14:textId="77777777" w:rsidR="000B1C97" w:rsidRPr="000B1C97" w:rsidRDefault="000B1C97" w:rsidP="00C76151">
      <w:pPr>
        <w:pStyle w:val="Eindetoets"/>
        <w:jc w:val="left"/>
        <w:rPr>
          <w:b w:val="0"/>
          <w:bCs/>
          <w:sz w:val="24"/>
          <w:lang w:val="fr-FR"/>
        </w:rPr>
      </w:pPr>
    </w:p>
    <w:p w14:paraId="7988AC4E" w14:textId="79AEE883" w:rsidR="00A850D1" w:rsidRPr="00112C8A" w:rsidRDefault="00A850D1" w:rsidP="00C76151">
      <w:pPr>
        <w:pStyle w:val="Eindetoets"/>
        <w:jc w:val="left"/>
        <w:rPr>
          <w:sz w:val="24"/>
          <w:lang w:val="fr-FR"/>
        </w:rPr>
      </w:pPr>
      <w:r w:rsidRPr="00965B48">
        <w:rPr>
          <w:sz w:val="24"/>
          <w:lang w:val="fr-FR"/>
        </w:rPr>
        <w:t>2</w:t>
      </w:r>
      <w:r w:rsidR="00625785" w:rsidRPr="00965B48">
        <w:rPr>
          <w:sz w:val="24"/>
          <w:lang w:val="fr-FR"/>
        </w:rPr>
        <w:tab/>
      </w:r>
      <w:r w:rsidR="00D13D01" w:rsidRPr="00965B48">
        <w:rPr>
          <w:sz w:val="24"/>
          <w:lang w:val="fr-FR"/>
        </w:rPr>
        <w:t xml:space="preserve">Lis le texte. Traduis les mots </w:t>
      </w:r>
      <w:r w:rsidR="00D13D01" w:rsidRPr="00716E81">
        <w:rPr>
          <w:sz w:val="24"/>
          <w:u w:val="single"/>
          <w:lang w:val="fr-FR"/>
        </w:rPr>
        <w:t>soulignés</w:t>
      </w:r>
      <w:r w:rsidR="00D13D01" w:rsidRPr="00965B48">
        <w:rPr>
          <w:sz w:val="24"/>
          <w:lang w:val="fr-FR"/>
        </w:rPr>
        <w:t xml:space="preserve"> en néerlandais.</w:t>
      </w:r>
      <w:r w:rsidR="00D13D01">
        <w:rPr>
          <w:sz w:val="24"/>
          <w:lang w:val="fr-FR"/>
        </w:rPr>
        <w:t xml:space="preserve"> Cherche une définition ou un synonyme pour les mots </w:t>
      </w:r>
      <w:r w:rsidR="00D13D01" w:rsidRPr="00716E81">
        <w:rPr>
          <w:i/>
          <w:iCs/>
          <w:sz w:val="24"/>
          <w:lang w:val="fr-FR"/>
        </w:rPr>
        <w:t>en italiques</w:t>
      </w:r>
      <w:r w:rsidR="00D13D01">
        <w:rPr>
          <w:sz w:val="24"/>
          <w:lang w:val="fr-FR"/>
        </w:rPr>
        <w:t>. Utilise un dictionnaire si nécessaire. Fais attention : Mets les mots au singulier / à l’infinitif si nécessaire</w:t>
      </w:r>
      <w:r w:rsidR="00965B48">
        <w:rPr>
          <w:sz w:val="24"/>
          <w:lang w:val="fr-FR"/>
        </w:rPr>
        <w:t xml:space="preserve">. </w:t>
      </w:r>
    </w:p>
    <w:p w14:paraId="796428E1" w14:textId="50F4659A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amateurs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4FFDFFEB" w14:textId="0945AC6C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se mettre dans la peau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40408197" w14:textId="26980D07" w:rsid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t>mordu</w:t>
      </w:r>
      <w:r w:rsidR="00716E81">
        <w:rPr>
          <w:b w:val="0"/>
          <w:bCs/>
          <w:i/>
          <w:iCs/>
          <w:sz w:val="24"/>
          <w:lang w:val="fr-FR"/>
        </w:rPr>
        <w:t>s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5898C4AD" w14:textId="115C736F" w:rsidR="00A850D1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t>se déroule</w:t>
      </w:r>
      <w:r w:rsidR="00A850D1">
        <w:rPr>
          <w:b w:val="0"/>
          <w:bCs/>
          <w:sz w:val="24"/>
          <w:lang w:val="fr-FR"/>
        </w:rPr>
        <w:t xml:space="preserve"> = </w:t>
      </w:r>
      <w:r w:rsidR="00A850D1"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68670C0C" w14:textId="1C11CE19" w:rsid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t>dénivelé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6CE29C01" w14:textId="73283430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implique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017AD4E7" w14:textId="3C246AB6" w:rsidR="008C733A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achev</w:t>
      </w:r>
      <w:r w:rsidR="00382B87" w:rsidRPr="00716E81">
        <w:rPr>
          <w:b w:val="0"/>
          <w:bCs/>
          <w:sz w:val="24"/>
          <w:u w:val="single"/>
          <w:lang w:val="fr-FR"/>
        </w:rPr>
        <w:t>er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0089774F" w14:textId="1194E85E" w:rsidR="008C733A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rapatrier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0987C252" w14:textId="18A32509" w:rsidR="008C733A" w:rsidRDefault="008C733A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t>retardataires</w:t>
      </w:r>
      <w:r>
        <w:rPr>
          <w:b w:val="0"/>
          <w:bCs/>
          <w:sz w:val="24"/>
          <w:lang w:val="fr-FR"/>
        </w:rPr>
        <w:t xml:space="preserve"> = </w:t>
      </w:r>
      <w:r w:rsidRPr="00A850D1">
        <w:rPr>
          <w:b w:val="0"/>
          <w:bCs/>
          <w:sz w:val="24"/>
          <w:lang w:val="fr-FR"/>
        </w:rPr>
        <w:t>……………………………………………………………</w:t>
      </w:r>
    </w:p>
    <w:p w14:paraId="62118D06" w14:textId="5B5FB3A0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t>encadrent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51C186AC" w14:textId="18A7363B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entraînés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442B419D" w14:textId="61D84142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i/>
          <w:iCs/>
          <w:sz w:val="24"/>
          <w:lang w:val="fr-FR"/>
        </w:rPr>
        <w:lastRenderedPageBreak/>
        <w:t>routes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578A3DFF" w14:textId="404C7A49" w:rsidR="00A850D1" w:rsidRPr="00A850D1" w:rsidRDefault="00A850D1" w:rsidP="00A850D1">
      <w:pPr>
        <w:pStyle w:val="Eindetoets"/>
        <w:numPr>
          <w:ilvl w:val="0"/>
          <w:numId w:val="10"/>
        </w:numPr>
        <w:jc w:val="left"/>
        <w:rPr>
          <w:b w:val="0"/>
          <w:bCs/>
          <w:sz w:val="24"/>
          <w:lang w:val="fr-FR"/>
        </w:rPr>
      </w:pPr>
      <w:r w:rsidRPr="00716E81">
        <w:rPr>
          <w:b w:val="0"/>
          <w:bCs/>
          <w:sz w:val="24"/>
          <w:u w:val="single"/>
          <w:lang w:val="fr-FR"/>
        </w:rPr>
        <w:t>motards</w:t>
      </w:r>
      <w:r w:rsidRPr="00A850D1">
        <w:rPr>
          <w:b w:val="0"/>
          <w:bCs/>
          <w:sz w:val="24"/>
          <w:lang w:val="fr-FR"/>
        </w:rPr>
        <w:t xml:space="preserve"> = ……………………………………………………………</w:t>
      </w:r>
    </w:p>
    <w:p w14:paraId="103F14C8" w14:textId="77777777" w:rsidR="00382B87" w:rsidRDefault="00382B87" w:rsidP="00382B87">
      <w:pPr>
        <w:spacing w:line="240" w:lineRule="auto"/>
      </w:pPr>
    </w:p>
    <w:p w14:paraId="2F38F0D2" w14:textId="492B70D5" w:rsidR="00881562" w:rsidRPr="00382B87" w:rsidRDefault="00A850D1" w:rsidP="00382B87">
      <w:pPr>
        <w:spacing w:line="360" w:lineRule="auto"/>
        <w:rPr>
          <w:rFonts w:cs="Arial"/>
          <w:b/>
          <w:bCs/>
          <w:szCs w:val="24"/>
          <w:lang w:val="fr-FR"/>
        </w:rPr>
      </w:pPr>
      <w:r w:rsidRPr="00382B87">
        <w:rPr>
          <w:b/>
          <w:bCs/>
          <w:lang w:val="fr-FR"/>
        </w:rPr>
        <w:t>3</w:t>
      </w:r>
      <w:r w:rsidRPr="00382B87">
        <w:rPr>
          <w:b/>
          <w:bCs/>
          <w:lang w:val="fr-FR"/>
        </w:rPr>
        <w:tab/>
      </w:r>
      <w:r w:rsidR="00D13D01" w:rsidRPr="00382B87">
        <w:rPr>
          <w:b/>
          <w:bCs/>
          <w:lang w:val="fr-FR"/>
        </w:rPr>
        <w:t xml:space="preserve">Réponds en </w:t>
      </w:r>
      <w:r w:rsidR="00D13D01">
        <w:rPr>
          <w:b/>
          <w:bCs/>
          <w:lang w:val="fr-FR"/>
        </w:rPr>
        <w:t>néerlandais</w:t>
      </w:r>
      <w:r w:rsidR="00D13D01" w:rsidRPr="00382B87">
        <w:rPr>
          <w:b/>
          <w:bCs/>
          <w:lang w:val="fr-FR"/>
        </w:rPr>
        <w:t xml:space="preserve"> aux questions ci-dessous</w:t>
      </w:r>
      <w:r w:rsidRPr="00382B87">
        <w:rPr>
          <w:b/>
          <w:bCs/>
          <w:lang w:val="fr-FR"/>
        </w:rPr>
        <w:t>.</w:t>
      </w:r>
    </w:p>
    <w:p w14:paraId="51C7FE50" w14:textId="0210BD31" w:rsidR="00A850D1" w:rsidRDefault="00A850D1" w:rsidP="00382B87">
      <w:pPr>
        <w:pStyle w:val="Eindetoets"/>
        <w:jc w:val="left"/>
        <w:rPr>
          <w:b w:val="0"/>
          <w:bCs/>
          <w:sz w:val="24"/>
        </w:rPr>
      </w:pPr>
      <w:r w:rsidRPr="00A850D1">
        <w:rPr>
          <w:b w:val="0"/>
          <w:bCs/>
          <w:sz w:val="24"/>
        </w:rPr>
        <w:t>a.</w:t>
      </w:r>
      <w:r w:rsidRPr="00A850D1">
        <w:rPr>
          <w:b w:val="0"/>
          <w:bCs/>
          <w:sz w:val="24"/>
        </w:rPr>
        <w:tab/>
        <w:t>Leg in het N</w:t>
      </w:r>
      <w:r>
        <w:rPr>
          <w:b w:val="0"/>
          <w:bCs/>
          <w:sz w:val="24"/>
        </w:rPr>
        <w:t>ederlands uit wat ‘</w:t>
      </w:r>
      <w:proofErr w:type="spellStart"/>
      <w:r>
        <w:rPr>
          <w:b w:val="0"/>
          <w:bCs/>
          <w:sz w:val="24"/>
        </w:rPr>
        <w:t>L’étape</w:t>
      </w:r>
      <w:proofErr w:type="spellEnd"/>
      <w:r>
        <w:rPr>
          <w:b w:val="0"/>
          <w:bCs/>
          <w:sz w:val="24"/>
        </w:rPr>
        <w:t xml:space="preserve"> du Tour’ is.</w:t>
      </w:r>
    </w:p>
    <w:p w14:paraId="1FCC81C9" w14:textId="1EFF161D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EA5BD95" w14:textId="73EC44D0" w:rsidR="009C3C4A" w:rsidRDefault="009C3C4A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463BC7AB" w14:textId="5641BED8" w:rsidR="00CD7145" w:rsidRDefault="00CD7145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 xml:space="preserve">Is dit een </w:t>
      </w:r>
      <w:r w:rsidR="00FB1946">
        <w:rPr>
          <w:b w:val="0"/>
          <w:bCs/>
          <w:sz w:val="24"/>
        </w:rPr>
        <w:t>drukbezocht</w:t>
      </w:r>
      <w:r>
        <w:rPr>
          <w:b w:val="0"/>
          <w:bCs/>
          <w:sz w:val="24"/>
        </w:rPr>
        <w:t xml:space="preserve"> evenement? Citeer de zin waar je</w:t>
      </w:r>
      <w:r w:rsidR="00ED3FFE">
        <w:rPr>
          <w:b w:val="0"/>
          <w:bCs/>
          <w:sz w:val="24"/>
        </w:rPr>
        <w:t xml:space="preserve"> je</w:t>
      </w:r>
      <w:r>
        <w:rPr>
          <w:b w:val="0"/>
          <w:bCs/>
          <w:sz w:val="24"/>
        </w:rPr>
        <w:t xml:space="preserve"> antwoord op baseert. </w:t>
      </w:r>
    </w:p>
    <w:p w14:paraId="38080B78" w14:textId="2C67179C" w:rsidR="009C3C4A" w:rsidRPr="00112C8A" w:rsidRDefault="009C3C4A" w:rsidP="00A850D1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A2A4865" w14:textId="52BDCECF" w:rsidR="00A850D1" w:rsidRPr="00FB1946" w:rsidRDefault="009C3C4A" w:rsidP="00A850D1">
      <w:pPr>
        <w:pStyle w:val="Eindetoets"/>
        <w:jc w:val="left"/>
        <w:rPr>
          <w:b w:val="0"/>
          <w:bCs/>
          <w:sz w:val="24"/>
        </w:rPr>
      </w:pPr>
      <w:r w:rsidRPr="00965B48">
        <w:rPr>
          <w:b w:val="0"/>
          <w:bCs/>
          <w:sz w:val="24"/>
          <w:lang w:val="fr-FR"/>
        </w:rPr>
        <w:t>c</w:t>
      </w:r>
      <w:r w:rsidR="00A850D1" w:rsidRPr="00965B48">
        <w:rPr>
          <w:b w:val="0"/>
          <w:bCs/>
          <w:sz w:val="24"/>
          <w:lang w:val="fr-FR"/>
        </w:rPr>
        <w:t>.</w:t>
      </w:r>
      <w:r w:rsidR="00A850D1" w:rsidRPr="00965B48">
        <w:rPr>
          <w:b w:val="0"/>
          <w:bCs/>
          <w:sz w:val="24"/>
          <w:lang w:val="fr-FR"/>
        </w:rPr>
        <w:tab/>
      </w:r>
      <w:r w:rsidR="00965B48" w:rsidRPr="00965B48">
        <w:rPr>
          <w:b w:val="0"/>
          <w:bCs/>
          <w:sz w:val="24"/>
          <w:lang w:val="fr-FR"/>
        </w:rPr>
        <w:t>« </w:t>
      </w:r>
      <w:r w:rsidR="00965B48" w:rsidRPr="00965B48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Alors, une étape du Tour de France en amateur implique une grande préparation</w:t>
      </w:r>
      <w:r w:rsidR="00FB1946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.</w:t>
      </w:r>
      <w:r w:rsidR="00965B48" w:rsidRPr="00965B48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 »</w:t>
      </w:r>
      <w:r w:rsidR="00965B48" w:rsidRPr="00965B48">
        <w:rPr>
          <w:b w:val="0"/>
          <w:bCs/>
          <w:sz w:val="24"/>
          <w:lang w:val="fr-FR"/>
        </w:rPr>
        <w:t xml:space="preserve"> </w:t>
      </w:r>
      <w:r w:rsidR="00965B48" w:rsidRPr="00FB1946">
        <w:rPr>
          <w:b w:val="0"/>
          <w:bCs/>
          <w:sz w:val="24"/>
        </w:rPr>
        <w:t xml:space="preserve">Leg uit </w:t>
      </w:r>
      <w:r w:rsidR="00FB1946" w:rsidRPr="00FB1946">
        <w:rPr>
          <w:b w:val="0"/>
          <w:bCs/>
          <w:sz w:val="24"/>
        </w:rPr>
        <w:t xml:space="preserve">waarom dat zo is. </w:t>
      </w:r>
      <w:r w:rsidR="00FB1946">
        <w:rPr>
          <w:b w:val="0"/>
          <w:bCs/>
          <w:sz w:val="24"/>
        </w:rPr>
        <w:t xml:space="preserve">Doe dit </w:t>
      </w:r>
      <w:r w:rsidR="00965B48" w:rsidRPr="00FB1946">
        <w:rPr>
          <w:b w:val="0"/>
          <w:bCs/>
          <w:sz w:val="24"/>
        </w:rPr>
        <w:t xml:space="preserve">met behulp van de tekst. </w:t>
      </w:r>
    </w:p>
    <w:p w14:paraId="4F28EC6D" w14:textId="77777777" w:rsidR="009C3C4A" w:rsidRPr="00F75402" w:rsidRDefault="009C3C4A" w:rsidP="009C3C4A">
      <w:pPr>
        <w:pStyle w:val="Eindetoets"/>
        <w:jc w:val="left"/>
        <w:rPr>
          <w:b w:val="0"/>
          <w:bCs/>
          <w:sz w:val="24"/>
          <w:lang w:val="fr-FR"/>
        </w:rPr>
      </w:pPr>
      <w:r w:rsidRPr="00F75402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7002ECA2" w14:textId="77777777" w:rsidR="009C3C4A" w:rsidRPr="00F75402" w:rsidRDefault="009C3C4A" w:rsidP="009C3C4A">
      <w:pPr>
        <w:pStyle w:val="Eindetoets"/>
        <w:jc w:val="left"/>
        <w:rPr>
          <w:b w:val="0"/>
          <w:bCs/>
          <w:sz w:val="24"/>
          <w:lang w:val="fr-FR"/>
        </w:rPr>
      </w:pPr>
      <w:r w:rsidRPr="00F75402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6303767" w14:textId="77777777" w:rsidR="00F75402" w:rsidRDefault="008C733A" w:rsidP="00F75402">
      <w:pPr>
        <w:pStyle w:val="Eindetoets"/>
        <w:jc w:val="left"/>
        <w:rPr>
          <w:b w:val="0"/>
          <w:bCs/>
          <w:sz w:val="24"/>
        </w:rPr>
      </w:pPr>
      <w:r w:rsidRPr="00F75402">
        <w:rPr>
          <w:b w:val="0"/>
          <w:bCs/>
          <w:sz w:val="24"/>
          <w:lang w:val="fr-FR"/>
        </w:rPr>
        <w:t>d.</w:t>
      </w:r>
      <w:r w:rsidRPr="00F75402">
        <w:rPr>
          <w:b w:val="0"/>
          <w:bCs/>
          <w:sz w:val="24"/>
          <w:lang w:val="fr-FR"/>
        </w:rPr>
        <w:tab/>
      </w:r>
      <w:r w:rsidR="00F75402" w:rsidRPr="00976C50">
        <w:rPr>
          <w:b w:val="0"/>
          <w:bCs/>
          <w:sz w:val="24"/>
          <w:lang w:val="fr-FR"/>
        </w:rPr>
        <w:t>« </w:t>
      </w:r>
      <w:r w:rsidR="00F75402" w:rsidRPr="00976C50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Il y a une limite de temps pour achever le parcours.</w:t>
      </w:r>
      <w:r w:rsidR="00F75402" w:rsidRPr="00976C50">
        <w:rPr>
          <w:b w:val="0"/>
          <w:bCs/>
          <w:sz w:val="24"/>
          <w:lang w:val="fr-FR"/>
        </w:rPr>
        <w:t xml:space="preserve"> </w:t>
      </w:r>
      <w:r w:rsidR="00F75402" w:rsidRPr="00976C50">
        <w:rPr>
          <w:rFonts w:eastAsia="Times New Roman" w:cstheme="minorHAnsi"/>
          <w:b w:val="0"/>
          <w:bCs/>
          <w:sz w:val="24"/>
          <w:bdr w:val="none" w:sz="0" w:space="0" w:color="auto" w:frame="1"/>
          <w:lang w:val="fr-FR" w:eastAsia="nl-NL"/>
        </w:rPr>
        <w:t>»</w:t>
      </w:r>
      <w:r w:rsidR="00F75402" w:rsidRPr="00976C50">
        <w:rPr>
          <w:b w:val="0"/>
          <w:bCs/>
          <w:sz w:val="24"/>
          <w:lang w:val="fr-FR"/>
        </w:rPr>
        <w:t xml:space="preserve"> </w:t>
      </w:r>
      <w:r w:rsidR="00F75402">
        <w:rPr>
          <w:b w:val="0"/>
          <w:bCs/>
          <w:sz w:val="24"/>
        </w:rPr>
        <w:t xml:space="preserve">Wat gebeurt er met deelnemers die niet op tijd bij de finish zijn?  </w:t>
      </w:r>
    </w:p>
    <w:p w14:paraId="02DF17B0" w14:textId="62CA56B0" w:rsidR="00382B87" w:rsidRDefault="00382B87" w:rsidP="00382B8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439C7D66" w14:textId="77777777" w:rsidR="00382B87" w:rsidRDefault="00382B87" w:rsidP="00382B87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604BBF7" w14:textId="0344513D" w:rsidR="009C3C4A" w:rsidRDefault="00382B87" w:rsidP="00A850D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</w:t>
      </w:r>
      <w:r w:rsidR="009C3C4A">
        <w:rPr>
          <w:b w:val="0"/>
          <w:bCs/>
          <w:sz w:val="24"/>
        </w:rPr>
        <w:t>.</w:t>
      </w:r>
      <w:r w:rsidR="009C3C4A">
        <w:rPr>
          <w:b w:val="0"/>
          <w:bCs/>
          <w:sz w:val="24"/>
        </w:rPr>
        <w:tab/>
        <w:t>Welke maatregelen worden er genomen om dit evenement veilig te laten verlopen?</w:t>
      </w:r>
    </w:p>
    <w:p w14:paraId="4D0401CF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DC63EBD" w14:textId="77777777" w:rsidR="009C3C4A" w:rsidRPr="00881562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029F6CB" w14:textId="77777777" w:rsidR="009C3C4A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9229B07" w14:textId="77777777" w:rsidR="009C3C4A" w:rsidRPr="00881562" w:rsidRDefault="009C3C4A" w:rsidP="009C3C4A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3F68FA9" w14:textId="536FADF0" w:rsidR="009C3C4A" w:rsidRPr="00112C8A" w:rsidRDefault="00382B87" w:rsidP="00A850D1">
      <w:pPr>
        <w:pStyle w:val="Eindetoets"/>
        <w:jc w:val="left"/>
        <w:rPr>
          <w:b w:val="0"/>
          <w:bCs/>
          <w:sz w:val="24"/>
          <w:lang w:val="fr-FR"/>
        </w:rPr>
      </w:pPr>
      <w:r>
        <w:rPr>
          <w:b w:val="0"/>
          <w:bCs/>
          <w:sz w:val="24"/>
        </w:rPr>
        <w:t>f</w:t>
      </w:r>
      <w:r w:rsidR="009C3C4A">
        <w:rPr>
          <w:b w:val="0"/>
          <w:bCs/>
          <w:sz w:val="24"/>
        </w:rPr>
        <w:t>.</w:t>
      </w:r>
      <w:r w:rsidR="009C3C4A">
        <w:rPr>
          <w:b w:val="0"/>
          <w:bCs/>
          <w:sz w:val="24"/>
        </w:rPr>
        <w:tab/>
        <w:t xml:space="preserve">Zou jij aan dit evenement mee willen doen (als je fit genoeg zou zijn)? </w:t>
      </w:r>
      <w:r w:rsidR="009C3C4A" w:rsidRPr="00112C8A">
        <w:rPr>
          <w:b w:val="0"/>
          <w:bCs/>
          <w:sz w:val="24"/>
          <w:lang w:val="fr-FR"/>
        </w:rPr>
        <w:t xml:space="preserve">Leg je </w:t>
      </w:r>
      <w:proofErr w:type="spellStart"/>
      <w:r w:rsidR="009C3C4A" w:rsidRPr="00112C8A">
        <w:rPr>
          <w:b w:val="0"/>
          <w:bCs/>
          <w:sz w:val="24"/>
          <w:lang w:val="fr-FR"/>
        </w:rPr>
        <w:t>antwoord</w:t>
      </w:r>
      <w:proofErr w:type="spellEnd"/>
      <w:r w:rsidR="009C3C4A" w:rsidRPr="00112C8A">
        <w:rPr>
          <w:b w:val="0"/>
          <w:bCs/>
          <w:sz w:val="24"/>
          <w:lang w:val="fr-FR"/>
        </w:rPr>
        <w:t xml:space="preserve"> </w:t>
      </w:r>
      <w:proofErr w:type="spellStart"/>
      <w:r w:rsidR="009C3C4A" w:rsidRPr="00112C8A">
        <w:rPr>
          <w:b w:val="0"/>
          <w:bCs/>
          <w:sz w:val="24"/>
          <w:lang w:val="fr-FR"/>
        </w:rPr>
        <w:t>uit</w:t>
      </w:r>
      <w:proofErr w:type="spellEnd"/>
      <w:r w:rsidR="009C3C4A" w:rsidRPr="00112C8A">
        <w:rPr>
          <w:b w:val="0"/>
          <w:bCs/>
          <w:sz w:val="24"/>
          <w:lang w:val="fr-FR"/>
        </w:rPr>
        <w:t xml:space="preserve">. </w:t>
      </w:r>
    </w:p>
    <w:p w14:paraId="3918C0AC" w14:textId="77777777" w:rsidR="00881562" w:rsidRPr="00112C8A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5A4662C" w14:textId="77777777" w:rsidR="00881562" w:rsidRPr="00112C8A" w:rsidRDefault="00881562" w:rsidP="00881562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BDF4963" w14:textId="274D650A" w:rsidR="002C1CD9" w:rsidRPr="00112C8A" w:rsidRDefault="002C1CD9">
      <w:pPr>
        <w:spacing w:line="240" w:lineRule="auto"/>
        <w:rPr>
          <w:rFonts w:cs="Arial"/>
          <w:szCs w:val="24"/>
          <w:lang w:val="fr-FR"/>
        </w:rPr>
      </w:pPr>
    </w:p>
    <w:p w14:paraId="4A22A6C0" w14:textId="77777777" w:rsidR="00D13D01" w:rsidRDefault="00D13D01">
      <w:pPr>
        <w:spacing w:line="240" w:lineRule="auto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br w:type="page"/>
      </w:r>
    </w:p>
    <w:p w14:paraId="15770F85" w14:textId="59E1E532" w:rsidR="00307862" w:rsidRPr="009C3C4A" w:rsidRDefault="00307862" w:rsidP="00307862">
      <w:pPr>
        <w:shd w:val="clear" w:color="auto" w:fill="D9D9D9"/>
        <w:rPr>
          <w:rFonts w:cs="Arial"/>
          <w:szCs w:val="24"/>
          <w:lang w:val="fr-FR"/>
        </w:rPr>
      </w:pPr>
      <w:r w:rsidRPr="009C3C4A">
        <w:rPr>
          <w:rFonts w:cs="Arial"/>
          <w:szCs w:val="24"/>
          <w:lang w:val="fr-FR"/>
        </w:rPr>
        <w:lastRenderedPageBreak/>
        <w:t>C</w:t>
      </w:r>
      <w:r w:rsidRPr="009C3C4A">
        <w:rPr>
          <w:rFonts w:cs="Arial"/>
          <w:szCs w:val="24"/>
          <w:lang w:val="fr-FR"/>
        </w:rPr>
        <w:tab/>
      </w:r>
      <w:r w:rsidR="009C3C4A" w:rsidRPr="009C3C4A">
        <w:rPr>
          <w:rFonts w:cs="Arial"/>
          <w:szCs w:val="24"/>
          <w:lang w:val="fr-FR"/>
        </w:rPr>
        <w:t>Écrire – Le Tour d</w:t>
      </w:r>
      <w:r w:rsidR="009C3C4A">
        <w:rPr>
          <w:rFonts w:cs="Arial"/>
          <w:szCs w:val="24"/>
          <w:lang w:val="fr-FR"/>
        </w:rPr>
        <w:t>e France</w:t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</w:r>
      <w:r w:rsidRPr="009C3C4A">
        <w:rPr>
          <w:rFonts w:cs="Arial"/>
          <w:szCs w:val="24"/>
          <w:lang w:val="fr-FR"/>
        </w:rPr>
        <w:tab/>
        <w:t xml:space="preserve">        </w:t>
      </w:r>
      <w:r w:rsidRPr="009C3C4A">
        <w:rPr>
          <w:rFonts w:cs="Arial"/>
          <w:szCs w:val="24"/>
          <w:lang w:val="fr-FR"/>
        </w:rPr>
        <w:tab/>
      </w:r>
    </w:p>
    <w:p w14:paraId="6DF79421" w14:textId="77777777" w:rsidR="00C76151" w:rsidRPr="009C3C4A" w:rsidRDefault="00C76151" w:rsidP="00083D8F">
      <w:pPr>
        <w:pStyle w:val="Paragraaftitel"/>
        <w:rPr>
          <w:rStyle w:val="Punten"/>
          <w:lang w:val="fr-FR"/>
        </w:rPr>
      </w:pPr>
    </w:p>
    <w:p w14:paraId="3B85F595" w14:textId="2E9CE0EA" w:rsidR="00307862" w:rsidRPr="00112C8A" w:rsidRDefault="009C3C4A" w:rsidP="00307862">
      <w:pPr>
        <w:pStyle w:val="Eindetoets"/>
        <w:jc w:val="left"/>
        <w:rPr>
          <w:b w:val="0"/>
          <w:bCs/>
          <w:sz w:val="24"/>
          <w:lang w:val="fr-FR"/>
        </w:rPr>
      </w:pPr>
      <w:r w:rsidRPr="00382B87">
        <w:rPr>
          <w:sz w:val="24"/>
          <w:lang w:val="fr-FR"/>
        </w:rPr>
        <w:t>4</w:t>
      </w:r>
      <w:r w:rsidR="00E81935" w:rsidRPr="00382B87">
        <w:rPr>
          <w:sz w:val="24"/>
          <w:lang w:val="fr-FR"/>
        </w:rPr>
        <w:tab/>
      </w:r>
      <w:r w:rsidR="00D13D01" w:rsidRPr="00382B87">
        <w:rPr>
          <w:sz w:val="24"/>
          <w:lang w:val="fr-FR"/>
        </w:rPr>
        <w:t>Fais une brochure en français</w:t>
      </w:r>
      <w:r w:rsidR="00382B87" w:rsidRPr="00382B87">
        <w:rPr>
          <w:sz w:val="24"/>
          <w:lang w:val="fr-FR"/>
        </w:rPr>
        <w:t xml:space="preserve">. </w:t>
      </w:r>
    </w:p>
    <w:p w14:paraId="57D37DFB" w14:textId="77777777" w:rsidR="00ED3FFE" w:rsidRDefault="009C3C4A" w:rsidP="009C3C4A">
      <w:pPr>
        <w:spacing w:line="360" w:lineRule="auto"/>
      </w:pPr>
      <w:r w:rsidRPr="00E803FA">
        <w:t>De Tour de France is voor Frankr</w:t>
      </w:r>
      <w:r>
        <w:t xml:space="preserve">ijk </w:t>
      </w:r>
      <w:r w:rsidR="00ED3FFE">
        <w:t xml:space="preserve">dé manier </w:t>
      </w:r>
      <w:r w:rsidR="00A37B9C">
        <w:t xml:space="preserve">om zichzelf te laten </w:t>
      </w:r>
      <w:r>
        <w:t>als</w:t>
      </w:r>
      <w:r w:rsidR="00A37B9C">
        <w:t xml:space="preserve"> een</w:t>
      </w:r>
      <w:r>
        <w:t xml:space="preserve"> mooie toeristische bestemming. </w:t>
      </w:r>
      <w:r w:rsidR="00ED3FFE">
        <w:t xml:space="preserve">Er zijn immers miljoenen mensen die de Tour de France kijken op televisie. </w:t>
      </w:r>
    </w:p>
    <w:p w14:paraId="57688092" w14:textId="77777777" w:rsidR="00ED3FFE" w:rsidRDefault="00ED3FFE" w:rsidP="009C3C4A">
      <w:pPr>
        <w:spacing w:line="360" w:lineRule="auto"/>
      </w:pPr>
    </w:p>
    <w:p w14:paraId="71DF8768" w14:textId="53D90C04" w:rsidR="009C3C4A" w:rsidRDefault="009C3C4A" w:rsidP="009C3C4A">
      <w:pPr>
        <w:spacing w:line="360" w:lineRule="auto"/>
      </w:pPr>
      <w:r>
        <w:t xml:space="preserve">Kies een stad of gebied dat op de route van de Tour de France ligt. Maak een flyer waarin je in het Frans 3 redenen beschrijft waarom deze stad of dit gebied de moeite waard is om te bezoeken. Gebruik daarvoor het internet. </w:t>
      </w:r>
      <w:r w:rsidR="00ED3FFE">
        <w:t>O</w:t>
      </w:r>
      <w:r>
        <w:t xml:space="preserve">p </w:t>
      </w:r>
      <w:hyperlink r:id="rId12" w:history="1">
        <w:r>
          <w:rPr>
            <w:rStyle w:val="Hyperlink"/>
          </w:rPr>
          <w:t>deze website</w:t>
        </w:r>
      </w:hyperlink>
      <w:r>
        <w:t xml:space="preserve"> kun je zien langs welke steden de Tour de France rijdt. De gebieden waar de Tour de France doorheen rijdt, zijn: Franse Alpen, Bourgogne, Centraal Massief, Auvergne, Pyreneeën, Languedoc-Roussillon, Provence, Côte </w:t>
      </w:r>
      <w:proofErr w:type="spellStart"/>
      <w:r>
        <w:t>d’Azur</w:t>
      </w:r>
      <w:proofErr w:type="spellEnd"/>
      <w:r>
        <w:t>.</w:t>
      </w:r>
    </w:p>
    <w:p w14:paraId="6C5A7E9F" w14:textId="77777777" w:rsidR="00382B87" w:rsidRDefault="00382B87" w:rsidP="009C3C4A">
      <w:pPr>
        <w:spacing w:line="360" w:lineRule="auto"/>
      </w:pPr>
    </w:p>
    <w:p w14:paraId="0757DB4A" w14:textId="11335189" w:rsidR="00ED3FFE" w:rsidRPr="00A37B9C" w:rsidRDefault="00ED3FFE" w:rsidP="00ED3FFE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D</w:t>
      </w:r>
      <w:r w:rsidRPr="00A37B9C">
        <w:rPr>
          <w:rFonts w:cs="Arial"/>
          <w:szCs w:val="24"/>
          <w:lang w:val="fr-FR"/>
        </w:rPr>
        <w:tab/>
      </w:r>
      <w:r>
        <w:rPr>
          <w:rFonts w:cs="Arial"/>
          <w:szCs w:val="24"/>
          <w:lang w:val="fr-FR"/>
        </w:rPr>
        <w:t>Vocabulaire</w:t>
      </w:r>
      <w:r w:rsidRPr="00A37B9C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–</w:t>
      </w:r>
      <w:r w:rsidRPr="00A37B9C">
        <w:rPr>
          <w:rFonts w:cs="Arial"/>
          <w:szCs w:val="24"/>
          <w:lang w:val="fr-FR"/>
        </w:rPr>
        <w:t xml:space="preserve"> L</w:t>
      </w:r>
      <w:r>
        <w:rPr>
          <w:rFonts w:cs="Arial"/>
          <w:szCs w:val="24"/>
          <w:lang w:val="fr-FR"/>
        </w:rPr>
        <w:t>es Jeux Olympiques</w:t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</w:r>
      <w:r w:rsidRPr="00A37B9C">
        <w:rPr>
          <w:rFonts w:cs="Arial"/>
          <w:szCs w:val="24"/>
          <w:lang w:val="fr-FR"/>
        </w:rPr>
        <w:tab/>
        <w:t xml:space="preserve">        </w:t>
      </w:r>
      <w:r w:rsidRPr="00A37B9C">
        <w:rPr>
          <w:rFonts w:cs="Arial"/>
          <w:szCs w:val="24"/>
          <w:lang w:val="fr-FR"/>
        </w:rPr>
        <w:tab/>
      </w:r>
    </w:p>
    <w:p w14:paraId="50846D4A" w14:textId="77777777" w:rsidR="00ED3FFE" w:rsidRPr="00A37B9C" w:rsidRDefault="00ED3FFE" w:rsidP="00ED3FFE">
      <w:pPr>
        <w:pStyle w:val="Paragraaftitel"/>
        <w:rPr>
          <w:rStyle w:val="Punten"/>
          <w:lang w:val="fr-FR"/>
        </w:rPr>
      </w:pPr>
    </w:p>
    <w:p w14:paraId="025C7AC2" w14:textId="2CE5B59E" w:rsidR="00ED3FFE" w:rsidRPr="00112C8A" w:rsidRDefault="00BB2707" w:rsidP="00ED3FFE">
      <w:pPr>
        <w:pStyle w:val="Paragraaftitel"/>
        <w:rPr>
          <w:rStyle w:val="Punten"/>
          <w:lang w:val="fr-FR"/>
        </w:rPr>
      </w:pPr>
      <w:r>
        <w:rPr>
          <w:rStyle w:val="Punten"/>
          <w:lang w:val="fr-FR"/>
        </w:rPr>
        <w:t>5</w:t>
      </w:r>
      <w:r w:rsidR="00ED3FFE" w:rsidRPr="00382B87">
        <w:rPr>
          <w:rStyle w:val="Punten"/>
          <w:lang w:val="fr-FR"/>
        </w:rPr>
        <w:tab/>
      </w:r>
      <w:r w:rsidR="00D13D01" w:rsidRPr="00382B87">
        <w:rPr>
          <w:rStyle w:val="Punten"/>
          <w:lang w:val="fr-FR"/>
        </w:rPr>
        <w:t>Devine si c’est un sport olympique</w:t>
      </w:r>
      <w:r w:rsidR="00382B87" w:rsidRPr="00382B87">
        <w:rPr>
          <w:rStyle w:val="Punten"/>
          <w:lang w:val="fr-FR"/>
        </w:rPr>
        <w:t xml:space="preserve">. </w:t>
      </w:r>
    </w:p>
    <w:p w14:paraId="03618DB2" w14:textId="0EE7D20F" w:rsidR="00ED3FFE" w:rsidRPr="00ED3FFE" w:rsidRDefault="00ED3FFE" w:rsidP="00ED3FFE">
      <w:pPr>
        <w:pStyle w:val="Paragraaftitel"/>
        <w:rPr>
          <w:rStyle w:val="Punten"/>
          <w:b w:val="0"/>
          <w:bCs/>
        </w:rPr>
      </w:pPr>
      <w:r w:rsidRPr="00ED3FFE">
        <w:rPr>
          <w:rStyle w:val="Punten"/>
          <w:b w:val="0"/>
          <w:bCs/>
        </w:rPr>
        <w:t>Je docent noemt 12 sporten op. Welke sporten zijn géén olympische sporten? Steek bij deze sporten je hand op. Wie heeft de meeste sporten goed geraden?</w:t>
      </w:r>
    </w:p>
    <w:p w14:paraId="57D4200D" w14:textId="77777777" w:rsidR="00ED3FFE" w:rsidRDefault="00ED3FFE" w:rsidP="00307862">
      <w:pPr>
        <w:pStyle w:val="Eindetoets"/>
        <w:jc w:val="left"/>
        <w:rPr>
          <w:b w:val="0"/>
          <w:bCs/>
          <w:sz w:val="24"/>
        </w:rPr>
      </w:pPr>
    </w:p>
    <w:p w14:paraId="306CCC04" w14:textId="712D47DB" w:rsidR="00862A41" w:rsidRPr="00A37B9C" w:rsidRDefault="00ED3FFE" w:rsidP="00862A41">
      <w:pPr>
        <w:shd w:val="clear" w:color="auto" w:fill="D9D9D9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E</w:t>
      </w:r>
      <w:r w:rsidR="00862A41" w:rsidRPr="00A37B9C">
        <w:rPr>
          <w:rFonts w:cs="Arial"/>
          <w:szCs w:val="24"/>
          <w:lang w:val="fr-FR"/>
        </w:rPr>
        <w:tab/>
        <w:t>Regarder et écouter</w:t>
      </w:r>
      <w:r w:rsidR="00A37B9C" w:rsidRPr="00A37B9C">
        <w:rPr>
          <w:rFonts w:cs="Arial"/>
          <w:szCs w:val="24"/>
          <w:lang w:val="fr-FR"/>
        </w:rPr>
        <w:t xml:space="preserve"> </w:t>
      </w:r>
      <w:r w:rsidR="00A37B9C">
        <w:rPr>
          <w:rFonts w:cs="Arial"/>
          <w:szCs w:val="24"/>
          <w:lang w:val="fr-FR"/>
        </w:rPr>
        <w:t>–</w:t>
      </w:r>
      <w:r w:rsidR="00A37B9C" w:rsidRPr="00A37B9C">
        <w:rPr>
          <w:rFonts w:cs="Arial"/>
          <w:szCs w:val="24"/>
          <w:lang w:val="fr-FR"/>
        </w:rPr>
        <w:t xml:space="preserve"> L</w:t>
      </w:r>
      <w:r w:rsidR="00A37B9C">
        <w:rPr>
          <w:rFonts w:cs="Arial"/>
          <w:szCs w:val="24"/>
          <w:lang w:val="fr-FR"/>
        </w:rPr>
        <w:t>es Jeux Olympiques</w:t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</w:r>
      <w:r w:rsidR="00862A41" w:rsidRPr="00A37B9C">
        <w:rPr>
          <w:rFonts w:cs="Arial"/>
          <w:szCs w:val="24"/>
          <w:lang w:val="fr-FR"/>
        </w:rPr>
        <w:tab/>
        <w:t xml:space="preserve">        </w:t>
      </w:r>
      <w:r w:rsidR="00862A41" w:rsidRPr="00A37B9C">
        <w:rPr>
          <w:rFonts w:cs="Arial"/>
          <w:szCs w:val="24"/>
          <w:lang w:val="fr-FR"/>
        </w:rPr>
        <w:tab/>
      </w:r>
    </w:p>
    <w:p w14:paraId="58DB7EF5" w14:textId="77777777" w:rsidR="00862A41" w:rsidRPr="00A37B9C" w:rsidRDefault="00862A41" w:rsidP="00862A41">
      <w:pPr>
        <w:pStyle w:val="Paragraaftitel"/>
        <w:rPr>
          <w:rStyle w:val="Punten"/>
          <w:lang w:val="fr-FR"/>
        </w:rPr>
      </w:pPr>
    </w:p>
    <w:p w14:paraId="2E00E667" w14:textId="7A5B9357" w:rsidR="00862A41" w:rsidRPr="00382B87" w:rsidRDefault="00BB2707" w:rsidP="00A37B9C">
      <w:pPr>
        <w:pStyle w:val="Paragraaftitel"/>
        <w:rPr>
          <w:rStyle w:val="Punten"/>
          <w:lang w:val="fr-FR"/>
        </w:rPr>
      </w:pPr>
      <w:r>
        <w:rPr>
          <w:rStyle w:val="Punten"/>
          <w:lang w:val="fr-FR"/>
        </w:rPr>
        <w:t>6</w:t>
      </w:r>
      <w:r w:rsidR="00862A41" w:rsidRPr="00382B87">
        <w:rPr>
          <w:rStyle w:val="Punten"/>
          <w:lang w:val="fr-FR"/>
        </w:rPr>
        <w:tab/>
      </w:r>
      <w:r w:rsidR="00D13D01" w:rsidRPr="00382B87">
        <w:rPr>
          <w:rStyle w:val="Punten"/>
          <w:lang w:val="fr-FR"/>
        </w:rPr>
        <w:t xml:space="preserve">Regarde </w:t>
      </w:r>
      <w:r w:rsidR="00D13D01">
        <w:rPr>
          <w:rStyle w:val="Punten"/>
          <w:lang w:val="fr-FR"/>
        </w:rPr>
        <w:t xml:space="preserve">et écoute </w:t>
      </w:r>
      <w:r w:rsidR="00D13D01" w:rsidRPr="00382B87">
        <w:rPr>
          <w:rStyle w:val="Punten"/>
          <w:lang w:val="fr-FR"/>
        </w:rPr>
        <w:t>l</w:t>
      </w:r>
      <w:r w:rsidR="00D13D01">
        <w:rPr>
          <w:rStyle w:val="Punten"/>
          <w:lang w:val="fr-FR"/>
        </w:rPr>
        <w:t>a</w:t>
      </w:r>
      <w:r w:rsidR="00D13D01" w:rsidRPr="00382B87">
        <w:rPr>
          <w:rStyle w:val="Punten"/>
          <w:lang w:val="fr-FR"/>
        </w:rPr>
        <w:t xml:space="preserve"> vidéo deux fois. </w:t>
      </w:r>
      <w:r w:rsidR="00D13D01">
        <w:rPr>
          <w:rFonts w:ascii="Arial" w:hAnsi="Arial"/>
          <w:sz w:val="24"/>
          <w:szCs w:val="12"/>
          <w:lang w:val="fr-FR"/>
        </w:rPr>
        <w:t>R</w:t>
      </w:r>
      <w:r w:rsidR="00D13D01" w:rsidRPr="00382B87">
        <w:rPr>
          <w:rFonts w:ascii="Arial" w:hAnsi="Arial"/>
          <w:sz w:val="24"/>
          <w:szCs w:val="12"/>
          <w:lang w:val="fr-FR"/>
        </w:rPr>
        <w:t xml:space="preserve">éponds </w:t>
      </w:r>
      <w:r w:rsidR="00D13D01">
        <w:rPr>
          <w:rFonts w:ascii="Arial" w:hAnsi="Arial"/>
          <w:sz w:val="24"/>
          <w:szCs w:val="12"/>
          <w:lang w:val="fr-FR"/>
        </w:rPr>
        <w:t xml:space="preserve">ensuite </w:t>
      </w:r>
      <w:r w:rsidR="00D13D01" w:rsidRPr="00382B87">
        <w:rPr>
          <w:rFonts w:ascii="Arial" w:hAnsi="Arial"/>
          <w:sz w:val="24"/>
          <w:szCs w:val="12"/>
          <w:lang w:val="fr-FR"/>
        </w:rPr>
        <w:t xml:space="preserve">en </w:t>
      </w:r>
      <w:r w:rsidR="00D13D01">
        <w:rPr>
          <w:rFonts w:ascii="Arial" w:hAnsi="Arial"/>
          <w:sz w:val="24"/>
          <w:szCs w:val="12"/>
          <w:lang w:val="fr-FR"/>
        </w:rPr>
        <w:t>néerlandais</w:t>
      </w:r>
      <w:r w:rsidR="00D13D01" w:rsidRPr="00382B87">
        <w:rPr>
          <w:rFonts w:ascii="Arial" w:hAnsi="Arial"/>
          <w:sz w:val="24"/>
          <w:szCs w:val="12"/>
          <w:lang w:val="fr-FR"/>
        </w:rPr>
        <w:t xml:space="preserve"> aux questions ci-dessous</w:t>
      </w:r>
      <w:r w:rsidR="00382B87" w:rsidRPr="00382B87">
        <w:rPr>
          <w:rFonts w:ascii="Arial" w:hAnsi="Arial"/>
          <w:sz w:val="24"/>
          <w:szCs w:val="12"/>
          <w:lang w:val="fr-FR"/>
        </w:rPr>
        <w:t>.</w:t>
      </w:r>
      <w:r w:rsidR="00382B87">
        <w:rPr>
          <w:rFonts w:ascii="Arial" w:hAnsi="Arial"/>
          <w:sz w:val="24"/>
          <w:szCs w:val="12"/>
          <w:lang w:val="fr-FR"/>
        </w:rPr>
        <w:t xml:space="preserve"> </w:t>
      </w:r>
      <w:r w:rsidR="00382B87" w:rsidRPr="00382B87">
        <w:rPr>
          <w:rStyle w:val="Punten"/>
          <w:sz w:val="12"/>
          <w:szCs w:val="12"/>
          <w:lang w:val="fr-FR"/>
        </w:rPr>
        <w:t xml:space="preserve"> </w:t>
      </w:r>
    </w:p>
    <w:p w14:paraId="2FE62E5F" w14:textId="77777777" w:rsidR="00A37B9C" w:rsidRDefault="00862A41" w:rsidP="00A37B9C">
      <w:pPr>
        <w:spacing w:line="360" w:lineRule="auto"/>
      </w:pPr>
      <w:r w:rsidRPr="00862A41">
        <w:rPr>
          <w:rStyle w:val="Punten"/>
          <w:bCs/>
        </w:rPr>
        <w:t>a.</w:t>
      </w:r>
      <w:r w:rsidRPr="00862A41">
        <w:rPr>
          <w:rStyle w:val="Punten"/>
          <w:bCs/>
        </w:rPr>
        <w:tab/>
      </w:r>
      <w:r w:rsidR="00A37B9C">
        <w:t xml:space="preserve">Uit welke 3 symbolen bestaat het logo van de Olympische spelen in Parijs? </w:t>
      </w:r>
    </w:p>
    <w:p w14:paraId="7DB5B024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E33586E" w14:textId="77777777" w:rsidR="00A37B9C" w:rsidRPr="00881562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2D43778" w14:textId="77777777" w:rsidR="00A37B9C" w:rsidRDefault="00A37B9C" w:rsidP="00A37B9C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57A27E85" w14:textId="77777777" w:rsidR="00716E81" w:rsidRDefault="00A37B9C" w:rsidP="00716E81">
      <w:r>
        <w:t>b.</w:t>
      </w:r>
      <w:r>
        <w:tab/>
      </w:r>
      <w:r w:rsidR="00716E81">
        <w:t>Leg voor elk symbool uit waarom het onderdeel is van het logo.</w:t>
      </w:r>
    </w:p>
    <w:p w14:paraId="431E833D" w14:textId="77777777" w:rsidR="00A37B9C" w:rsidRPr="00112C8A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49D8724" w14:textId="77777777" w:rsidR="00A37B9C" w:rsidRPr="00112C8A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A562A99" w14:textId="77777777" w:rsidR="00A37B9C" w:rsidRPr="00112C8A" w:rsidRDefault="00A37B9C" w:rsidP="00A37B9C">
      <w:pPr>
        <w:pStyle w:val="Eindetoets"/>
        <w:jc w:val="left"/>
        <w:rPr>
          <w:b w:val="0"/>
          <w:bCs/>
          <w:sz w:val="24"/>
          <w:lang w:val="fr-FR"/>
        </w:rPr>
      </w:pPr>
      <w:r w:rsidRPr="00112C8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91B3E8A" w14:textId="39895261" w:rsidR="00EB08A4" w:rsidRPr="00112C8A" w:rsidRDefault="00EB08A4" w:rsidP="00A37B9C">
      <w:pPr>
        <w:pStyle w:val="Paragraaftitel"/>
        <w:rPr>
          <w:rStyle w:val="Punten"/>
          <w:bCs/>
          <w:lang w:val="fr-FR"/>
        </w:rPr>
      </w:pPr>
    </w:p>
    <w:p w14:paraId="0992A573" w14:textId="77777777" w:rsidR="00D13D01" w:rsidRDefault="00D13D01">
      <w:pPr>
        <w:spacing w:line="240" w:lineRule="auto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br w:type="page"/>
      </w:r>
    </w:p>
    <w:p w14:paraId="1A73E3B8" w14:textId="04B75DB5" w:rsidR="008100EF" w:rsidRPr="00112C8A" w:rsidRDefault="00ED3FFE" w:rsidP="008100EF">
      <w:pPr>
        <w:shd w:val="clear" w:color="auto" w:fill="D9D9D9"/>
        <w:rPr>
          <w:rFonts w:cs="Arial"/>
          <w:szCs w:val="24"/>
          <w:lang w:val="fr-FR"/>
        </w:rPr>
      </w:pPr>
      <w:r w:rsidRPr="00112C8A">
        <w:rPr>
          <w:rFonts w:cs="Arial"/>
          <w:szCs w:val="24"/>
          <w:lang w:val="fr-FR"/>
        </w:rPr>
        <w:lastRenderedPageBreak/>
        <w:t>F</w:t>
      </w:r>
      <w:r w:rsidR="008100EF" w:rsidRPr="00112C8A">
        <w:rPr>
          <w:rFonts w:cs="Arial"/>
          <w:szCs w:val="24"/>
          <w:lang w:val="fr-FR"/>
        </w:rPr>
        <w:tab/>
      </w:r>
      <w:r w:rsidR="00A37B9C" w:rsidRPr="00112C8A">
        <w:rPr>
          <w:rFonts w:cs="Arial"/>
          <w:szCs w:val="24"/>
          <w:lang w:val="fr-FR"/>
        </w:rPr>
        <w:t>Parler – Roland Garros</w:t>
      </w:r>
      <w:r w:rsidR="008100EF" w:rsidRPr="00112C8A">
        <w:rPr>
          <w:rFonts w:cs="Arial"/>
          <w:szCs w:val="24"/>
          <w:lang w:val="fr-FR"/>
        </w:rPr>
        <w:tab/>
      </w:r>
      <w:r w:rsidR="008100EF" w:rsidRPr="00112C8A">
        <w:rPr>
          <w:rFonts w:cs="Arial"/>
          <w:szCs w:val="24"/>
          <w:lang w:val="fr-FR"/>
        </w:rPr>
        <w:tab/>
      </w:r>
      <w:r w:rsidR="008100EF" w:rsidRPr="00112C8A">
        <w:rPr>
          <w:rFonts w:cs="Arial"/>
          <w:szCs w:val="24"/>
          <w:lang w:val="fr-FR"/>
        </w:rPr>
        <w:tab/>
        <w:t xml:space="preserve">        </w:t>
      </w:r>
      <w:r w:rsidR="008100EF" w:rsidRPr="00112C8A">
        <w:rPr>
          <w:rFonts w:cs="Arial"/>
          <w:szCs w:val="24"/>
          <w:lang w:val="fr-FR"/>
        </w:rPr>
        <w:tab/>
      </w:r>
    </w:p>
    <w:p w14:paraId="6AF3BFDD" w14:textId="77777777" w:rsidR="008100EF" w:rsidRPr="00112C8A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</w:p>
    <w:p w14:paraId="78AA8717" w14:textId="655A60DF" w:rsidR="00A37B9C" w:rsidRPr="00112C8A" w:rsidRDefault="00BB2707" w:rsidP="002A2DD0">
      <w:pPr>
        <w:pStyle w:val="Eindetoets"/>
        <w:jc w:val="left"/>
        <w:rPr>
          <w:sz w:val="24"/>
          <w:lang w:val="fr-FR"/>
        </w:rPr>
      </w:pPr>
      <w:r>
        <w:rPr>
          <w:sz w:val="24"/>
          <w:lang w:val="fr-FR"/>
        </w:rPr>
        <w:t>7</w:t>
      </w:r>
      <w:r w:rsidR="008100EF" w:rsidRPr="00382B87">
        <w:rPr>
          <w:sz w:val="24"/>
          <w:lang w:val="fr-FR"/>
        </w:rPr>
        <w:tab/>
      </w:r>
      <w:r w:rsidR="00D13D01" w:rsidRPr="00382B87">
        <w:rPr>
          <w:sz w:val="24"/>
          <w:lang w:val="fr-FR"/>
        </w:rPr>
        <w:t>Dessine un nouve</w:t>
      </w:r>
      <w:r w:rsidR="00D13D01">
        <w:rPr>
          <w:sz w:val="24"/>
          <w:lang w:val="fr-FR"/>
        </w:rPr>
        <w:t xml:space="preserve">l </w:t>
      </w:r>
      <w:r w:rsidR="00D13D01" w:rsidRPr="00382B87">
        <w:rPr>
          <w:sz w:val="24"/>
          <w:lang w:val="fr-FR"/>
        </w:rPr>
        <w:t>emblème pour le tournoi de tennis Roland Garros</w:t>
      </w:r>
      <w:r w:rsidR="00382B87" w:rsidRPr="00382B87">
        <w:rPr>
          <w:sz w:val="24"/>
          <w:lang w:val="fr-FR"/>
        </w:rPr>
        <w:t xml:space="preserve">. </w:t>
      </w:r>
    </w:p>
    <w:p w14:paraId="5C6647DB" w14:textId="516DFDC6" w:rsidR="002A2DD0" w:rsidRDefault="00A37B9C" w:rsidP="002A2DD0">
      <w:pPr>
        <w:spacing w:line="360" w:lineRule="auto"/>
      </w:pPr>
      <w:r w:rsidRPr="002A2DD0">
        <w:t xml:space="preserve">Het tennistoernooi Roland </w:t>
      </w:r>
      <w:proofErr w:type="spellStart"/>
      <w:r w:rsidRPr="002A2DD0">
        <w:t>Garros</w:t>
      </w:r>
      <w:proofErr w:type="spellEnd"/>
      <w:r w:rsidRPr="002A2DD0">
        <w:t xml:space="preserve"> wordt ieder jaar gehouden in </w:t>
      </w:r>
      <w:r w:rsidR="00CE4698">
        <w:t xml:space="preserve">het Roland </w:t>
      </w:r>
      <w:proofErr w:type="spellStart"/>
      <w:r w:rsidR="00CE4698">
        <w:t>Garros</w:t>
      </w:r>
      <w:proofErr w:type="spellEnd"/>
      <w:r w:rsidR="00CE4698">
        <w:t xml:space="preserve">-stadion in </w:t>
      </w:r>
      <w:r w:rsidRPr="002A2DD0">
        <w:t>Parijs. Aan het toe</w:t>
      </w:r>
      <w:r w:rsidR="002A2DD0" w:rsidRPr="002A2DD0">
        <w:t xml:space="preserve">rnooi doen de bekendste tennissers ter wereld mee. Het logo van Roland </w:t>
      </w:r>
      <w:proofErr w:type="spellStart"/>
      <w:r w:rsidR="002A2DD0" w:rsidRPr="002A2DD0">
        <w:t>Garros</w:t>
      </w:r>
      <w:proofErr w:type="spellEnd"/>
      <w:r w:rsidR="002A2DD0" w:rsidRPr="002A2DD0">
        <w:t xml:space="preserve"> ziet er zo uit: </w:t>
      </w:r>
    </w:p>
    <w:p w14:paraId="5379371C" w14:textId="34644136" w:rsidR="008F2B0F" w:rsidRDefault="008F2B0F" w:rsidP="008F2B0F">
      <w:pPr>
        <w:pStyle w:val="Normaalweb"/>
      </w:pPr>
      <w:r>
        <w:rPr>
          <w:noProof/>
        </w:rPr>
        <w:drawing>
          <wp:inline distT="0" distB="0" distL="0" distR="0" wp14:anchorId="21584C70" wp14:editId="05268252">
            <wp:extent cx="575945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02A3" w14:textId="77777777" w:rsidR="008F2B0F" w:rsidRPr="002A2DD0" w:rsidRDefault="008F2B0F" w:rsidP="002A2DD0">
      <w:pPr>
        <w:spacing w:line="360" w:lineRule="auto"/>
      </w:pPr>
    </w:p>
    <w:p w14:paraId="51F196D7" w14:textId="77777777" w:rsidR="002A2DD0" w:rsidRDefault="002A2DD0" w:rsidP="002A2DD0">
      <w:pPr>
        <w:spacing w:line="360" w:lineRule="auto"/>
      </w:pPr>
      <w:r>
        <w:t>a.</w:t>
      </w:r>
      <w:r>
        <w:tab/>
      </w:r>
      <w:r w:rsidRPr="002A2DD0">
        <w:t>Ontwer</w:t>
      </w:r>
      <w:r>
        <w:t xml:space="preserve">p een nieuw logo voor het toernooi Roland </w:t>
      </w:r>
      <w:proofErr w:type="spellStart"/>
      <w:r>
        <w:t>Garros</w:t>
      </w:r>
      <w:proofErr w:type="spellEnd"/>
      <w:r>
        <w:t xml:space="preserve">. </w:t>
      </w:r>
    </w:p>
    <w:p w14:paraId="51AEFC2D" w14:textId="77777777" w:rsidR="002A2DD0" w:rsidRDefault="002A2DD0" w:rsidP="002A2DD0">
      <w:pPr>
        <w:spacing w:line="360" w:lineRule="auto"/>
      </w:pPr>
      <w:r>
        <w:t>b.</w:t>
      </w:r>
      <w:r>
        <w:tab/>
        <w:t xml:space="preserve">Laat je logo na afloop zien aan je buurman of buurvrouw. </w:t>
      </w:r>
    </w:p>
    <w:p w14:paraId="383E64A0" w14:textId="2A142B1E" w:rsidR="002A2DD0" w:rsidRPr="002A2DD0" w:rsidRDefault="002A2DD0" w:rsidP="002A2DD0">
      <w:pPr>
        <w:spacing w:line="360" w:lineRule="auto"/>
      </w:pPr>
      <w:r>
        <w:t>c.</w:t>
      </w:r>
      <w:r>
        <w:tab/>
        <w:t>Leg in het Frans uit wat je hebt getekend.</w:t>
      </w:r>
      <w:r w:rsidR="004E6E01">
        <w:t xml:space="preserve"> Gebruik eventueel het vocabulaire uit de opdracht van onderdeel A. </w:t>
      </w:r>
    </w:p>
    <w:p w14:paraId="79D7BA6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62394DC9" w14:textId="7079F259" w:rsidR="001B461B" w:rsidRPr="00625785" w:rsidRDefault="003C5D08" w:rsidP="00625785">
      <w:pPr>
        <w:pStyle w:val="Eindetoets"/>
        <w:jc w:val="left"/>
        <w:rPr>
          <w:rStyle w:val="Punten"/>
          <w:b w:val="0"/>
          <w:bCs/>
        </w:rPr>
      </w:pPr>
      <w:r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224F3F"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35BA" w14:textId="77777777" w:rsidR="00224F3F" w:rsidRDefault="00224F3F" w:rsidP="009164EC">
      <w:pPr>
        <w:spacing w:line="240" w:lineRule="auto"/>
      </w:pPr>
      <w:r>
        <w:separator/>
      </w:r>
    </w:p>
  </w:endnote>
  <w:endnote w:type="continuationSeparator" w:id="0">
    <w:p w14:paraId="5B8A3651" w14:textId="77777777" w:rsidR="00224F3F" w:rsidRDefault="00224F3F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 xml:space="preserve">© Malmberg </w:t>
          </w:r>
          <w:proofErr w:type="spellStart"/>
          <w:r w:rsidRPr="00553356">
            <w:rPr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</w:t>
          </w:r>
          <w:proofErr w:type="spellStart"/>
          <w:r w:rsidRPr="0001112E">
            <w:rPr>
              <w:sz w:val="20"/>
              <w:szCs w:val="20"/>
              <w:lang w:val="en-US"/>
            </w:rPr>
            <w:t>Bravoure</w:t>
          </w:r>
          <w:proofErr w:type="spellEnd"/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0195" w14:textId="77777777" w:rsidR="00224F3F" w:rsidRDefault="00224F3F" w:rsidP="009164EC">
      <w:pPr>
        <w:spacing w:line="240" w:lineRule="auto"/>
      </w:pPr>
      <w:r>
        <w:separator/>
      </w:r>
    </w:p>
  </w:footnote>
  <w:footnote w:type="continuationSeparator" w:id="0">
    <w:p w14:paraId="20024744" w14:textId="77777777" w:rsidR="00224F3F" w:rsidRDefault="00224F3F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8F2B0F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fr-FR"/>
      </w:rPr>
    </w:pPr>
    <w:r w:rsidRPr="008F2B0F">
      <w:rPr>
        <w:i/>
        <w:szCs w:val="24"/>
        <w:lang w:val="fr-FR"/>
      </w:rPr>
      <w:t>Nom: ………………………………………………………...……… Classe: ………………</w:t>
    </w:r>
  </w:p>
  <w:p w14:paraId="6DBDE970" w14:textId="77777777" w:rsidR="00632627" w:rsidRPr="008F2B0F" w:rsidRDefault="00632627" w:rsidP="00632627">
    <w:pPr>
      <w:pStyle w:val="Koptekst"/>
      <w:rPr>
        <w:lang w:val="fr-FR"/>
      </w:rPr>
    </w:pPr>
  </w:p>
  <w:p w14:paraId="1FB3E3E2" w14:textId="60FBFA7E" w:rsidR="00085F11" w:rsidRPr="008F2B0F" w:rsidRDefault="006E2490">
    <w:pPr>
      <w:pStyle w:val="Koptekst"/>
      <w:rPr>
        <w:lang w:val="fr-FR"/>
      </w:rPr>
    </w:pPr>
    <w:r w:rsidRPr="008F2B0F">
      <w:rPr>
        <w:lang w:val="fr-FR"/>
      </w:rPr>
      <w:t>Actus sur le site</w:t>
    </w:r>
    <w:r w:rsidR="00632627" w:rsidRPr="008F2B0F">
      <w:rPr>
        <w:lang w:val="fr-FR"/>
      </w:rPr>
      <w:t xml:space="preserve"> </w:t>
    </w:r>
    <w:r w:rsidR="00085F11" w:rsidRPr="008F2B0F">
      <w:rPr>
        <w:lang w:val="fr-FR"/>
      </w:rPr>
      <w:t xml:space="preserve">– </w:t>
    </w:r>
    <w:r w:rsidR="00C76151" w:rsidRPr="008F2B0F">
      <w:rPr>
        <w:lang w:val="fr-FR"/>
      </w:rPr>
      <w:t xml:space="preserve">leerjaar </w:t>
    </w:r>
    <w:r w:rsidR="003939F4" w:rsidRPr="008F2B0F">
      <w:rPr>
        <w:lang w:val="fr-FR"/>
      </w:rPr>
      <w:t>2</w:t>
    </w:r>
    <w:r w:rsidR="00085F11" w:rsidRPr="008F2B0F">
      <w:rPr>
        <w:lang w:val="fr-FR"/>
      </w:rPr>
      <w:t xml:space="preserve"> </w:t>
    </w:r>
    <w:r w:rsidRPr="008F2B0F">
      <w:rPr>
        <w:lang w:val="fr-FR"/>
      </w:rPr>
      <w:t>–</w:t>
    </w:r>
    <w:r w:rsidR="00C93017" w:rsidRPr="008F2B0F">
      <w:rPr>
        <w:lang w:val="fr-FR"/>
      </w:rPr>
      <w:t xml:space="preserve"> </w:t>
    </w:r>
    <w:r w:rsidR="000B1C97" w:rsidRPr="008F2B0F">
      <w:rPr>
        <w:lang w:val="fr-FR"/>
      </w:rPr>
      <w:t>Un été sportif</w:t>
    </w:r>
    <w:r w:rsidRPr="008F2B0F">
      <w:rPr>
        <w:lang w:val="fr-FR"/>
      </w:rPr>
      <w:t xml:space="preserve"> – </w:t>
    </w:r>
    <w:r w:rsidR="000B1C97" w:rsidRPr="008F2B0F">
      <w:rPr>
        <w:lang w:val="fr-FR"/>
      </w:rPr>
      <w:t>mars</w:t>
    </w:r>
    <w:r w:rsidRPr="008F2B0F">
      <w:rPr>
        <w:lang w:val="fr-FR"/>
      </w:rPr>
      <w:t xml:space="preserve"> 202</w:t>
    </w:r>
    <w:r w:rsidR="00881562" w:rsidRPr="008F2B0F">
      <w:rPr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78E4"/>
    <w:multiLevelType w:val="hybridMultilevel"/>
    <w:tmpl w:val="50487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 w15:restartNumberingAfterBreak="0">
    <w:nsid w:val="343A4630"/>
    <w:multiLevelType w:val="hybridMultilevel"/>
    <w:tmpl w:val="A0684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3"/>
  </w:num>
  <w:num w:numId="2" w16cid:durableId="729114572">
    <w:abstractNumId w:val="8"/>
  </w:num>
  <w:num w:numId="3" w16cid:durableId="377514920">
    <w:abstractNumId w:val="7"/>
  </w:num>
  <w:num w:numId="4" w16cid:durableId="1802726239">
    <w:abstractNumId w:val="9"/>
  </w:num>
  <w:num w:numId="5" w16cid:durableId="1673608052">
    <w:abstractNumId w:val="1"/>
  </w:num>
  <w:num w:numId="6" w16cid:durableId="2051415726">
    <w:abstractNumId w:val="5"/>
  </w:num>
  <w:num w:numId="7" w16cid:durableId="1901553677">
    <w:abstractNumId w:val="0"/>
  </w:num>
  <w:num w:numId="8" w16cid:durableId="2006198989">
    <w:abstractNumId w:val="6"/>
  </w:num>
  <w:num w:numId="9" w16cid:durableId="1999071266">
    <w:abstractNumId w:val="4"/>
  </w:num>
  <w:num w:numId="10" w16cid:durableId="19400669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31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201B"/>
    <w:rsid w:val="000A217E"/>
    <w:rsid w:val="000A3357"/>
    <w:rsid w:val="000A3728"/>
    <w:rsid w:val="000A462D"/>
    <w:rsid w:val="000A490F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1C97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2C8A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B72"/>
    <w:rsid w:val="00121E53"/>
    <w:rsid w:val="0012221A"/>
    <w:rsid w:val="00123881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4F3F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5D33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2DD0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512"/>
    <w:rsid w:val="00313BEE"/>
    <w:rsid w:val="00314102"/>
    <w:rsid w:val="0031438B"/>
    <w:rsid w:val="00314630"/>
    <w:rsid w:val="003148CA"/>
    <w:rsid w:val="00314D1F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69B"/>
    <w:rsid w:val="00342A43"/>
    <w:rsid w:val="00344CA8"/>
    <w:rsid w:val="00345110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B87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39F4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214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27CE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079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01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5DE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6E81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5D8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33A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2B0F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5B48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3C4A"/>
    <w:rsid w:val="009C4795"/>
    <w:rsid w:val="009C48E4"/>
    <w:rsid w:val="009C533C"/>
    <w:rsid w:val="009C5CD6"/>
    <w:rsid w:val="009C5E74"/>
    <w:rsid w:val="009C701A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37B9C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0D1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30B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2707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145"/>
    <w:rsid w:val="00CD75B6"/>
    <w:rsid w:val="00CE05BE"/>
    <w:rsid w:val="00CE06D0"/>
    <w:rsid w:val="00CE0D16"/>
    <w:rsid w:val="00CE1E0E"/>
    <w:rsid w:val="00CE2DE6"/>
    <w:rsid w:val="00CE35B4"/>
    <w:rsid w:val="00CE38DF"/>
    <w:rsid w:val="00CE4698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3D01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5628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582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3FFE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5402"/>
    <w:rsid w:val="00F77D64"/>
    <w:rsid w:val="00F80664"/>
    <w:rsid w:val="00F80750"/>
    <w:rsid w:val="00F817D2"/>
    <w:rsid w:val="00F82ADD"/>
    <w:rsid w:val="00F830C0"/>
    <w:rsid w:val="00F84333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946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orza.be/nl/2023/10/25/parcours-tour-de-france-2024-spektakelrijke-grindetappe-4-aankomsten-bergop-en-2-tijdritten~1698223130165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endire.com/fr/blog/post/239-tour-de-france-itineraire-bi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0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Margré de Vries</cp:lastModifiedBy>
  <cp:revision>3</cp:revision>
  <cp:lastPrinted>2016-11-22T12:20:00Z</cp:lastPrinted>
  <dcterms:created xsi:type="dcterms:W3CDTF">2024-02-09T12:15:00Z</dcterms:created>
  <dcterms:modified xsi:type="dcterms:W3CDTF">2024-03-11T10:48:00Z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