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6F7C0C87" w14:textId="309B9148" w:rsidR="00C76151" w:rsidRPr="000B1C97" w:rsidRDefault="000B1C97" w:rsidP="00361EC7">
      <w:pPr>
        <w:pStyle w:val="Eindetoets"/>
        <w:jc w:val="left"/>
        <w:rPr>
          <w:b w:val="0"/>
          <w:bCs/>
          <w:sz w:val="24"/>
        </w:rPr>
      </w:pPr>
      <w:r w:rsidRPr="000B1C97">
        <w:rPr>
          <w:b w:val="0"/>
          <w:bCs/>
          <w:sz w:val="24"/>
        </w:rPr>
        <w:t>De Tour de France, de Olympische Spel</w:t>
      </w:r>
      <w:r>
        <w:rPr>
          <w:b w:val="0"/>
          <w:bCs/>
          <w:sz w:val="24"/>
        </w:rPr>
        <w:t>en</w:t>
      </w:r>
      <w:r w:rsidRPr="000B1C97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>het tennistoernooi</w:t>
      </w:r>
      <w:r w:rsidRPr="000B1C97">
        <w:rPr>
          <w:b w:val="0"/>
          <w:bCs/>
          <w:sz w:val="24"/>
        </w:rPr>
        <w:t xml:space="preserve"> Roland </w:t>
      </w:r>
      <w:proofErr w:type="spellStart"/>
      <w:r w:rsidRPr="000B1C97">
        <w:rPr>
          <w:b w:val="0"/>
          <w:bCs/>
          <w:sz w:val="24"/>
        </w:rPr>
        <w:t>Garros</w:t>
      </w:r>
      <w:proofErr w:type="spellEnd"/>
      <w:r w:rsidRPr="000B1C97">
        <w:rPr>
          <w:b w:val="0"/>
          <w:bCs/>
          <w:sz w:val="24"/>
        </w:rPr>
        <w:t xml:space="preserve"> … Het wordt een drukke s</w:t>
      </w:r>
      <w:r>
        <w:rPr>
          <w:b w:val="0"/>
          <w:bCs/>
          <w:sz w:val="24"/>
        </w:rPr>
        <w:t xml:space="preserve">portzomer in Frankrijk! </w:t>
      </w:r>
    </w:p>
    <w:p w14:paraId="0A82C9F7" w14:textId="77777777" w:rsidR="00361EC7" w:rsidRPr="000B1C97" w:rsidRDefault="00361EC7" w:rsidP="00361EC7">
      <w:pPr>
        <w:pStyle w:val="Eindetoets"/>
        <w:jc w:val="left"/>
        <w:rPr>
          <w:rStyle w:val="Punten"/>
          <w:sz w:val="40"/>
          <w:szCs w:val="40"/>
        </w:rPr>
      </w:pPr>
    </w:p>
    <w:p w14:paraId="6A2E4AC0" w14:textId="5AC05254" w:rsidR="00085F11" w:rsidRPr="00A850D1" w:rsidRDefault="00085F11" w:rsidP="00083D8F">
      <w:pPr>
        <w:shd w:val="clear" w:color="auto" w:fill="D9D9D9"/>
        <w:rPr>
          <w:rFonts w:cs="Arial"/>
          <w:szCs w:val="24"/>
        </w:rPr>
      </w:pPr>
      <w:bookmarkStart w:id="0" w:name="_Hlk144321350"/>
      <w:r w:rsidRPr="00A850D1">
        <w:rPr>
          <w:rFonts w:cs="Arial"/>
          <w:szCs w:val="24"/>
        </w:rPr>
        <w:t>A</w:t>
      </w:r>
      <w:r w:rsidR="00083D8F" w:rsidRPr="00A850D1">
        <w:rPr>
          <w:rFonts w:cs="Arial"/>
          <w:szCs w:val="24"/>
        </w:rPr>
        <w:tab/>
      </w:r>
      <w:proofErr w:type="spellStart"/>
      <w:r w:rsidR="00307862" w:rsidRPr="00A850D1">
        <w:rPr>
          <w:rFonts w:cs="Arial"/>
          <w:szCs w:val="24"/>
        </w:rPr>
        <w:t>Introduction</w:t>
      </w:r>
      <w:proofErr w:type="spellEnd"/>
      <w:r w:rsidR="000765E4" w:rsidRPr="00A850D1">
        <w:rPr>
          <w:rFonts w:cs="Arial"/>
          <w:szCs w:val="24"/>
        </w:rPr>
        <w:t xml:space="preserve"> – </w:t>
      </w:r>
      <w:proofErr w:type="spellStart"/>
      <w:r w:rsidR="00881562" w:rsidRPr="00A850D1">
        <w:rPr>
          <w:rFonts w:cs="Arial"/>
          <w:szCs w:val="24"/>
        </w:rPr>
        <w:t>Orientation</w:t>
      </w:r>
      <w:proofErr w:type="spellEnd"/>
      <w:r w:rsidR="00881562" w:rsidRPr="00A850D1">
        <w:rPr>
          <w:rFonts w:cs="Arial"/>
          <w:szCs w:val="24"/>
        </w:rPr>
        <w:t xml:space="preserve"> et v</w:t>
      </w:r>
      <w:r w:rsidR="000765E4" w:rsidRPr="00A850D1">
        <w:rPr>
          <w:rFonts w:cs="Arial"/>
          <w:szCs w:val="24"/>
        </w:rPr>
        <w:t xml:space="preserve">ocabulaire </w:t>
      </w:r>
      <w:r w:rsidRPr="00A850D1">
        <w:rPr>
          <w:rFonts w:cs="Arial"/>
          <w:szCs w:val="24"/>
        </w:rPr>
        <w:tab/>
      </w:r>
      <w:r w:rsidRPr="00A850D1">
        <w:rPr>
          <w:rFonts w:cs="Arial"/>
          <w:szCs w:val="24"/>
        </w:rPr>
        <w:tab/>
      </w:r>
      <w:r w:rsidRPr="00A850D1">
        <w:rPr>
          <w:rFonts w:cs="Arial"/>
          <w:szCs w:val="24"/>
        </w:rPr>
        <w:tab/>
        <w:t xml:space="preserve">        </w:t>
      </w:r>
      <w:r w:rsidRPr="00A850D1">
        <w:rPr>
          <w:rFonts w:cs="Arial"/>
          <w:szCs w:val="24"/>
        </w:rPr>
        <w:tab/>
      </w:r>
    </w:p>
    <w:p w14:paraId="0CF686EA" w14:textId="32A26202" w:rsidR="00085F11" w:rsidRPr="00A850D1" w:rsidRDefault="00085F11" w:rsidP="00083D8F">
      <w:pPr>
        <w:pStyle w:val="Paragraaftitel"/>
        <w:rPr>
          <w:rStyle w:val="Punten"/>
        </w:rPr>
      </w:pPr>
    </w:p>
    <w:p w14:paraId="10E734AB" w14:textId="4C749172" w:rsidR="000B1C97" w:rsidRDefault="00C76151" w:rsidP="00C76151">
      <w:pPr>
        <w:pStyle w:val="Eindetoets"/>
        <w:jc w:val="left"/>
        <w:rPr>
          <w:sz w:val="24"/>
        </w:rPr>
      </w:pPr>
      <w:r w:rsidRPr="00307862">
        <w:rPr>
          <w:sz w:val="24"/>
        </w:rPr>
        <w:t>1</w:t>
      </w:r>
      <w:r w:rsidRPr="00307862">
        <w:rPr>
          <w:sz w:val="24"/>
        </w:rPr>
        <w:tab/>
      </w:r>
      <w:r w:rsidR="000B1C97">
        <w:rPr>
          <w:sz w:val="24"/>
        </w:rPr>
        <w:t xml:space="preserve">Welke </w:t>
      </w:r>
      <w:r w:rsidR="00ED3FFE">
        <w:rPr>
          <w:sz w:val="24"/>
        </w:rPr>
        <w:t xml:space="preserve">Franse </w:t>
      </w:r>
      <w:r w:rsidR="000B1C97">
        <w:rPr>
          <w:sz w:val="24"/>
        </w:rPr>
        <w:t>woorden ken je die te maken hebben met:</w:t>
      </w:r>
    </w:p>
    <w:p w14:paraId="31498A2F" w14:textId="2F0311A9" w:rsidR="004E6E01" w:rsidRDefault="004E6E01" w:rsidP="000B1C97">
      <w:pPr>
        <w:pStyle w:val="Eindetoets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Het thema ‘sport’</w:t>
      </w:r>
    </w:p>
    <w:p w14:paraId="1B7D567C" w14:textId="6B839073" w:rsidR="000B1C97" w:rsidRPr="000B1C97" w:rsidRDefault="000B1C97" w:rsidP="000B1C97">
      <w:pPr>
        <w:pStyle w:val="Eindetoets"/>
        <w:numPr>
          <w:ilvl w:val="0"/>
          <w:numId w:val="9"/>
        </w:numPr>
        <w:jc w:val="left"/>
        <w:rPr>
          <w:sz w:val="24"/>
        </w:rPr>
      </w:pPr>
      <w:r w:rsidRPr="000B1C97">
        <w:rPr>
          <w:sz w:val="24"/>
        </w:rPr>
        <w:t>De Tour de France</w:t>
      </w:r>
    </w:p>
    <w:p w14:paraId="4F5A9870" w14:textId="77777777" w:rsidR="000B1C97" w:rsidRPr="000B1C97" w:rsidRDefault="000B1C97" w:rsidP="000B1C97">
      <w:pPr>
        <w:pStyle w:val="Eindetoets"/>
        <w:numPr>
          <w:ilvl w:val="0"/>
          <w:numId w:val="9"/>
        </w:numPr>
        <w:jc w:val="left"/>
        <w:rPr>
          <w:sz w:val="24"/>
        </w:rPr>
      </w:pPr>
      <w:r w:rsidRPr="000B1C97">
        <w:rPr>
          <w:sz w:val="24"/>
        </w:rPr>
        <w:t>De Olympische Spelen</w:t>
      </w:r>
    </w:p>
    <w:p w14:paraId="6EE34902" w14:textId="77777777" w:rsidR="000B1C97" w:rsidRDefault="000B1C97" w:rsidP="000B1C97">
      <w:pPr>
        <w:pStyle w:val="Eindetoets"/>
        <w:numPr>
          <w:ilvl w:val="0"/>
          <w:numId w:val="9"/>
        </w:numPr>
        <w:jc w:val="left"/>
        <w:rPr>
          <w:sz w:val="24"/>
        </w:rPr>
      </w:pPr>
      <w:r w:rsidRPr="000B1C97">
        <w:rPr>
          <w:sz w:val="24"/>
        </w:rPr>
        <w:t xml:space="preserve">Het tennistoernooi Roland </w:t>
      </w:r>
      <w:proofErr w:type="spellStart"/>
      <w:r w:rsidRPr="000B1C97">
        <w:rPr>
          <w:sz w:val="24"/>
        </w:rPr>
        <w:t>Garros</w:t>
      </w:r>
      <w:proofErr w:type="spellEnd"/>
      <w:r>
        <w:rPr>
          <w:sz w:val="24"/>
        </w:rPr>
        <w:t>?</w:t>
      </w:r>
    </w:p>
    <w:p w14:paraId="65572AE3" w14:textId="5D42ECB6" w:rsidR="00881562" w:rsidRDefault="00CE4698" w:rsidP="000B1C9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a.</w:t>
      </w:r>
      <w:r>
        <w:rPr>
          <w:b w:val="0"/>
          <w:bCs/>
          <w:sz w:val="24"/>
        </w:rPr>
        <w:tab/>
      </w:r>
      <w:r w:rsidR="000B1C97" w:rsidRPr="000B1C97">
        <w:rPr>
          <w:b w:val="0"/>
          <w:bCs/>
          <w:sz w:val="24"/>
        </w:rPr>
        <w:t xml:space="preserve">Schrijf ze op het bord. </w:t>
      </w:r>
    </w:p>
    <w:p w14:paraId="2816BDE0" w14:textId="743A3C75" w:rsidR="00CE4698" w:rsidRDefault="00CE4698" w:rsidP="000B1C9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>Werk individueel: Groepeer de woorden op een manier die jij logisch vindt. Schrijf de woordgroepen in je schrift.</w:t>
      </w:r>
    </w:p>
    <w:p w14:paraId="7F7D6C0E" w14:textId="0AF5372D" w:rsidR="00CE4698" w:rsidRPr="000B1C97" w:rsidRDefault="00CE4698" w:rsidP="000B1C9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>Werk samen: Vergelijk jouw woordgroepen met die van een medeleerling. Leg aan elkaar</w:t>
      </w:r>
      <w:r w:rsidR="00ED3FFE">
        <w:rPr>
          <w:b w:val="0"/>
          <w:bCs/>
          <w:sz w:val="24"/>
        </w:rPr>
        <w:t xml:space="preserve"> in het Nederlands</w:t>
      </w:r>
      <w:r>
        <w:rPr>
          <w:b w:val="0"/>
          <w:bCs/>
          <w:sz w:val="24"/>
        </w:rPr>
        <w:t xml:space="preserve"> uit waarom je voor deze woordgroepen gekozen hebt. </w:t>
      </w:r>
    </w:p>
    <w:p w14:paraId="3F879EAD" w14:textId="757A9979" w:rsidR="00625785" w:rsidRPr="000B1C97" w:rsidRDefault="00881562">
      <w:pPr>
        <w:spacing w:line="240" w:lineRule="auto"/>
        <w:rPr>
          <w:rFonts w:cs="Arial"/>
          <w:b/>
          <w:szCs w:val="24"/>
        </w:rPr>
      </w:pPr>
      <w:r>
        <w:br w:type="page"/>
      </w:r>
    </w:p>
    <w:p w14:paraId="4DFAB2AB" w14:textId="51B716EA" w:rsidR="00C76151" w:rsidRPr="00A850D1" w:rsidRDefault="00C76151" w:rsidP="00C76151">
      <w:pPr>
        <w:shd w:val="clear" w:color="auto" w:fill="D9D9D9"/>
        <w:rPr>
          <w:rFonts w:cs="Arial"/>
          <w:szCs w:val="24"/>
          <w:lang w:val="fr-FR"/>
        </w:rPr>
      </w:pPr>
      <w:r w:rsidRPr="00A850D1">
        <w:rPr>
          <w:rFonts w:cs="Arial"/>
          <w:szCs w:val="24"/>
          <w:lang w:val="fr-FR"/>
        </w:rPr>
        <w:lastRenderedPageBreak/>
        <w:t>B</w:t>
      </w:r>
      <w:r w:rsidRPr="00A850D1">
        <w:rPr>
          <w:rFonts w:cs="Arial"/>
          <w:szCs w:val="24"/>
          <w:lang w:val="fr-FR"/>
        </w:rPr>
        <w:tab/>
      </w:r>
      <w:r w:rsidR="000B1C97" w:rsidRPr="00A850D1">
        <w:rPr>
          <w:rFonts w:cs="Arial"/>
          <w:szCs w:val="24"/>
          <w:lang w:val="fr-FR"/>
        </w:rPr>
        <w:t>Lire</w:t>
      </w:r>
      <w:r w:rsidR="00A850D1" w:rsidRPr="00A850D1">
        <w:rPr>
          <w:rFonts w:cs="Arial"/>
          <w:szCs w:val="24"/>
          <w:lang w:val="fr-FR"/>
        </w:rPr>
        <w:t xml:space="preserve"> </w:t>
      </w:r>
      <w:r w:rsidR="005E1251">
        <w:rPr>
          <w:rFonts w:cs="Arial"/>
          <w:szCs w:val="24"/>
          <w:lang w:val="fr-FR"/>
        </w:rPr>
        <w:t xml:space="preserve">et vocabulaire </w:t>
      </w:r>
      <w:r w:rsidR="00A850D1" w:rsidRPr="00A850D1">
        <w:rPr>
          <w:rFonts w:cs="Arial"/>
          <w:szCs w:val="24"/>
          <w:lang w:val="fr-FR"/>
        </w:rPr>
        <w:t>– Le Tour d</w:t>
      </w:r>
      <w:r w:rsidR="00A850D1">
        <w:rPr>
          <w:rFonts w:cs="Arial"/>
          <w:szCs w:val="24"/>
          <w:lang w:val="fr-FR"/>
        </w:rPr>
        <w:t>e France</w:t>
      </w:r>
      <w:r w:rsidRPr="00A850D1">
        <w:rPr>
          <w:rFonts w:cs="Arial"/>
          <w:szCs w:val="24"/>
          <w:lang w:val="fr-FR"/>
        </w:rPr>
        <w:tab/>
        <w:t xml:space="preserve"> </w:t>
      </w:r>
      <w:r w:rsidR="00862A41" w:rsidRPr="00A850D1">
        <w:rPr>
          <w:rFonts w:cs="Arial"/>
          <w:szCs w:val="24"/>
          <w:lang w:val="fr-FR"/>
        </w:rPr>
        <w:t xml:space="preserve"> </w:t>
      </w:r>
      <w:r w:rsidRPr="00A850D1">
        <w:rPr>
          <w:rFonts w:cs="Arial"/>
          <w:szCs w:val="24"/>
          <w:lang w:val="fr-FR"/>
        </w:rPr>
        <w:t xml:space="preserve">       </w:t>
      </w:r>
      <w:r w:rsidRPr="00A850D1">
        <w:rPr>
          <w:rFonts w:cs="Arial"/>
          <w:szCs w:val="24"/>
          <w:lang w:val="fr-FR"/>
        </w:rPr>
        <w:tab/>
      </w:r>
    </w:p>
    <w:p w14:paraId="25A52D8E" w14:textId="77777777" w:rsidR="00C76151" w:rsidRPr="00A850D1" w:rsidRDefault="00C76151" w:rsidP="00C76151">
      <w:pPr>
        <w:pStyle w:val="Paragraaftitel"/>
        <w:rPr>
          <w:rStyle w:val="Punte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1C97" w:rsidRPr="00EE0D00" w14:paraId="57849601" w14:textId="77777777" w:rsidTr="00A5558D">
        <w:trPr>
          <w:trHeight w:val="2400"/>
        </w:trPr>
        <w:tc>
          <w:tcPr>
            <w:tcW w:w="9060" w:type="dxa"/>
            <w:shd w:val="clear" w:color="auto" w:fill="E7E6E6"/>
          </w:tcPr>
          <w:p w14:paraId="0EC7824E" w14:textId="77777777" w:rsidR="00704395" w:rsidRPr="00D55628" w:rsidRDefault="00704395" w:rsidP="00704395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Connaissez-vous </w:t>
            </w:r>
            <w:r w:rsidRPr="00D55628">
              <w:rPr>
                <w:rFonts w:eastAsia="Times New Roman" w:cstheme="minorHAnsi"/>
                <w:i/>
                <w:iCs/>
                <w:bdr w:val="none" w:sz="0" w:space="0" w:color="auto" w:frame="1"/>
                <w:lang w:val="fr-FR" w:eastAsia="nl-NL"/>
              </w:rPr>
              <w:t>L’étape du Tour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 ? Depuis 1993, les cyclistes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amateurs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peuvent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se mettre dans la peau</w:t>
            </w:r>
            <w:r w:rsidRPr="00D55628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d’un cycliste professionnel. L’expérience est très difficile. Mais il y a des milliers de </w:t>
            </w:r>
            <w:r w:rsidRPr="00704395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mordus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 de cyclisme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chaque année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. </w:t>
            </w:r>
          </w:p>
          <w:p w14:paraId="1BA717DE" w14:textId="77777777" w:rsidR="00D55628" w:rsidRPr="00D55628" w:rsidRDefault="00D55628" w:rsidP="00A5558D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</w:p>
          <w:p w14:paraId="5702C10A" w14:textId="3732D54A" w:rsidR="000B1C97" w:rsidRDefault="00D55628" w:rsidP="00A5558D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 w:rsidRPr="00D55628">
              <w:rPr>
                <w:lang w:val="fr-FR"/>
              </w:rPr>
              <w:t xml:space="preserve">L’étape du Tour est </w:t>
            </w:r>
            <w:r w:rsidRPr="00A850D1">
              <w:rPr>
                <w:b/>
                <w:bCs/>
                <w:u w:val="single"/>
                <w:lang w:val="fr-FR"/>
              </w:rPr>
              <w:t>une course</w:t>
            </w:r>
            <w:r w:rsidRPr="00D55628">
              <w:rPr>
                <w:lang w:val="fr-FR"/>
              </w:rPr>
              <w:t xml:space="preserve"> </w:t>
            </w:r>
            <w:r w:rsidRPr="00A850D1">
              <w:rPr>
                <w:lang w:val="fr-FR"/>
              </w:rPr>
              <w:t>connue</w:t>
            </w:r>
            <w:r w:rsidRPr="00D55628">
              <w:rPr>
                <w:lang w:val="fr-FR"/>
              </w:rPr>
              <w:t xml:space="preserve"> en Europe</w:t>
            </w:r>
            <w:r w:rsidRPr="00A850D1">
              <w:rPr>
                <w:lang w:val="fr-FR"/>
              </w:rPr>
              <w:t>.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La 32e édition va avoir lieu dimanche 7 juillet 2024 entre Nice et Col de la </w:t>
            </w:r>
            <w:proofErr w:type="spellStart"/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Couillole</w:t>
            </w:r>
            <w:proofErr w:type="spellEnd"/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.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Le parcours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 de 138 km est identique à la 20e étape du Tour de France. Il y a 4600 mètres de </w:t>
            </w:r>
            <w:r w:rsidRPr="00A850D1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dénivelé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. </w:t>
            </w:r>
            <w:r w:rsidR="00704395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Alors, u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ne étape du Tour de France en amateur</w:t>
            </w:r>
            <w:r w:rsidRPr="00D55628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implique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 une grande préparation. Pour plus de sécurité, des équipes d’assistance médicale et mécanique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encadrent</w:t>
            </w:r>
            <w:r w:rsidRPr="00D55628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ces sportifs très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entraînés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. Les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routes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 sont fermées à toute circulation. Des</w:t>
            </w:r>
            <w:r w:rsidR="00665AAF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policiers</w:t>
            </w:r>
            <w:r w:rsidR="009C3C4A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motards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sont aussi présents </w:t>
            </w:r>
            <w:r w:rsidR="00704395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pendant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course.</w:t>
            </w:r>
          </w:p>
          <w:p w14:paraId="6B653847" w14:textId="77777777" w:rsidR="00C83510" w:rsidRDefault="00C83510" w:rsidP="00A5558D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</w:p>
          <w:p w14:paraId="13419F2F" w14:textId="252CF973" w:rsidR="00C83510" w:rsidRPr="00A850D1" w:rsidRDefault="00C83510" w:rsidP="00A5558D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Source : </w:t>
            </w:r>
            <w:hyperlink r:id="rId11" w:history="1">
              <w:r w:rsidRPr="006E0AD9">
                <w:rPr>
                  <w:rStyle w:val="Hyperlink"/>
                  <w:lang w:val="fr-FR"/>
                </w:rPr>
                <w:t>https://biendire.com/fr/blog/post/239-tour-de-france-itineraire-bis.html</w:t>
              </w:r>
            </w:hyperlink>
            <w:r>
              <w:rPr>
                <w:lang w:val="fr-FR"/>
              </w:rPr>
              <w:t xml:space="preserve"> </w:t>
            </w:r>
            <w:r w:rsidRPr="0031351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</w:p>
        </w:tc>
      </w:tr>
    </w:tbl>
    <w:p w14:paraId="56FF1C82" w14:textId="77777777" w:rsidR="000B1C97" w:rsidRPr="000B1C97" w:rsidRDefault="000B1C97" w:rsidP="00C76151">
      <w:pPr>
        <w:pStyle w:val="Eindetoets"/>
        <w:jc w:val="left"/>
        <w:rPr>
          <w:b w:val="0"/>
          <w:bCs/>
          <w:sz w:val="24"/>
          <w:lang w:val="fr-FR"/>
        </w:rPr>
      </w:pPr>
    </w:p>
    <w:p w14:paraId="7988AC4E" w14:textId="0764788E" w:rsidR="00A850D1" w:rsidRPr="00A850D1" w:rsidRDefault="00A850D1" w:rsidP="00C76151">
      <w:pPr>
        <w:pStyle w:val="Eindetoets"/>
        <w:jc w:val="left"/>
        <w:rPr>
          <w:sz w:val="24"/>
        </w:rPr>
      </w:pPr>
      <w:r w:rsidRPr="00A850D1">
        <w:rPr>
          <w:sz w:val="24"/>
        </w:rPr>
        <w:t>2</w:t>
      </w:r>
      <w:r w:rsidR="00625785" w:rsidRPr="00A850D1">
        <w:rPr>
          <w:sz w:val="24"/>
        </w:rPr>
        <w:tab/>
      </w:r>
      <w:r>
        <w:rPr>
          <w:sz w:val="24"/>
        </w:rPr>
        <w:t xml:space="preserve">Lees de tekst. </w:t>
      </w:r>
      <w:r w:rsidRPr="00A850D1">
        <w:rPr>
          <w:sz w:val="24"/>
        </w:rPr>
        <w:t xml:space="preserve">Vertaal de onderstreepte woorden in het Nederlands. </w:t>
      </w:r>
      <w:r>
        <w:rPr>
          <w:sz w:val="24"/>
        </w:rPr>
        <w:t xml:space="preserve">Gebruik eventueel een woordenboek. </w:t>
      </w:r>
      <w:r w:rsidRPr="00A850D1">
        <w:rPr>
          <w:sz w:val="24"/>
        </w:rPr>
        <w:t xml:space="preserve">Let goed op: </w:t>
      </w:r>
      <w:r w:rsidR="00CD7145">
        <w:rPr>
          <w:sz w:val="24"/>
        </w:rPr>
        <w:t>Schrijf</w:t>
      </w:r>
      <w:r w:rsidRPr="00A850D1">
        <w:rPr>
          <w:sz w:val="24"/>
        </w:rPr>
        <w:t xml:space="preserve"> de woorden eerst in het enkelvoud / </w:t>
      </w:r>
      <w:r w:rsidR="00CD7145">
        <w:rPr>
          <w:sz w:val="24"/>
        </w:rPr>
        <w:t xml:space="preserve">als </w:t>
      </w:r>
      <w:r w:rsidRPr="00A850D1">
        <w:rPr>
          <w:sz w:val="24"/>
        </w:rPr>
        <w:t xml:space="preserve">infinitief als dat nodig is. </w:t>
      </w:r>
    </w:p>
    <w:p w14:paraId="796428E1" w14:textId="50F4659A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A850D1">
        <w:rPr>
          <w:b w:val="0"/>
          <w:bCs/>
          <w:sz w:val="24"/>
          <w:lang w:val="fr-FR"/>
        </w:rPr>
        <w:t>amateurs = ……………………………………………………………</w:t>
      </w:r>
    </w:p>
    <w:p w14:paraId="4FFDFFEB" w14:textId="0945AC6C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A850D1">
        <w:rPr>
          <w:b w:val="0"/>
          <w:bCs/>
          <w:sz w:val="24"/>
          <w:lang w:val="fr-FR"/>
        </w:rPr>
        <w:t>se mettre dans la p</w:t>
      </w:r>
      <w:r>
        <w:rPr>
          <w:b w:val="0"/>
          <w:bCs/>
          <w:sz w:val="24"/>
          <w:lang w:val="fr-FR"/>
        </w:rPr>
        <w:t xml:space="preserve">eau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40408197" w14:textId="58504CD2" w:rsid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mordu</w:t>
      </w:r>
      <w:r w:rsidR="00D43B8B">
        <w:rPr>
          <w:b w:val="0"/>
          <w:bCs/>
          <w:sz w:val="24"/>
          <w:lang w:val="fr-FR"/>
        </w:rPr>
        <w:t>s</w:t>
      </w:r>
      <w:r>
        <w:rPr>
          <w:b w:val="0"/>
          <w:bCs/>
          <w:sz w:val="24"/>
          <w:lang w:val="fr-FR"/>
        </w:rPr>
        <w:t xml:space="preserve">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5898C4AD" w14:textId="28B755B7" w:rsid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 xml:space="preserve">une course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13CA9A12" w14:textId="1C6017D0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 xml:space="preserve">le parcours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68670C0C" w14:textId="1C11CE19" w:rsid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 xml:space="preserve">dénivelé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6CE29C01" w14:textId="73283430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A850D1">
        <w:rPr>
          <w:b w:val="0"/>
          <w:bCs/>
          <w:sz w:val="24"/>
          <w:lang w:val="fr-FR"/>
        </w:rPr>
        <w:t>implique = ……………………………………………………………</w:t>
      </w:r>
    </w:p>
    <w:p w14:paraId="62118D06" w14:textId="5F9956E3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A850D1">
        <w:rPr>
          <w:b w:val="0"/>
          <w:bCs/>
          <w:sz w:val="24"/>
          <w:lang w:val="fr-FR"/>
        </w:rPr>
        <w:t>encadrent = ……………………………………………………………</w:t>
      </w:r>
    </w:p>
    <w:p w14:paraId="51C186AC" w14:textId="18A7363B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A850D1">
        <w:rPr>
          <w:b w:val="0"/>
          <w:bCs/>
          <w:sz w:val="24"/>
          <w:lang w:val="fr-FR"/>
        </w:rPr>
        <w:t>entraînés = ……………………………………………………………</w:t>
      </w:r>
    </w:p>
    <w:p w14:paraId="442B419D" w14:textId="61D84142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A850D1">
        <w:rPr>
          <w:b w:val="0"/>
          <w:bCs/>
          <w:sz w:val="24"/>
          <w:lang w:val="fr-FR"/>
        </w:rPr>
        <w:t>routes = ……………………………………………………………</w:t>
      </w:r>
    </w:p>
    <w:p w14:paraId="578A3DFF" w14:textId="404C7A49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A850D1">
        <w:rPr>
          <w:b w:val="0"/>
          <w:bCs/>
          <w:sz w:val="24"/>
          <w:lang w:val="fr-FR"/>
        </w:rPr>
        <w:t>motards = ……………………………………………………………</w:t>
      </w:r>
    </w:p>
    <w:p w14:paraId="391EA44D" w14:textId="77777777" w:rsidR="00A850D1" w:rsidRDefault="00A850D1">
      <w:pPr>
        <w:spacing w:line="240" w:lineRule="auto"/>
        <w:rPr>
          <w:rFonts w:cs="Arial"/>
          <w:b/>
          <w:szCs w:val="24"/>
        </w:rPr>
      </w:pPr>
      <w:r>
        <w:br w:type="page"/>
      </w:r>
    </w:p>
    <w:p w14:paraId="2F38F0D2" w14:textId="68AFBE26" w:rsidR="00881562" w:rsidRPr="00A850D1" w:rsidRDefault="00A850D1" w:rsidP="00C76151">
      <w:pPr>
        <w:pStyle w:val="Eindetoets"/>
        <w:jc w:val="left"/>
        <w:rPr>
          <w:sz w:val="24"/>
        </w:rPr>
      </w:pPr>
      <w:r w:rsidRPr="00A850D1">
        <w:rPr>
          <w:sz w:val="24"/>
        </w:rPr>
        <w:lastRenderedPageBreak/>
        <w:t>3</w:t>
      </w:r>
      <w:r w:rsidRPr="00A850D1">
        <w:rPr>
          <w:sz w:val="24"/>
        </w:rPr>
        <w:tab/>
        <w:t>Beantwoord de vragen hieronder in het Nederlands.</w:t>
      </w:r>
    </w:p>
    <w:p w14:paraId="51C7FE50" w14:textId="0210BD31" w:rsidR="00A850D1" w:rsidRDefault="00A850D1" w:rsidP="00A850D1">
      <w:pPr>
        <w:pStyle w:val="Eindetoets"/>
        <w:jc w:val="left"/>
        <w:rPr>
          <w:b w:val="0"/>
          <w:bCs/>
          <w:sz w:val="24"/>
        </w:rPr>
      </w:pPr>
      <w:r w:rsidRPr="00A850D1">
        <w:rPr>
          <w:b w:val="0"/>
          <w:bCs/>
          <w:sz w:val="24"/>
        </w:rPr>
        <w:t>a.</w:t>
      </w:r>
      <w:r w:rsidRPr="00A850D1">
        <w:rPr>
          <w:b w:val="0"/>
          <w:bCs/>
          <w:sz w:val="24"/>
        </w:rPr>
        <w:tab/>
        <w:t>Leg in het N</w:t>
      </w:r>
      <w:r>
        <w:rPr>
          <w:b w:val="0"/>
          <w:bCs/>
          <w:sz w:val="24"/>
        </w:rPr>
        <w:t>ederlands uit wat ‘</w:t>
      </w:r>
      <w:proofErr w:type="spellStart"/>
      <w:r>
        <w:rPr>
          <w:b w:val="0"/>
          <w:bCs/>
          <w:sz w:val="24"/>
        </w:rPr>
        <w:t>L’étape</w:t>
      </w:r>
      <w:proofErr w:type="spellEnd"/>
      <w:r>
        <w:rPr>
          <w:b w:val="0"/>
          <w:bCs/>
          <w:sz w:val="24"/>
        </w:rPr>
        <w:t xml:space="preserve"> du Tour’ is.</w:t>
      </w:r>
    </w:p>
    <w:p w14:paraId="1FCC81C9" w14:textId="1EFF161D" w:rsidR="009C3C4A" w:rsidRDefault="009C3C4A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EA5BD95" w14:textId="73EC44D0" w:rsidR="009C3C4A" w:rsidRDefault="009C3C4A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463BC7AB" w14:textId="43D16F19" w:rsidR="00CD7145" w:rsidRDefault="00CD7145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 xml:space="preserve">Is dit een </w:t>
      </w:r>
      <w:r w:rsidR="00623390">
        <w:rPr>
          <w:b w:val="0"/>
          <w:bCs/>
          <w:sz w:val="24"/>
        </w:rPr>
        <w:t>drukbezocht</w:t>
      </w:r>
      <w:r>
        <w:rPr>
          <w:b w:val="0"/>
          <w:bCs/>
          <w:sz w:val="24"/>
        </w:rPr>
        <w:t xml:space="preserve"> evenement? Citeer de zin waar je</w:t>
      </w:r>
      <w:r w:rsidR="00ED3FFE">
        <w:rPr>
          <w:b w:val="0"/>
          <w:bCs/>
          <w:sz w:val="24"/>
        </w:rPr>
        <w:t xml:space="preserve"> je</w:t>
      </w:r>
      <w:r>
        <w:rPr>
          <w:b w:val="0"/>
          <w:bCs/>
          <w:sz w:val="24"/>
        </w:rPr>
        <w:t xml:space="preserve"> antwoord op baseert. </w:t>
      </w:r>
    </w:p>
    <w:p w14:paraId="38080B78" w14:textId="2C67179C" w:rsidR="009C3C4A" w:rsidRDefault="009C3C4A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A2A4865" w14:textId="62318B83" w:rsidR="00A850D1" w:rsidRDefault="009C3C4A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</w:t>
      </w:r>
      <w:r w:rsidR="00A850D1">
        <w:rPr>
          <w:b w:val="0"/>
          <w:bCs/>
          <w:sz w:val="24"/>
        </w:rPr>
        <w:t>.</w:t>
      </w:r>
      <w:r w:rsidR="00A850D1">
        <w:rPr>
          <w:b w:val="0"/>
          <w:bCs/>
          <w:sz w:val="24"/>
        </w:rPr>
        <w:tab/>
        <w:t>W</w:t>
      </w:r>
      <w:r w:rsidR="00CD7145">
        <w:rPr>
          <w:b w:val="0"/>
          <w:bCs/>
          <w:sz w:val="24"/>
        </w:rPr>
        <w:t>aar en w</w:t>
      </w:r>
      <w:r w:rsidR="00A850D1">
        <w:rPr>
          <w:b w:val="0"/>
          <w:bCs/>
          <w:sz w:val="24"/>
        </w:rPr>
        <w:t>anneer vindt dit evenement plaats?</w:t>
      </w:r>
    </w:p>
    <w:p w14:paraId="4F28EC6D" w14:textId="77777777" w:rsidR="009C3C4A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002ECA2" w14:textId="77777777" w:rsidR="009C3C4A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604BBF7" w14:textId="064B5392" w:rsidR="009C3C4A" w:rsidRDefault="009C3C4A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d.</w:t>
      </w:r>
      <w:r>
        <w:rPr>
          <w:b w:val="0"/>
          <w:bCs/>
          <w:sz w:val="24"/>
        </w:rPr>
        <w:tab/>
        <w:t xml:space="preserve">Welke </w:t>
      </w:r>
      <w:r w:rsidR="00FD00A9">
        <w:rPr>
          <w:b w:val="0"/>
          <w:bCs/>
          <w:sz w:val="24"/>
        </w:rPr>
        <w:t>3</w:t>
      </w:r>
      <w:r w:rsidR="00836B4E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maatregelen worden er genomen om dit evenement veilig te laten verlopen?</w:t>
      </w:r>
    </w:p>
    <w:p w14:paraId="4D0401CF" w14:textId="77777777" w:rsidR="009C3C4A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DC63EBD" w14:textId="77777777" w:rsidR="009C3C4A" w:rsidRPr="00881562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029F6CB" w14:textId="77777777" w:rsidR="009C3C4A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9229B07" w14:textId="77777777" w:rsidR="009C3C4A" w:rsidRPr="00881562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3F68FA9" w14:textId="2631A226" w:rsidR="009C3C4A" w:rsidRPr="00623390" w:rsidRDefault="009C3C4A" w:rsidP="00A850D1">
      <w:pPr>
        <w:pStyle w:val="Eindetoets"/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</w:rPr>
        <w:t>e.</w:t>
      </w:r>
      <w:r>
        <w:rPr>
          <w:b w:val="0"/>
          <w:bCs/>
          <w:sz w:val="24"/>
        </w:rPr>
        <w:tab/>
        <w:t xml:space="preserve">Zou jij aan dit evenement mee willen doen (als je fit genoeg zou zijn)? </w:t>
      </w:r>
      <w:r w:rsidRPr="00623390">
        <w:rPr>
          <w:b w:val="0"/>
          <w:bCs/>
          <w:sz w:val="24"/>
          <w:lang w:val="fr-FR"/>
        </w:rPr>
        <w:t xml:space="preserve">Leg je </w:t>
      </w:r>
      <w:proofErr w:type="spellStart"/>
      <w:r w:rsidRPr="00623390">
        <w:rPr>
          <w:b w:val="0"/>
          <w:bCs/>
          <w:sz w:val="24"/>
          <w:lang w:val="fr-FR"/>
        </w:rPr>
        <w:t>antwoord</w:t>
      </w:r>
      <w:proofErr w:type="spellEnd"/>
      <w:r w:rsidRPr="00623390">
        <w:rPr>
          <w:b w:val="0"/>
          <w:bCs/>
          <w:sz w:val="24"/>
          <w:lang w:val="fr-FR"/>
        </w:rPr>
        <w:t xml:space="preserve"> </w:t>
      </w:r>
      <w:proofErr w:type="spellStart"/>
      <w:r w:rsidRPr="00623390">
        <w:rPr>
          <w:b w:val="0"/>
          <w:bCs/>
          <w:sz w:val="24"/>
          <w:lang w:val="fr-FR"/>
        </w:rPr>
        <w:t>uit</w:t>
      </w:r>
      <w:proofErr w:type="spellEnd"/>
      <w:r w:rsidRPr="00623390">
        <w:rPr>
          <w:b w:val="0"/>
          <w:bCs/>
          <w:sz w:val="24"/>
          <w:lang w:val="fr-FR"/>
        </w:rPr>
        <w:t xml:space="preserve">. </w:t>
      </w:r>
    </w:p>
    <w:p w14:paraId="3918C0AC" w14:textId="77777777" w:rsidR="00881562" w:rsidRPr="00623390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623390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5A4662C" w14:textId="77777777" w:rsidR="00881562" w:rsidRPr="00623390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623390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BDF4963" w14:textId="274D650A" w:rsidR="002C1CD9" w:rsidRPr="00623390" w:rsidRDefault="002C1CD9">
      <w:pPr>
        <w:spacing w:line="240" w:lineRule="auto"/>
        <w:rPr>
          <w:rFonts w:cs="Arial"/>
          <w:szCs w:val="24"/>
          <w:lang w:val="fr-FR"/>
        </w:rPr>
      </w:pPr>
    </w:p>
    <w:p w14:paraId="068C7070" w14:textId="77777777" w:rsidR="00704395" w:rsidRDefault="00704395">
      <w:pPr>
        <w:spacing w:line="240" w:lineRule="auto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br w:type="page"/>
      </w:r>
    </w:p>
    <w:p w14:paraId="15770F85" w14:textId="5517A11B" w:rsidR="00307862" w:rsidRPr="009C3C4A" w:rsidRDefault="00307862" w:rsidP="00307862">
      <w:pPr>
        <w:shd w:val="clear" w:color="auto" w:fill="D9D9D9"/>
        <w:rPr>
          <w:rFonts w:cs="Arial"/>
          <w:szCs w:val="24"/>
          <w:lang w:val="fr-FR"/>
        </w:rPr>
      </w:pPr>
      <w:r w:rsidRPr="009C3C4A">
        <w:rPr>
          <w:rFonts w:cs="Arial"/>
          <w:szCs w:val="24"/>
          <w:lang w:val="fr-FR"/>
        </w:rPr>
        <w:lastRenderedPageBreak/>
        <w:t>C</w:t>
      </w:r>
      <w:r w:rsidRPr="009C3C4A">
        <w:rPr>
          <w:rFonts w:cs="Arial"/>
          <w:szCs w:val="24"/>
          <w:lang w:val="fr-FR"/>
        </w:rPr>
        <w:tab/>
      </w:r>
      <w:r w:rsidR="009C3C4A" w:rsidRPr="009C3C4A">
        <w:rPr>
          <w:rFonts w:cs="Arial"/>
          <w:szCs w:val="24"/>
          <w:lang w:val="fr-FR"/>
        </w:rPr>
        <w:t>Écrire – Le Tour d</w:t>
      </w:r>
      <w:r w:rsidR="009C3C4A">
        <w:rPr>
          <w:rFonts w:cs="Arial"/>
          <w:szCs w:val="24"/>
          <w:lang w:val="fr-FR"/>
        </w:rPr>
        <w:t>e France</w:t>
      </w:r>
      <w:r w:rsidRPr="009C3C4A">
        <w:rPr>
          <w:rFonts w:cs="Arial"/>
          <w:szCs w:val="24"/>
          <w:lang w:val="fr-FR"/>
        </w:rPr>
        <w:tab/>
      </w:r>
      <w:r w:rsidRPr="009C3C4A">
        <w:rPr>
          <w:rFonts w:cs="Arial"/>
          <w:szCs w:val="24"/>
          <w:lang w:val="fr-FR"/>
        </w:rPr>
        <w:tab/>
      </w:r>
      <w:r w:rsidRPr="009C3C4A">
        <w:rPr>
          <w:rFonts w:cs="Arial"/>
          <w:szCs w:val="24"/>
          <w:lang w:val="fr-FR"/>
        </w:rPr>
        <w:tab/>
        <w:t xml:space="preserve">        </w:t>
      </w:r>
      <w:r w:rsidRPr="009C3C4A">
        <w:rPr>
          <w:rFonts w:cs="Arial"/>
          <w:szCs w:val="24"/>
          <w:lang w:val="fr-FR"/>
        </w:rPr>
        <w:tab/>
      </w:r>
    </w:p>
    <w:p w14:paraId="6DF79421" w14:textId="77777777" w:rsidR="00C76151" w:rsidRPr="009C3C4A" w:rsidRDefault="00C76151" w:rsidP="00083D8F">
      <w:pPr>
        <w:pStyle w:val="Paragraaftitel"/>
        <w:rPr>
          <w:rStyle w:val="Punten"/>
          <w:lang w:val="fr-FR"/>
        </w:rPr>
      </w:pPr>
    </w:p>
    <w:p w14:paraId="3B85F595" w14:textId="283F4A76" w:rsidR="00307862" w:rsidRDefault="009C3C4A" w:rsidP="00307862">
      <w:pPr>
        <w:pStyle w:val="Eindetoets"/>
        <w:jc w:val="left"/>
        <w:rPr>
          <w:b w:val="0"/>
          <w:bCs/>
          <w:sz w:val="24"/>
        </w:rPr>
      </w:pPr>
      <w:r>
        <w:rPr>
          <w:sz w:val="24"/>
        </w:rPr>
        <w:t>4</w:t>
      </w:r>
      <w:r w:rsidR="00E81935">
        <w:rPr>
          <w:sz w:val="24"/>
        </w:rPr>
        <w:tab/>
      </w:r>
      <w:r>
        <w:rPr>
          <w:sz w:val="24"/>
        </w:rPr>
        <w:t>Maak een flyer in het Frans</w:t>
      </w:r>
      <w:r w:rsidR="006A4116">
        <w:rPr>
          <w:sz w:val="24"/>
        </w:rPr>
        <w:t>.</w:t>
      </w:r>
      <w:r w:rsidR="00307862" w:rsidRPr="00C76151">
        <w:rPr>
          <w:b w:val="0"/>
          <w:bCs/>
          <w:sz w:val="24"/>
        </w:rPr>
        <w:t xml:space="preserve"> </w:t>
      </w:r>
    </w:p>
    <w:p w14:paraId="57D37DFB" w14:textId="77777777" w:rsidR="00ED3FFE" w:rsidRDefault="009C3C4A" w:rsidP="009C3C4A">
      <w:pPr>
        <w:spacing w:line="360" w:lineRule="auto"/>
      </w:pPr>
      <w:r w:rsidRPr="00E803FA">
        <w:t>De Tour de France is voor Frankr</w:t>
      </w:r>
      <w:r>
        <w:t xml:space="preserve">ijk </w:t>
      </w:r>
      <w:r w:rsidR="00ED3FFE">
        <w:t xml:space="preserve">dé manier </w:t>
      </w:r>
      <w:r w:rsidR="00A37B9C">
        <w:t xml:space="preserve">om zichzelf te laten </w:t>
      </w:r>
      <w:r>
        <w:t>als</w:t>
      </w:r>
      <w:r w:rsidR="00A37B9C">
        <w:t xml:space="preserve"> een</w:t>
      </w:r>
      <w:r>
        <w:t xml:space="preserve"> mooie toeristische bestemming. </w:t>
      </w:r>
      <w:r w:rsidR="00ED3FFE">
        <w:t xml:space="preserve">Er zijn immers miljoenen mensen die de Tour de France kijken op televisie. </w:t>
      </w:r>
    </w:p>
    <w:p w14:paraId="57688092" w14:textId="77777777" w:rsidR="00ED3FFE" w:rsidRDefault="00ED3FFE" w:rsidP="009C3C4A">
      <w:pPr>
        <w:spacing w:line="360" w:lineRule="auto"/>
      </w:pPr>
    </w:p>
    <w:p w14:paraId="71DF8768" w14:textId="5527B1D9" w:rsidR="009C3C4A" w:rsidRDefault="009C3C4A" w:rsidP="009C3C4A">
      <w:pPr>
        <w:spacing w:line="360" w:lineRule="auto"/>
      </w:pPr>
      <w:r>
        <w:t xml:space="preserve">Kies een stad of gebied dat op de route van de Tour de France ligt. Maak een flyer waarin je in het Frans </w:t>
      </w:r>
      <w:r w:rsidR="001B339E">
        <w:t>1</w:t>
      </w:r>
      <w:r>
        <w:t xml:space="preserve"> reden beschrijf</w:t>
      </w:r>
      <w:r w:rsidR="001B339E">
        <w:t>t</w:t>
      </w:r>
      <w:r>
        <w:t xml:space="preserve"> waarom deze stad of dit gebied de moeite waard is om te bezoeken.</w:t>
      </w:r>
      <w:r w:rsidR="001B339E">
        <w:t xml:space="preserve"> Voeg afbeeldingen toe als argument voor je beschreven reden.</w:t>
      </w:r>
      <w:r>
        <w:t xml:space="preserve"> Gebruik daarvoor het internet. </w:t>
      </w:r>
      <w:r w:rsidR="00ED3FFE">
        <w:t>O</w:t>
      </w:r>
      <w:r>
        <w:t xml:space="preserve">p </w:t>
      </w:r>
      <w:hyperlink r:id="rId12" w:history="1">
        <w:r>
          <w:rPr>
            <w:rStyle w:val="Hyperlink"/>
          </w:rPr>
          <w:t>deze website</w:t>
        </w:r>
      </w:hyperlink>
      <w:r>
        <w:t xml:space="preserve"> kun je zien langs welke steden de Tour de France rijdt. De gebieden waar de Tour de France doorheen rijdt, zijn: Franse Alpen, Bourgogne, Centraal Massief, Auvergne, Pyreneeën, Languedoc-Roussillon, Provence, Côte </w:t>
      </w:r>
      <w:proofErr w:type="spellStart"/>
      <w:r>
        <w:t>d’Azur</w:t>
      </w:r>
      <w:proofErr w:type="spellEnd"/>
      <w:r>
        <w:t>.</w:t>
      </w:r>
    </w:p>
    <w:p w14:paraId="481B2999" w14:textId="77777777" w:rsidR="00704395" w:rsidRDefault="00704395" w:rsidP="009C3C4A">
      <w:pPr>
        <w:spacing w:line="360" w:lineRule="auto"/>
      </w:pPr>
    </w:p>
    <w:p w14:paraId="0757DB4A" w14:textId="11335189" w:rsidR="00ED3FFE" w:rsidRPr="00A37B9C" w:rsidRDefault="00ED3FFE" w:rsidP="00ED3FFE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D</w:t>
      </w:r>
      <w:r w:rsidRPr="00A37B9C"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>Vocabulaire</w:t>
      </w:r>
      <w:r w:rsidRPr="00A37B9C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>–</w:t>
      </w:r>
      <w:r w:rsidRPr="00A37B9C">
        <w:rPr>
          <w:rFonts w:cs="Arial"/>
          <w:szCs w:val="24"/>
          <w:lang w:val="fr-FR"/>
        </w:rPr>
        <w:t xml:space="preserve"> L</w:t>
      </w:r>
      <w:r>
        <w:rPr>
          <w:rFonts w:cs="Arial"/>
          <w:szCs w:val="24"/>
          <w:lang w:val="fr-FR"/>
        </w:rPr>
        <w:t>es Jeux Olympiques</w:t>
      </w:r>
      <w:r w:rsidRPr="00A37B9C">
        <w:rPr>
          <w:rFonts w:cs="Arial"/>
          <w:szCs w:val="24"/>
          <w:lang w:val="fr-FR"/>
        </w:rPr>
        <w:tab/>
      </w:r>
      <w:r w:rsidRPr="00A37B9C">
        <w:rPr>
          <w:rFonts w:cs="Arial"/>
          <w:szCs w:val="24"/>
          <w:lang w:val="fr-FR"/>
        </w:rPr>
        <w:tab/>
      </w:r>
      <w:r w:rsidRPr="00A37B9C">
        <w:rPr>
          <w:rFonts w:cs="Arial"/>
          <w:szCs w:val="24"/>
          <w:lang w:val="fr-FR"/>
        </w:rPr>
        <w:tab/>
        <w:t xml:space="preserve">        </w:t>
      </w:r>
      <w:r w:rsidRPr="00A37B9C">
        <w:rPr>
          <w:rFonts w:cs="Arial"/>
          <w:szCs w:val="24"/>
          <w:lang w:val="fr-FR"/>
        </w:rPr>
        <w:tab/>
      </w:r>
    </w:p>
    <w:p w14:paraId="50846D4A" w14:textId="77777777" w:rsidR="00ED3FFE" w:rsidRPr="00A37B9C" w:rsidRDefault="00ED3FFE" w:rsidP="00ED3FFE">
      <w:pPr>
        <w:pStyle w:val="Paragraaftitel"/>
        <w:rPr>
          <w:rStyle w:val="Punten"/>
          <w:lang w:val="fr-FR"/>
        </w:rPr>
      </w:pPr>
    </w:p>
    <w:p w14:paraId="025C7AC2" w14:textId="23AFC3DA" w:rsidR="00ED3FFE" w:rsidRDefault="003607D0" w:rsidP="00ED3FFE">
      <w:pPr>
        <w:pStyle w:val="Paragraaftitel"/>
        <w:rPr>
          <w:rStyle w:val="Punten"/>
        </w:rPr>
      </w:pPr>
      <w:r>
        <w:rPr>
          <w:rStyle w:val="Punten"/>
        </w:rPr>
        <w:t>5</w:t>
      </w:r>
      <w:r w:rsidR="00ED3FFE">
        <w:rPr>
          <w:rStyle w:val="Punten"/>
        </w:rPr>
        <w:tab/>
        <w:t>Raad of de sport wel of niet meedoet aan de Olympische Spelen.</w:t>
      </w:r>
    </w:p>
    <w:p w14:paraId="03618DB2" w14:textId="0EE7D20F" w:rsidR="00ED3FFE" w:rsidRPr="00ED3FFE" w:rsidRDefault="00ED3FFE" w:rsidP="00ED3FFE">
      <w:pPr>
        <w:pStyle w:val="Paragraaftitel"/>
        <w:rPr>
          <w:rStyle w:val="Punten"/>
          <w:b w:val="0"/>
          <w:bCs/>
        </w:rPr>
      </w:pPr>
      <w:r w:rsidRPr="00ED3FFE">
        <w:rPr>
          <w:rStyle w:val="Punten"/>
          <w:b w:val="0"/>
          <w:bCs/>
        </w:rPr>
        <w:t>Je docent noemt 12 sporten op. Welke sporten zijn géén olympische sporten? Steek bij deze sporten je hand op. Wie heeft de meeste sporten goed geraden?</w:t>
      </w:r>
    </w:p>
    <w:p w14:paraId="57D4200D" w14:textId="77777777" w:rsidR="00ED3FFE" w:rsidRDefault="00ED3FFE" w:rsidP="00307862">
      <w:pPr>
        <w:pStyle w:val="Eindetoets"/>
        <w:jc w:val="left"/>
        <w:rPr>
          <w:b w:val="0"/>
          <w:bCs/>
          <w:sz w:val="24"/>
        </w:rPr>
      </w:pPr>
    </w:p>
    <w:p w14:paraId="306CCC04" w14:textId="712D47DB" w:rsidR="00862A41" w:rsidRPr="00A37B9C" w:rsidRDefault="00ED3FFE" w:rsidP="00862A41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E</w:t>
      </w:r>
      <w:r w:rsidR="00862A41" w:rsidRPr="00A37B9C">
        <w:rPr>
          <w:rFonts w:cs="Arial"/>
          <w:szCs w:val="24"/>
          <w:lang w:val="fr-FR"/>
        </w:rPr>
        <w:tab/>
        <w:t>Regarder et écouter</w:t>
      </w:r>
      <w:r w:rsidR="00A37B9C" w:rsidRPr="00A37B9C">
        <w:rPr>
          <w:rFonts w:cs="Arial"/>
          <w:szCs w:val="24"/>
          <w:lang w:val="fr-FR"/>
        </w:rPr>
        <w:t xml:space="preserve"> </w:t>
      </w:r>
      <w:r w:rsidR="00A37B9C">
        <w:rPr>
          <w:rFonts w:cs="Arial"/>
          <w:szCs w:val="24"/>
          <w:lang w:val="fr-FR"/>
        </w:rPr>
        <w:t>–</w:t>
      </w:r>
      <w:r w:rsidR="00A37B9C" w:rsidRPr="00A37B9C">
        <w:rPr>
          <w:rFonts w:cs="Arial"/>
          <w:szCs w:val="24"/>
          <w:lang w:val="fr-FR"/>
        </w:rPr>
        <w:t xml:space="preserve"> L</w:t>
      </w:r>
      <w:r w:rsidR="00A37B9C">
        <w:rPr>
          <w:rFonts w:cs="Arial"/>
          <w:szCs w:val="24"/>
          <w:lang w:val="fr-FR"/>
        </w:rPr>
        <w:t>es Jeux Olympiques</w:t>
      </w:r>
      <w:r w:rsidR="00862A41" w:rsidRPr="00A37B9C">
        <w:rPr>
          <w:rFonts w:cs="Arial"/>
          <w:szCs w:val="24"/>
          <w:lang w:val="fr-FR"/>
        </w:rPr>
        <w:tab/>
      </w:r>
      <w:r w:rsidR="00862A41" w:rsidRPr="00A37B9C">
        <w:rPr>
          <w:rFonts w:cs="Arial"/>
          <w:szCs w:val="24"/>
          <w:lang w:val="fr-FR"/>
        </w:rPr>
        <w:tab/>
      </w:r>
      <w:r w:rsidR="00862A41" w:rsidRPr="00A37B9C">
        <w:rPr>
          <w:rFonts w:cs="Arial"/>
          <w:szCs w:val="24"/>
          <w:lang w:val="fr-FR"/>
        </w:rPr>
        <w:tab/>
        <w:t xml:space="preserve">        </w:t>
      </w:r>
      <w:r w:rsidR="00862A41" w:rsidRPr="00A37B9C">
        <w:rPr>
          <w:rFonts w:cs="Arial"/>
          <w:szCs w:val="24"/>
          <w:lang w:val="fr-FR"/>
        </w:rPr>
        <w:tab/>
      </w:r>
    </w:p>
    <w:p w14:paraId="58DB7EF5" w14:textId="77777777" w:rsidR="00862A41" w:rsidRPr="00A37B9C" w:rsidRDefault="00862A41" w:rsidP="00862A41">
      <w:pPr>
        <w:pStyle w:val="Paragraaftitel"/>
        <w:rPr>
          <w:rStyle w:val="Punten"/>
          <w:lang w:val="fr-FR"/>
        </w:rPr>
      </w:pPr>
    </w:p>
    <w:p w14:paraId="2E00E667" w14:textId="57C5AC7D" w:rsidR="00862A41" w:rsidRDefault="003607D0" w:rsidP="00A37B9C">
      <w:pPr>
        <w:pStyle w:val="Paragraaftitel"/>
        <w:rPr>
          <w:rStyle w:val="Punten"/>
        </w:rPr>
      </w:pPr>
      <w:r>
        <w:rPr>
          <w:rStyle w:val="Punten"/>
        </w:rPr>
        <w:t>6</w:t>
      </w:r>
      <w:r w:rsidR="00862A41">
        <w:rPr>
          <w:rStyle w:val="Punten"/>
        </w:rPr>
        <w:tab/>
      </w:r>
      <w:r w:rsidR="00A37B9C">
        <w:rPr>
          <w:rStyle w:val="Punten"/>
        </w:rPr>
        <w:t>Bek</w:t>
      </w:r>
      <w:r w:rsidR="00862A41">
        <w:rPr>
          <w:rStyle w:val="Punten"/>
        </w:rPr>
        <w:t xml:space="preserve">ijk </w:t>
      </w:r>
      <w:r w:rsidR="00356292">
        <w:rPr>
          <w:rStyle w:val="Punten"/>
        </w:rPr>
        <w:t xml:space="preserve">en beluister </w:t>
      </w:r>
      <w:r w:rsidR="002A2DD0">
        <w:rPr>
          <w:rStyle w:val="Punten"/>
        </w:rPr>
        <w:t>de video twee keer</w:t>
      </w:r>
      <w:r w:rsidR="00862A41">
        <w:rPr>
          <w:rStyle w:val="Punten"/>
        </w:rPr>
        <w:t xml:space="preserve">. Beantwoord </w:t>
      </w:r>
      <w:r w:rsidR="00A37B9C">
        <w:rPr>
          <w:rStyle w:val="Punten"/>
        </w:rPr>
        <w:t xml:space="preserve">na afloop </w:t>
      </w:r>
      <w:r w:rsidR="00862A41">
        <w:rPr>
          <w:rStyle w:val="Punten"/>
        </w:rPr>
        <w:t>de onderstaande vragen</w:t>
      </w:r>
      <w:r w:rsidR="00A37B9C">
        <w:rPr>
          <w:rStyle w:val="Punten"/>
        </w:rPr>
        <w:t xml:space="preserve"> in het Nederlands</w:t>
      </w:r>
      <w:r w:rsidR="00862A41">
        <w:rPr>
          <w:rStyle w:val="Punten"/>
        </w:rPr>
        <w:t>.</w:t>
      </w:r>
    </w:p>
    <w:p w14:paraId="2FE62E5F" w14:textId="77777777" w:rsidR="00A37B9C" w:rsidRDefault="00862A41" w:rsidP="00A37B9C">
      <w:pPr>
        <w:spacing w:line="360" w:lineRule="auto"/>
      </w:pPr>
      <w:r w:rsidRPr="00862A41">
        <w:rPr>
          <w:rStyle w:val="Punten"/>
          <w:bCs/>
        </w:rPr>
        <w:t>a.</w:t>
      </w:r>
      <w:r w:rsidRPr="00862A41">
        <w:rPr>
          <w:rStyle w:val="Punten"/>
          <w:bCs/>
        </w:rPr>
        <w:tab/>
      </w:r>
      <w:r w:rsidR="00A37B9C">
        <w:t xml:space="preserve">Uit welke 3 symbolen bestaat het logo van de Olympische spelen in Parijs? </w:t>
      </w:r>
    </w:p>
    <w:p w14:paraId="7DB5B024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3E33586E" w14:textId="77777777" w:rsidR="00A37B9C" w:rsidRPr="00881562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2D43778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82F5338" w14:textId="363C8C2E" w:rsidR="00A37B9C" w:rsidRDefault="00A37B9C" w:rsidP="00A37B9C">
      <w:pPr>
        <w:spacing w:line="360" w:lineRule="auto"/>
      </w:pPr>
      <w:r>
        <w:t>b.</w:t>
      </w:r>
      <w:r>
        <w:tab/>
        <w:t>Leg uit waarom het logo juist uit deze 3 symbolen bestaat.</w:t>
      </w:r>
    </w:p>
    <w:p w14:paraId="431E833D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49D8724" w14:textId="77777777" w:rsidR="00A37B9C" w:rsidRPr="00881562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A562A99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91B3E8A" w14:textId="39895261" w:rsidR="00EB08A4" w:rsidRDefault="00EB08A4" w:rsidP="00A37B9C">
      <w:pPr>
        <w:pStyle w:val="Paragraaftitel"/>
        <w:rPr>
          <w:rStyle w:val="Punten"/>
          <w:bCs/>
        </w:rPr>
      </w:pPr>
    </w:p>
    <w:p w14:paraId="1A73E3B8" w14:textId="2B7381C1" w:rsidR="008100EF" w:rsidRPr="00361EC7" w:rsidRDefault="00ED3FFE" w:rsidP="008100EF">
      <w:pPr>
        <w:shd w:val="clear" w:color="auto" w:fill="D9D9D9"/>
        <w:rPr>
          <w:rFonts w:cs="Arial"/>
          <w:szCs w:val="24"/>
        </w:rPr>
      </w:pPr>
      <w:r>
        <w:rPr>
          <w:rFonts w:cs="Arial"/>
          <w:szCs w:val="24"/>
        </w:rPr>
        <w:lastRenderedPageBreak/>
        <w:t>F</w:t>
      </w:r>
      <w:r w:rsidR="008100EF" w:rsidRPr="00361EC7">
        <w:rPr>
          <w:rFonts w:cs="Arial"/>
          <w:szCs w:val="24"/>
        </w:rPr>
        <w:tab/>
      </w:r>
      <w:proofErr w:type="spellStart"/>
      <w:r w:rsidR="00A37B9C">
        <w:rPr>
          <w:rFonts w:cs="Arial"/>
          <w:szCs w:val="24"/>
        </w:rPr>
        <w:t>Parler</w:t>
      </w:r>
      <w:proofErr w:type="spellEnd"/>
      <w:r w:rsidR="00A37B9C">
        <w:rPr>
          <w:rFonts w:cs="Arial"/>
          <w:szCs w:val="24"/>
        </w:rPr>
        <w:t xml:space="preserve"> – Roland </w:t>
      </w:r>
      <w:proofErr w:type="spellStart"/>
      <w:r w:rsidR="00A37B9C">
        <w:rPr>
          <w:rFonts w:cs="Arial"/>
          <w:szCs w:val="24"/>
        </w:rPr>
        <w:t>Garros</w:t>
      </w:r>
      <w:proofErr w:type="spellEnd"/>
      <w:r w:rsidR="008100EF" w:rsidRPr="00361EC7">
        <w:rPr>
          <w:rFonts w:cs="Arial"/>
          <w:szCs w:val="24"/>
        </w:rPr>
        <w:tab/>
      </w:r>
      <w:r w:rsidR="008100EF" w:rsidRPr="00361EC7">
        <w:rPr>
          <w:rFonts w:cs="Arial"/>
          <w:szCs w:val="24"/>
        </w:rPr>
        <w:tab/>
      </w:r>
      <w:r w:rsidR="008100EF" w:rsidRPr="00361EC7">
        <w:rPr>
          <w:rFonts w:cs="Arial"/>
          <w:szCs w:val="24"/>
        </w:rPr>
        <w:tab/>
        <w:t xml:space="preserve">        </w:t>
      </w:r>
      <w:r w:rsidR="008100EF" w:rsidRPr="00361EC7">
        <w:rPr>
          <w:rFonts w:cs="Arial"/>
          <w:szCs w:val="24"/>
        </w:rPr>
        <w:tab/>
      </w:r>
    </w:p>
    <w:p w14:paraId="6AF3BFDD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</w:p>
    <w:p w14:paraId="78AA8717" w14:textId="56DFF343" w:rsidR="00A37B9C" w:rsidRDefault="003607D0" w:rsidP="002A2DD0">
      <w:pPr>
        <w:pStyle w:val="Eindetoets"/>
        <w:jc w:val="left"/>
        <w:rPr>
          <w:sz w:val="24"/>
        </w:rPr>
      </w:pPr>
      <w:r>
        <w:rPr>
          <w:sz w:val="24"/>
        </w:rPr>
        <w:t>7</w:t>
      </w:r>
      <w:r w:rsidR="008100EF" w:rsidRPr="008100EF">
        <w:rPr>
          <w:sz w:val="24"/>
        </w:rPr>
        <w:tab/>
      </w:r>
      <w:r w:rsidR="00A37B9C">
        <w:rPr>
          <w:sz w:val="24"/>
        </w:rPr>
        <w:t xml:space="preserve">Ontwerp een </w:t>
      </w:r>
      <w:r w:rsidR="002A2DD0">
        <w:rPr>
          <w:sz w:val="24"/>
        </w:rPr>
        <w:t xml:space="preserve">nieuw </w:t>
      </w:r>
      <w:r w:rsidR="00A37B9C">
        <w:rPr>
          <w:sz w:val="24"/>
        </w:rPr>
        <w:t xml:space="preserve">logo voor het tennistoernooi Roland </w:t>
      </w:r>
      <w:proofErr w:type="spellStart"/>
      <w:r w:rsidR="00A37B9C">
        <w:rPr>
          <w:sz w:val="24"/>
        </w:rPr>
        <w:t>Garros</w:t>
      </w:r>
      <w:proofErr w:type="spellEnd"/>
      <w:r w:rsidR="00A37B9C">
        <w:rPr>
          <w:sz w:val="24"/>
        </w:rPr>
        <w:t>.</w:t>
      </w:r>
    </w:p>
    <w:p w14:paraId="5C6647DB" w14:textId="4C5D40CC" w:rsidR="002A2DD0" w:rsidRDefault="00A37B9C" w:rsidP="002A2DD0">
      <w:pPr>
        <w:spacing w:line="360" w:lineRule="auto"/>
      </w:pPr>
      <w:r w:rsidRPr="002A2DD0">
        <w:t xml:space="preserve">Het tennistoernooi Roland </w:t>
      </w:r>
      <w:proofErr w:type="spellStart"/>
      <w:r w:rsidRPr="002A2DD0">
        <w:t>Garros</w:t>
      </w:r>
      <w:proofErr w:type="spellEnd"/>
      <w:r w:rsidRPr="002A2DD0">
        <w:t xml:space="preserve"> wordt ieder jaar gehouden in </w:t>
      </w:r>
      <w:r w:rsidR="00CE4698">
        <w:t xml:space="preserve">het Roland </w:t>
      </w:r>
      <w:proofErr w:type="spellStart"/>
      <w:r w:rsidR="00CE4698">
        <w:t>Garros</w:t>
      </w:r>
      <w:proofErr w:type="spellEnd"/>
      <w:r w:rsidR="00CE4698">
        <w:t xml:space="preserve">-stadion in </w:t>
      </w:r>
      <w:r w:rsidRPr="002A2DD0">
        <w:t>Parijs. Aan het toe</w:t>
      </w:r>
      <w:r w:rsidR="002A2DD0" w:rsidRPr="002A2DD0">
        <w:t xml:space="preserve">rnooi doen de bekendste tennissers ter wereld mee. Het logo van Roland </w:t>
      </w:r>
      <w:proofErr w:type="spellStart"/>
      <w:r w:rsidR="002A2DD0" w:rsidRPr="002A2DD0">
        <w:t>Garros</w:t>
      </w:r>
      <w:proofErr w:type="spellEnd"/>
      <w:r w:rsidR="002A2DD0" w:rsidRPr="002A2DD0">
        <w:t xml:space="preserve"> ziet er zo uit: </w:t>
      </w:r>
    </w:p>
    <w:p w14:paraId="75CC4CB4" w14:textId="2296B465" w:rsidR="00EE0D00" w:rsidRDefault="00EE0D00" w:rsidP="00EE0D00">
      <w:pPr>
        <w:pStyle w:val="NormalWeb"/>
      </w:pPr>
      <w:r>
        <w:rPr>
          <w:noProof/>
        </w:rPr>
        <w:drawing>
          <wp:inline distT="0" distB="0" distL="0" distR="0" wp14:anchorId="3477DFAA" wp14:editId="26ADE687">
            <wp:extent cx="575945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083E" w14:textId="77777777" w:rsidR="00EE0D00" w:rsidRPr="002A2DD0" w:rsidRDefault="00EE0D00" w:rsidP="002A2DD0">
      <w:pPr>
        <w:spacing w:line="360" w:lineRule="auto"/>
      </w:pPr>
    </w:p>
    <w:p w14:paraId="51F196D7" w14:textId="77777777" w:rsidR="002A2DD0" w:rsidRDefault="002A2DD0" w:rsidP="002A2DD0">
      <w:pPr>
        <w:spacing w:line="360" w:lineRule="auto"/>
      </w:pPr>
      <w:r>
        <w:t>a.</w:t>
      </w:r>
      <w:r>
        <w:tab/>
      </w:r>
      <w:r w:rsidRPr="002A2DD0">
        <w:t>Ontwer</w:t>
      </w:r>
      <w:r>
        <w:t xml:space="preserve">p een nieuw logo voor het toernooi Roland </w:t>
      </w:r>
      <w:proofErr w:type="spellStart"/>
      <w:r>
        <w:t>Garros</w:t>
      </w:r>
      <w:proofErr w:type="spellEnd"/>
      <w:r>
        <w:t xml:space="preserve">. </w:t>
      </w:r>
    </w:p>
    <w:p w14:paraId="51AEFC2D" w14:textId="77777777" w:rsidR="002A2DD0" w:rsidRDefault="002A2DD0" w:rsidP="002A2DD0">
      <w:pPr>
        <w:spacing w:line="360" w:lineRule="auto"/>
      </w:pPr>
      <w:r>
        <w:t>b.</w:t>
      </w:r>
      <w:r>
        <w:tab/>
        <w:t xml:space="preserve">Laat je logo na afloop zien aan je buurman of buurvrouw. </w:t>
      </w:r>
    </w:p>
    <w:p w14:paraId="383E64A0" w14:textId="2A142B1E" w:rsidR="002A2DD0" w:rsidRPr="002A2DD0" w:rsidRDefault="002A2DD0" w:rsidP="002A2DD0">
      <w:pPr>
        <w:spacing w:line="360" w:lineRule="auto"/>
      </w:pPr>
      <w:r>
        <w:t>c.</w:t>
      </w:r>
      <w:r>
        <w:tab/>
        <w:t>Leg in het Frans uit wat je hebt getekend.</w:t>
      </w:r>
      <w:r w:rsidR="004E6E01">
        <w:t xml:space="preserve"> Gebruik eventueel het vocabulaire uit de opdracht van onderdeel A. </w:t>
      </w:r>
    </w:p>
    <w:p w14:paraId="79D7BA67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</w:p>
    <w:p w14:paraId="62394DC9" w14:textId="7079F259" w:rsidR="001B461B" w:rsidRPr="00625785" w:rsidRDefault="003C5D08" w:rsidP="00625785">
      <w:pPr>
        <w:pStyle w:val="Eindetoets"/>
        <w:jc w:val="left"/>
        <w:rPr>
          <w:rStyle w:val="Punten"/>
          <w:b w:val="0"/>
          <w:bCs/>
        </w:rPr>
      </w:pPr>
      <w:r>
        <w:rPr>
          <w:b w:val="0"/>
          <w:bCs/>
          <w:sz w:val="24"/>
        </w:rPr>
        <w:t xml:space="preserve">                                                                                   </w:t>
      </w:r>
      <w:bookmarkEnd w:id="0"/>
      <w:r>
        <w:rPr>
          <w:b w:val="0"/>
          <w:bCs/>
          <w:sz w:val="24"/>
        </w:rPr>
        <w:t xml:space="preserve">                                                              </w:t>
      </w:r>
    </w:p>
    <w:sectPr w:rsidR="001B461B" w:rsidRPr="00625785" w:rsidSect="00DA2D60"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5AEA" w14:textId="77777777" w:rsidR="00DA2D60" w:rsidRDefault="00DA2D60" w:rsidP="009164EC">
      <w:pPr>
        <w:spacing w:line="240" w:lineRule="auto"/>
      </w:pPr>
      <w:r>
        <w:separator/>
      </w:r>
    </w:p>
  </w:endnote>
  <w:endnote w:type="continuationSeparator" w:id="0">
    <w:p w14:paraId="59166A14" w14:textId="77777777" w:rsidR="00DA2D60" w:rsidRDefault="00DA2D60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Footer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Footer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Footer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Footer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Footer"/>
            <w:rPr>
              <w:lang w:val="en-US"/>
            </w:rPr>
          </w:pPr>
          <w:r w:rsidRPr="00553356">
            <w:rPr>
              <w:lang w:val="en-US"/>
            </w:rPr>
            <w:t xml:space="preserve">© Malmberg </w:t>
          </w:r>
          <w:proofErr w:type="spellStart"/>
          <w:r w:rsidRPr="00553356">
            <w:rPr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Footer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Footer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Footer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Heading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</w:t>
          </w:r>
          <w:proofErr w:type="spellStart"/>
          <w:r w:rsidRPr="0001112E">
            <w:rPr>
              <w:sz w:val="20"/>
              <w:szCs w:val="20"/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Footer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Footer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Footer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Footer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0582" w14:textId="77777777" w:rsidR="00DA2D60" w:rsidRDefault="00DA2D60" w:rsidP="009164EC">
      <w:pPr>
        <w:spacing w:line="240" w:lineRule="auto"/>
      </w:pPr>
      <w:r>
        <w:separator/>
      </w:r>
    </w:p>
  </w:footnote>
  <w:footnote w:type="continuationSeparator" w:id="0">
    <w:p w14:paraId="5FAD29FC" w14:textId="77777777" w:rsidR="00DA2D60" w:rsidRDefault="00DA2D60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Header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Header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EE0D00" w:rsidRDefault="00632627" w:rsidP="00632627">
    <w:pPr>
      <w:pStyle w:val="Header"/>
      <w:tabs>
        <w:tab w:val="clear" w:pos="4536"/>
        <w:tab w:val="clear" w:pos="9072"/>
      </w:tabs>
      <w:rPr>
        <w:i/>
        <w:szCs w:val="24"/>
        <w:lang w:val="fr-FR"/>
      </w:rPr>
    </w:pPr>
    <w:r w:rsidRPr="00EE0D00">
      <w:rPr>
        <w:i/>
        <w:szCs w:val="24"/>
        <w:lang w:val="fr-FR"/>
      </w:rPr>
      <w:t>Nom: ………………………………………………………...……… Classe: ………………</w:t>
    </w:r>
  </w:p>
  <w:p w14:paraId="6DBDE970" w14:textId="77777777" w:rsidR="00632627" w:rsidRPr="00EE0D00" w:rsidRDefault="00632627" w:rsidP="00632627">
    <w:pPr>
      <w:pStyle w:val="Header"/>
      <w:rPr>
        <w:lang w:val="fr-FR"/>
      </w:rPr>
    </w:pPr>
  </w:p>
  <w:p w14:paraId="1FB3E3E2" w14:textId="472B4FBE" w:rsidR="00085F11" w:rsidRPr="00EE0D00" w:rsidRDefault="006E2490">
    <w:pPr>
      <w:pStyle w:val="Header"/>
      <w:rPr>
        <w:lang w:val="fr-FR"/>
      </w:rPr>
    </w:pPr>
    <w:r w:rsidRPr="00EE0D00">
      <w:rPr>
        <w:lang w:val="fr-FR"/>
      </w:rPr>
      <w:t>Actus sur le site</w:t>
    </w:r>
    <w:r w:rsidR="00632627" w:rsidRPr="00EE0D00">
      <w:rPr>
        <w:lang w:val="fr-FR"/>
      </w:rPr>
      <w:t xml:space="preserve"> </w:t>
    </w:r>
    <w:r w:rsidR="00085F11" w:rsidRPr="00EE0D00">
      <w:rPr>
        <w:lang w:val="fr-FR"/>
      </w:rPr>
      <w:t xml:space="preserve">– </w:t>
    </w:r>
    <w:r w:rsidR="00C76151" w:rsidRPr="00EE0D00">
      <w:rPr>
        <w:lang w:val="fr-FR"/>
      </w:rPr>
      <w:t>leerjaar 1</w:t>
    </w:r>
    <w:r w:rsidR="00085F11" w:rsidRPr="00EE0D00">
      <w:rPr>
        <w:lang w:val="fr-FR"/>
      </w:rPr>
      <w:t xml:space="preserve"> </w:t>
    </w:r>
    <w:r w:rsidRPr="00EE0D00">
      <w:rPr>
        <w:lang w:val="fr-FR"/>
      </w:rPr>
      <w:t>–</w:t>
    </w:r>
    <w:r w:rsidR="00C93017" w:rsidRPr="00EE0D00">
      <w:rPr>
        <w:lang w:val="fr-FR"/>
      </w:rPr>
      <w:t xml:space="preserve"> </w:t>
    </w:r>
    <w:r w:rsidR="000B1C97" w:rsidRPr="00EE0D00">
      <w:rPr>
        <w:lang w:val="fr-FR"/>
      </w:rPr>
      <w:t>Un été sportif</w:t>
    </w:r>
    <w:r w:rsidRPr="00EE0D00">
      <w:rPr>
        <w:lang w:val="fr-FR"/>
      </w:rPr>
      <w:t xml:space="preserve"> – </w:t>
    </w:r>
    <w:r w:rsidR="000B1C97" w:rsidRPr="00EE0D00">
      <w:rPr>
        <w:lang w:val="fr-FR"/>
      </w:rPr>
      <w:t>mars</w:t>
    </w:r>
    <w:r w:rsidRPr="00EE0D00">
      <w:rPr>
        <w:lang w:val="fr-FR"/>
      </w:rPr>
      <w:t xml:space="preserve"> 202</w:t>
    </w:r>
    <w:r w:rsidR="00881562" w:rsidRPr="00EE0D00">
      <w:rPr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2E9"/>
    <w:multiLevelType w:val="hybridMultilevel"/>
    <w:tmpl w:val="6AFE1A0C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78E4"/>
    <w:multiLevelType w:val="hybridMultilevel"/>
    <w:tmpl w:val="50487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 w15:restartNumberingAfterBreak="0">
    <w:nsid w:val="343A4630"/>
    <w:multiLevelType w:val="hybridMultilevel"/>
    <w:tmpl w:val="A0684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43FA"/>
    <w:multiLevelType w:val="hybridMultilevel"/>
    <w:tmpl w:val="3AD43D62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0B80A25"/>
    <w:multiLevelType w:val="hybridMultilevel"/>
    <w:tmpl w:val="A6E41642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3"/>
  </w:num>
  <w:num w:numId="2" w16cid:durableId="729114572">
    <w:abstractNumId w:val="8"/>
  </w:num>
  <w:num w:numId="3" w16cid:durableId="377514920">
    <w:abstractNumId w:val="7"/>
  </w:num>
  <w:num w:numId="4" w16cid:durableId="1802726239">
    <w:abstractNumId w:val="9"/>
  </w:num>
  <w:num w:numId="5" w16cid:durableId="1673608052">
    <w:abstractNumId w:val="1"/>
  </w:num>
  <w:num w:numId="6" w16cid:durableId="2051415726">
    <w:abstractNumId w:val="5"/>
  </w:num>
  <w:num w:numId="7" w16cid:durableId="1901553677">
    <w:abstractNumId w:val="0"/>
  </w:num>
  <w:num w:numId="8" w16cid:durableId="2006198989">
    <w:abstractNumId w:val="6"/>
  </w:num>
  <w:num w:numId="9" w16cid:durableId="1999071266">
    <w:abstractNumId w:val="4"/>
  </w:num>
  <w:num w:numId="10" w16cid:durableId="19400669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427D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5D8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58CD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90F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1C97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3FA9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39E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3512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5D33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2DD0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CD9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0E01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73B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69B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2"/>
    <w:rsid w:val="0035629F"/>
    <w:rsid w:val="003563D0"/>
    <w:rsid w:val="00356A96"/>
    <w:rsid w:val="00357886"/>
    <w:rsid w:val="0036053C"/>
    <w:rsid w:val="003607D0"/>
    <w:rsid w:val="00360D1C"/>
    <w:rsid w:val="00361234"/>
    <w:rsid w:val="003614BA"/>
    <w:rsid w:val="00361EB0"/>
    <w:rsid w:val="00361EC7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026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4B3D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27CE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A6CE8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1F3"/>
    <w:rsid w:val="004E579C"/>
    <w:rsid w:val="004E6469"/>
    <w:rsid w:val="004E6723"/>
    <w:rsid w:val="004E6C1F"/>
    <w:rsid w:val="004E6D2A"/>
    <w:rsid w:val="004E6E01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0FDF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63DF"/>
    <w:rsid w:val="005D7C74"/>
    <w:rsid w:val="005E03D9"/>
    <w:rsid w:val="005E1251"/>
    <w:rsid w:val="005E1883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3390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2484"/>
    <w:rsid w:val="006639B5"/>
    <w:rsid w:val="0066442C"/>
    <w:rsid w:val="00664CFD"/>
    <w:rsid w:val="006650FA"/>
    <w:rsid w:val="00665AAF"/>
    <w:rsid w:val="00665EBC"/>
    <w:rsid w:val="006660FA"/>
    <w:rsid w:val="006677F2"/>
    <w:rsid w:val="006704B0"/>
    <w:rsid w:val="0067160A"/>
    <w:rsid w:val="0067182E"/>
    <w:rsid w:val="00671DBD"/>
    <w:rsid w:val="006720B8"/>
    <w:rsid w:val="00672752"/>
    <w:rsid w:val="00673000"/>
    <w:rsid w:val="006738BB"/>
    <w:rsid w:val="00675DBD"/>
    <w:rsid w:val="006768DD"/>
    <w:rsid w:val="00677AC2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395"/>
    <w:rsid w:val="007045FB"/>
    <w:rsid w:val="0070467E"/>
    <w:rsid w:val="0070558E"/>
    <w:rsid w:val="00705A5D"/>
    <w:rsid w:val="00705C4A"/>
    <w:rsid w:val="00706BF6"/>
    <w:rsid w:val="00707C1A"/>
    <w:rsid w:val="00707DC7"/>
    <w:rsid w:val="00710E05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165D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5D8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00E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678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2AE"/>
    <w:rsid w:val="00831D78"/>
    <w:rsid w:val="00832BD9"/>
    <w:rsid w:val="00832F1F"/>
    <w:rsid w:val="0083376F"/>
    <w:rsid w:val="00833999"/>
    <w:rsid w:val="008353B4"/>
    <w:rsid w:val="00836285"/>
    <w:rsid w:val="00836B4E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5D29"/>
    <w:rsid w:val="00856CE6"/>
    <w:rsid w:val="00856FD2"/>
    <w:rsid w:val="008601B2"/>
    <w:rsid w:val="00861D53"/>
    <w:rsid w:val="00862A41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1562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0C0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3F1D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3C4A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3DEF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37B9C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0D1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82E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1D92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3F6F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64CE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3510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4BA1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145"/>
    <w:rsid w:val="00CD75B6"/>
    <w:rsid w:val="00CE05BE"/>
    <w:rsid w:val="00CE06D0"/>
    <w:rsid w:val="00CE0D16"/>
    <w:rsid w:val="00CE1E0E"/>
    <w:rsid w:val="00CE2DE6"/>
    <w:rsid w:val="00CE35B4"/>
    <w:rsid w:val="00CE38DF"/>
    <w:rsid w:val="00CE4698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3B8B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5628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2D60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6F3F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046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997"/>
    <w:rsid w:val="00E73EDE"/>
    <w:rsid w:val="00E7403E"/>
    <w:rsid w:val="00E757C0"/>
    <w:rsid w:val="00E75AE7"/>
    <w:rsid w:val="00E76078"/>
    <w:rsid w:val="00E77464"/>
    <w:rsid w:val="00E802F6"/>
    <w:rsid w:val="00E80CD5"/>
    <w:rsid w:val="00E80F96"/>
    <w:rsid w:val="00E81824"/>
    <w:rsid w:val="00E81935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8A4"/>
    <w:rsid w:val="00EB0EE7"/>
    <w:rsid w:val="00EB0EF0"/>
    <w:rsid w:val="00EB1087"/>
    <w:rsid w:val="00EB2B32"/>
    <w:rsid w:val="00EB331C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3FFE"/>
    <w:rsid w:val="00ED77E4"/>
    <w:rsid w:val="00EE0406"/>
    <w:rsid w:val="00EE0D00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1EE3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7D2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92E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00A9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2686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."/>
  <w:listSeparator w:val=",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FooterChar">
    <w:name w:val="Footer Char"/>
    <w:link w:val="Footer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DefaultParagraphFont"/>
    <w:rsid w:val="00294CB1"/>
  </w:style>
  <w:style w:type="paragraph" w:styleId="NormalWeb">
    <w:name w:val="Normal (Web)"/>
    <w:basedOn w:val="Norm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Emphasis">
    <w:name w:val="Emphasis"/>
    <w:uiPriority w:val="20"/>
    <w:qFormat/>
    <w:rsid w:val="00294CB1"/>
    <w:rPr>
      <w:i/>
      <w:iCs/>
    </w:rPr>
  </w:style>
  <w:style w:type="character" w:styleId="Followed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309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01F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FEB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Normal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NoSpacing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on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Heading2Char">
    <w:name w:val="Heading 2 Char"/>
    <w:link w:val="Heading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F8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za.be/nl/2023/10/25/parcours-tour-de-france-2024-spektakelrijke-grindetappe-4-aankomsten-bergop-en-2-tijdritten~1698223130165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endire.com/fr/blog/post/239-tour-de-france-itineraire-bi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1</TotalTime>
  <Pages>5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Marin van Mensvoort</cp:lastModifiedBy>
  <cp:revision>2</cp:revision>
  <cp:lastPrinted>2016-11-22T12:20:00Z</cp:lastPrinted>
  <dcterms:created xsi:type="dcterms:W3CDTF">2024-02-09T12:13:00Z</dcterms:created>
  <dcterms:modified xsi:type="dcterms:W3CDTF">2024-02-09T12:13:00Z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