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A2E4AC0" w14:textId="583F003A" w:rsidR="00085F11" w:rsidRDefault="00831F5E" w:rsidP="00083D8F">
      <w:pPr>
        <w:shd w:val="clear" w:color="auto" w:fill="D9D9D9"/>
        <w:rPr>
          <w:rFonts w:cs="Arial"/>
          <w:szCs w:val="24"/>
          <w:lang w:val="fr-FR"/>
        </w:rPr>
      </w:pPr>
      <w:r>
        <w:rPr>
          <w:rFonts w:cs="Arial"/>
          <w:szCs w:val="24"/>
          <w:lang w:val="fr-FR"/>
        </w:rPr>
        <w:t>Introduction</w:t>
      </w:r>
      <w:r w:rsidR="00085F11">
        <w:rPr>
          <w:rFonts w:cs="Arial"/>
          <w:szCs w:val="24"/>
          <w:lang w:val="fr-FR"/>
        </w:rPr>
        <w:t xml:space="preserve">        </w:t>
      </w:r>
      <w:r w:rsidR="00085F11">
        <w:rPr>
          <w:rFonts w:cs="Arial"/>
          <w:szCs w:val="24"/>
          <w:lang w:val="fr-FR"/>
        </w:rPr>
        <w:tab/>
      </w:r>
    </w:p>
    <w:p w14:paraId="6FF83E8D" w14:textId="77777777" w:rsidR="00C751E9" w:rsidRDefault="00C751E9" w:rsidP="00C751E9">
      <w:pPr>
        <w:spacing w:line="264" w:lineRule="auto"/>
        <w:rPr>
          <w:rStyle w:val="Punten"/>
          <w:rFonts w:cs="Arial"/>
          <w:b/>
          <w:szCs w:val="24"/>
          <w:lang w:val="fr-FR"/>
        </w:rPr>
      </w:pPr>
    </w:p>
    <w:p w14:paraId="4908F64D" w14:textId="77777777" w:rsidR="00DC6B74" w:rsidRPr="00C751E9" w:rsidRDefault="00DC6B74" w:rsidP="00DC6B74">
      <w:pPr>
        <w:spacing w:line="264" w:lineRule="auto"/>
        <w:rPr>
          <w:rStyle w:val="Punten"/>
          <w:rFonts w:cs="Arial"/>
          <w:b/>
          <w:szCs w:val="24"/>
          <w:lang w:val="fr-FR"/>
        </w:rPr>
      </w:pPr>
      <w:r w:rsidRPr="00012F61">
        <w:rPr>
          <w:rStyle w:val="Punten"/>
          <w:rFonts w:cs="Arial"/>
          <w:b/>
          <w:szCs w:val="24"/>
          <w:lang w:val="fr-FR"/>
        </w:rPr>
        <w:t>Le sportif et la francophonie</w:t>
      </w:r>
    </w:p>
    <w:p w14:paraId="31EB1386" w14:textId="77777777" w:rsidR="0015622A" w:rsidRPr="00C751E9" w:rsidRDefault="0015622A" w:rsidP="00C751E9">
      <w:pPr>
        <w:spacing w:line="264" w:lineRule="auto"/>
        <w:rPr>
          <w:rStyle w:val="Punten"/>
          <w:rFonts w:cs="Arial"/>
          <w:b/>
          <w:szCs w:val="24"/>
          <w:lang w:val="fr-FR"/>
        </w:rPr>
      </w:pPr>
    </w:p>
    <w:p w14:paraId="145AC6D8" w14:textId="2D657723" w:rsidR="0015622A" w:rsidRDefault="0015622A" w:rsidP="0015622A">
      <w:r>
        <w:t xml:space="preserve">Organisée autour de la Journée internationale de la Francophonie (le 20 mars), la Semaine de la langue française et de la Francophonie (du 16 au 24 mars en 2024) offre au grand public l’occasion de fêter la langue française. </w:t>
      </w:r>
    </w:p>
    <w:p w14:paraId="32196A7D" w14:textId="77777777" w:rsidR="00C751E9" w:rsidRDefault="00C751E9" w:rsidP="00C751E9">
      <w:pPr>
        <w:spacing w:line="264" w:lineRule="auto"/>
        <w:rPr>
          <w:rStyle w:val="Punten"/>
          <w:rFonts w:cs="Arial"/>
          <w:bCs/>
          <w:szCs w:val="24"/>
          <w:lang w:val="fr-FR"/>
        </w:rPr>
      </w:pPr>
    </w:p>
    <w:p w14:paraId="5BA334F2" w14:textId="51D04310" w:rsidR="0015622A" w:rsidRPr="00C42F31" w:rsidRDefault="006C1BFB" w:rsidP="0015622A">
      <w:pPr>
        <w:spacing w:line="264" w:lineRule="auto"/>
      </w:pPr>
      <w:r>
        <w:t xml:space="preserve">C‘est pourquoi le comité organisateur a choisi le </w:t>
      </w:r>
      <w:r w:rsidR="0015622A" w:rsidRPr="0012651B">
        <w:t xml:space="preserve">jeudi </w:t>
      </w:r>
      <w:r w:rsidR="0015622A">
        <w:t>21</w:t>
      </w:r>
      <w:r w:rsidR="0015622A" w:rsidRPr="0012651B">
        <w:t xml:space="preserve"> </w:t>
      </w:r>
      <w:r w:rsidR="0015622A">
        <w:t>mars 2024</w:t>
      </w:r>
      <w:r w:rsidR="0015622A" w:rsidRPr="0012651B">
        <w:t xml:space="preserve"> </w:t>
      </w:r>
      <w:r>
        <w:t xml:space="preserve">comme </w:t>
      </w:r>
      <w:r w:rsidR="0015622A" w:rsidRPr="0012651B">
        <w:t>journée de la langue française aux Pays-Bas. Une fête de la francophonie avec beaucoup d’événements dans des centaines d’écoles néerlandaises.</w:t>
      </w:r>
      <w:r w:rsidR="0015622A">
        <w:t xml:space="preserve"> </w:t>
      </w:r>
    </w:p>
    <w:p w14:paraId="042D2B66" w14:textId="30F47961" w:rsidR="0015622A" w:rsidRDefault="0015622A" w:rsidP="0015622A">
      <w:pPr>
        <w:spacing w:line="264" w:lineRule="auto"/>
      </w:pPr>
      <w:r w:rsidRPr="00C42F31">
        <w:t>Le thème de</w:t>
      </w:r>
      <w:r>
        <w:t xml:space="preserve"> </w:t>
      </w:r>
      <w:r w:rsidRPr="00C42F31">
        <w:t xml:space="preserve">cette année est </w:t>
      </w:r>
      <w:r>
        <w:t>“Vive le sport, vive la francophonie”</w:t>
      </w:r>
      <w:r w:rsidRPr="00C42F31">
        <w:t>.</w:t>
      </w:r>
    </w:p>
    <w:p w14:paraId="53E6A366" w14:textId="77777777" w:rsidR="0015622A" w:rsidRDefault="0015622A" w:rsidP="0015622A">
      <w:pPr>
        <w:spacing w:line="264" w:lineRule="auto"/>
      </w:pPr>
    </w:p>
    <w:p w14:paraId="30C83A8F" w14:textId="7DFC053E" w:rsidR="000534F7" w:rsidRDefault="00831F5E" w:rsidP="0015622A">
      <w:pPr>
        <w:spacing w:line="264" w:lineRule="auto"/>
      </w:pPr>
      <w:bookmarkStart w:id="0" w:name="_Hlk158379189"/>
      <w:r>
        <w:t>Participez à cette journée !</w:t>
      </w:r>
      <w:r w:rsidR="0015622A" w:rsidRPr="00CE70F1">
        <w:t xml:space="preserve"> </w:t>
      </w:r>
      <w:r>
        <w:t>Et faites</w:t>
      </w:r>
      <w:r w:rsidR="0015622A" w:rsidRPr="00CE70F1">
        <w:t xml:space="preserve"> </w:t>
      </w:r>
      <w:r w:rsidR="00DC1DC5" w:rsidRPr="00CE70F1">
        <w:t xml:space="preserve">(plus ample) </w:t>
      </w:r>
      <w:r w:rsidR="0015622A" w:rsidRPr="00CE70F1">
        <w:t xml:space="preserve">connaissance avec </w:t>
      </w:r>
      <w:r w:rsidR="006C1BFB" w:rsidRPr="00CE70F1">
        <w:t>un sportif qui représente</w:t>
      </w:r>
      <w:r w:rsidR="009655F4" w:rsidRPr="00CE70F1">
        <w:t xml:space="preserve"> </w:t>
      </w:r>
      <w:r w:rsidR="00CE70F1" w:rsidRPr="00CE70F1">
        <w:t>aussi la</w:t>
      </w:r>
      <w:r w:rsidR="006C1BFB" w:rsidRPr="00CE70F1">
        <w:t xml:space="preserve"> francophonie.</w:t>
      </w:r>
      <w:r w:rsidR="000534F7">
        <w:t xml:space="preserve"> </w:t>
      </w:r>
    </w:p>
    <w:bookmarkEnd w:id="0"/>
    <w:p w14:paraId="46642FCF" w14:textId="77777777" w:rsidR="00831F5E" w:rsidRDefault="00831F5E" w:rsidP="0015622A">
      <w:pPr>
        <w:spacing w:line="264" w:lineRule="auto"/>
      </w:pPr>
    </w:p>
    <w:p w14:paraId="0E956A8D" w14:textId="77777777" w:rsidR="0015622A" w:rsidRPr="006873C3" w:rsidRDefault="0015622A" w:rsidP="0015622A">
      <w:pPr>
        <w:spacing w:line="264" w:lineRule="auto"/>
        <w:rPr>
          <w:i/>
          <w:iCs/>
        </w:rPr>
      </w:pPr>
      <w:r w:rsidRPr="006873C3">
        <w:rPr>
          <w:i/>
          <w:iCs/>
        </w:rPr>
        <w:t>Bonne journée de la langue française !</w:t>
      </w:r>
    </w:p>
    <w:p w14:paraId="6BFF710E" w14:textId="77777777" w:rsidR="0015622A" w:rsidRPr="00C751E9" w:rsidRDefault="0015622A" w:rsidP="00C751E9">
      <w:pPr>
        <w:spacing w:line="264" w:lineRule="auto"/>
        <w:rPr>
          <w:rStyle w:val="Punten"/>
          <w:rFonts w:cs="Arial"/>
          <w:bCs/>
          <w:szCs w:val="24"/>
          <w:lang w:val="fr-FR"/>
        </w:rPr>
      </w:pPr>
    </w:p>
    <w:p w14:paraId="38441B53" w14:textId="66D6238F" w:rsidR="00C751E9" w:rsidRPr="002F77CD" w:rsidRDefault="00F2264E" w:rsidP="00C751E9">
      <w:pPr>
        <w:shd w:val="clear" w:color="auto" w:fill="D9D9D9"/>
        <w:rPr>
          <w:rFonts w:cs="Arial"/>
          <w:b/>
          <w:bCs/>
          <w:szCs w:val="24"/>
          <w:lang w:val="fr-FR"/>
        </w:rPr>
      </w:pPr>
      <w:r>
        <w:rPr>
          <w:rFonts w:cs="Arial"/>
          <w:b/>
          <w:bCs/>
          <w:szCs w:val="24"/>
          <w:lang w:val="fr-FR"/>
        </w:rPr>
        <w:t>L</w:t>
      </w:r>
      <w:r w:rsidR="00C751E9" w:rsidRPr="002F77CD">
        <w:rPr>
          <w:rFonts w:cs="Arial"/>
          <w:b/>
          <w:bCs/>
          <w:szCs w:val="24"/>
          <w:lang w:val="fr-FR"/>
        </w:rPr>
        <w:t>ire</w:t>
      </w:r>
      <w:r w:rsidR="0091046D">
        <w:rPr>
          <w:rFonts w:cs="Arial"/>
          <w:b/>
          <w:bCs/>
          <w:szCs w:val="24"/>
          <w:lang w:val="fr-FR"/>
        </w:rPr>
        <w:t xml:space="preserve"> (à haute voix aussi)</w:t>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t xml:space="preserve">        </w:t>
      </w:r>
      <w:r w:rsidR="00C751E9" w:rsidRPr="002F77CD">
        <w:rPr>
          <w:rFonts w:cs="Arial"/>
          <w:b/>
          <w:bCs/>
          <w:szCs w:val="24"/>
          <w:lang w:val="fr-FR"/>
        </w:rPr>
        <w:tab/>
      </w:r>
    </w:p>
    <w:p w14:paraId="4E13C048" w14:textId="77777777" w:rsidR="00C751E9" w:rsidRDefault="00C751E9" w:rsidP="00C751E9">
      <w:pPr>
        <w:spacing w:line="264" w:lineRule="auto"/>
        <w:rPr>
          <w:rStyle w:val="Punten"/>
          <w:rFonts w:cs="Arial"/>
          <w:bCs/>
          <w:szCs w:val="24"/>
          <w:lang w:val="fr-FR"/>
        </w:rPr>
      </w:pPr>
    </w:p>
    <w:p w14:paraId="52827D86" w14:textId="1B7C749B" w:rsidR="00F80A21" w:rsidRPr="00F80A21" w:rsidRDefault="00F80A21" w:rsidP="00C751E9">
      <w:pPr>
        <w:spacing w:line="264" w:lineRule="auto"/>
        <w:rPr>
          <w:rStyle w:val="Punten"/>
          <w:rFonts w:cs="Arial"/>
          <w:b/>
          <w:szCs w:val="24"/>
          <w:lang w:val="fr-FR"/>
        </w:rPr>
      </w:pPr>
      <w:r w:rsidRPr="00F80A21">
        <w:rPr>
          <w:rStyle w:val="Punten"/>
          <w:rFonts w:cs="Arial"/>
          <w:b/>
          <w:szCs w:val="24"/>
          <w:lang w:val="fr-FR"/>
        </w:rPr>
        <w:t>Qui suis-je ?</w:t>
      </w:r>
      <w:r>
        <w:rPr>
          <w:rStyle w:val="Punten"/>
          <w:rFonts w:cs="Arial"/>
          <w:b/>
          <w:szCs w:val="24"/>
          <w:lang w:val="fr-FR"/>
        </w:rPr>
        <w:t xml:space="preserve"> </w:t>
      </w:r>
    </w:p>
    <w:p w14:paraId="11463C72" w14:textId="0BB80A0B" w:rsidR="00F2264E" w:rsidRDefault="00F2264E" w:rsidP="00F2264E">
      <w:pPr>
        <w:spacing w:line="264" w:lineRule="auto"/>
        <w:rPr>
          <w:rStyle w:val="Punten"/>
          <w:rFonts w:cs="Arial"/>
          <w:bCs/>
          <w:szCs w:val="24"/>
          <w:lang w:val="fr-FR"/>
        </w:rPr>
      </w:pPr>
      <w:r>
        <w:rPr>
          <w:rFonts w:cs="Arial"/>
          <w:color w:val="000000"/>
        </w:rPr>
        <w:t xml:space="preserve">Je suis </w:t>
      </w:r>
      <w:r w:rsidR="004424B2">
        <w:rPr>
          <w:rFonts w:cs="Arial"/>
          <w:color w:val="000000"/>
        </w:rPr>
        <w:t xml:space="preserve">un </w:t>
      </w:r>
      <w:r>
        <w:rPr>
          <w:rFonts w:cs="Arial"/>
          <w:color w:val="000000"/>
        </w:rPr>
        <w:t>personnage d’une BD du dessinateur Faro.</w:t>
      </w:r>
    </w:p>
    <w:p w14:paraId="3ACEE678" w14:textId="5A913C64" w:rsidR="00F2264E" w:rsidRDefault="000B2092" w:rsidP="00C751E9">
      <w:pPr>
        <w:spacing w:line="264" w:lineRule="auto"/>
        <w:rPr>
          <w:rStyle w:val="Punten"/>
          <w:rFonts w:cs="Arial"/>
          <w:bCs/>
          <w:szCs w:val="24"/>
          <w:lang w:val="fr-FR"/>
        </w:rPr>
      </w:pPr>
      <w:r>
        <w:rPr>
          <w:rStyle w:val="Punten"/>
          <w:rFonts w:cs="Arial"/>
          <w:bCs/>
          <w:szCs w:val="24"/>
          <w:lang w:val="fr-FR"/>
        </w:rPr>
        <w:t>Je suis</w:t>
      </w:r>
      <w:r w:rsidR="006C1BFB">
        <w:rPr>
          <w:rStyle w:val="Punten"/>
          <w:rFonts w:cs="Arial"/>
          <w:bCs/>
          <w:szCs w:val="24"/>
          <w:lang w:val="fr-FR"/>
        </w:rPr>
        <w:t xml:space="preserve"> </w:t>
      </w:r>
      <w:r w:rsidR="004424B2">
        <w:rPr>
          <w:rStyle w:val="Punten"/>
          <w:rFonts w:cs="Arial"/>
          <w:bCs/>
          <w:szCs w:val="24"/>
          <w:lang w:val="fr-FR"/>
        </w:rPr>
        <w:t>l’</w:t>
      </w:r>
      <w:r w:rsidR="006C1BFB" w:rsidRPr="006C1BFB">
        <w:rPr>
          <w:rStyle w:val="Punten"/>
          <w:rFonts w:cs="Arial"/>
          <w:bCs/>
          <w:szCs w:val="24"/>
          <w:lang w:val="fr-FR"/>
        </w:rPr>
        <w:t>une des personnalités préférées des Français</w:t>
      </w:r>
      <w:r w:rsidR="006873C3">
        <w:rPr>
          <w:rStyle w:val="Punten"/>
          <w:rFonts w:cs="Arial"/>
          <w:bCs/>
          <w:szCs w:val="24"/>
          <w:lang w:val="fr-FR"/>
        </w:rPr>
        <w:t xml:space="preserve">, mais </w:t>
      </w:r>
      <w:r w:rsidR="006873C3" w:rsidRPr="006C1BFB">
        <w:rPr>
          <w:rStyle w:val="Punten"/>
          <w:rFonts w:cs="Arial"/>
          <w:bCs/>
          <w:szCs w:val="24"/>
          <w:lang w:val="fr-FR"/>
        </w:rPr>
        <w:t>mondialement connu</w:t>
      </w:r>
      <w:r w:rsidR="006873C3">
        <w:rPr>
          <w:rStyle w:val="Punten"/>
          <w:rFonts w:cs="Arial"/>
          <w:bCs/>
          <w:szCs w:val="24"/>
          <w:lang w:val="fr-FR"/>
        </w:rPr>
        <w:t>.</w:t>
      </w:r>
    </w:p>
    <w:p w14:paraId="3C2EAA82" w14:textId="3A89CDBD" w:rsidR="00F2264E" w:rsidRDefault="00A21982" w:rsidP="00C751E9">
      <w:pPr>
        <w:spacing w:line="264" w:lineRule="auto"/>
        <w:rPr>
          <w:rStyle w:val="Punten"/>
          <w:rFonts w:cs="Arial"/>
          <w:bCs/>
          <w:szCs w:val="24"/>
          <w:lang w:val="fr-FR"/>
        </w:rPr>
      </w:pPr>
      <w:r>
        <w:rPr>
          <w:rStyle w:val="Punten"/>
          <w:rFonts w:cs="Arial"/>
          <w:bCs/>
          <w:szCs w:val="24"/>
          <w:lang w:val="fr-FR"/>
        </w:rPr>
        <w:t>J</w:t>
      </w:r>
      <w:r w:rsidR="00F2264E">
        <w:rPr>
          <w:rStyle w:val="Punten"/>
          <w:rFonts w:cs="Arial"/>
          <w:bCs/>
          <w:szCs w:val="24"/>
          <w:lang w:val="fr-FR"/>
        </w:rPr>
        <w:t xml:space="preserve">e </w:t>
      </w:r>
      <w:r w:rsidR="000B2092">
        <w:rPr>
          <w:rStyle w:val="Punten"/>
          <w:rFonts w:cs="Arial"/>
          <w:bCs/>
          <w:szCs w:val="24"/>
          <w:lang w:val="fr-FR"/>
        </w:rPr>
        <w:t xml:space="preserve">suis né </w:t>
      </w:r>
      <w:r w:rsidR="00455C90" w:rsidRPr="00455C90">
        <w:rPr>
          <w:rStyle w:val="Punten"/>
          <w:rFonts w:cs="Arial"/>
          <w:bCs/>
          <w:szCs w:val="24"/>
          <w:lang w:val="fr-FR"/>
        </w:rPr>
        <w:t>le 20 décembre 1998</w:t>
      </w:r>
      <w:r w:rsidR="00455C90">
        <w:rPr>
          <w:rStyle w:val="Punten"/>
          <w:rFonts w:cs="Arial"/>
          <w:bCs/>
          <w:szCs w:val="24"/>
          <w:lang w:val="fr-FR"/>
        </w:rPr>
        <w:t xml:space="preserve"> </w:t>
      </w:r>
      <w:r w:rsidR="000B2092">
        <w:rPr>
          <w:rStyle w:val="Punten"/>
          <w:rFonts w:cs="Arial"/>
          <w:bCs/>
          <w:szCs w:val="24"/>
          <w:lang w:val="fr-FR"/>
        </w:rPr>
        <w:t>à Paris</w:t>
      </w:r>
      <w:r w:rsidR="00B4514C">
        <w:rPr>
          <w:rStyle w:val="Punten"/>
          <w:rFonts w:cs="Arial"/>
          <w:bCs/>
          <w:szCs w:val="24"/>
          <w:lang w:val="fr-FR"/>
        </w:rPr>
        <w:t xml:space="preserve"> et j’ai grandi à Bondy en banlieue </w:t>
      </w:r>
      <w:r w:rsidR="00AA3D92">
        <w:rPr>
          <w:rStyle w:val="Punten"/>
          <w:rFonts w:cs="Arial"/>
          <w:bCs/>
          <w:szCs w:val="24"/>
          <w:lang w:val="fr-FR"/>
        </w:rPr>
        <w:t>p</w:t>
      </w:r>
      <w:r w:rsidR="00B4514C">
        <w:rPr>
          <w:rStyle w:val="Punten"/>
          <w:rFonts w:cs="Arial"/>
          <w:bCs/>
          <w:szCs w:val="24"/>
          <w:lang w:val="fr-FR"/>
        </w:rPr>
        <w:t>arisienne</w:t>
      </w:r>
      <w:r w:rsidR="000B2092">
        <w:rPr>
          <w:rStyle w:val="Punten"/>
          <w:rFonts w:cs="Arial"/>
          <w:bCs/>
          <w:szCs w:val="24"/>
          <w:lang w:val="fr-FR"/>
        </w:rPr>
        <w:t>.</w:t>
      </w:r>
      <w:r>
        <w:rPr>
          <w:rStyle w:val="Punten"/>
          <w:rFonts w:cs="Arial"/>
          <w:bCs/>
          <w:szCs w:val="24"/>
          <w:lang w:val="fr-FR"/>
        </w:rPr>
        <w:t xml:space="preserve"> J’étais un élève </w:t>
      </w:r>
      <w:r w:rsidR="00F779FC">
        <w:rPr>
          <w:rStyle w:val="Punten"/>
          <w:rFonts w:cs="Arial"/>
          <w:bCs/>
          <w:szCs w:val="24"/>
          <w:lang w:val="fr-FR"/>
        </w:rPr>
        <w:t xml:space="preserve">doué </w:t>
      </w:r>
      <w:r>
        <w:rPr>
          <w:rStyle w:val="Punten"/>
          <w:rFonts w:cs="Arial"/>
          <w:bCs/>
          <w:szCs w:val="24"/>
          <w:lang w:val="fr-FR"/>
        </w:rPr>
        <w:t>mais très turbulent aussi.</w:t>
      </w:r>
    </w:p>
    <w:p w14:paraId="5190AC2D" w14:textId="4DFDF3D6" w:rsidR="000B2092" w:rsidRDefault="00F2264E" w:rsidP="00C751E9">
      <w:pPr>
        <w:spacing w:line="264" w:lineRule="auto"/>
        <w:rPr>
          <w:rStyle w:val="Punten"/>
          <w:rFonts w:cs="Arial"/>
          <w:bCs/>
          <w:szCs w:val="24"/>
          <w:lang w:val="fr-FR"/>
        </w:rPr>
      </w:pPr>
      <w:r>
        <w:rPr>
          <w:rStyle w:val="Punten"/>
          <w:rFonts w:cs="Arial"/>
          <w:bCs/>
          <w:szCs w:val="24"/>
          <w:lang w:val="fr-FR"/>
        </w:rPr>
        <w:t>M</w:t>
      </w:r>
      <w:r w:rsidRPr="00F2264E">
        <w:rPr>
          <w:rStyle w:val="Punten"/>
          <w:rFonts w:cs="Arial"/>
          <w:bCs/>
          <w:szCs w:val="24"/>
          <w:lang w:val="fr-FR"/>
        </w:rPr>
        <w:t>on père</w:t>
      </w:r>
      <w:r>
        <w:rPr>
          <w:rStyle w:val="Punten"/>
          <w:rFonts w:cs="Arial"/>
          <w:bCs/>
          <w:szCs w:val="24"/>
          <w:lang w:val="fr-FR"/>
        </w:rPr>
        <w:t xml:space="preserve"> est</w:t>
      </w:r>
      <w:r w:rsidRPr="00F2264E">
        <w:rPr>
          <w:rStyle w:val="Punten"/>
          <w:rFonts w:cs="Arial"/>
          <w:bCs/>
          <w:szCs w:val="24"/>
          <w:lang w:val="fr-FR"/>
        </w:rPr>
        <w:t xml:space="preserve"> né à Douala au Cameroun</w:t>
      </w:r>
      <w:r>
        <w:rPr>
          <w:rStyle w:val="Punten"/>
          <w:rFonts w:cs="Arial"/>
          <w:bCs/>
          <w:szCs w:val="24"/>
          <w:lang w:val="fr-FR"/>
        </w:rPr>
        <w:t>.</w:t>
      </w:r>
    </w:p>
    <w:p w14:paraId="1AAA7A29" w14:textId="1DEF6FDC" w:rsidR="00F2264E" w:rsidRDefault="000B2092" w:rsidP="00F2264E">
      <w:pPr>
        <w:spacing w:line="264" w:lineRule="auto"/>
        <w:rPr>
          <w:rStyle w:val="Punten"/>
          <w:rFonts w:cs="Arial"/>
          <w:bCs/>
          <w:szCs w:val="24"/>
          <w:lang w:val="fr-FR"/>
        </w:rPr>
      </w:pPr>
      <w:r>
        <w:rPr>
          <w:rStyle w:val="Punten"/>
          <w:rFonts w:cs="Arial"/>
          <w:bCs/>
          <w:szCs w:val="24"/>
          <w:lang w:val="fr-FR"/>
        </w:rPr>
        <w:t xml:space="preserve">Ma mère s’appelle </w:t>
      </w:r>
      <w:r w:rsidRPr="006C1BFB">
        <w:rPr>
          <w:bCs/>
        </w:rPr>
        <w:t>Fayza Lamar</w:t>
      </w:r>
      <w:r>
        <w:rPr>
          <w:bCs/>
        </w:rPr>
        <w:t>i</w:t>
      </w:r>
      <w:r w:rsidR="00F2264E">
        <w:rPr>
          <w:bCs/>
        </w:rPr>
        <w:t>, elle est franco-algérienne</w:t>
      </w:r>
      <w:r w:rsidR="00B4514C">
        <w:rPr>
          <w:bCs/>
        </w:rPr>
        <w:t>.</w:t>
      </w:r>
      <w:r>
        <w:rPr>
          <w:bCs/>
        </w:rPr>
        <w:t xml:space="preserve"> Je l’adore.</w:t>
      </w:r>
      <w:r w:rsidR="00F2264E" w:rsidRPr="00F2264E">
        <w:rPr>
          <w:rStyle w:val="Punten"/>
          <w:rFonts w:cs="Arial"/>
          <w:bCs/>
          <w:szCs w:val="24"/>
          <w:lang w:val="fr-FR"/>
        </w:rPr>
        <w:t xml:space="preserve"> </w:t>
      </w:r>
    </w:p>
    <w:p w14:paraId="33BDE54B" w14:textId="29EF41FB" w:rsidR="00B31C9E" w:rsidRDefault="00F779FC" w:rsidP="00F2264E">
      <w:pPr>
        <w:spacing w:line="264" w:lineRule="auto"/>
        <w:rPr>
          <w:rStyle w:val="Punten"/>
          <w:rFonts w:cs="Arial"/>
          <w:bCs/>
          <w:szCs w:val="24"/>
          <w:lang w:val="fr-FR"/>
        </w:rPr>
      </w:pPr>
      <w:r>
        <w:rPr>
          <w:rStyle w:val="Punten"/>
          <w:rFonts w:cs="Arial"/>
          <w:bCs/>
          <w:szCs w:val="24"/>
          <w:lang w:val="fr-FR"/>
        </w:rPr>
        <w:t>Mon frère cadet</w:t>
      </w:r>
      <w:r w:rsidR="00B31C9E">
        <w:rPr>
          <w:rStyle w:val="Punten"/>
          <w:rFonts w:cs="Arial"/>
          <w:bCs/>
          <w:szCs w:val="24"/>
          <w:lang w:val="fr-FR"/>
        </w:rPr>
        <w:t xml:space="preserve"> s’appelle Ethan. </w:t>
      </w:r>
      <w:r w:rsidR="00B43204">
        <w:rPr>
          <w:rStyle w:val="Punten"/>
          <w:rFonts w:cs="Arial"/>
          <w:bCs/>
          <w:szCs w:val="24"/>
          <w:lang w:val="fr-FR"/>
        </w:rPr>
        <w:t xml:space="preserve">Il est né </w:t>
      </w:r>
      <w:r w:rsidR="00B43204" w:rsidRPr="00526648">
        <w:rPr>
          <w:rStyle w:val="Punten"/>
          <w:rFonts w:cs="Arial"/>
          <w:bCs/>
          <w:szCs w:val="24"/>
          <w:lang w:val="fr-FR"/>
        </w:rPr>
        <w:t>le 2</w:t>
      </w:r>
      <w:r w:rsidR="00526648" w:rsidRPr="00526648">
        <w:rPr>
          <w:rStyle w:val="Punten"/>
          <w:rFonts w:cs="Arial"/>
          <w:bCs/>
          <w:szCs w:val="24"/>
          <w:lang w:val="fr-FR"/>
        </w:rPr>
        <w:t>9 décembre</w:t>
      </w:r>
      <w:r w:rsidR="00526648">
        <w:rPr>
          <w:rStyle w:val="Punten"/>
          <w:rFonts w:cs="Arial"/>
          <w:bCs/>
          <w:szCs w:val="24"/>
          <w:lang w:val="fr-FR"/>
        </w:rPr>
        <w:t xml:space="preserve"> 2006.</w:t>
      </w:r>
    </w:p>
    <w:p w14:paraId="67C4BFCA" w14:textId="7425747B" w:rsidR="004B2CCF" w:rsidRDefault="004B2CCF" w:rsidP="00F2264E">
      <w:pPr>
        <w:spacing w:line="264" w:lineRule="auto"/>
        <w:rPr>
          <w:rStyle w:val="Punten"/>
          <w:rFonts w:cs="Arial"/>
          <w:bCs/>
          <w:szCs w:val="24"/>
          <w:lang w:val="fr-FR"/>
        </w:rPr>
      </w:pPr>
      <w:r>
        <w:rPr>
          <w:rStyle w:val="Punten"/>
          <w:rFonts w:cs="Arial"/>
          <w:bCs/>
          <w:szCs w:val="24"/>
          <w:lang w:val="fr-FR"/>
        </w:rPr>
        <w:t>Quand j’avais 12 ans, on m’a</w:t>
      </w:r>
      <w:r w:rsidRPr="004B2CCF">
        <w:rPr>
          <w:rStyle w:val="Punten"/>
          <w:rFonts w:cs="Arial"/>
          <w:bCs/>
          <w:szCs w:val="24"/>
          <w:lang w:val="fr-FR"/>
        </w:rPr>
        <w:t xml:space="preserve"> sélectionné dans la génération 1998 du centre de l'INF Clairefontaine</w:t>
      </w:r>
      <w:r w:rsidR="009D7A26">
        <w:rPr>
          <w:rStyle w:val="Punten"/>
          <w:rFonts w:cs="Arial"/>
          <w:bCs/>
          <w:szCs w:val="24"/>
          <w:lang w:val="fr-FR"/>
        </w:rPr>
        <w:t xml:space="preserve">, </w:t>
      </w:r>
      <w:r w:rsidR="009D7A26" w:rsidRPr="004B2CCF">
        <w:rPr>
          <w:rStyle w:val="Punten"/>
          <w:rFonts w:cs="Arial"/>
          <w:bCs/>
          <w:szCs w:val="24"/>
          <w:lang w:val="fr-FR"/>
        </w:rPr>
        <w:t>pépinière de talents</w:t>
      </w:r>
      <w:r w:rsidR="00C95C55">
        <w:rPr>
          <w:rStyle w:val="Punten"/>
          <w:rFonts w:cs="Arial"/>
          <w:bCs/>
          <w:szCs w:val="24"/>
          <w:lang w:val="fr-FR"/>
        </w:rPr>
        <w:t>.</w:t>
      </w:r>
    </w:p>
    <w:p w14:paraId="47DD4AFF" w14:textId="307672F6" w:rsidR="00F2264E" w:rsidRDefault="00F2264E" w:rsidP="00F2264E">
      <w:pPr>
        <w:spacing w:line="264" w:lineRule="auto"/>
        <w:rPr>
          <w:rStyle w:val="Punten"/>
          <w:rFonts w:cs="Arial"/>
          <w:bCs/>
          <w:szCs w:val="24"/>
          <w:lang w:val="fr-FR"/>
        </w:rPr>
      </w:pPr>
      <w:r>
        <w:rPr>
          <w:rStyle w:val="Punten"/>
          <w:rFonts w:cs="Arial"/>
          <w:bCs/>
          <w:szCs w:val="24"/>
          <w:lang w:val="fr-FR"/>
        </w:rPr>
        <w:t>À l’âge de 16 ans, je suis parti pour Monaco</w:t>
      </w:r>
      <w:r w:rsidR="004424B2">
        <w:rPr>
          <w:rStyle w:val="Punten"/>
          <w:rFonts w:cs="Arial"/>
          <w:bCs/>
          <w:szCs w:val="24"/>
          <w:lang w:val="fr-FR"/>
        </w:rPr>
        <w:t>, dans</w:t>
      </w:r>
      <w:r w:rsidR="00B43204">
        <w:rPr>
          <w:rStyle w:val="Punten"/>
          <w:rFonts w:cs="Arial"/>
          <w:bCs/>
          <w:szCs w:val="24"/>
          <w:lang w:val="fr-FR"/>
        </w:rPr>
        <w:t xml:space="preserve"> un centre de formation</w:t>
      </w:r>
      <w:r>
        <w:rPr>
          <w:rStyle w:val="Punten"/>
          <w:rFonts w:cs="Arial"/>
          <w:bCs/>
          <w:szCs w:val="24"/>
          <w:lang w:val="fr-FR"/>
        </w:rPr>
        <w:t>.</w:t>
      </w:r>
    </w:p>
    <w:p w14:paraId="59A7597C" w14:textId="4E28ECB5" w:rsidR="00B4514C" w:rsidRDefault="00B4514C" w:rsidP="00C751E9">
      <w:pPr>
        <w:spacing w:line="264" w:lineRule="auto"/>
        <w:rPr>
          <w:rStyle w:val="Punten"/>
          <w:rFonts w:cs="Arial"/>
          <w:bCs/>
          <w:szCs w:val="24"/>
          <w:lang w:val="fr-FR"/>
        </w:rPr>
      </w:pPr>
      <w:r>
        <w:rPr>
          <w:rStyle w:val="Punten"/>
          <w:rFonts w:cs="Arial"/>
          <w:bCs/>
          <w:szCs w:val="24"/>
          <w:lang w:val="fr-FR"/>
        </w:rPr>
        <w:t>Mon père e</w:t>
      </w:r>
      <w:r w:rsidRPr="00F2264E">
        <w:rPr>
          <w:rStyle w:val="Punten"/>
          <w:rFonts w:cs="Arial"/>
          <w:bCs/>
          <w:szCs w:val="24"/>
          <w:lang w:val="fr-FR"/>
        </w:rPr>
        <w:t>st devenu entraîneur des moins de 15 ans à l</w:t>
      </w:r>
      <w:r w:rsidR="004424B2">
        <w:rPr>
          <w:rStyle w:val="Punten"/>
          <w:rFonts w:cs="Arial"/>
          <w:bCs/>
          <w:szCs w:val="24"/>
          <w:lang w:val="fr-FR"/>
        </w:rPr>
        <w:t>’</w:t>
      </w:r>
      <w:r w:rsidRPr="00F2264E">
        <w:rPr>
          <w:rStyle w:val="Punten"/>
          <w:rFonts w:cs="Arial"/>
          <w:bCs/>
          <w:szCs w:val="24"/>
          <w:lang w:val="fr-FR"/>
        </w:rPr>
        <w:t xml:space="preserve">Association sportive </w:t>
      </w:r>
      <w:r w:rsidR="00B31C9E">
        <w:rPr>
          <w:rStyle w:val="Punten"/>
          <w:rFonts w:cs="Arial"/>
          <w:bCs/>
          <w:szCs w:val="24"/>
          <w:lang w:val="fr-FR"/>
        </w:rPr>
        <w:t>de Bondy</w:t>
      </w:r>
      <w:r>
        <w:rPr>
          <w:rStyle w:val="Punten"/>
          <w:rFonts w:cs="Arial"/>
          <w:bCs/>
          <w:szCs w:val="24"/>
          <w:lang w:val="fr-FR"/>
        </w:rPr>
        <w:t>.</w:t>
      </w:r>
    </w:p>
    <w:p w14:paraId="7A6C2B47" w14:textId="41344C3D" w:rsidR="00B4514C" w:rsidRPr="00F779FC" w:rsidRDefault="00B4514C" w:rsidP="00C751E9">
      <w:pPr>
        <w:spacing w:line="264" w:lineRule="auto"/>
        <w:rPr>
          <w:rStyle w:val="Punten"/>
        </w:rPr>
      </w:pPr>
      <w:r>
        <w:rPr>
          <w:rStyle w:val="Punten"/>
          <w:rFonts w:cs="Arial"/>
          <w:bCs/>
          <w:szCs w:val="24"/>
          <w:lang w:val="fr-FR"/>
        </w:rPr>
        <w:t>Ma mère a été handballeuse.</w:t>
      </w:r>
      <w:r w:rsidR="00526648">
        <w:rPr>
          <w:rStyle w:val="Punten"/>
          <w:rFonts w:cs="Arial"/>
          <w:bCs/>
          <w:szCs w:val="24"/>
          <w:lang w:val="fr-FR"/>
        </w:rPr>
        <w:t xml:space="preserve"> </w:t>
      </w:r>
      <w:r w:rsidR="008119B2">
        <w:rPr>
          <w:rStyle w:val="Punten"/>
          <w:rFonts w:cs="Arial"/>
          <w:bCs/>
          <w:szCs w:val="24"/>
          <w:lang w:val="fr-FR"/>
        </w:rPr>
        <w:t>Aujourd’hui, elle</w:t>
      </w:r>
      <w:r w:rsidR="00526648">
        <w:rPr>
          <w:rStyle w:val="Punten"/>
          <w:rFonts w:cs="Arial"/>
          <w:bCs/>
          <w:szCs w:val="24"/>
          <w:lang w:val="fr-FR"/>
        </w:rPr>
        <w:t xml:space="preserve"> est à la tête du projet de l’association IBKM. Lancée en 2020, </w:t>
      </w:r>
      <w:r w:rsidR="00123AE9">
        <w:rPr>
          <w:rStyle w:val="Punten"/>
          <w:rFonts w:cs="Arial"/>
          <w:bCs/>
          <w:szCs w:val="24"/>
          <w:lang w:val="fr-FR"/>
        </w:rPr>
        <w:t>cette association</w:t>
      </w:r>
      <w:r w:rsidR="009D7A26">
        <w:rPr>
          <w:rFonts w:cs="Arial"/>
          <w:color w:val="000000"/>
        </w:rPr>
        <w:t xml:space="preserve"> soutient 98 enfants issus de tous milieux sociaux dans leur projet de vie</w:t>
      </w:r>
      <w:r w:rsidR="00F779FC">
        <w:rPr>
          <w:rStyle w:val="Punten"/>
          <w:rFonts w:cs="Arial"/>
          <w:bCs/>
          <w:szCs w:val="24"/>
          <w:lang w:val="fr-FR"/>
        </w:rPr>
        <w:t>.</w:t>
      </w:r>
      <w:r w:rsidR="009D7A26">
        <w:rPr>
          <w:rStyle w:val="Punten"/>
          <w:rFonts w:cs="Arial"/>
          <w:bCs/>
          <w:szCs w:val="24"/>
          <w:lang w:val="fr-FR"/>
        </w:rPr>
        <w:t xml:space="preserve"> </w:t>
      </w:r>
    </w:p>
    <w:p w14:paraId="3234A054" w14:textId="354ADD67" w:rsidR="00B31C9E" w:rsidRDefault="00B31C9E" w:rsidP="00C751E9">
      <w:pPr>
        <w:spacing w:line="264" w:lineRule="auto"/>
        <w:rPr>
          <w:rStyle w:val="Punten"/>
          <w:rFonts w:cs="Arial"/>
          <w:bCs/>
          <w:szCs w:val="24"/>
          <w:lang w:val="fr-FR"/>
        </w:rPr>
      </w:pPr>
      <w:r w:rsidRPr="00B31C9E">
        <w:rPr>
          <w:rStyle w:val="Punten"/>
          <w:rFonts w:cs="Arial"/>
          <w:bCs/>
          <w:szCs w:val="24"/>
          <w:lang w:val="fr-FR"/>
        </w:rPr>
        <w:t xml:space="preserve">Le 15 juillet 2018, </w:t>
      </w:r>
      <w:r w:rsidR="00C55632">
        <w:rPr>
          <w:rStyle w:val="Punten"/>
          <w:rFonts w:cs="Arial"/>
          <w:bCs/>
          <w:szCs w:val="24"/>
          <w:lang w:val="fr-FR"/>
        </w:rPr>
        <w:t xml:space="preserve">je </w:t>
      </w:r>
      <w:r w:rsidR="005E1C52">
        <w:rPr>
          <w:rStyle w:val="Punten"/>
          <w:rFonts w:cs="Arial"/>
          <w:bCs/>
          <w:szCs w:val="24"/>
          <w:lang w:val="fr-FR"/>
        </w:rPr>
        <w:t>suis devenu</w:t>
      </w:r>
      <w:r w:rsidRPr="00B31C9E">
        <w:rPr>
          <w:rStyle w:val="Punten"/>
          <w:rFonts w:cs="Arial"/>
          <w:bCs/>
          <w:szCs w:val="24"/>
          <w:lang w:val="fr-FR"/>
        </w:rPr>
        <w:t xml:space="preserve"> champion du monde après la victoire française en finale face à la Croatie</w:t>
      </w:r>
      <w:r>
        <w:rPr>
          <w:rStyle w:val="Punten"/>
          <w:rFonts w:cs="Arial"/>
          <w:bCs/>
          <w:szCs w:val="24"/>
          <w:lang w:val="fr-FR"/>
        </w:rPr>
        <w:t>.</w:t>
      </w:r>
    </w:p>
    <w:p w14:paraId="0A176C49" w14:textId="6B347C6F" w:rsidR="00C55632" w:rsidRDefault="00C55632" w:rsidP="00C751E9">
      <w:pPr>
        <w:spacing w:line="264" w:lineRule="auto"/>
        <w:rPr>
          <w:rStyle w:val="Punten"/>
          <w:rFonts w:cs="Arial"/>
          <w:bCs/>
          <w:szCs w:val="24"/>
          <w:lang w:val="fr-FR"/>
        </w:rPr>
      </w:pPr>
      <w:r>
        <w:rPr>
          <w:rStyle w:val="Punten"/>
          <w:rFonts w:cs="Arial"/>
          <w:bCs/>
          <w:szCs w:val="24"/>
          <w:lang w:val="fr-FR"/>
        </w:rPr>
        <w:lastRenderedPageBreak/>
        <w:t>Avec huit buts, je suis</w:t>
      </w:r>
      <w:r w:rsidRPr="00C55632">
        <w:rPr>
          <w:rStyle w:val="Punten"/>
          <w:rFonts w:cs="Arial"/>
          <w:bCs/>
          <w:szCs w:val="24"/>
          <w:lang w:val="fr-FR"/>
        </w:rPr>
        <w:t xml:space="preserve"> sacré meilleur buteur du </w:t>
      </w:r>
      <w:r>
        <w:rPr>
          <w:rStyle w:val="Punten"/>
          <w:rFonts w:cs="Arial"/>
          <w:bCs/>
          <w:szCs w:val="24"/>
          <w:lang w:val="fr-FR"/>
        </w:rPr>
        <w:t>Mondial 2022.</w:t>
      </w:r>
    </w:p>
    <w:p w14:paraId="3C94ACB0" w14:textId="635EE368" w:rsidR="00526648" w:rsidRDefault="00526648" w:rsidP="00526648">
      <w:pPr>
        <w:spacing w:line="264" w:lineRule="auto"/>
        <w:rPr>
          <w:rStyle w:val="Punten"/>
          <w:rFonts w:cs="Arial"/>
          <w:bCs/>
          <w:szCs w:val="24"/>
          <w:lang w:val="fr-FR"/>
        </w:rPr>
      </w:pPr>
      <w:r>
        <w:rPr>
          <w:rStyle w:val="Punten"/>
          <w:rFonts w:cs="Arial"/>
          <w:bCs/>
          <w:szCs w:val="24"/>
          <w:lang w:val="fr-FR"/>
        </w:rPr>
        <w:t>Après</w:t>
      </w:r>
      <w:r w:rsidR="004424B2">
        <w:rPr>
          <w:rStyle w:val="Punten"/>
          <w:rFonts w:cs="Arial"/>
          <w:bCs/>
          <w:szCs w:val="24"/>
          <w:lang w:val="fr-FR"/>
        </w:rPr>
        <w:t xml:space="preserve"> cela</w:t>
      </w:r>
      <w:r>
        <w:rPr>
          <w:rStyle w:val="Punten"/>
          <w:rFonts w:cs="Arial"/>
          <w:bCs/>
          <w:szCs w:val="24"/>
          <w:lang w:val="fr-FR"/>
        </w:rPr>
        <w:t xml:space="preserve">, </w:t>
      </w:r>
      <w:r w:rsidRPr="00E90673">
        <w:rPr>
          <w:rStyle w:val="Punten"/>
          <w:rFonts w:cs="Arial"/>
          <w:bCs/>
          <w:szCs w:val="24"/>
          <w:lang w:val="fr-FR"/>
        </w:rPr>
        <w:t xml:space="preserve">Didier Deschamps </w:t>
      </w:r>
      <w:r>
        <w:rPr>
          <w:rStyle w:val="Punten"/>
          <w:rFonts w:cs="Arial"/>
          <w:bCs/>
          <w:szCs w:val="24"/>
          <w:lang w:val="fr-FR"/>
        </w:rPr>
        <w:t xml:space="preserve">m’a </w:t>
      </w:r>
      <w:r w:rsidRPr="00E90673">
        <w:rPr>
          <w:rStyle w:val="Punten"/>
          <w:rFonts w:cs="Arial"/>
          <w:bCs/>
          <w:szCs w:val="24"/>
          <w:lang w:val="fr-FR"/>
        </w:rPr>
        <w:t>désign</w:t>
      </w:r>
      <w:r>
        <w:rPr>
          <w:rStyle w:val="Punten"/>
          <w:rFonts w:cs="Arial"/>
          <w:bCs/>
          <w:szCs w:val="24"/>
          <w:lang w:val="fr-FR"/>
        </w:rPr>
        <w:t>é</w:t>
      </w:r>
      <w:r w:rsidRPr="00E90673">
        <w:rPr>
          <w:rStyle w:val="Punten"/>
          <w:rFonts w:cs="Arial"/>
          <w:bCs/>
          <w:szCs w:val="24"/>
          <w:lang w:val="fr-FR"/>
        </w:rPr>
        <w:t xml:space="preserve"> capitaine de l'équipe de </w:t>
      </w:r>
      <w:r>
        <w:rPr>
          <w:rStyle w:val="Punten"/>
          <w:rFonts w:cs="Arial"/>
          <w:bCs/>
          <w:szCs w:val="24"/>
          <w:lang w:val="fr-FR"/>
        </w:rPr>
        <w:t>France.</w:t>
      </w:r>
    </w:p>
    <w:p w14:paraId="2A7E3A14" w14:textId="1FA171CE" w:rsidR="00526648" w:rsidRDefault="00526648" w:rsidP="00526648">
      <w:pPr>
        <w:spacing w:line="264" w:lineRule="auto"/>
        <w:rPr>
          <w:rStyle w:val="Punten"/>
          <w:rFonts w:cs="Arial"/>
          <w:bCs/>
          <w:szCs w:val="24"/>
          <w:lang w:val="fr-FR"/>
        </w:rPr>
      </w:pPr>
      <w:r>
        <w:rPr>
          <w:rStyle w:val="Punten"/>
          <w:rFonts w:cs="Arial"/>
          <w:bCs/>
          <w:szCs w:val="24"/>
          <w:lang w:val="fr-FR"/>
        </w:rPr>
        <w:t xml:space="preserve">Mon </w:t>
      </w:r>
      <w:r w:rsidRPr="000B2092">
        <w:rPr>
          <w:rStyle w:val="Punten"/>
          <w:rFonts w:cs="Arial"/>
          <w:bCs/>
          <w:szCs w:val="24"/>
          <w:lang w:val="fr-FR"/>
        </w:rPr>
        <w:t xml:space="preserve">image </w:t>
      </w:r>
      <w:r w:rsidR="006873C3">
        <w:rPr>
          <w:rStyle w:val="Punten"/>
          <w:rFonts w:cs="Arial"/>
          <w:bCs/>
          <w:szCs w:val="24"/>
          <w:lang w:val="fr-FR"/>
        </w:rPr>
        <w:t>orne</w:t>
      </w:r>
      <w:r>
        <w:rPr>
          <w:rStyle w:val="Punten"/>
          <w:rFonts w:cs="Arial"/>
          <w:bCs/>
          <w:szCs w:val="24"/>
          <w:lang w:val="fr-FR"/>
        </w:rPr>
        <w:t xml:space="preserve"> l</w:t>
      </w:r>
      <w:r w:rsidR="006873C3">
        <w:rPr>
          <w:rStyle w:val="Punten"/>
          <w:rFonts w:cs="Arial"/>
          <w:bCs/>
          <w:szCs w:val="24"/>
          <w:lang w:val="fr-FR"/>
        </w:rPr>
        <w:t>a jaquette du</w:t>
      </w:r>
      <w:r w:rsidRPr="000B2092">
        <w:rPr>
          <w:rStyle w:val="Punten"/>
          <w:rFonts w:cs="Arial"/>
          <w:bCs/>
          <w:szCs w:val="24"/>
          <w:lang w:val="fr-FR"/>
        </w:rPr>
        <w:t xml:space="preserve"> jeu vidéo FIFA</w:t>
      </w:r>
      <w:r>
        <w:rPr>
          <w:rStyle w:val="Punten"/>
          <w:rFonts w:cs="Arial"/>
          <w:bCs/>
          <w:szCs w:val="24"/>
          <w:lang w:val="fr-FR"/>
        </w:rPr>
        <w:t>.</w:t>
      </w:r>
    </w:p>
    <w:p w14:paraId="6B9F6799" w14:textId="768F7AD8" w:rsidR="009D7A26" w:rsidRDefault="00526648" w:rsidP="00B4514C">
      <w:pPr>
        <w:spacing w:line="264" w:lineRule="auto"/>
        <w:rPr>
          <w:rStyle w:val="Punten"/>
          <w:rFonts w:cs="Arial"/>
          <w:bCs/>
          <w:szCs w:val="24"/>
          <w:lang w:val="fr-FR"/>
        </w:rPr>
      </w:pPr>
      <w:r>
        <w:rPr>
          <w:rStyle w:val="Punten"/>
          <w:rFonts w:cs="Arial"/>
          <w:bCs/>
          <w:szCs w:val="24"/>
          <w:lang w:val="fr-FR"/>
        </w:rPr>
        <w:t xml:space="preserve">Maintenant, j’ai 25 ans </w:t>
      </w:r>
      <w:r w:rsidR="00C55632">
        <w:rPr>
          <w:rStyle w:val="Punten"/>
          <w:rFonts w:cs="Arial"/>
          <w:bCs/>
          <w:szCs w:val="24"/>
          <w:lang w:val="fr-FR"/>
        </w:rPr>
        <w:t xml:space="preserve">et </w:t>
      </w:r>
      <w:r w:rsidR="009D7A26">
        <w:rPr>
          <w:rStyle w:val="Punten"/>
          <w:rFonts w:cs="Arial"/>
          <w:bCs/>
          <w:szCs w:val="24"/>
          <w:lang w:val="fr-FR"/>
        </w:rPr>
        <w:t>je travaille pour</w:t>
      </w:r>
      <w:r w:rsidR="00B4514C">
        <w:rPr>
          <w:rStyle w:val="Punten"/>
          <w:rFonts w:cs="Arial"/>
          <w:bCs/>
          <w:szCs w:val="24"/>
          <w:lang w:val="fr-FR"/>
        </w:rPr>
        <w:t xml:space="preserve"> PSG</w:t>
      </w:r>
      <w:r w:rsidR="00C55632">
        <w:rPr>
          <w:rStyle w:val="Punten"/>
          <w:rFonts w:cs="Arial"/>
          <w:bCs/>
          <w:szCs w:val="24"/>
          <w:lang w:val="fr-FR"/>
        </w:rPr>
        <w:t>.</w:t>
      </w:r>
      <w:r w:rsidR="009D7A26">
        <w:rPr>
          <w:rStyle w:val="Punten"/>
          <w:rFonts w:cs="Arial"/>
          <w:bCs/>
          <w:szCs w:val="24"/>
          <w:lang w:val="fr-FR"/>
        </w:rPr>
        <w:t xml:space="preserve"> Je peux </w:t>
      </w:r>
      <w:r w:rsidR="009D7A26" w:rsidRPr="00C55632">
        <w:rPr>
          <w:rStyle w:val="Punten"/>
          <w:rFonts w:cs="Arial"/>
          <w:bCs/>
          <w:szCs w:val="24"/>
          <w:lang w:val="fr-FR"/>
        </w:rPr>
        <w:t>jouer à tous les postes de l'attaque (gauche, droite, pointe, voire soutien)</w:t>
      </w:r>
      <w:r w:rsidR="009D7A26">
        <w:rPr>
          <w:rStyle w:val="Punten"/>
          <w:rFonts w:cs="Arial"/>
          <w:bCs/>
          <w:szCs w:val="24"/>
          <w:lang w:val="fr-FR"/>
        </w:rPr>
        <w:t>.</w:t>
      </w:r>
    </w:p>
    <w:p w14:paraId="3C077920" w14:textId="004ED71F" w:rsidR="00F779FC" w:rsidRDefault="00C55632" w:rsidP="00B4514C">
      <w:pPr>
        <w:spacing w:line="264" w:lineRule="auto"/>
        <w:rPr>
          <w:rStyle w:val="Punten"/>
          <w:rFonts w:cs="Arial"/>
          <w:bCs/>
          <w:szCs w:val="24"/>
          <w:lang w:val="fr-FR"/>
        </w:rPr>
      </w:pPr>
      <w:r>
        <w:rPr>
          <w:rStyle w:val="Punten"/>
          <w:rFonts w:cs="Arial"/>
          <w:bCs/>
          <w:szCs w:val="24"/>
          <w:lang w:val="fr-FR"/>
        </w:rPr>
        <w:t>J</w:t>
      </w:r>
      <w:r w:rsidR="00B31C9E">
        <w:rPr>
          <w:rStyle w:val="Punten"/>
          <w:rFonts w:cs="Arial"/>
          <w:bCs/>
          <w:szCs w:val="24"/>
          <w:lang w:val="fr-FR"/>
        </w:rPr>
        <w:t>e gagne beaucoup d’argent.</w:t>
      </w:r>
    </w:p>
    <w:p w14:paraId="3088D0AB" w14:textId="65E2774C" w:rsidR="00B4514C" w:rsidRDefault="00C55632" w:rsidP="00B4514C">
      <w:pPr>
        <w:spacing w:line="264" w:lineRule="auto"/>
        <w:rPr>
          <w:rStyle w:val="Punten"/>
          <w:rFonts w:cs="Arial"/>
          <w:bCs/>
          <w:szCs w:val="24"/>
          <w:lang w:val="fr-FR"/>
        </w:rPr>
      </w:pPr>
      <w:r>
        <w:rPr>
          <w:rStyle w:val="Punten"/>
          <w:rFonts w:cs="Arial"/>
          <w:bCs/>
          <w:szCs w:val="24"/>
          <w:lang w:val="fr-FR"/>
        </w:rPr>
        <w:t xml:space="preserve">Ce sera pour quand, </w:t>
      </w:r>
      <w:r w:rsidR="00595157">
        <w:rPr>
          <w:rStyle w:val="Punten"/>
          <w:rFonts w:cs="Arial"/>
          <w:bCs/>
          <w:szCs w:val="24"/>
          <w:lang w:val="fr-FR"/>
        </w:rPr>
        <w:t>ce fameux</w:t>
      </w:r>
      <w:r>
        <w:rPr>
          <w:rStyle w:val="Punten"/>
          <w:rFonts w:cs="Arial"/>
          <w:bCs/>
          <w:szCs w:val="24"/>
          <w:lang w:val="fr-FR"/>
        </w:rPr>
        <w:t xml:space="preserve"> ballon d’or ?</w:t>
      </w:r>
    </w:p>
    <w:p w14:paraId="69DC7947" w14:textId="77777777" w:rsidR="00C55632" w:rsidRDefault="00C55632" w:rsidP="00B4514C">
      <w:pPr>
        <w:spacing w:line="264" w:lineRule="auto"/>
        <w:rPr>
          <w:rStyle w:val="Punten"/>
          <w:rFonts w:cs="Arial"/>
          <w:bCs/>
          <w:szCs w:val="24"/>
          <w:lang w:val="fr-FR"/>
        </w:rPr>
      </w:pPr>
    </w:p>
    <w:p w14:paraId="5192143B" w14:textId="7588C763" w:rsidR="00526648" w:rsidRPr="00F80A21" w:rsidRDefault="00F80A21" w:rsidP="00B4514C">
      <w:pPr>
        <w:spacing w:line="264" w:lineRule="auto"/>
        <w:rPr>
          <w:rStyle w:val="Punten"/>
          <w:rFonts w:cs="Arial"/>
          <w:b/>
          <w:szCs w:val="24"/>
          <w:lang w:val="fr-FR"/>
        </w:rPr>
      </w:pPr>
      <w:r>
        <w:rPr>
          <w:rStyle w:val="Punten"/>
          <w:rFonts w:cs="Arial"/>
          <w:b/>
          <w:szCs w:val="24"/>
          <w:lang w:val="fr-FR"/>
        </w:rPr>
        <w:t>1.</w:t>
      </w:r>
      <w:r>
        <w:rPr>
          <w:rStyle w:val="Punten"/>
          <w:rFonts w:cs="Arial"/>
          <w:b/>
          <w:szCs w:val="24"/>
          <w:lang w:val="fr-FR"/>
        </w:rPr>
        <w:tab/>
      </w:r>
      <w:r w:rsidR="00526648" w:rsidRPr="00F80A21">
        <w:rPr>
          <w:rStyle w:val="Punten"/>
          <w:rFonts w:cs="Arial"/>
          <w:b/>
          <w:szCs w:val="24"/>
          <w:lang w:val="fr-FR"/>
        </w:rPr>
        <w:t>Qui suis-je ?</w:t>
      </w:r>
      <w:r>
        <w:rPr>
          <w:rStyle w:val="Punten"/>
          <w:rFonts w:cs="Arial"/>
          <w:b/>
          <w:szCs w:val="24"/>
          <w:lang w:val="fr-FR"/>
        </w:rPr>
        <w:t xml:space="preserve"> Que fais-je ?</w:t>
      </w:r>
    </w:p>
    <w:p w14:paraId="36DB5CC7" w14:textId="7A77288B" w:rsidR="00526648" w:rsidRDefault="0002060B" w:rsidP="00B4514C">
      <w:pPr>
        <w:spacing w:line="264" w:lineRule="auto"/>
        <w:rPr>
          <w:rStyle w:val="Punten"/>
          <w:rFonts w:cs="Arial"/>
          <w:bCs/>
          <w:szCs w:val="24"/>
          <w:lang w:val="fr-FR"/>
        </w:rPr>
      </w:pPr>
      <w:r>
        <w:rPr>
          <w:rStyle w:val="Punten"/>
          <w:rFonts w:cs="Arial"/>
          <w:bCs/>
          <w:szCs w:val="24"/>
          <w:lang w:val="fr-FR"/>
        </w:rPr>
        <w:t xml:space="preserve">Si vous ne le savez toujours pas, ce rébus pourra vous aider. </w:t>
      </w:r>
    </w:p>
    <w:p w14:paraId="1DB4D918" w14:textId="77777777" w:rsidR="0002060B" w:rsidRDefault="0002060B" w:rsidP="00B4514C">
      <w:pPr>
        <w:spacing w:line="264" w:lineRule="auto"/>
        <w:rPr>
          <w:rStyle w:val="Punten"/>
          <w:rFonts w:cs="Arial"/>
          <w:bCs/>
          <w:szCs w:val="24"/>
          <w:lang w:val="fr-FR"/>
        </w:rPr>
      </w:pPr>
    </w:p>
    <w:p w14:paraId="720347BD" w14:textId="4C141E48" w:rsidR="0002060B" w:rsidRPr="00D37338" w:rsidRDefault="0002060B" w:rsidP="00B4514C">
      <w:pPr>
        <w:spacing w:line="264" w:lineRule="auto"/>
        <w:rPr>
          <w:rStyle w:val="Punten"/>
          <w:rFonts w:cs="Arial"/>
          <w:bCs/>
          <w:szCs w:val="24"/>
          <w:lang w:val="fr-FR"/>
        </w:rPr>
      </w:pPr>
      <w:r>
        <w:rPr>
          <w:noProof/>
        </w:rPr>
        <w:drawing>
          <wp:inline distT="0" distB="0" distL="0" distR="0" wp14:anchorId="58FFFF94" wp14:editId="4855414E">
            <wp:extent cx="857250" cy="823632"/>
            <wp:effectExtent l="0" t="0" r="0" b="0"/>
            <wp:docPr id="14419410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41078" name=""/>
                    <pic:cNvPicPr/>
                  </pic:nvPicPr>
                  <pic:blipFill>
                    <a:blip r:embed="rId11"/>
                    <a:stretch>
                      <a:fillRect/>
                    </a:stretch>
                  </pic:blipFill>
                  <pic:spPr>
                    <a:xfrm>
                      <a:off x="0" y="0"/>
                      <a:ext cx="876563" cy="842188"/>
                    </a:xfrm>
                    <a:prstGeom prst="rect">
                      <a:avLst/>
                    </a:prstGeom>
                  </pic:spPr>
                </pic:pic>
              </a:graphicData>
            </a:graphic>
          </wp:inline>
        </w:drawing>
      </w:r>
      <w:r>
        <w:rPr>
          <w:rStyle w:val="Punten"/>
          <w:rFonts w:cs="Arial"/>
          <w:bCs/>
          <w:szCs w:val="24"/>
          <w:lang w:val="fr-FR"/>
        </w:rPr>
        <w:t xml:space="preserve">   </w:t>
      </w:r>
      <w:r>
        <w:rPr>
          <w:rFonts w:cs="Arial"/>
          <w:bCs/>
          <w:noProof/>
          <w:szCs w:val="24"/>
          <w:lang w:val="fr-FR"/>
        </w:rPr>
        <w:drawing>
          <wp:inline distT="0" distB="0" distL="0" distR="0" wp14:anchorId="3A0BDFC3" wp14:editId="2B10F16F">
            <wp:extent cx="762000" cy="762000"/>
            <wp:effectExtent l="0" t="0" r="0" b="0"/>
            <wp:docPr id="1734661758" name="Graphic 2"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61758" name="Graphic 1734661758" descr="Bed"/>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2000" cy="762000"/>
                    </a:xfrm>
                    <a:prstGeom prst="rect">
                      <a:avLst/>
                    </a:prstGeom>
                  </pic:spPr>
                </pic:pic>
              </a:graphicData>
            </a:graphic>
          </wp:inline>
        </w:drawing>
      </w:r>
      <w:r>
        <w:rPr>
          <w:rStyle w:val="Punten"/>
          <w:rFonts w:cs="Arial"/>
          <w:bCs/>
          <w:szCs w:val="24"/>
          <w:lang w:val="fr-FR"/>
        </w:rPr>
        <w:t xml:space="preserve">   </w:t>
      </w:r>
      <w:r>
        <w:rPr>
          <w:noProof/>
        </w:rPr>
        <w:drawing>
          <wp:inline distT="0" distB="0" distL="0" distR="0" wp14:anchorId="7188D0D2" wp14:editId="4B5C9370">
            <wp:extent cx="1357313" cy="904875"/>
            <wp:effectExtent l="0" t="0" r="0" b="0"/>
            <wp:docPr id="364441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4152" name=""/>
                    <pic:cNvPicPr/>
                  </pic:nvPicPr>
                  <pic:blipFill>
                    <a:blip r:embed="rId14"/>
                    <a:stretch>
                      <a:fillRect/>
                    </a:stretch>
                  </pic:blipFill>
                  <pic:spPr>
                    <a:xfrm flipH="1">
                      <a:off x="0" y="0"/>
                      <a:ext cx="1367105" cy="911403"/>
                    </a:xfrm>
                    <a:prstGeom prst="rect">
                      <a:avLst/>
                    </a:prstGeom>
                  </pic:spPr>
                </pic:pic>
              </a:graphicData>
            </a:graphic>
          </wp:inline>
        </w:drawing>
      </w:r>
      <w:r w:rsidR="006E3C4B">
        <w:rPr>
          <w:rStyle w:val="Punten"/>
          <w:rFonts w:cs="Arial"/>
          <w:bCs/>
          <w:szCs w:val="24"/>
          <w:lang w:val="fr-FR"/>
        </w:rPr>
        <w:t xml:space="preserve"> </w:t>
      </w:r>
      <w:r w:rsidR="006E3C4B" w:rsidRPr="006E3C4B">
        <w:rPr>
          <w:rStyle w:val="Punten"/>
          <w:rFonts w:cs="Arial"/>
          <w:bCs/>
          <w:noProof/>
          <w:szCs w:val="24"/>
          <w:lang w:val="fr-FR"/>
        </w:rPr>
        <w:drawing>
          <wp:inline distT="0" distB="0" distL="0" distR="0" wp14:anchorId="3ADA9503" wp14:editId="22DF254D">
            <wp:extent cx="762819" cy="723900"/>
            <wp:effectExtent l="0" t="0" r="0" b="0"/>
            <wp:docPr id="20793234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21106" name=""/>
                    <pic:cNvPicPr/>
                  </pic:nvPicPr>
                  <pic:blipFill>
                    <a:blip r:embed="rId15"/>
                    <a:stretch>
                      <a:fillRect/>
                    </a:stretch>
                  </pic:blipFill>
                  <pic:spPr>
                    <a:xfrm>
                      <a:off x="0" y="0"/>
                      <a:ext cx="764559" cy="725552"/>
                    </a:xfrm>
                    <a:prstGeom prst="rect">
                      <a:avLst/>
                    </a:prstGeom>
                  </pic:spPr>
                </pic:pic>
              </a:graphicData>
            </a:graphic>
          </wp:inline>
        </w:drawing>
      </w:r>
      <w:r w:rsidR="00D37338">
        <w:rPr>
          <w:rFonts w:cs="Arial"/>
          <w:bCs/>
          <w:noProof/>
          <w:szCs w:val="24"/>
          <w:lang w:val="fr-FR"/>
        </w:rPr>
        <w:drawing>
          <wp:inline distT="0" distB="0" distL="0" distR="0" wp14:anchorId="6BB234A1" wp14:editId="6662429F">
            <wp:extent cx="790575" cy="790575"/>
            <wp:effectExtent l="0" t="0" r="0" b="9525"/>
            <wp:docPr id="178981790" name="Graphic 4" descr="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1790" name="Graphic 178981790" descr="Sok"/>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90575" cy="790575"/>
                    </a:xfrm>
                    <a:prstGeom prst="rect">
                      <a:avLst/>
                    </a:prstGeom>
                  </pic:spPr>
                </pic:pic>
              </a:graphicData>
            </a:graphic>
          </wp:inline>
        </w:drawing>
      </w:r>
      <w:r w:rsidR="00BC46FB">
        <w:rPr>
          <w:noProof/>
        </w:rPr>
        <w:drawing>
          <wp:inline distT="0" distB="0" distL="0" distR="0" wp14:anchorId="768B5AE7" wp14:editId="774E20B2">
            <wp:extent cx="830705" cy="904875"/>
            <wp:effectExtent l="0" t="0" r="7620" b="0"/>
            <wp:docPr id="15704323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32327" name=""/>
                    <pic:cNvPicPr/>
                  </pic:nvPicPr>
                  <pic:blipFill>
                    <a:blip r:embed="rId18"/>
                    <a:stretch>
                      <a:fillRect/>
                    </a:stretch>
                  </pic:blipFill>
                  <pic:spPr>
                    <a:xfrm>
                      <a:off x="0" y="0"/>
                      <a:ext cx="841828" cy="916991"/>
                    </a:xfrm>
                    <a:prstGeom prst="rect">
                      <a:avLst/>
                    </a:prstGeom>
                  </pic:spPr>
                </pic:pic>
              </a:graphicData>
            </a:graphic>
          </wp:inline>
        </w:drawing>
      </w:r>
    </w:p>
    <w:p w14:paraId="4EA21D49" w14:textId="77777777" w:rsidR="006E3C4B" w:rsidRDefault="006E3C4B" w:rsidP="00B4514C">
      <w:pPr>
        <w:spacing w:line="264" w:lineRule="auto"/>
        <w:rPr>
          <w:rStyle w:val="Punten"/>
          <w:rFonts w:cs="Arial"/>
          <w:bCs/>
          <w:szCs w:val="24"/>
          <w:lang w:val="fr-FR"/>
        </w:rPr>
      </w:pPr>
    </w:p>
    <w:p w14:paraId="341B665B" w14:textId="77777777" w:rsidR="00831F5E" w:rsidRDefault="00831F5E" w:rsidP="00B4514C">
      <w:pPr>
        <w:spacing w:line="264" w:lineRule="auto"/>
        <w:rPr>
          <w:rStyle w:val="Punten"/>
          <w:rFonts w:cs="Arial"/>
          <w:bCs/>
          <w:szCs w:val="24"/>
          <w:lang w:val="fr-FR"/>
        </w:rPr>
      </w:pPr>
    </w:p>
    <w:p w14:paraId="0AAD8B38" w14:textId="16CDE8CE" w:rsidR="00835C96" w:rsidRPr="002F77CD" w:rsidRDefault="00835C96" w:rsidP="00835C96">
      <w:pPr>
        <w:shd w:val="clear" w:color="auto" w:fill="D9D9D9"/>
        <w:rPr>
          <w:rFonts w:cs="Arial"/>
          <w:b/>
          <w:bCs/>
          <w:szCs w:val="24"/>
          <w:lang w:val="fr-FR"/>
        </w:rPr>
      </w:pPr>
      <w:r>
        <w:rPr>
          <w:rFonts w:cs="Arial"/>
          <w:b/>
          <w:bCs/>
          <w:szCs w:val="24"/>
          <w:lang w:val="fr-FR"/>
        </w:rPr>
        <w:t>Regarder et écouter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377F0670" w14:textId="77777777" w:rsidR="0002060B" w:rsidRDefault="0002060B" w:rsidP="00B4514C">
      <w:pPr>
        <w:spacing w:line="264" w:lineRule="auto"/>
        <w:rPr>
          <w:rStyle w:val="Punten"/>
          <w:rFonts w:cs="Arial"/>
          <w:bCs/>
          <w:szCs w:val="24"/>
          <w:lang w:val="fr-FR"/>
        </w:rPr>
      </w:pPr>
    </w:p>
    <w:p w14:paraId="5828828B" w14:textId="17B034A1" w:rsidR="00DC1DC5" w:rsidRDefault="00DC1DC5" w:rsidP="00B4514C">
      <w:pPr>
        <w:spacing w:line="264" w:lineRule="auto"/>
        <w:rPr>
          <w:rStyle w:val="Punten"/>
          <w:rFonts w:cs="Arial"/>
          <w:bCs/>
          <w:szCs w:val="24"/>
          <w:lang w:val="fr-FR"/>
        </w:rPr>
      </w:pPr>
      <w:r>
        <w:rPr>
          <w:rStyle w:val="Punten"/>
          <w:rFonts w:cs="Arial"/>
          <w:bCs/>
          <w:szCs w:val="24"/>
          <w:lang w:val="fr-FR"/>
        </w:rPr>
        <w:t xml:space="preserve">Le </w:t>
      </w:r>
      <w:r w:rsidR="006E3C4B">
        <w:rPr>
          <w:rStyle w:val="Punten"/>
          <w:rFonts w:cs="Arial"/>
          <w:bCs/>
          <w:szCs w:val="24"/>
          <w:lang w:val="fr-FR"/>
        </w:rPr>
        <w:t xml:space="preserve">sportif </w:t>
      </w:r>
      <w:r>
        <w:rPr>
          <w:rStyle w:val="Punten"/>
          <w:rFonts w:cs="Arial"/>
          <w:bCs/>
          <w:szCs w:val="24"/>
          <w:lang w:val="fr-FR"/>
        </w:rPr>
        <w:t>de cet exercice était</w:t>
      </w:r>
      <w:r w:rsidRPr="00DC1DC5">
        <w:rPr>
          <w:rStyle w:val="Punten"/>
          <w:rFonts w:cs="Arial"/>
          <w:bCs/>
          <w:szCs w:val="24"/>
          <w:lang w:val="fr-FR"/>
        </w:rPr>
        <w:t xml:space="preserve"> l’invité d’Elise Lucet pour une interview exceptionnelle, diffusée dans </w:t>
      </w:r>
      <w:r>
        <w:rPr>
          <w:rStyle w:val="Punten"/>
          <w:rFonts w:cs="Arial"/>
          <w:bCs/>
          <w:szCs w:val="24"/>
          <w:lang w:val="fr-FR"/>
        </w:rPr>
        <w:t>l’</w:t>
      </w:r>
      <w:r w:rsidR="003000AC">
        <w:rPr>
          <w:rStyle w:val="Punten"/>
          <w:rFonts w:cs="Arial"/>
          <w:bCs/>
          <w:szCs w:val="24"/>
          <w:lang w:val="fr-FR"/>
        </w:rPr>
        <w:t>é</w:t>
      </w:r>
      <w:r>
        <w:rPr>
          <w:rStyle w:val="Punten"/>
          <w:rFonts w:cs="Arial"/>
          <w:bCs/>
          <w:szCs w:val="24"/>
          <w:lang w:val="fr-FR"/>
        </w:rPr>
        <w:t xml:space="preserve">mission </w:t>
      </w:r>
      <w:r w:rsidRPr="00DC1DC5">
        <w:rPr>
          <w:rStyle w:val="Punten"/>
          <w:rFonts w:cs="Arial"/>
          <w:bCs/>
          <w:szCs w:val="24"/>
          <w:lang w:val="fr-FR"/>
        </w:rPr>
        <w:t>"Envoyé spécial" le jeudi 18 janvier 2024</w:t>
      </w:r>
      <w:r>
        <w:rPr>
          <w:rStyle w:val="Punten"/>
          <w:rFonts w:cs="Arial"/>
          <w:bCs/>
          <w:szCs w:val="24"/>
          <w:lang w:val="fr-FR"/>
        </w:rPr>
        <w:t xml:space="preserve"> </w:t>
      </w:r>
      <w:r>
        <w:rPr>
          <w:rFonts w:cs="Arial"/>
          <w:color w:val="202020"/>
        </w:rPr>
        <w:t>sur France 2</w:t>
      </w:r>
      <w:r>
        <w:rPr>
          <w:rStyle w:val="Punten"/>
          <w:rFonts w:cs="Arial"/>
          <w:bCs/>
          <w:szCs w:val="24"/>
          <w:lang w:val="fr-FR"/>
        </w:rPr>
        <w:t>.</w:t>
      </w:r>
    </w:p>
    <w:p w14:paraId="188283D7" w14:textId="2EADEFB3" w:rsidR="00DC1DC5" w:rsidRDefault="00DC1DC5" w:rsidP="00B4514C">
      <w:pPr>
        <w:spacing w:line="264" w:lineRule="auto"/>
        <w:rPr>
          <w:rStyle w:val="Punten"/>
          <w:rFonts w:cs="Arial"/>
          <w:bCs/>
          <w:szCs w:val="24"/>
          <w:lang w:val="fr-FR"/>
        </w:rPr>
      </w:pPr>
      <w:r w:rsidRPr="004B2CCF">
        <w:rPr>
          <w:rStyle w:val="Punten"/>
          <w:rFonts w:cs="Arial"/>
          <w:bCs/>
          <w:szCs w:val="24"/>
          <w:lang w:val="fr-FR"/>
        </w:rPr>
        <w:t xml:space="preserve">Il </w:t>
      </w:r>
      <w:r w:rsidR="009D7A26" w:rsidRPr="009D7A26">
        <w:rPr>
          <w:rStyle w:val="Punten"/>
          <w:rFonts w:cs="Arial"/>
          <w:bCs/>
          <w:szCs w:val="24"/>
          <w:lang w:val="fr-FR"/>
        </w:rPr>
        <w:t>se confie sur ses doutes</w:t>
      </w:r>
      <w:r w:rsidR="009D7A26">
        <w:rPr>
          <w:rStyle w:val="Punten"/>
          <w:rFonts w:cs="Arial"/>
          <w:bCs/>
          <w:szCs w:val="24"/>
          <w:lang w:val="fr-FR"/>
        </w:rPr>
        <w:t xml:space="preserve">, </w:t>
      </w:r>
      <w:r w:rsidR="009D7A26" w:rsidRPr="009D7A26">
        <w:rPr>
          <w:rStyle w:val="Punten"/>
          <w:rFonts w:cs="Arial"/>
          <w:bCs/>
          <w:szCs w:val="24"/>
          <w:lang w:val="fr-FR"/>
        </w:rPr>
        <w:t xml:space="preserve">questions, ses certitudes, les sujets </w:t>
      </w:r>
      <w:r w:rsidR="009D7A26">
        <w:rPr>
          <w:rStyle w:val="Punten"/>
          <w:rFonts w:cs="Arial"/>
          <w:bCs/>
          <w:szCs w:val="24"/>
          <w:lang w:val="fr-FR"/>
        </w:rPr>
        <w:t xml:space="preserve">personnels et </w:t>
      </w:r>
      <w:r w:rsidR="009D7A26" w:rsidRPr="009D7A26">
        <w:rPr>
          <w:rStyle w:val="Punten"/>
          <w:rFonts w:cs="Arial"/>
          <w:bCs/>
          <w:szCs w:val="24"/>
          <w:lang w:val="fr-FR"/>
        </w:rPr>
        <w:t>polémiques</w:t>
      </w:r>
      <w:r w:rsidR="009D7A26">
        <w:rPr>
          <w:rStyle w:val="Punten"/>
          <w:rFonts w:cs="Arial"/>
          <w:bCs/>
          <w:szCs w:val="24"/>
          <w:lang w:val="fr-FR"/>
        </w:rPr>
        <w:t>.</w:t>
      </w:r>
    </w:p>
    <w:p w14:paraId="0CE82DAE" w14:textId="77777777" w:rsidR="00DC1DC5" w:rsidRDefault="00DC1DC5" w:rsidP="00B4514C">
      <w:pPr>
        <w:spacing w:line="264" w:lineRule="auto"/>
        <w:rPr>
          <w:rStyle w:val="Punten"/>
          <w:rFonts w:cs="Arial"/>
          <w:bCs/>
          <w:szCs w:val="24"/>
          <w:lang w:val="fr-FR"/>
        </w:rPr>
      </w:pPr>
    </w:p>
    <w:p w14:paraId="639A1DA0" w14:textId="646E09A6" w:rsidR="00081B91" w:rsidRPr="00B00B18" w:rsidRDefault="00B00B18" w:rsidP="00081B91">
      <w:pPr>
        <w:spacing w:line="264" w:lineRule="auto"/>
        <w:rPr>
          <w:rStyle w:val="Punten"/>
          <w:rFonts w:cs="Arial"/>
          <w:b/>
          <w:szCs w:val="24"/>
          <w:lang w:val="fr-FR"/>
        </w:rPr>
      </w:pPr>
      <w:r w:rsidRPr="00B00B18">
        <w:rPr>
          <w:rStyle w:val="Punten"/>
          <w:rFonts w:cs="Arial"/>
          <w:b/>
          <w:szCs w:val="24"/>
          <w:lang w:val="fr-FR"/>
        </w:rPr>
        <w:t>2.</w:t>
      </w:r>
      <w:r w:rsidR="004820C6">
        <w:rPr>
          <w:rStyle w:val="Punten"/>
          <w:rFonts w:cs="Arial"/>
          <w:b/>
          <w:szCs w:val="24"/>
          <w:lang w:val="fr-FR"/>
        </w:rPr>
        <w:tab/>
      </w:r>
      <w:r w:rsidR="00081B91">
        <w:rPr>
          <w:rStyle w:val="Punten"/>
          <w:rFonts w:cs="Arial"/>
          <w:b/>
          <w:szCs w:val="24"/>
          <w:lang w:val="fr-FR"/>
        </w:rPr>
        <w:t xml:space="preserve">Lisez d’abord les résumés et les questions ou phrases à compléter ci-dessous. </w:t>
      </w:r>
      <w:r w:rsidR="00081B91" w:rsidRPr="00B00B18">
        <w:rPr>
          <w:rStyle w:val="Punten"/>
          <w:rFonts w:cs="Arial"/>
          <w:b/>
          <w:szCs w:val="24"/>
          <w:lang w:val="fr-FR"/>
        </w:rPr>
        <w:t xml:space="preserve">Regardez et écoutez </w:t>
      </w:r>
      <w:r w:rsidR="00081B91">
        <w:rPr>
          <w:rStyle w:val="Punten"/>
          <w:rFonts w:cs="Arial"/>
          <w:b/>
          <w:szCs w:val="24"/>
          <w:lang w:val="fr-FR"/>
        </w:rPr>
        <w:t>ensuite le fragment (</w:t>
      </w:r>
      <w:r w:rsidR="00081B91" w:rsidRPr="003278E6">
        <w:rPr>
          <w:rStyle w:val="Punten"/>
          <w:rFonts w:cs="Arial"/>
          <w:b/>
          <w:szCs w:val="24"/>
          <w:lang w:val="fr-FR"/>
        </w:rPr>
        <w:t>0’00 - 10’54’’).</w:t>
      </w:r>
      <w:r w:rsidR="00081B91">
        <w:rPr>
          <w:rStyle w:val="Punten"/>
          <w:rFonts w:cs="Arial"/>
          <w:b/>
          <w:szCs w:val="24"/>
          <w:lang w:val="fr-FR"/>
        </w:rPr>
        <w:t xml:space="preserve"> Notez les informations</w:t>
      </w:r>
      <w:r w:rsidR="003278E6">
        <w:rPr>
          <w:rStyle w:val="Punten"/>
          <w:rFonts w:cs="Arial"/>
          <w:b/>
          <w:szCs w:val="24"/>
          <w:lang w:val="fr-FR"/>
        </w:rPr>
        <w:t xml:space="preserve">. </w:t>
      </w:r>
      <w:r w:rsidR="00081B91">
        <w:rPr>
          <w:rStyle w:val="Punten"/>
          <w:rFonts w:cs="Arial"/>
          <w:b/>
          <w:szCs w:val="24"/>
          <w:lang w:val="fr-FR"/>
        </w:rPr>
        <w:t xml:space="preserve">Regardez et écoutez </w:t>
      </w:r>
      <w:r w:rsidR="00220925">
        <w:rPr>
          <w:rStyle w:val="Punten"/>
          <w:rFonts w:cs="Arial"/>
          <w:b/>
          <w:szCs w:val="24"/>
          <w:lang w:val="fr-FR"/>
        </w:rPr>
        <w:t>si nécessaire</w:t>
      </w:r>
      <w:r w:rsidR="003278E6">
        <w:rPr>
          <w:rStyle w:val="Punten"/>
          <w:rFonts w:cs="Arial"/>
          <w:b/>
          <w:szCs w:val="24"/>
          <w:lang w:val="fr-FR"/>
        </w:rPr>
        <w:t xml:space="preserve"> </w:t>
      </w:r>
      <w:r w:rsidR="00081B91">
        <w:rPr>
          <w:rStyle w:val="Punten"/>
          <w:rFonts w:cs="Arial"/>
          <w:b/>
          <w:szCs w:val="24"/>
          <w:lang w:val="fr-FR"/>
        </w:rPr>
        <w:t xml:space="preserve">une deuxième fois </w:t>
      </w:r>
      <w:r w:rsidR="00220925">
        <w:rPr>
          <w:rStyle w:val="Punten"/>
          <w:rFonts w:cs="Arial"/>
          <w:b/>
          <w:szCs w:val="24"/>
          <w:lang w:val="fr-FR"/>
        </w:rPr>
        <w:t xml:space="preserve">pour </w:t>
      </w:r>
      <w:r w:rsidR="000D290C">
        <w:rPr>
          <w:rStyle w:val="Punten"/>
          <w:rFonts w:cs="Arial"/>
          <w:b/>
          <w:szCs w:val="24"/>
          <w:lang w:val="fr-FR"/>
        </w:rPr>
        <w:t xml:space="preserve">les </w:t>
      </w:r>
      <w:r w:rsidR="00220925">
        <w:rPr>
          <w:rStyle w:val="Punten"/>
          <w:rFonts w:cs="Arial"/>
          <w:b/>
          <w:szCs w:val="24"/>
          <w:lang w:val="fr-FR"/>
        </w:rPr>
        <w:t>compléter</w:t>
      </w:r>
      <w:r w:rsidR="00081B91">
        <w:rPr>
          <w:rStyle w:val="Punten"/>
          <w:rFonts w:cs="Arial"/>
          <w:b/>
          <w:szCs w:val="24"/>
          <w:lang w:val="fr-FR"/>
        </w:rPr>
        <w:t xml:space="preserve">. </w:t>
      </w:r>
    </w:p>
    <w:p w14:paraId="6FBF0B1F" w14:textId="2A6F5FF6" w:rsidR="00DC1DC5" w:rsidRDefault="00DC1DC5" w:rsidP="00B4514C">
      <w:pPr>
        <w:spacing w:line="264" w:lineRule="auto"/>
        <w:rPr>
          <w:rStyle w:val="Punten"/>
          <w:rFonts w:cs="Arial"/>
          <w:bCs/>
          <w:szCs w:val="24"/>
          <w:lang w:val="fr-FR"/>
        </w:rPr>
      </w:pPr>
    </w:p>
    <w:p w14:paraId="17467489" w14:textId="77777777" w:rsidR="00290103" w:rsidRDefault="0000065B" w:rsidP="00290103">
      <w:pPr>
        <w:spacing w:line="264" w:lineRule="auto"/>
        <w:rPr>
          <w:rStyle w:val="Punten"/>
          <w:rFonts w:cs="Arial"/>
          <w:b/>
          <w:szCs w:val="24"/>
          <w:lang w:val="fr-FR"/>
        </w:rPr>
      </w:pPr>
      <w:hyperlink r:id="rId19" w:history="1">
        <w:r w:rsidR="00290103" w:rsidRPr="00862557">
          <w:rPr>
            <w:rStyle w:val="Hyperlink"/>
            <w:rFonts w:cs="Arial"/>
            <w:b/>
            <w:szCs w:val="24"/>
            <w:lang w:val="fr-FR"/>
          </w:rPr>
          <w:t>https://www.youtube.com/watch?v=Hl9Y-d9q4Zw</w:t>
        </w:r>
      </w:hyperlink>
    </w:p>
    <w:p w14:paraId="6270AA69" w14:textId="77777777" w:rsidR="00290103" w:rsidRDefault="00290103" w:rsidP="00B4514C">
      <w:pPr>
        <w:spacing w:line="264" w:lineRule="auto"/>
        <w:rPr>
          <w:rStyle w:val="Punten"/>
          <w:rFonts w:cs="Arial"/>
          <w:bCs/>
          <w:szCs w:val="24"/>
          <w:lang w:val="fr-FR"/>
        </w:rPr>
      </w:pPr>
    </w:p>
    <w:p w14:paraId="1CEFEEBB" w14:textId="1139DC4D" w:rsidR="00FC6BDE" w:rsidRPr="00C5552A" w:rsidRDefault="00C5552A" w:rsidP="00B4514C">
      <w:pPr>
        <w:spacing w:line="264" w:lineRule="auto"/>
        <w:rPr>
          <w:rStyle w:val="Punten"/>
          <w:rFonts w:cs="Arial"/>
          <w:b/>
          <w:szCs w:val="24"/>
          <w:lang w:val="fr-FR"/>
        </w:rPr>
      </w:pPr>
      <w:r w:rsidRPr="00C5552A">
        <w:rPr>
          <w:rStyle w:val="Punten"/>
          <w:rFonts w:cs="Arial"/>
          <w:b/>
          <w:szCs w:val="24"/>
          <w:lang w:val="fr-FR"/>
        </w:rPr>
        <w:t>0’00’</w:t>
      </w:r>
      <w:r w:rsidR="00EC1A6A">
        <w:rPr>
          <w:rStyle w:val="Punten"/>
          <w:rFonts w:cs="Arial"/>
          <w:b/>
          <w:szCs w:val="24"/>
          <w:lang w:val="fr-FR"/>
        </w:rPr>
        <w:t xml:space="preserve">’ </w:t>
      </w:r>
      <w:r w:rsidR="00EC1A6A" w:rsidRPr="00C5552A">
        <w:rPr>
          <w:rStyle w:val="Punten"/>
          <w:rFonts w:cs="Arial"/>
          <w:b/>
          <w:szCs w:val="24"/>
          <w:lang w:val="fr-FR"/>
        </w:rPr>
        <w:t>–</w:t>
      </w:r>
      <w:r w:rsidR="00EC1A6A">
        <w:rPr>
          <w:rStyle w:val="Punten"/>
          <w:rFonts w:cs="Arial"/>
          <w:b/>
          <w:szCs w:val="24"/>
          <w:lang w:val="fr-FR"/>
        </w:rPr>
        <w:t xml:space="preserve"> </w:t>
      </w:r>
      <w:r w:rsidR="00921842" w:rsidRPr="00C5552A">
        <w:rPr>
          <w:rStyle w:val="Punten"/>
          <w:rFonts w:cs="Arial"/>
          <w:b/>
          <w:szCs w:val="24"/>
          <w:lang w:val="fr-FR"/>
        </w:rPr>
        <w:t>3’1</w:t>
      </w:r>
      <w:r w:rsidR="00FC6BDE" w:rsidRPr="00C5552A">
        <w:rPr>
          <w:rStyle w:val="Punten"/>
          <w:rFonts w:cs="Arial"/>
          <w:b/>
          <w:szCs w:val="24"/>
          <w:lang w:val="fr-FR"/>
        </w:rPr>
        <w:t>2</w:t>
      </w:r>
      <w:r w:rsidR="00921842" w:rsidRPr="00C5552A">
        <w:rPr>
          <w:rStyle w:val="Punten"/>
          <w:rFonts w:cs="Arial"/>
          <w:b/>
          <w:szCs w:val="24"/>
          <w:lang w:val="fr-FR"/>
        </w:rPr>
        <w:t xml:space="preserve"> </w:t>
      </w:r>
    </w:p>
    <w:p w14:paraId="361F9E25" w14:textId="1E8426EA" w:rsidR="00890FDE" w:rsidRPr="00556834" w:rsidRDefault="00B00B18" w:rsidP="00B4514C">
      <w:pPr>
        <w:spacing w:line="264" w:lineRule="auto"/>
        <w:rPr>
          <w:rStyle w:val="Punten"/>
          <w:rFonts w:cs="Arial"/>
          <w:bCs/>
          <w:i/>
          <w:iCs/>
          <w:szCs w:val="24"/>
          <w:lang w:val="fr-FR"/>
        </w:rPr>
      </w:pPr>
      <w:r w:rsidRPr="00556834">
        <w:rPr>
          <w:rStyle w:val="Punten"/>
          <w:rFonts w:cs="Arial"/>
          <w:bCs/>
          <w:i/>
          <w:iCs/>
          <w:szCs w:val="24"/>
          <w:lang w:val="fr-FR"/>
        </w:rPr>
        <w:t xml:space="preserve">Dans </w:t>
      </w:r>
      <w:r w:rsidR="00CD2B06" w:rsidRPr="00556834">
        <w:rPr>
          <w:rStyle w:val="Punten"/>
          <w:rFonts w:cs="Arial"/>
          <w:bCs/>
          <w:i/>
          <w:iCs/>
          <w:szCs w:val="24"/>
          <w:lang w:val="fr-FR"/>
        </w:rPr>
        <w:t>cette</w:t>
      </w:r>
      <w:r w:rsidR="00FC6BDE" w:rsidRPr="00556834">
        <w:rPr>
          <w:rStyle w:val="Punten"/>
          <w:rFonts w:cs="Arial"/>
          <w:bCs/>
          <w:i/>
          <w:iCs/>
          <w:szCs w:val="24"/>
          <w:lang w:val="fr-FR"/>
        </w:rPr>
        <w:t xml:space="preserve"> partie</w:t>
      </w:r>
      <w:r w:rsidR="006E730F" w:rsidRPr="00556834">
        <w:rPr>
          <w:rStyle w:val="Punten"/>
          <w:rFonts w:cs="Arial"/>
          <w:bCs/>
          <w:i/>
          <w:iCs/>
          <w:szCs w:val="24"/>
          <w:lang w:val="fr-FR"/>
        </w:rPr>
        <w:t xml:space="preserve">, </w:t>
      </w:r>
      <w:r w:rsidR="00BD4DA6" w:rsidRPr="00556834">
        <w:rPr>
          <w:rStyle w:val="Punten"/>
          <w:rFonts w:cs="Arial"/>
          <w:bCs/>
          <w:i/>
          <w:iCs/>
          <w:szCs w:val="24"/>
          <w:lang w:val="fr-FR"/>
        </w:rPr>
        <w:t xml:space="preserve">il parle entre autres de l’interview, de sa célébrité et </w:t>
      </w:r>
      <w:r w:rsidRPr="00556834">
        <w:rPr>
          <w:rStyle w:val="Punten"/>
          <w:rFonts w:cs="Arial"/>
          <w:bCs/>
          <w:i/>
          <w:iCs/>
          <w:szCs w:val="24"/>
          <w:lang w:val="fr-FR"/>
        </w:rPr>
        <w:t>de son nom.</w:t>
      </w:r>
    </w:p>
    <w:p w14:paraId="092978C0" w14:textId="77777777" w:rsidR="00BD4DA6" w:rsidRDefault="00BD4DA6" w:rsidP="00B4514C">
      <w:pPr>
        <w:spacing w:line="264" w:lineRule="auto"/>
        <w:rPr>
          <w:rStyle w:val="Punten"/>
          <w:rFonts w:cs="Arial"/>
          <w:bCs/>
          <w:szCs w:val="24"/>
          <w:lang w:val="fr-FR"/>
        </w:rPr>
      </w:pPr>
    </w:p>
    <w:p w14:paraId="11E6CBB9" w14:textId="2D15B3B8" w:rsidR="00135C74" w:rsidRPr="00EC1A6A" w:rsidRDefault="00135C74" w:rsidP="00EC1A6A">
      <w:pPr>
        <w:pStyle w:val="Lijstalinea"/>
        <w:numPr>
          <w:ilvl w:val="0"/>
          <w:numId w:val="5"/>
        </w:numPr>
        <w:spacing w:line="264" w:lineRule="auto"/>
        <w:rPr>
          <w:rStyle w:val="Punten"/>
          <w:rFonts w:cs="Arial"/>
          <w:bCs/>
          <w:szCs w:val="24"/>
          <w:lang w:val="fr-FR"/>
        </w:rPr>
      </w:pPr>
      <w:bookmarkStart w:id="1" w:name="_Hlk157690372"/>
      <w:r w:rsidRPr="00EC1A6A">
        <w:rPr>
          <w:rStyle w:val="Punten"/>
          <w:rFonts w:cs="Arial"/>
          <w:bCs/>
          <w:szCs w:val="24"/>
          <w:lang w:val="fr-FR"/>
        </w:rPr>
        <w:t>Il préfère répondre à une interview qu</w:t>
      </w:r>
      <w:r w:rsidR="00FE32FC">
        <w:rPr>
          <w:rStyle w:val="Punten"/>
          <w:rFonts w:cs="Arial"/>
          <w:bCs/>
          <w:szCs w:val="24"/>
          <w:lang w:val="fr-FR"/>
        </w:rPr>
        <w:t>e</w:t>
      </w:r>
      <w:r w:rsidRPr="00EC1A6A">
        <w:rPr>
          <w:rStyle w:val="Punten"/>
          <w:rFonts w:cs="Arial"/>
          <w:bCs/>
          <w:szCs w:val="24"/>
          <w:lang w:val="fr-FR"/>
        </w:rPr>
        <w:t xml:space="preserve"> disputer la Coupe du monde.</w:t>
      </w:r>
      <w:r w:rsidR="00EC1A6A">
        <w:rPr>
          <w:rStyle w:val="Punten"/>
          <w:rFonts w:cs="Arial"/>
          <w:bCs/>
          <w:szCs w:val="24"/>
          <w:lang w:val="fr-FR"/>
        </w:rPr>
        <w:t xml:space="preserve"> </w:t>
      </w:r>
      <w:r w:rsidR="00512CE1">
        <w:rPr>
          <w:rStyle w:val="Punten"/>
          <w:rFonts w:cs="Arial"/>
          <w:bCs/>
          <w:szCs w:val="24"/>
          <w:lang w:val="fr-FR"/>
        </w:rPr>
        <w:t xml:space="preserve"> </w:t>
      </w:r>
      <w:r w:rsidR="00445CDB" w:rsidRPr="00EC1A6A">
        <w:rPr>
          <w:rStyle w:val="Punten"/>
          <w:rFonts w:cs="Arial"/>
          <w:bCs/>
          <w:szCs w:val="24"/>
          <w:lang w:val="fr-FR"/>
        </w:rPr>
        <w:t xml:space="preserve">Vrai </w:t>
      </w:r>
      <w:r w:rsidR="00F04C94" w:rsidRPr="00EC1A6A">
        <w:rPr>
          <w:rStyle w:val="Punten"/>
          <w:rFonts w:cs="Arial"/>
          <w:bCs/>
          <w:szCs w:val="24"/>
          <w:lang w:val="fr-FR"/>
        </w:rPr>
        <w:t xml:space="preserve">/ </w:t>
      </w:r>
      <w:r w:rsidR="00445CDB" w:rsidRPr="00EC1A6A">
        <w:rPr>
          <w:rStyle w:val="Punten"/>
          <w:rFonts w:cs="Arial"/>
          <w:bCs/>
          <w:szCs w:val="24"/>
          <w:lang w:val="fr-FR"/>
        </w:rPr>
        <w:t>Faux</w:t>
      </w:r>
    </w:p>
    <w:p w14:paraId="3CFD4CB6" w14:textId="50741EE0" w:rsidR="004A5838" w:rsidRDefault="005E48CA" w:rsidP="004A5838">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 xml:space="preserve">Il ne comprenait pas pourquoi on ne le laissait pas </w:t>
      </w:r>
      <w:r w:rsidR="00445CDB" w:rsidRPr="00EC1A6A">
        <w:rPr>
          <w:rStyle w:val="Punten"/>
          <w:rFonts w:cs="Arial"/>
          <w:bCs/>
          <w:szCs w:val="24"/>
          <w:lang w:val="fr-FR"/>
        </w:rPr>
        <w:t>tranquille.</w:t>
      </w:r>
      <w:r w:rsidR="00EC1A6A">
        <w:rPr>
          <w:rStyle w:val="Punten"/>
          <w:rFonts w:cs="Arial"/>
          <w:bCs/>
          <w:szCs w:val="24"/>
          <w:lang w:val="fr-FR"/>
        </w:rPr>
        <w:t xml:space="preserve"> </w:t>
      </w:r>
      <w:r w:rsidR="00445CDB" w:rsidRPr="00EC1A6A">
        <w:rPr>
          <w:rStyle w:val="Punten"/>
          <w:rFonts w:cs="Arial"/>
          <w:bCs/>
          <w:szCs w:val="24"/>
          <w:lang w:val="fr-FR"/>
        </w:rPr>
        <w:tab/>
      </w:r>
      <w:r w:rsidR="00445CDB" w:rsidRPr="00EC1A6A">
        <w:rPr>
          <w:rStyle w:val="Punten"/>
          <w:rFonts w:cs="Arial"/>
          <w:bCs/>
          <w:szCs w:val="24"/>
          <w:lang w:val="fr-FR"/>
        </w:rPr>
        <w:tab/>
      </w:r>
      <w:r w:rsidR="00EC1A6A">
        <w:rPr>
          <w:rStyle w:val="Punten"/>
          <w:rFonts w:cs="Arial"/>
          <w:bCs/>
          <w:szCs w:val="24"/>
          <w:lang w:val="fr-FR"/>
        </w:rPr>
        <w:t xml:space="preserve"> </w:t>
      </w:r>
      <w:r w:rsidR="00512CE1">
        <w:rPr>
          <w:rStyle w:val="Punten"/>
          <w:rFonts w:cs="Arial"/>
          <w:bCs/>
          <w:szCs w:val="24"/>
          <w:lang w:val="fr-FR"/>
        </w:rPr>
        <w:t xml:space="preserve"> </w:t>
      </w:r>
      <w:r w:rsidR="00EC1A6A">
        <w:rPr>
          <w:rStyle w:val="Punten"/>
          <w:rFonts w:cs="Arial"/>
          <w:bCs/>
          <w:szCs w:val="24"/>
          <w:lang w:val="fr-FR"/>
        </w:rPr>
        <w:t xml:space="preserve"> </w:t>
      </w:r>
      <w:r w:rsidR="00445CDB" w:rsidRPr="00EC1A6A">
        <w:rPr>
          <w:rStyle w:val="Punten"/>
          <w:rFonts w:cs="Arial"/>
          <w:bCs/>
          <w:szCs w:val="24"/>
          <w:lang w:val="fr-FR"/>
        </w:rPr>
        <w:t>Vrai / Faux</w:t>
      </w:r>
    </w:p>
    <w:p w14:paraId="4CBC1698" w14:textId="11D1685F" w:rsidR="006E730F" w:rsidRPr="004A5838" w:rsidRDefault="006E730F" w:rsidP="004A5838">
      <w:pPr>
        <w:pStyle w:val="Lijstalinea"/>
        <w:numPr>
          <w:ilvl w:val="0"/>
          <w:numId w:val="5"/>
        </w:numPr>
        <w:spacing w:line="264" w:lineRule="auto"/>
        <w:rPr>
          <w:rStyle w:val="Punten"/>
          <w:rFonts w:cs="Arial"/>
          <w:bCs/>
          <w:szCs w:val="24"/>
          <w:lang w:val="fr-FR"/>
        </w:rPr>
      </w:pPr>
      <w:r w:rsidRPr="004A5838">
        <w:rPr>
          <w:rStyle w:val="Punten"/>
          <w:rFonts w:cs="Arial"/>
          <w:bCs/>
          <w:szCs w:val="24"/>
          <w:lang w:val="fr-FR"/>
        </w:rPr>
        <w:t xml:space="preserve">On lui a volé sa jeunesse. </w:t>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t xml:space="preserve">  </w:t>
      </w:r>
      <w:r w:rsidR="00512CE1">
        <w:rPr>
          <w:rStyle w:val="Punten"/>
          <w:rFonts w:cs="Arial"/>
          <w:bCs/>
          <w:szCs w:val="24"/>
          <w:lang w:val="fr-FR"/>
        </w:rPr>
        <w:t xml:space="preserve"> </w:t>
      </w:r>
      <w:r w:rsidR="00445CDB" w:rsidRPr="004A5838">
        <w:rPr>
          <w:rStyle w:val="Punten"/>
          <w:rFonts w:cs="Arial"/>
          <w:bCs/>
          <w:szCs w:val="24"/>
          <w:lang w:val="fr-FR"/>
        </w:rPr>
        <w:t>Vrai / Faux</w:t>
      </w:r>
    </w:p>
    <w:p w14:paraId="463A486F" w14:textId="299DB4B1" w:rsidR="006E730F" w:rsidRPr="00EC1A6A" w:rsidRDefault="00445CDB"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Aujourd’hui, i</w:t>
      </w:r>
      <w:r w:rsidR="006E730F" w:rsidRPr="00EC1A6A">
        <w:rPr>
          <w:rStyle w:val="Punten"/>
          <w:rFonts w:cs="Arial"/>
          <w:bCs/>
          <w:szCs w:val="24"/>
          <w:lang w:val="fr-FR"/>
        </w:rPr>
        <w:t xml:space="preserve">l n’accepte toujours pas </w:t>
      </w:r>
      <w:r w:rsidR="0060294C">
        <w:rPr>
          <w:rStyle w:val="Punten"/>
          <w:rFonts w:cs="Arial"/>
          <w:bCs/>
          <w:szCs w:val="24"/>
          <w:lang w:val="fr-FR"/>
        </w:rPr>
        <w:t>sa notoriété</w:t>
      </w:r>
      <w:r w:rsidR="00201DBB" w:rsidRPr="00EC1A6A">
        <w:rPr>
          <w:rStyle w:val="Punten"/>
          <w:rFonts w:cs="Arial"/>
          <w:bCs/>
          <w:szCs w:val="24"/>
          <w:lang w:val="fr-FR"/>
        </w:rPr>
        <w:t>.</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r>
      <w:r w:rsidRPr="00EC1A6A">
        <w:rPr>
          <w:rStyle w:val="Punten"/>
          <w:rFonts w:cs="Arial"/>
          <w:bCs/>
          <w:szCs w:val="24"/>
          <w:lang w:val="fr-FR"/>
        </w:rPr>
        <w:tab/>
      </w:r>
      <w:r w:rsidR="00F04C94" w:rsidRPr="00EC1A6A">
        <w:rPr>
          <w:rStyle w:val="Punten"/>
          <w:rFonts w:cs="Arial"/>
          <w:bCs/>
          <w:szCs w:val="24"/>
          <w:lang w:val="fr-FR"/>
        </w:rPr>
        <w:tab/>
      </w:r>
      <w:r w:rsidR="00EC1A6A">
        <w:rPr>
          <w:rStyle w:val="Punten"/>
          <w:rFonts w:cs="Arial"/>
          <w:bCs/>
          <w:szCs w:val="24"/>
          <w:lang w:val="fr-FR"/>
        </w:rPr>
        <w:t xml:space="preserve">  </w:t>
      </w:r>
      <w:r w:rsidR="00512CE1">
        <w:rPr>
          <w:rStyle w:val="Punten"/>
          <w:rFonts w:cs="Arial"/>
          <w:bCs/>
          <w:szCs w:val="24"/>
          <w:lang w:val="fr-FR"/>
        </w:rPr>
        <w:t xml:space="preserve"> </w:t>
      </w:r>
      <w:r w:rsidRPr="00EC1A6A">
        <w:rPr>
          <w:rStyle w:val="Punten"/>
          <w:rFonts w:cs="Arial"/>
          <w:bCs/>
          <w:szCs w:val="24"/>
          <w:lang w:val="fr-FR"/>
        </w:rPr>
        <w:t>Vrai / Faux</w:t>
      </w:r>
    </w:p>
    <w:p w14:paraId="07D46CA4" w14:textId="3EBE2D02" w:rsidR="00DC1DC5" w:rsidRPr="00EC1A6A" w:rsidRDefault="00890FDE"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C</w:t>
      </w:r>
      <w:r w:rsidR="00921842" w:rsidRPr="00EC1A6A">
        <w:rPr>
          <w:rStyle w:val="Punten"/>
          <w:rFonts w:cs="Arial"/>
          <w:bCs/>
          <w:szCs w:val="24"/>
          <w:lang w:val="fr-FR"/>
        </w:rPr>
        <w:t xml:space="preserve">omment </w:t>
      </w:r>
      <w:r w:rsidRPr="00EC1A6A">
        <w:rPr>
          <w:rStyle w:val="Punten"/>
          <w:rFonts w:cs="Arial"/>
          <w:bCs/>
          <w:szCs w:val="24"/>
          <w:lang w:val="fr-FR"/>
        </w:rPr>
        <w:t xml:space="preserve">faut-il </w:t>
      </w:r>
      <w:r w:rsidR="008C76E8" w:rsidRPr="00EC1A6A">
        <w:rPr>
          <w:rStyle w:val="Punten"/>
          <w:rFonts w:cs="Arial"/>
          <w:bCs/>
          <w:szCs w:val="24"/>
          <w:lang w:val="fr-FR"/>
        </w:rPr>
        <w:t>prono</w:t>
      </w:r>
      <w:r w:rsidRPr="00EC1A6A">
        <w:rPr>
          <w:rStyle w:val="Punten"/>
          <w:rFonts w:cs="Arial"/>
          <w:bCs/>
          <w:szCs w:val="24"/>
          <w:lang w:val="fr-FR"/>
        </w:rPr>
        <w:t>n</w:t>
      </w:r>
      <w:r w:rsidR="008C76E8" w:rsidRPr="00EC1A6A">
        <w:rPr>
          <w:rStyle w:val="Punten"/>
          <w:rFonts w:cs="Arial"/>
          <w:bCs/>
          <w:szCs w:val="24"/>
          <w:lang w:val="fr-FR"/>
        </w:rPr>
        <w:t>cer</w:t>
      </w:r>
      <w:r w:rsidR="00921842" w:rsidRPr="00EC1A6A">
        <w:rPr>
          <w:rStyle w:val="Punten"/>
          <w:rFonts w:cs="Arial"/>
          <w:bCs/>
          <w:szCs w:val="24"/>
          <w:lang w:val="fr-FR"/>
        </w:rPr>
        <w:t xml:space="preserve"> son nom </w:t>
      </w:r>
      <w:r w:rsidR="004F0EAE" w:rsidRPr="00EC1A6A">
        <w:rPr>
          <w:rStyle w:val="Punten"/>
          <w:rFonts w:cs="Arial"/>
          <w:bCs/>
          <w:szCs w:val="24"/>
          <w:lang w:val="fr-FR"/>
        </w:rPr>
        <w:t xml:space="preserve">de famille </w:t>
      </w:r>
      <w:r w:rsidR="00921842" w:rsidRPr="00EC1A6A">
        <w:rPr>
          <w:rStyle w:val="Punten"/>
          <w:rFonts w:cs="Arial"/>
          <w:bCs/>
          <w:szCs w:val="24"/>
          <w:lang w:val="fr-FR"/>
        </w:rPr>
        <w:t xml:space="preserve">? </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t>_________________</w:t>
      </w:r>
    </w:p>
    <w:bookmarkEnd w:id="1"/>
    <w:p w14:paraId="6BCB77AF" w14:textId="77777777" w:rsidR="00BD4DA6" w:rsidRPr="00890FDE" w:rsidRDefault="00BD4DA6" w:rsidP="00B4514C">
      <w:pPr>
        <w:spacing w:line="264" w:lineRule="auto"/>
        <w:rPr>
          <w:rStyle w:val="Punten"/>
          <w:rFonts w:cs="Arial"/>
          <w:bCs/>
          <w:szCs w:val="24"/>
          <w:lang w:val="fr-FR"/>
        </w:rPr>
      </w:pPr>
    </w:p>
    <w:p w14:paraId="3FF06916" w14:textId="3C30CD8E" w:rsidR="00FC6BDE" w:rsidRPr="00C5552A" w:rsidRDefault="00FC6BDE" w:rsidP="00B4514C">
      <w:pPr>
        <w:spacing w:line="264" w:lineRule="auto"/>
        <w:rPr>
          <w:rStyle w:val="Punten"/>
          <w:rFonts w:cs="Arial"/>
          <w:b/>
          <w:szCs w:val="24"/>
          <w:lang w:val="fr-FR"/>
        </w:rPr>
      </w:pPr>
      <w:r w:rsidRPr="00C5552A">
        <w:rPr>
          <w:rStyle w:val="Punten"/>
          <w:rFonts w:cs="Arial"/>
          <w:b/>
          <w:szCs w:val="24"/>
          <w:lang w:val="fr-FR"/>
        </w:rPr>
        <w:t>3’12’</w:t>
      </w:r>
      <w:r w:rsidR="00EC1A6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7’10’’</w:t>
      </w:r>
    </w:p>
    <w:p w14:paraId="671D1323" w14:textId="2B464DB1" w:rsidR="00201DBB" w:rsidRDefault="00FE32FC" w:rsidP="00B4514C">
      <w:pPr>
        <w:spacing w:line="264" w:lineRule="auto"/>
        <w:rPr>
          <w:rStyle w:val="Punten"/>
          <w:rFonts w:cs="Arial"/>
          <w:bCs/>
          <w:szCs w:val="24"/>
          <w:lang w:val="fr-FR"/>
        </w:rPr>
      </w:pPr>
      <w:r>
        <w:rPr>
          <w:rStyle w:val="Punten"/>
          <w:rFonts w:cs="Arial"/>
          <w:bCs/>
          <w:i/>
          <w:iCs/>
          <w:szCs w:val="24"/>
          <w:lang w:val="fr-FR"/>
        </w:rPr>
        <w:t>Ensuite</w:t>
      </w:r>
      <w:r w:rsidR="00921842" w:rsidRPr="00556834">
        <w:rPr>
          <w:rStyle w:val="Punten"/>
          <w:rFonts w:cs="Arial"/>
          <w:bCs/>
          <w:i/>
          <w:iCs/>
          <w:szCs w:val="24"/>
          <w:lang w:val="fr-FR"/>
        </w:rPr>
        <w:t xml:space="preserve">, il parle de sa fondation avec laquelle il veut aider les </w:t>
      </w:r>
      <w:r w:rsidR="00556834" w:rsidRPr="00556834">
        <w:rPr>
          <w:rStyle w:val="Punten"/>
          <w:rFonts w:cs="Arial"/>
          <w:bCs/>
          <w:i/>
          <w:iCs/>
          <w:szCs w:val="24"/>
          <w:lang w:val="fr-FR"/>
        </w:rPr>
        <w:t>enfants (dans le</w:t>
      </w:r>
      <w:r w:rsidR="00556834">
        <w:rPr>
          <w:rStyle w:val="Punten"/>
          <w:rFonts w:cs="Arial"/>
          <w:bCs/>
          <w:i/>
          <w:iCs/>
          <w:szCs w:val="24"/>
          <w:lang w:val="fr-FR"/>
        </w:rPr>
        <w:t xml:space="preserve"> reportage)</w:t>
      </w:r>
      <w:r w:rsidR="00556834" w:rsidRPr="00E918A5">
        <w:rPr>
          <w:rStyle w:val="Punten"/>
          <w:rFonts w:cs="Arial"/>
          <w:bCs/>
          <w:i/>
          <w:iCs/>
          <w:szCs w:val="24"/>
          <w:lang w:val="fr-FR"/>
        </w:rPr>
        <w:t>.</w:t>
      </w:r>
    </w:p>
    <w:p w14:paraId="5C31B1AC" w14:textId="77777777" w:rsidR="00FC6BDE" w:rsidRDefault="00FC6BDE" w:rsidP="00B4514C">
      <w:pPr>
        <w:spacing w:line="264" w:lineRule="auto"/>
        <w:rPr>
          <w:rStyle w:val="Punten"/>
          <w:rFonts w:cs="Arial"/>
          <w:bCs/>
          <w:szCs w:val="24"/>
          <w:lang w:val="fr-FR"/>
        </w:rPr>
      </w:pPr>
    </w:p>
    <w:p w14:paraId="4DEFF3C0" w14:textId="226F857D" w:rsidR="007058B2" w:rsidRDefault="00FC6BDE" w:rsidP="00B4514C">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lastRenderedPageBreak/>
        <w:t>Quand il voit les enfants év</w:t>
      </w:r>
      <w:r w:rsidR="00FE32FC">
        <w:rPr>
          <w:rStyle w:val="Punten"/>
          <w:rFonts w:cs="Arial"/>
          <w:bCs/>
          <w:szCs w:val="24"/>
          <w:lang w:val="fr-FR"/>
        </w:rPr>
        <w:t>o</w:t>
      </w:r>
      <w:r w:rsidRPr="0086066A">
        <w:rPr>
          <w:rStyle w:val="Punten"/>
          <w:rFonts w:cs="Arial"/>
          <w:bCs/>
          <w:szCs w:val="24"/>
          <w:lang w:val="fr-FR"/>
        </w:rPr>
        <w:t xml:space="preserve">luer, il </w:t>
      </w:r>
      <w:r w:rsidR="00201DBB" w:rsidRPr="0086066A">
        <w:rPr>
          <w:rStyle w:val="Punten"/>
          <w:rFonts w:cs="Arial"/>
          <w:bCs/>
          <w:szCs w:val="24"/>
          <w:lang w:val="fr-FR"/>
        </w:rPr>
        <w:t xml:space="preserve">est </w:t>
      </w:r>
      <w:r w:rsidR="005E48CA" w:rsidRPr="0086066A">
        <w:rPr>
          <w:rStyle w:val="Punten"/>
          <w:rFonts w:cs="Arial"/>
          <w:bCs/>
          <w:szCs w:val="24"/>
          <w:lang w:val="fr-FR"/>
        </w:rPr>
        <w:t xml:space="preserve">« </w:t>
      </w:r>
      <w:r w:rsidR="00201DBB" w:rsidRPr="0086066A">
        <w:rPr>
          <w:rStyle w:val="Punten"/>
          <w:rFonts w:cs="Arial"/>
          <w:bCs/>
          <w:szCs w:val="24"/>
          <w:lang w:val="fr-FR"/>
        </w:rPr>
        <w:t xml:space="preserve">scotché, </w:t>
      </w:r>
      <w:r w:rsidR="00556834" w:rsidRPr="0086066A">
        <w:rPr>
          <w:rStyle w:val="Punten"/>
          <w:rFonts w:cs="Arial"/>
          <w:bCs/>
          <w:szCs w:val="24"/>
          <w:lang w:val="fr-FR"/>
        </w:rPr>
        <w:t xml:space="preserve">ému </w:t>
      </w:r>
      <w:r w:rsidR="00201DBB" w:rsidRPr="0086066A">
        <w:rPr>
          <w:rStyle w:val="Punten"/>
          <w:rFonts w:cs="Arial"/>
          <w:bCs/>
          <w:szCs w:val="24"/>
          <w:lang w:val="fr-FR"/>
        </w:rPr>
        <w:t xml:space="preserve">et </w:t>
      </w:r>
      <w:r w:rsidR="00556834" w:rsidRPr="0086066A">
        <w:rPr>
          <w:rStyle w:val="Punten"/>
          <w:rFonts w:cs="Arial"/>
          <w:bCs/>
          <w:szCs w:val="24"/>
          <w:lang w:val="fr-FR"/>
        </w:rPr>
        <w:t>fier</w:t>
      </w:r>
      <w:r w:rsidR="00556834">
        <w:rPr>
          <w:rStyle w:val="Punten"/>
          <w:rFonts w:cs="Arial"/>
          <w:bCs/>
          <w:szCs w:val="24"/>
          <w:lang w:val="fr-FR"/>
        </w:rPr>
        <w:t xml:space="preserve"> </w:t>
      </w:r>
      <w:r w:rsidR="005E48CA" w:rsidRPr="0086066A">
        <w:rPr>
          <w:rStyle w:val="Punten"/>
          <w:rFonts w:cs="Arial"/>
          <w:bCs/>
          <w:szCs w:val="24"/>
          <w:lang w:val="fr-FR"/>
        </w:rPr>
        <w:t>»</w:t>
      </w:r>
      <w:r w:rsidR="00201DBB" w:rsidRPr="0086066A">
        <w:rPr>
          <w:rStyle w:val="Punten"/>
          <w:rFonts w:cs="Arial"/>
          <w:bCs/>
          <w:szCs w:val="24"/>
          <w:lang w:val="fr-FR"/>
        </w:rPr>
        <w:t>.</w:t>
      </w:r>
      <w:r w:rsidR="001D1768" w:rsidRPr="0086066A">
        <w:rPr>
          <w:rStyle w:val="Punten"/>
          <w:rFonts w:cs="Arial"/>
          <w:bCs/>
          <w:szCs w:val="24"/>
          <w:lang w:val="fr-FR"/>
        </w:rPr>
        <w:t xml:space="preserve"> </w:t>
      </w:r>
    </w:p>
    <w:p w14:paraId="1CB38505" w14:textId="77777777" w:rsidR="0060294C" w:rsidRDefault="0060294C" w:rsidP="0060294C">
      <w:pPr>
        <w:spacing w:line="264" w:lineRule="auto"/>
        <w:ind w:firstLine="360"/>
        <w:rPr>
          <w:rStyle w:val="Punten"/>
          <w:rFonts w:cs="Arial"/>
          <w:bCs/>
          <w:szCs w:val="24"/>
          <w:lang w:val="fr-FR"/>
        </w:rPr>
      </w:pPr>
      <w:bookmarkStart w:id="2" w:name="_Hlk157778395"/>
      <w:r>
        <w:rPr>
          <w:rStyle w:val="Punten"/>
          <w:rFonts w:cs="Arial"/>
          <w:bCs/>
          <w:szCs w:val="24"/>
          <w:lang w:val="fr-FR"/>
        </w:rPr>
        <w:t xml:space="preserve">«Scotché » parce que </w:t>
      </w:r>
      <w:r w:rsidRPr="007058B2">
        <w:rPr>
          <w:rStyle w:val="Punten"/>
          <w:rFonts w:cs="Arial"/>
          <w:bCs/>
          <w:szCs w:val="24"/>
          <w:lang w:val="fr-FR"/>
        </w:rPr>
        <w:t>____________________________________________</w:t>
      </w:r>
    </w:p>
    <w:p w14:paraId="371A7B98" w14:textId="77777777" w:rsidR="0060294C" w:rsidRDefault="0060294C" w:rsidP="007058B2">
      <w:pPr>
        <w:spacing w:line="264" w:lineRule="auto"/>
        <w:ind w:firstLine="360"/>
        <w:rPr>
          <w:rStyle w:val="Punten"/>
          <w:rFonts w:cs="Arial"/>
          <w:bCs/>
          <w:szCs w:val="24"/>
          <w:lang w:val="fr-FR"/>
        </w:rPr>
      </w:pPr>
    </w:p>
    <w:p w14:paraId="103A3EE2" w14:textId="77777777" w:rsidR="0060294C" w:rsidRPr="001A61C7" w:rsidRDefault="0060294C" w:rsidP="0060294C">
      <w:pPr>
        <w:spacing w:line="264" w:lineRule="auto"/>
        <w:ind w:firstLine="360"/>
        <w:rPr>
          <w:rStyle w:val="Punten"/>
          <w:rFonts w:cs="Arial"/>
          <w:bCs/>
          <w:szCs w:val="24"/>
          <w:lang w:val="fr-FR"/>
        </w:rPr>
      </w:pPr>
      <w:r w:rsidRPr="001A61C7">
        <w:rPr>
          <w:rStyle w:val="Punten"/>
          <w:rFonts w:cs="Arial"/>
          <w:bCs/>
          <w:szCs w:val="24"/>
          <w:lang w:val="fr-FR"/>
        </w:rPr>
        <w:t xml:space="preserve">______________________________________________________________   </w:t>
      </w:r>
    </w:p>
    <w:p w14:paraId="265F429B" w14:textId="77777777" w:rsidR="0060294C" w:rsidRDefault="0060294C" w:rsidP="007058B2">
      <w:pPr>
        <w:spacing w:line="264" w:lineRule="auto"/>
        <w:ind w:firstLine="360"/>
        <w:rPr>
          <w:rStyle w:val="Punten"/>
          <w:rFonts w:cs="Arial"/>
          <w:bCs/>
          <w:szCs w:val="24"/>
          <w:lang w:val="fr-FR"/>
        </w:rPr>
      </w:pPr>
    </w:p>
    <w:p w14:paraId="507B9CC7" w14:textId="3B5DBEF2" w:rsidR="001D1768" w:rsidRPr="007058B2" w:rsidRDefault="0060294C" w:rsidP="007058B2">
      <w:pPr>
        <w:spacing w:line="264" w:lineRule="auto"/>
        <w:ind w:firstLine="360"/>
        <w:rPr>
          <w:rStyle w:val="Punten"/>
          <w:rFonts w:cs="Arial"/>
          <w:bCs/>
          <w:szCs w:val="24"/>
          <w:lang w:val="fr-FR"/>
        </w:rPr>
      </w:pPr>
      <w:r>
        <w:rPr>
          <w:rStyle w:val="Punten"/>
          <w:rFonts w:cs="Arial"/>
          <w:bCs/>
          <w:szCs w:val="24"/>
          <w:lang w:val="fr-FR"/>
        </w:rPr>
        <w:t xml:space="preserve">« </w:t>
      </w:r>
      <w:r w:rsidR="001D1768" w:rsidRPr="007058B2">
        <w:rPr>
          <w:rStyle w:val="Punten"/>
          <w:rFonts w:cs="Arial"/>
          <w:bCs/>
          <w:szCs w:val="24"/>
          <w:lang w:val="fr-FR"/>
        </w:rPr>
        <w:t>Fier</w:t>
      </w:r>
      <w:r>
        <w:rPr>
          <w:rStyle w:val="Punten"/>
          <w:rFonts w:cs="Arial"/>
          <w:bCs/>
          <w:szCs w:val="24"/>
          <w:lang w:val="fr-FR"/>
        </w:rPr>
        <w:t xml:space="preserve"> »</w:t>
      </w:r>
      <w:r w:rsidR="00AD2EB7" w:rsidRPr="007058B2">
        <w:rPr>
          <w:rStyle w:val="Punten"/>
          <w:rFonts w:cs="Arial"/>
          <w:bCs/>
          <w:szCs w:val="24"/>
          <w:lang w:val="fr-FR"/>
        </w:rPr>
        <w:t xml:space="preserve"> </w:t>
      </w:r>
      <w:r w:rsidR="001D1768" w:rsidRPr="007058B2">
        <w:rPr>
          <w:rStyle w:val="Punten"/>
          <w:rFonts w:cs="Arial"/>
          <w:bCs/>
          <w:szCs w:val="24"/>
          <w:lang w:val="fr-FR"/>
        </w:rPr>
        <w:t>parce qu</w:t>
      </w:r>
      <w:r w:rsidR="007058B2">
        <w:rPr>
          <w:rStyle w:val="Punten"/>
          <w:rFonts w:cs="Arial"/>
          <w:bCs/>
          <w:szCs w:val="24"/>
          <w:lang w:val="fr-FR"/>
        </w:rPr>
        <w:t xml:space="preserve">e </w:t>
      </w:r>
      <w:r w:rsidR="005E48CA" w:rsidRPr="007058B2">
        <w:rPr>
          <w:rStyle w:val="Punten"/>
          <w:rFonts w:cs="Arial"/>
          <w:bCs/>
          <w:szCs w:val="24"/>
          <w:lang w:val="fr-FR"/>
        </w:rPr>
        <w:t>__________________________________________</w:t>
      </w:r>
      <w:r w:rsidR="0086066A" w:rsidRPr="007058B2">
        <w:rPr>
          <w:rStyle w:val="Punten"/>
          <w:rFonts w:cs="Arial"/>
          <w:bCs/>
          <w:szCs w:val="24"/>
          <w:lang w:val="fr-FR"/>
        </w:rPr>
        <w:t>_____</w:t>
      </w:r>
      <w:r w:rsidR="001D1768" w:rsidRPr="007058B2">
        <w:rPr>
          <w:rStyle w:val="Punten"/>
          <w:rFonts w:cs="Arial"/>
          <w:bCs/>
          <w:szCs w:val="24"/>
          <w:lang w:val="fr-FR"/>
        </w:rPr>
        <w:t xml:space="preserve"> </w:t>
      </w:r>
    </w:p>
    <w:p w14:paraId="76FC47C7" w14:textId="77777777" w:rsidR="001A61C7" w:rsidRDefault="001A61C7" w:rsidP="001A61C7">
      <w:pPr>
        <w:spacing w:line="264" w:lineRule="auto"/>
        <w:ind w:firstLine="360"/>
        <w:rPr>
          <w:rStyle w:val="Punten"/>
          <w:rFonts w:cs="Arial"/>
          <w:bCs/>
          <w:szCs w:val="24"/>
          <w:lang w:val="fr-FR"/>
        </w:rPr>
      </w:pPr>
    </w:p>
    <w:p w14:paraId="22508CCA" w14:textId="7FE107FC" w:rsidR="001A61C7" w:rsidRPr="001A61C7" w:rsidRDefault="001A61C7" w:rsidP="001A61C7">
      <w:pPr>
        <w:spacing w:line="264" w:lineRule="auto"/>
        <w:ind w:firstLine="360"/>
        <w:rPr>
          <w:rStyle w:val="Punten"/>
          <w:rFonts w:cs="Arial"/>
          <w:bCs/>
          <w:szCs w:val="24"/>
          <w:lang w:val="fr-FR"/>
        </w:rPr>
      </w:pPr>
      <w:r w:rsidRPr="001A61C7">
        <w:rPr>
          <w:rStyle w:val="Punten"/>
          <w:rFonts w:cs="Arial"/>
          <w:bCs/>
          <w:szCs w:val="24"/>
          <w:lang w:val="fr-FR"/>
        </w:rPr>
        <w:t xml:space="preserve">______________________________________________________________   </w:t>
      </w:r>
    </w:p>
    <w:bookmarkEnd w:id="2"/>
    <w:p w14:paraId="0AE54153" w14:textId="77777777" w:rsidR="001A61C7" w:rsidRPr="001A61C7" w:rsidRDefault="001A61C7" w:rsidP="001A61C7">
      <w:pPr>
        <w:spacing w:line="264" w:lineRule="auto"/>
        <w:ind w:left="720"/>
        <w:rPr>
          <w:rStyle w:val="Punten"/>
          <w:rFonts w:cs="Arial"/>
          <w:bCs/>
          <w:szCs w:val="24"/>
          <w:lang w:val="fr-FR"/>
        </w:rPr>
      </w:pPr>
    </w:p>
    <w:p w14:paraId="23762ADF" w14:textId="7E5589BA" w:rsidR="0026300B"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 xml:space="preserve">Depuis le début de sa carrière, </w:t>
      </w:r>
      <w:r w:rsidRPr="00C766E7">
        <w:rPr>
          <w:rStyle w:val="Punten"/>
          <w:rFonts w:cs="Arial"/>
          <w:bCs/>
          <w:szCs w:val="24"/>
          <w:lang w:val="fr-FR"/>
        </w:rPr>
        <w:t>i</w:t>
      </w:r>
      <w:r w:rsidR="0026300B" w:rsidRPr="00C766E7">
        <w:rPr>
          <w:rStyle w:val="Punten"/>
          <w:rFonts w:cs="Arial"/>
          <w:bCs/>
          <w:szCs w:val="24"/>
          <w:lang w:val="fr-FR"/>
        </w:rPr>
        <w:t>l</w:t>
      </w:r>
      <w:r w:rsidR="00C73CFF" w:rsidRPr="00C766E7">
        <w:rPr>
          <w:rStyle w:val="Punten"/>
          <w:rFonts w:cs="Arial"/>
          <w:bCs/>
          <w:szCs w:val="24"/>
          <w:lang w:val="fr-FR"/>
        </w:rPr>
        <w:t xml:space="preserve"> a voulu laisser un héritage.</w:t>
      </w:r>
      <w:r w:rsidR="00C766E7">
        <w:rPr>
          <w:rStyle w:val="Punten"/>
          <w:rFonts w:cs="Arial"/>
          <w:bCs/>
          <w:szCs w:val="24"/>
          <w:lang w:val="fr-FR"/>
        </w:rPr>
        <w:t xml:space="preserve"> </w:t>
      </w:r>
      <w:r w:rsidR="00512CE1">
        <w:rPr>
          <w:rStyle w:val="Punten"/>
          <w:rFonts w:cs="Arial"/>
          <w:bCs/>
          <w:szCs w:val="24"/>
          <w:lang w:val="fr-FR"/>
        </w:rPr>
        <w:t xml:space="preserve">   </w:t>
      </w:r>
      <w:r w:rsidR="00FE32FC">
        <w:rPr>
          <w:rStyle w:val="Punten"/>
          <w:rFonts w:cs="Arial"/>
          <w:bCs/>
          <w:szCs w:val="24"/>
          <w:lang w:val="fr-FR"/>
        </w:rPr>
        <w:tab/>
      </w:r>
      <w:r w:rsidR="00FE32FC">
        <w:rPr>
          <w:rStyle w:val="Punten"/>
          <w:rFonts w:cs="Arial"/>
          <w:bCs/>
          <w:szCs w:val="24"/>
          <w:lang w:val="fr-FR"/>
        </w:rPr>
        <w:tab/>
        <w:t xml:space="preserve"> </w:t>
      </w:r>
      <w:r w:rsidR="005E48CA" w:rsidRPr="0086066A">
        <w:rPr>
          <w:rStyle w:val="Punten"/>
          <w:rFonts w:cs="Arial"/>
          <w:bCs/>
          <w:szCs w:val="24"/>
          <w:lang w:val="fr-FR"/>
        </w:rPr>
        <w:t>V</w:t>
      </w:r>
      <w:r w:rsidR="00FE32FC">
        <w:rPr>
          <w:rStyle w:val="Punten"/>
          <w:rFonts w:cs="Arial"/>
          <w:bCs/>
          <w:szCs w:val="24"/>
          <w:lang w:val="fr-FR"/>
        </w:rPr>
        <w:t>rai</w:t>
      </w:r>
      <w:r w:rsidR="005E48CA" w:rsidRPr="0086066A">
        <w:rPr>
          <w:rStyle w:val="Punten"/>
          <w:rFonts w:cs="Arial"/>
          <w:bCs/>
          <w:szCs w:val="24"/>
          <w:lang w:val="fr-FR"/>
        </w:rPr>
        <w:t xml:space="preserve"> / </w:t>
      </w:r>
      <w:r w:rsidR="00CE4F1B">
        <w:rPr>
          <w:rStyle w:val="Punten"/>
          <w:rFonts w:cs="Arial"/>
          <w:bCs/>
          <w:szCs w:val="24"/>
          <w:lang w:val="fr-FR"/>
        </w:rPr>
        <w:t>F</w:t>
      </w:r>
      <w:r w:rsidR="00FE32FC">
        <w:rPr>
          <w:rStyle w:val="Punten"/>
          <w:rFonts w:cs="Arial"/>
          <w:bCs/>
          <w:szCs w:val="24"/>
          <w:lang w:val="fr-FR"/>
        </w:rPr>
        <w:t>aux</w:t>
      </w:r>
    </w:p>
    <w:p w14:paraId="3742AACA" w14:textId="04E8A1A6" w:rsidR="0041516F"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 xml:space="preserve">Avec le travail de la fondation, </w:t>
      </w:r>
      <w:r w:rsidR="00CE4F1B">
        <w:rPr>
          <w:rStyle w:val="Punten"/>
          <w:rFonts w:cs="Arial"/>
          <w:bCs/>
          <w:szCs w:val="24"/>
          <w:lang w:val="fr-FR"/>
        </w:rPr>
        <w:t>il veut</w:t>
      </w:r>
      <w:r w:rsidRPr="0086066A">
        <w:rPr>
          <w:rStyle w:val="Punten"/>
          <w:rFonts w:cs="Arial"/>
          <w:bCs/>
          <w:szCs w:val="24"/>
          <w:lang w:val="fr-FR"/>
        </w:rPr>
        <w:t xml:space="preserve"> </w:t>
      </w:r>
      <w:r w:rsidR="0041516F" w:rsidRPr="0086066A">
        <w:rPr>
          <w:rStyle w:val="Punten"/>
          <w:rFonts w:cs="Arial"/>
          <w:bCs/>
          <w:szCs w:val="24"/>
          <w:lang w:val="fr-FR"/>
        </w:rPr>
        <w:t xml:space="preserve">transmettre </w:t>
      </w:r>
      <w:r w:rsidRPr="00CE4F1B">
        <w:rPr>
          <w:rStyle w:val="Punten"/>
          <w:rFonts w:cs="Arial"/>
          <w:bCs/>
          <w:szCs w:val="24"/>
          <w:lang w:val="fr-FR"/>
        </w:rPr>
        <w:t>des</w:t>
      </w:r>
      <w:r w:rsidR="00CE4F1B">
        <w:rPr>
          <w:rStyle w:val="Punten"/>
          <w:rFonts w:cs="Arial"/>
          <w:bCs/>
          <w:szCs w:val="24"/>
          <w:lang w:val="fr-FR"/>
        </w:rPr>
        <w:t xml:space="preserve"> </w:t>
      </w:r>
      <w:r w:rsidR="00C766E7" w:rsidRPr="00CE4F1B">
        <w:rPr>
          <w:rStyle w:val="Punten"/>
          <w:rFonts w:cs="Arial"/>
          <w:bCs/>
          <w:szCs w:val="24"/>
          <w:lang w:val="fr-FR"/>
        </w:rPr>
        <w:t>_____________</w:t>
      </w:r>
      <w:r w:rsidR="00CE4F1B">
        <w:rPr>
          <w:rStyle w:val="Punten"/>
          <w:rFonts w:cs="Arial"/>
          <w:bCs/>
          <w:szCs w:val="24"/>
          <w:lang w:val="fr-FR"/>
        </w:rPr>
        <w:t xml:space="preserve">, </w:t>
      </w:r>
      <w:r w:rsidR="0041516F" w:rsidRPr="00CE4F1B">
        <w:rPr>
          <w:rStyle w:val="Punten"/>
          <w:rFonts w:cs="Arial"/>
          <w:bCs/>
          <w:szCs w:val="24"/>
          <w:lang w:val="fr-FR"/>
        </w:rPr>
        <w:t xml:space="preserve">son </w:t>
      </w:r>
      <w:r w:rsidR="00CE4F1B">
        <w:rPr>
          <w:rStyle w:val="Punten"/>
          <w:rFonts w:cs="Arial"/>
          <w:bCs/>
          <w:szCs w:val="24"/>
          <w:u w:val="single"/>
          <w:lang w:val="fr-FR"/>
        </w:rPr>
        <w:t>________</w:t>
      </w:r>
      <w:r w:rsidR="00CE4F1B" w:rsidRPr="00CE4F1B">
        <w:rPr>
          <w:rStyle w:val="Punten"/>
          <w:rFonts w:cs="Arial"/>
          <w:bCs/>
          <w:szCs w:val="24"/>
          <w:lang w:val="fr-FR"/>
        </w:rPr>
        <w:t xml:space="preserve">, </w:t>
      </w:r>
      <w:r w:rsidR="0041516F" w:rsidRPr="00CE4F1B">
        <w:rPr>
          <w:rStyle w:val="Punten"/>
          <w:rFonts w:cs="Arial"/>
          <w:bCs/>
          <w:szCs w:val="24"/>
          <w:lang w:val="fr-FR"/>
        </w:rPr>
        <w:t xml:space="preserve">son </w:t>
      </w:r>
      <w:r w:rsidR="00C766E7">
        <w:rPr>
          <w:rStyle w:val="Punten"/>
          <w:rFonts w:cs="Arial"/>
          <w:bCs/>
          <w:szCs w:val="24"/>
          <w:lang w:val="fr-FR"/>
        </w:rPr>
        <w:t xml:space="preserve">expérience, </w:t>
      </w:r>
      <w:r w:rsidR="0041516F" w:rsidRPr="00CE4F1B">
        <w:rPr>
          <w:rStyle w:val="Punten"/>
          <w:rFonts w:cs="Arial"/>
          <w:bCs/>
          <w:szCs w:val="24"/>
          <w:lang w:val="fr-FR"/>
        </w:rPr>
        <w:t xml:space="preserve">des </w:t>
      </w:r>
      <w:r w:rsidR="00C766E7" w:rsidRPr="00CE4F1B">
        <w:rPr>
          <w:rStyle w:val="Punten"/>
          <w:rFonts w:cs="Arial"/>
          <w:bCs/>
          <w:szCs w:val="24"/>
          <w:lang w:val="fr-FR"/>
        </w:rPr>
        <w:t>_____________</w:t>
      </w:r>
      <w:r w:rsidR="00C766E7">
        <w:rPr>
          <w:rStyle w:val="Punten"/>
          <w:rFonts w:cs="Arial"/>
          <w:bCs/>
          <w:szCs w:val="24"/>
          <w:lang w:val="fr-FR"/>
        </w:rPr>
        <w:t xml:space="preserve"> </w:t>
      </w:r>
      <w:r w:rsidR="0041516F" w:rsidRPr="0086066A">
        <w:rPr>
          <w:rStyle w:val="Punten"/>
          <w:rFonts w:cs="Arial"/>
          <w:bCs/>
          <w:szCs w:val="24"/>
          <w:lang w:val="fr-FR"/>
        </w:rPr>
        <w:t>aussi</w:t>
      </w:r>
      <w:r w:rsidR="00ED68F3" w:rsidRPr="0086066A">
        <w:rPr>
          <w:rStyle w:val="Punten"/>
          <w:rFonts w:cs="Arial"/>
          <w:bCs/>
          <w:szCs w:val="24"/>
          <w:lang w:val="fr-FR"/>
        </w:rPr>
        <w:t>.</w:t>
      </w:r>
    </w:p>
    <w:p w14:paraId="3FD8B613" w14:textId="77CDC067" w:rsidR="00ED68F3" w:rsidRPr="0086066A" w:rsidRDefault="00ED68F3"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Pourquoi y a-t-il ce nombre de 98 jeunes ? (5’35’’)</w:t>
      </w:r>
    </w:p>
    <w:p w14:paraId="593CC5C9" w14:textId="4A9BD865" w:rsidR="000B73FC" w:rsidRDefault="003F2390" w:rsidP="00AD2EB7">
      <w:pPr>
        <w:spacing w:line="264" w:lineRule="auto"/>
        <w:ind w:firstLine="360"/>
        <w:rPr>
          <w:rStyle w:val="Punten"/>
          <w:rFonts w:cs="Arial"/>
          <w:bCs/>
          <w:szCs w:val="24"/>
          <w:lang w:val="fr-FR"/>
        </w:rPr>
      </w:pPr>
      <w:r>
        <w:rPr>
          <w:rStyle w:val="Punten"/>
          <w:rFonts w:cs="Arial"/>
          <w:bCs/>
          <w:szCs w:val="24"/>
          <w:lang w:val="fr-FR"/>
        </w:rPr>
        <w:t xml:space="preserve">Parce que _____________________________________________________ </w:t>
      </w:r>
    </w:p>
    <w:p w14:paraId="3EAF7CE0" w14:textId="7D11C248"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 xml:space="preserve">Il espère que parmi les jeunes, il y aura des footballeurs. </w:t>
      </w:r>
      <w:r w:rsidRPr="00AD2EB7">
        <w:rPr>
          <w:rStyle w:val="Punten"/>
          <w:rFonts w:cs="Arial"/>
          <w:bCs/>
          <w:szCs w:val="24"/>
          <w:lang w:val="fr-FR"/>
        </w:rPr>
        <w:tab/>
      </w:r>
      <w:r w:rsidRPr="00AD2EB7">
        <w:rPr>
          <w:rStyle w:val="Punten"/>
          <w:rFonts w:cs="Arial"/>
          <w:bCs/>
          <w:szCs w:val="24"/>
          <w:lang w:val="fr-FR"/>
        </w:rPr>
        <w:tab/>
      </w:r>
      <w:r w:rsidRPr="00AD2EB7">
        <w:rPr>
          <w:rStyle w:val="Punten"/>
          <w:rFonts w:cs="Arial"/>
          <w:bCs/>
          <w:szCs w:val="24"/>
          <w:lang w:val="fr-FR"/>
        </w:rPr>
        <w:tab/>
        <w:t xml:space="preserve">  Vrai / Faux </w:t>
      </w:r>
    </w:p>
    <w:p w14:paraId="12C8DC13" w14:textId="77777777" w:rsidR="00AD2EB7" w:rsidRPr="00AD2EB7" w:rsidRDefault="00AD2EB7" w:rsidP="004661AB">
      <w:pPr>
        <w:spacing w:line="264" w:lineRule="auto"/>
        <w:rPr>
          <w:rStyle w:val="Punten"/>
          <w:rFonts w:cs="Arial"/>
          <w:bCs/>
          <w:szCs w:val="24"/>
          <w:lang w:val="fr-FR"/>
        </w:rPr>
      </w:pPr>
    </w:p>
    <w:p w14:paraId="676E78E1" w14:textId="1D5191EA" w:rsidR="00C5552A" w:rsidRPr="00EA3862" w:rsidRDefault="004661AB" w:rsidP="000D5000">
      <w:pPr>
        <w:spacing w:line="264" w:lineRule="auto"/>
        <w:rPr>
          <w:rStyle w:val="Punten"/>
          <w:rFonts w:cs="Arial"/>
          <w:b/>
          <w:szCs w:val="24"/>
          <w:lang w:val="fr-FR"/>
        </w:rPr>
      </w:pPr>
      <w:r w:rsidRPr="00EA3862">
        <w:rPr>
          <w:rStyle w:val="Punten"/>
          <w:rFonts w:cs="Arial"/>
          <w:b/>
          <w:szCs w:val="24"/>
          <w:lang w:val="fr-FR"/>
        </w:rPr>
        <w:t>7’10’’</w:t>
      </w:r>
      <w:r w:rsidR="00EC1A6A" w:rsidRPr="00C5552A">
        <w:rPr>
          <w:rStyle w:val="Punten"/>
          <w:rFonts w:cs="Arial"/>
          <w:b/>
          <w:szCs w:val="24"/>
          <w:lang w:val="fr-FR"/>
        </w:rPr>
        <w:t>–</w:t>
      </w:r>
      <w:r w:rsidR="00A01858">
        <w:rPr>
          <w:rStyle w:val="Punten"/>
          <w:rFonts w:cs="Arial"/>
          <w:b/>
          <w:szCs w:val="24"/>
          <w:lang w:val="fr-FR"/>
        </w:rPr>
        <w:t xml:space="preserve"> </w:t>
      </w:r>
      <w:r w:rsidR="00A01858" w:rsidRPr="00EA3862">
        <w:rPr>
          <w:rStyle w:val="Punten"/>
          <w:rFonts w:cs="Arial"/>
          <w:b/>
          <w:szCs w:val="24"/>
          <w:lang w:val="fr-FR"/>
        </w:rPr>
        <w:t>10’5</w:t>
      </w:r>
      <w:r w:rsidR="00A01858">
        <w:rPr>
          <w:rStyle w:val="Punten"/>
          <w:rFonts w:cs="Arial"/>
          <w:b/>
          <w:szCs w:val="24"/>
          <w:lang w:val="fr-FR"/>
        </w:rPr>
        <w:t>4</w:t>
      </w:r>
      <w:r w:rsidR="00A01858" w:rsidRPr="00EA3862">
        <w:rPr>
          <w:rStyle w:val="Punten"/>
          <w:rFonts w:cs="Arial"/>
          <w:b/>
          <w:szCs w:val="24"/>
          <w:lang w:val="fr-FR"/>
        </w:rPr>
        <w:t>’’</w:t>
      </w:r>
    </w:p>
    <w:p w14:paraId="49C55B00" w14:textId="042DC07A" w:rsidR="000D5000" w:rsidRPr="00FD6139" w:rsidRDefault="000D5000" w:rsidP="000D5000">
      <w:pPr>
        <w:spacing w:line="264" w:lineRule="auto"/>
        <w:rPr>
          <w:rStyle w:val="Punten"/>
          <w:rFonts w:cs="Arial"/>
          <w:bCs/>
          <w:i/>
          <w:iCs/>
          <w:szCs w:val="24"/>
          <w:lang w:val="fr-FR"/>
        </w:rPr>
      </w:pPr>
      <w:r w:rsidRPr="00FD6139">
        <w:rPr>
          <w:rStyle w:val="Punten"/>
          <w:rFonts w:cs="Arial"/>
          <w:bCs/>
          <w:i/>
          <w:iCs/>
          <w:szCs w:val="24"/>
          <w:lang w:val="fr-FR"/>
        </w:rPr>
        <w:t xml:space="preserve">Il continue sur les résultats sportifs, </w:t>
      </w:r>
      <w:r w:rsidR="00C5552A" w:rsidRPr="00FD6139">
        <w:rPr>
          <w:rStyle w:val="Punten"/>
          <w:rFonts w:cs="Arial"/>
          <w:bCs/>
          <w:i/>
          <w:iCs/>
          <w:szCs w:val="24"/>
          <w:lang w:val="fr-FR"/>
        </w:rPr>
        <w:t xml:space="preserve">les Coupes </w:t>
      </w:r>
      <w:r w:rsidRPr="00FD6139">
        <w:rPr>
          <w:rStyle w:val="Punten"/>
          <w:rFonts w:cs="Arial"/>
          <w:bCs/>
          <w:i/>
          <w:iCs/>
          <w:szCs w:val="24"/>
          <w:lang w:val="fr-FR"/>
        </w:rPr>
        <w:t xml:space="preserve">du monde. </w:t>
      </w:r>
      <w:r w:rsidR="00A01858" w:rsidRPr="00FD6139">
        <w:rPr>
          <w:rStyle w:val="Punten"/>
          <w:rFonts w:cs="Arial"/>
          <w:bCs/>
          <w:i/>
          <w:iCs/>
          <w:szCs w:val="24"/>
          <w:lang w:val="fr-FR"/>
        </w:rPr>
        <w:t>Et il parle des Jeux olympiques</w:t>
      </w:r>
      <w:r w:rsidR="00086D85" w:rsidRPr="00FD6139">
        <w:rPr>
          <w:rStyle w:val="Punten"/>
          <w:rFonts w:cs="Arial"/>
          <w:bCs/>
          <w:i/>
          <w:iCs/>
          <w:szCs w:val="24"/>
          <w:lang w:val="fr-FR"/>
        </w:rPr>
        <w:t>.</w:t>
      </w:r>
    </w:p>
    <w:p w14:paraId="345A5CBC" w14:textId="77777777" w:rsidR="00C5552A" w:rsidRDefault="00C5552A" w:rsidP="000D5000">
      <w:pPr>
        <w:spacing w:line="264" w:lineRule="auto"/>
        <w:rPr>
          <w:rStyle w:val="Punten"/>
          <w:rFonts w:cs="Arial"/>
          <w:bCs/>
          <w:szCs w:val="24"/>
          <w:lang w:val="fr-FR"/>
        </w:rPr>
      </w:pPr>
    </w:p>
    <w:p w14:paraId="7C4B5C19" w14:textId="3BBEDB65" w:rsidR="00AD2EB7" w:rsidRDefault="00AE4A27" w:rsidP="00AD2EB7">
      <w:pPr>
        <w:pStyle w:val="Lijstalinea"/>
        <w:numPr>
          <w:ilvl w:val="0"/>
          <w:numId w:val="5"/>
        </w:numPr>
        <w:spacing w:line="264" w:lineRule="auto"/>
        <w:rPr>
          <w:rStyle w:val="Punten"/>
          <w:rFonts w:cs="Arial"/>
          <w:bCs/>
          <w:szCs w:val="24"/>
          <w:lang w:val="fr-FR"/>
        </w:rPr>
      </w:pPr>
      <w:r>
        <w:rPr>
          <w:rStyle w:val="Punten"/>
          <w:rFonts w:cs="Arial"/>
          <w:bCs/>
          <w:szCs w:val="24"/>
          <w:lang w:val="fr-FR"/>
        </w:rPr>
        <w:t>Comment</w:t>
      </w:r>
      <w:r w:rsidRPr="00AE4A27">
        <w:rPr>
          <w:rStyle w:val="Punten"/>
          <w:rFonts w:cs="Arial"/>
          <w:bCs/>
          <w:szCs w:val="24"/>
          <w:lang w:val="fr-FR"/>
        </w:rPr>
        <w:t xml:space="preserve"> </w:t>
      </w:r>
      <w:r>
        <w:rPr>
          <w:rStyle w:val="Punten"/>
          <w:rFonts w:cs="Arial"/>
          <w:bCs/>
          <w:szCs w:val="24"/>
          <w:lang w:val="fr-FR"/>
        </w:rPr>
        <w:t>a-t-il réagi au succès de 2018 ?</w:t>
      </w:r>
    </w:p>
    <w:p w14:paraId="5C904E23"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27127C7E" w14:textId="77777777" w:rsidR="00502D6E" w:rsidRPr="00502D6E" w:rsidRDefault="00502D6E" w:rsidP="00502D6E">
      <w:pPr>
        <w:spacing w:line="264" w:lineRule="auto"/>
        <w:ind w:left="360"/>
        <w:rPr>
          <w:rStyle w:val="Punten"/>
          <w:rFonts w:cs="Arial"/>
          <w:bCs/>
          <w:szCs w:val="24"/>
          <w:lang w:val="fr-FR"/>
        </w:rPr>
      </w:pPr>
    </w:p>
    <w:p w14:paraId="0B3EB735" w14:textId="77777777" w:rsid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104830BE" w14:textId="77777777" w:rsidR="001752A8" w:rsidRPr="00502D6E" w:rsidRDefault="001752A8" w:rsidP="00502D6E">
      <w:pPr>
        <w:spacing w:line="264" w:lineRule="auto"/>
        <w:ind w:left="360"/>
        <w:rPr>
          <w:rStyle w:val="Punten"/>
          <w:rFonts w:cs="Arial"/>
          <w:bCs/>
          <w:szCs w:val="24"/>
          <w:lang w:val="fr-FR"/>
        </w:rPr>
      </w:pPr>
    </w:p>
    <w:p w14:paraId="21986F2B" w14:textId="67C07830" w:rsidR="00AD2EB7" w:rsidRDefault="00AE4A27" w:rsidP="00AD2EB7">
      <w:pPr>
        <w:pStyle w:val="Lijstalinea"/>
        <w:numPr>
          <w:ilvl w:val="0"/>
          <w:numId w:val="5"/>
        </w:numPr>
        <w:spacing w:line="264" w:lineRule="auto"/>
        <w:rPr>
          <w:rStyle w:val="Punten"/>
          <w:rFonts w:cs="Arial"/>
          <w:bCs/>
          <w:szCs w:val="24"/>
          <w:lang w:val="fr-FR"/>
        </w:rPr>
      </w:pPr>
      <w:r>
        <w:rPr>
          <w:rStyle w:val="Punten"/>
          <w:rFonts w:cs="Arial"/>
          <w:bCs/>
          <w:szCs w:val="24"/>
          <w:lang w:val="fr-FR"/>
        </w:rPr>
        <w:t>Et l’échec en 2022, comment le considère-t-il ?</w:t>
      </w:r>
    </w:p>
    <w:p w14:paraId="1014E04A"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0BED354D" w14:textId="77777777" w:rsidR="00502D6E" w:rsidRPr="00502D6E" w:rsidRDefault="00502D6E" w:rsidP="00502D6E">
      <w:pPr>
        <w:spacing w:line="264" w:lineRule="auto"/>
        <w:ind w:left="360"/>
        <w:rPr>
          <w:rStyle w:val="Punten"/>
          <w:rFonts w:cs="Arial"/>
          <w:bCs/>
          <w:szCs w:val="24"/>
          <w:lang w:val="fr-FR"/>
        </w:rPr>
      </w:pPr>
    </w:p>
    <w:p w14:paraId="26228A37"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2761675D" w14:textId="77777777" w:rsidR="00502D6E" w:rsidRPr="00502D6E" w:rsidRDefault="00502D6E" w:rsidP="00502D6E">
      <w:pPr>
        <w:spacing w:line="264" w:lineRule="auto"/>
        <w:rPr>
          <w:rStyle w:val="Punten"/>
          <w:rFonts w:cs="Arial"/>
          <w:bCs/>
          <w:szCs w:val="24"/>
          <w:lang w:val="fr-FR"/>
        </w:rPr>
      </w:pPr>
    </w:p>
    <w:p w14:paraId="49576685" w14:textId="282EAC65"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Qu’est-ce qui est le plus important pour lui ?</w:t>
      </w:r>
    </w:p>
    <w:p w14:paraId="3CCD62B3" w14:textId="0C0853B9" w:rsidR="00161D3F" w:rsidRDefault="00AD2EB7"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5967FC8F" w14:textId="77777777" w:rsidR="00161D3F" w:rsidRDefault="00161D3F" w:rsidP="00161D3F">
      <w:pPr>
        <w:pStyle w:val="Lijstalinea"/>
        <w:spacing w:line="264" w:lineRule="auto"/>
        <w:ind w:left="360"/>
        <w:rPr>
          <w:rStyle w:val="Punten"/>
          <w:rFonts w:cs="Arial"/>
          <w:bCs/>
          <w:szCs w:val="24"/>
          <w:lang w:val="fr-FR"/>
        </w:rPr>
      </w:pPr>
    </w:p>
    <w:p w14:paraId="72377B2A" w14:textId="2E504B5D" w:rsidR="00161D3F" w:rsidRPr="00AD2EB7"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73213F71" w14:textId="60B48A53" w:rsidR="00161D3F" w:rsidRDefault="00161D3F" w:rsidP="00161D3F">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Que dit-il sur les J</w:t>
      </w:r>
      <w:r w:rsidR="007058B2">
        <w:rPr>
          <w:rStyle w:val="Punten"/>
          <w:rFonts w:cs="Arial"/>
          <w:bCs/>
          <w:szCs w:val="24"/>
          <w:lang w:val="fr-FR"/>
        </w:rPr>
        <w:t>eux olympiques</w:t>
      </w:r>
      <w:r w:rsidRPr="00EA3169">
        <w:rPr>
          <w:rStyle w:val="Punten"/>
          <w:rFonts w:cs="Arial"/>
          <w:bCs/>
          <w:szCs w:val="24"/>
          <w:lang w:val="fr-FR"/>
        </w:rPr>
        <w:t xml:space="preserve"> et sur le port du drapeau ?</w:t>
      </w:r>
    </w:p>
    <w:p w14:paraId="13DD6BD4" w14:textId="77777777" w:rsidR="00161D3F"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7FDD8917" w14:textId="77777777" w:rsidR="00161D3F" w:rsidRPr="00AD2EB7" w:rsidRDefault="00161D3F" w:rsidP="00161D3F">
      <w:pPr>
        <w:pStyle w:val="Lijstalinea"/>
        <w:spacing w:line="264" w:lineRule="auto"/>
        <w:ind w:left="360"/>
        <w:rPr>
          <w:rStyle w:val="Punten"/>
          <w:rFonts w:cs="Arial"/>
          <w:bCs/>
          <w:szCs w:val="24"/>
          <w:lang w:val="fr-FR"/>
        </w:rPr>
      </w:pPr>
    </w:p>
    <w:p w14:paraId="307E58D7" w14:textId="77777777" w:rsidR="00161D3F" w:rsidRDefault="00161D3F" w:rsidP="00161D3F">
      <w:pPr>
        <w:spacing w:line="264" w:lineRule="auto"/>
        <w:ind w:firstLine="360"/>
        <w:rPr>
          <w:rStyle w:val="Punten"/>
          <w:rFonts w:cs="Arial"/>
          <w:bCs/>
          <w:szCs w:val="24"/>
          <w:lang w:val="fr-FR"/>
        </w:rPr>
      </w:pPr>
      <w:r w:rsidRPr="00161D3F">
        <w:rPr>
          <w:rStyle w:val="Punten"/>
          <w:rFonts w:cs="Arial"/>
          <w:bCs/>
          <w:szCs w:val="24"/>
          <w:lang w:val="fr-FR"/>
        </w:rPr>
        <w:t xml:space="preserve">______________________________________________________________   </w:t>
      </w:r>
    </w:p>
    <w:p w14:paraId="4669C2DE" w14:textId="77777777" w:rsidR="00DB41E6" w:rsidRPr="00161D3F" w:rsidRDefault="00DB41E6" w:rsidP="00161D3F">
      <w:pPr>
        <w:spacing w:line="264" w:lineRule="auto"/>
        <w:ind w:firstLine="360"/>
        <w:rPr>
          <w:rStyle w:val="Punten"/>
          <w:rFonts w:cs="Arial"/>
          <w:bCs/>
          <w:szCs w:val="24"/>
          <w:lang w:val="fr-FR"/>
        </w:rPr>
      </w:pPr>
    </w:p>
    <w:p w14:paraId="5D8BB687" w14:textId="7BBE7E13" w:rsidR="00161D3F" w:rsidRPr="00EA3169" w:rsidRDefault="00161D3F" w:rsidP="00161D3F">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Va-t-il participer au JO ?</w:t>
      </w:r>
      <w:r w:rsidR="00E665BD">
        <w:rPr>
          <w:rStyle w:val="Punten"/>
          <w:rFonts w:cs="Arial"/>
          <w:bCs/>
          <w:szCs w:val="24"/>
          <w:lang w:val="fr-FR"/>
        </w:rPr>
        <w:t xml:space="preserve"> Qu’en pense-t-il ?</w:t>
      </w:r>
    </w:p>
    <w:p w14:paraId="506F1FDC" w14:textId="77777777" w:rsidR="00161D3F"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50B37B1E" w14:textId="77777777" w:rsidR="00E37FD9" w:rsidRDefault="00E37FD9">
      <w:pPr>
        <w:spacing w:line="240" w:lineRule="auto"/>
        <w:rPr>
          <w:rStyle w:val="Punten"/>
          <w:rFonts w:cs="Arial"/>
          <w:bCs/>
          <w:szCs w:val="24"/>
          <w:lang w:val="fr-FR"/>
        </w:rPr>
      </w:pPr>
    </w:p>
    <w:p w14:paraId="5F8D354E" w14:textId="6360560B" w:rsidR="00317909" w:rsidRDefault="00317909" w:rsidP="00317909">
      <w:pPr>
        <w:spacing w:line="264" w:lineRule="auto"/>
        <w:rPr>
          <w:rStyle w:val="Punten"/>
          <w:rFonts w:cs="Arial"/>
          <w:b/>
          <w:szCs w:val="24"/>
          <w:lang w:val="fr-FR"/>
        </w:rPr>
      </w:pPr>
      <w:r>
        <w:rPr>
          <w:rStyle w:val="Punten"/>
          <w:rFonts w:cs="Arial"/>
          <w:b/>
          <w:szCs w:val="24"/>
          <w:lang w:val="fr-FR"/>
        </w:rPr>
        <w:t>3.</w:t>
      </w:r>
      <w:r>
        <w:rPr>
          <w:rStyle w:val="Punten"/>
          <w:rFonts w:cs="Arial"/>
          <w:b/>
          <w:szCs w:val="24"/>
          <w:lang w:val="fr-FR"/>
        </w:rPr>
        <w:tab/>
        <w:t>Dans la partie suivante, il parle du ’moment bascule’, de son succès, de la BD, et de sa vie quotidienne.</w:t>
      </w:r>
    </w:p>
    <w:p w14:paraId="4742CAE0" w14:textId="77777777" w:rsidR="00317909" w:rsidRDefault="00317909" w:rsidP="00317909">
      <w:pPr>
        <w:spacing w:line="264" w:lineRule="auto"/>
        <w:rPr>
          <w:rStyle w:val="Punten"/>
          <w:rFonts w:cs="Arial"/>
          <w:b/>
          <w:szCs w:val="24"/>
          <w:lang w:val="fr-FR"/>
        </w:rPr>
      </w:pPr>
    </w:p>
    <w:p w14:paraId="686DCF89" w14:textId="77777777" w:rsidR="00317909" w:rsidRPr="00DF1EA7" w:rsidRDefault="00317909" w:rsidP="00317909">
      <w:pPr>
        <w:spacing w:line="264" w:lineRule="auto"/>
        <w:rPr>
          <w:rStyle w:val="Punten"/>
          <w:rFonts w:cs="Arial"/>
          <w:b/>
          <w:szCs w:val="24"/>
          <w:lang w:val="fr-FR"/>
        </w:rPr>
      </w:pPr>
      <w:r w:rsidRPr="00DF1EA7">
        <w:rPr>
          <w:rStyle w:val="Punten"/>
          <w:rFonts w:cs="Arial"/>
          <w:b/>
          <w:szCs w:val="24"/>
          <w:lang w:val="fr-FR"/>
        </w:rPr>
        <w:lastRenderedPageBreak/>
        <w:t>Regardez et écoutez le fragment sans utiliser le bouton pause et notez en mots-clés ce qu’il dit sur les sujets suivants.</w:t>
      </w:r>
    </w:p>
    <w:p w14:paraId="57BFA4A4" w14:textId="77777777" w:rsidR="00317909" w:rsidRDefault="00317909" w:rsidP="00317909">
      <w:pPr>
        <w:spacing w:line="264" w:lineRule="auto"/>
        <w:rPr>
          <w:rStyle w:val="Punten"/>
          <w:rFonts w:cs="Arial"/>
          <w:b/>
          <w:szCs w:val="24"/>
          <w:lang w:val="fr-FR"/>
        </w:rPr>
      </w:pPr>
    </w:p>
    <w:p w14:paraId="6E1C1AAA" w14:textId="77777777" w:rsidR="00317909" w:rsidRDefault="00317909" w:rsidP="00317909">
      <w:pPr>
        <w:spacing w:line="264" w:lineRule="auto"/>
        <w:rPr>
          <w:rStyle w:val="Punten"/>
          <w:rFonts w:cs="Arial"/>
          <w:b/>
          <w:szCs w:val="24"/>
          <w:lang w:val="fr-FR"/>
        </w:rPr>
      </w:pPr>
      <w:r>
        <w:rPr>
          <w:rStyle w:val="Punten"/>
          <w:rFonts w:cs="Arial"/>
          <w:b/>
          <w:szCs w:val="24"/>
          <w:lang w:val="fr-FR"/>
        </w:rPr>
        <w:t>10</w:t>
      </w:r>
      <w:r w:rsidRPr="00EA3862">
        <w:rPr>
          <w:rStyle w:val="Punten"/>
          <w:rFonts w:cs="Arial"/>
          <w:b/>
          <w:szCs w:val="24"/>
          <w:lang w:val="fr-FR"/>
        </w:rPr>
        <w:t>’</w:t>
      </w:r>
      <w:r>
        <w:rPr>
          <w:rStyle w:val="Punten"/>
          <w:rFonts w:cs="Arial"/>
          <w:b/>
          <w:szCs w:val="24"/>
          <w:lang w:val="fr-FR"/>
        </w:rPr>
        <w:t>54</w:t>
      </w:r>
      <w:r w:rsidRPr="00EA3862">
        <w:rPr>
          <w:rStyle w:val="Punten"/>
          <w:rFonts w:cs="Arial"/>
          <w:b/>
          <w:szCs w:val="24"/>
          <w:lang w:val="fr-FR"/>
        </w:rPr>
        <w:t>’’</w:t>
      </w:r>
      <w:r>
        <w:rPr>
          <w:rStyle w:val="Punten"/>
          <w:rFonts w:cs="Arial"/>
          <w:b/>
          <w:szCs w:val="24"/>
          <w:lang w:val="fr-FR"/>
        </w:rPr>
        <w:t xml:space="preserve"> </w:t>
      </w:r>
      <w:r w:rsidRPr="00C5552A">
        <w:rPr>
          <w:rStyle w:val="Punten"/>
          <w:rFonts w:cs="Arial"/>
          <w:b/>
          <w:szCs w:val="24"/>
          <w:lang w:val="fr-FR"/>
        </w:rPr>
        <w:t>–</w:t>
      </w:r>
      <w:r>
        <w:rPr>
          <w:rStyle w:val="Punten"/>
          <w:rFonts w:cs="Arial"/>
          <w:b/>
          <w:szCs w:val="24"/>
          <w:lang w:val="fr-FR"/>
        </w:rPr>
        <w:t xml:space="preserve"> 14’35’’</w:t>
      </w:r>
    </w:p>
    <w:p w14:paraId="4737EBF6" w14:textId="77777777" w:rsidR="00317909" w:rsidRDefault="00317909" w:rsidP="00317909">
      <w:pPr>
        <w:spacing w:line="264" w:lineRule="auto"/>
        <w:rPr>
          <w:rStyle w:val="Punten"/>
          <w:rFonts w:cs="Arial"/>
          <w:b/>
          <w:szCs w:val="24"/>
          <w:lang w:val="fr-FR"/>
        </w:rPr>
      </w:pPr>
    </w:p>
    <w:p w14:paraId="47640E1D" w14:textId="46E2123E"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 xml:space="preserve">Le moment </w:t>
      </w:r>
      <w:r>
        <w:rPr>
          <w:rStyle w:val="Punten"/>
          <w:rFonts w:cs="Arial"/>
          <w:bCs/>
          <w:szCs w:val="24"/>
          <w:lang w:val="fr-FR"/>
        </w:rPr>
        <w:t>bascule</w:t>
      </w:r>
    </w:p>
    <w:p w14:paraId="647E4EE4" w14:textId="77777777"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Les facteurs de réussite</w:t>
      </w:r>
    </w:p>
    <w:p w14:paraId="5CA5714B" w14:textId="77777777"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L’enfant de 3 ans dans la BD et l’enfant de 12 ans</w:t>
      </w:r>
    </w:p>
    <w:p w14:paraId="51F83CBC" w14:textId="77777777"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Quand a-t-il acheté sa dernière baguette ?</w:t>
      </w:r>
    </w:p>
    <w:p w14:paraId="3B3EE71E" w14:textId="77777777"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 xml:space="preserve">Que ferait-il si un coup de baguette magique changeait son </w:t>
      </w:r>
      <w:r>
        <w:rPr>
          <w:rStyle w:val="Punten"/>
          <w:rFonts w:cs="Arial"/>
          <w:bCs/>
          <w:szCs w:val="24"/>
          <w:lang w:val="fr-FR"/>
        </w:rPr>
        <w:t>a</w:t>
      </w:r>
      <w:r w:rsidRPr="00B02C1F">
        <w:rPr>
          <w:rStyle w:val="Punten"/>
          <w:rFonts w:cs="Arial"/>
          <w:bCs/>
          <w:szCs w:val="24"/>
          <w:lang w:val="fr-FR"/>
        </w:rPr>
        <w:t>pparence pendant 24 heures ?</w:t>
      </w:r>
    </w:p>
    <w:p w14:paraId="7735362C" w14:textId="77777777" w:rsidR="00317909" w:rsidRPr="00B02C1F" w:rsidRDefault="00317909" w:rsidP="00317909">
      <w:pPr>
        <w:pStyle w:val="Lijstalinea"/>
        <w:numPr>
          <w:ilvl w:val="0"/>
          <w:numId w:val="25"/>
        </w:numPr>
        <w:spacing w:line="264" w:lineRule="auto"/>
        <w:rPr>
          <w:rStyle w:val="Punten"/>
          <w:rFonts w:cs="Arial"/>
          <w:bCs/>
          <w:szCs w:val="24"/>
          <w:lang w:val="fr-FR"/>
        </w:rPr>
      </w:pPr>
      <w:r w:rsidRPr="00B02C1F">
        <w:rPr>
          <w:rStyle w:val="Punten"/>
          <w:rFonts w:cs="Arial"/>
          <w:bCs/>
          <w:szCs w:val="24"/>
          <w:lang w:val="fr-FR"/>
        </w:rPr>
        <w:t>Qu’est-ce qu’il lui manque le plus ?</w:t>
      </w:r>
    </w:p>
    <w:p w14:paraId="4F6C32BD" w14:textId="77777777" w:rsidR="00317909" w:rsidRDefault="00317909" w:rsidP="00317909">
      <w:pPr>
        <w:spacing w:line="264" w:lineRule="auto"/>
        <w:rPr>
          <w:rStyle w:val="Punten"/>
          <w:rFonts w:cs="Arial"/>
          <w:bCs/>
          <w:szCs w:val="24"/>
          <w:lang w:val="fr-FR"/>
        </w:rPr>
      </w:pPr>
    </w:p>
    <w:p w14:paraId="2C3854FC" w14:textId="77777777" w:rsidR="000B33FA" w:rsidRPr="002F77CD" w:rsidRDefault="000B33FA" w:rsidP="000B33FA">
      <w:pPr>
        <w:shd w:val="clear" w:color="auto" w:fill="D9D9D9"/>
        <w:rPr>
          <w:rFonts w:cs="Arial"/>
          <w:b/>
          <w:bCs/>
          <w:szCs w:val="24"/>
          <w:lang w:val="fr-FR"/>
        </w:rPr>
      </w:pPr>
      <w:bookmarkStart w:id="3" w:name="_Hlk158041330"/>
      <w:bookmarkStart w:id="4" w:name="_Hlk158125430"/>
      <w:r>
        <w:rPr>
          <w:rFonts w:cs="Arial"/>
          <w:b/>
          <w:bCs/>
          <w:szCs w:val="24"/>
          <w:lang w:val="fr-FR"/>
        </w:rPr>
        <w:t>Parler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bookmarkEnd w:id="4"/>
    <w:p w14:paraId="082111F4" w14:textId="77777777" w:rsidR="000B33FA" w:rsidRDefault="000B33FA" w:rsidP="000B33FA">
      <w:pPr>
        <w:pStyle w:val="Lijstalinea"/>
        <w:spacing w:line="264" w:lineRule="auto"/>
        <w:ind w:left="360"/>
        <w:rPr>
          <w:rStyle w:val="Punten"/>
          <w:rFonts w:cs="Arial"/>
          <w:bCs/>
          <w:szCs w:val="24"/>
          <w:lang w:val="fr-FR"/>
        </w:rPr>
      </w:pPr>
    </w:p>
    <w:p w14:paraId="77BA7F46" w14:textId="3DA6EAB4" w:rsidR="000B33FA" w:rsidRPr="004820C6" w:rsidRDefault="00317909" w:rsidP="000B33FA">
      <w:pPr>
        <w:spacing w:line="264" w:lineRule="auto"/>
        <w:rPr>
          <w:b/>
        </w:rPr>
      </w:pPr>
      <w:r>
        <w:rPr>
          <w:b/>
        </w:rPr>
        <w:t>4</w:t>
      </w:r>
      <w:r w:rsidR="000B33FA" w:rsidRPr="004820C6">
        <w:rPr>
          <w:b/>
        </w:rPr>
        <w:t>.</w:t>
      </w:r>
      <w:r w:rsidR="000B33FA" w:rsidRPr="004820C6">
        <w:rPr>
          <w:b/>
        </w:rPr>
        <w:tab/>
        <w:t>Le titre de l’émission est “</w:t>
      </w:r>
      <w:r w:rsidR="000B33FA">
        <w:rPr>
          <w:b/>
        </w:rPr>
        <w:t xml:space="preserve"> </w:t>
      </w:r>
      <w:r w:rsidR="000B33FA" w:rsidRPr="004820C6">
        <w:rPr>
          <w:b/>
        </w:rPr>
        <w:t>L’autre but de sa vie ”. Quel est le premier but et quel est cet autre but, selon vous ?</w:t>
      </w:r>
    </w:p>
    <w:p w14:paraId="48B1A521" w14:textId="77777777" w:rsidR="000B33FA" w:rsidRDefault="000B33FA" w:rsidP="000B33FA">
      <w:pPr>
        <w:spacing w:line="264" w:lineRule="auto"/>
        <w:rPr>
          <w:bCs/>
        </w:rPr>
      </w:pPr>
    </w:p>
    <w:p w14:paraId="6218B0D6" w14:textId="280F0366" w:rsidR="000B33FA" w:rsidRDefault="00317909" w:rsidP="000B33FA">
      <w:pPr>
        <w:spacing w:line="264" w:lineRule="auto"/>
        <w:rPr>
          <w:b/>
        </w:rPr>
      </w:pPr>
      <w:r>
        <w:rPr>
          <w:b/>
        </w:rPr>
        <w:t>5</w:t>
      </w:r>
      <w:r w:rsidR="000B33FA" w:rsidRPr="00BF6006">
        <w:rPr>
          <w:b/>
        </w:rPr>
        <w:t>.</w:t>
      </w:r>
      <w:r w:rsidR="000B33FA" w:rsidRPr="00BF6006">
        <w:rPr>
          <w:b/>
        </w:rPr>
        <w:tab/>
      </w:r>
      <w:r w:rsidR="000B33FA">
        <w:rPr>
          <w:b/>
        </w:rPr>
        <w:t xml:space="preserve">Que pensez-vous (maintenant) de ce sportif ? </w:t>
      </w:r>
      <w:r w:rsidR="00C27A38">
        <w:rPr>
          <w:b/>
        </w:rPr>
        <w:t>D</w:t>
      </w:r>
      <w:r w:rsidR="000B33FA" w:rsidRPr="00BF6006">
        <w:rPr>
          <w:b/>
        </w:rPr>
        <w:t>e quelle manière représente-t-il la ‘francophonie’</w:t>
      </w:r>
      <w:r w:rsidR="00C27A38">
        <w:rPr>
          <w:b/>
        </w:rPr>
        <w:t xml:space="preserve"> selon vous</w:t>
      </w:r>
      <w:r w:rsidR="000B33FA" w:rsidRPr="00BF6006">
        <w:rPr>
          <w:b/>
        </w:rPr>
        <w:t>.</w:t>
      </w:r>
    </w:p>
    <w:p w14:paraId="1EE97611" w14:textId="77777777" w:rsidR="00C27A38" w:rsidRPr="00BF6006" w:rsidRDefault="00C27A38" w:rsidP="000B33FA">
      <w:pPr>
        <w:spacing w:line="264" w:lineRule="auto"/>
        <w:rPr>
          <w:b/>
        </w:rPr>
      </w:pPr>
    </w:p>
    <w:bookmarkEnd w:id="3"/>
    <w:p w14:paraId="0CA636AF" w14:textId="77777777" w:rsidR="000B33FA" w:rsidRPr="00AD2EB7" w:rsidRDefault="000B33FA" w:rsidP="00161D3F">
      <w:pPr>
        <w:pStyle w:val="Lijstalinea"/>
        <w:spacing w:line="264" w:lineRule="auto"/>
        <w:ind w:left="360"/>
        <w:rPr>
          <w:rStyle w:val="Punten"/>
          <w:rFonts w:cs="Arial"/>
          <w:bCs/>
          <w:szCs w:val="24"/>
          <w:lang w:val="fr-FR"/>
        </w:rPr>
      </w:pPr>
    </w:p>
    <w:p w14:paraId="690E9583" w14:textId="05D1C32B" w:rsidR="00123F66" w:rsidRPr="002F77CD" w:rsidRDefault="00123F66" w:rsidP="00123F66">
      <w:pPr>
        <w:shd w:val="clear" w:color="auto" w:fill="D9D9D9"/>
        <w:rPr>
          <w:rFonts w:cs="Arial"/>
          <w:b/>
          <w:bCs/>
          <w:szCs w:val="24"/>
          <w:lang w:val="fr-FR"/>
        </w:rPr>
      </w:pPr>
      <w:r>
        <w:rPr>
          <w:rFonts w:cs="Arial"/>
          <w:b/>
          <w:bCs/>
          <w:szCs w:val="24"/>
          <w:lang w:val="fr-FR"/>
        </w:rPr>
        <w:t>Pour aller plus loin</w:t>
      </w:r>
      <w:r w:rsidR="000D2D0F">
        <w:rPr>
          <w:rFonts w:cs="Arial"/>
          <w:b/>
          <w:bCs/>
          <w:szCs w:val="24"/>
          <w:lang w:val="fr-FR"/>
        </w:rPr>
        <w:t> : regarder et écouter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2FCF0A83" w14:textId="77777777" w:rsidR="00123F66" w:rsidRDefault="00123F66" w:rsidP="00161D3F">
      <w:pPr>
        <w:spacing w:line="264" w:lineRule="auto"/>
        <w:rPr>
          <w:rStyle w:val="Punten"/>
          <w:rFonts w:cs="Arial"/>
          <w:b/>
          <w:szCs w:val="24"/>
          <w:lang w:val="fr-FR"/>
        </w:rPr>
      </w:pPr>
    </w:p>
    <w:p w14:paraId="0917BF48" w14:textId="79D1E8F3" w:rsidR="00DB41E6" w:rsidRPr="00DB41E6" w:rsidRDefault="00DB41E6" w:rsidP="00DB41E6">
      <w:pPr>
        <w:spacing w:line="264" w:lineRule="auto"/>
        <w:rPr>
          <w:rFonts w:cs="Arial"/>
          <w:b/>
          <w:bCs/>
          <w:szCs w:val="24"/>
        </w:rPr>
      </w:pPr>
      <w:r w:rsidRPr="00DB41E6">
        <w:rPr>
          <w:rFonts w:cs="Arial"/>
          <w:b/>
          <w:bCs/>
          <w:szCs w:val="24"/>
        </w:rPr>
        <w:t>Dans la dernière partie, il parle de ses mentors,</w:t>
      </w:r>
      <w:r w:rsidR="000D2D0F">
        <w:rPr>
          <w:rFonts w:cs="Arial"/>
          <w:b/>
          <w:bCs/>
          <w:szCs w:val="24"/>
        </w:rPr>
        <w:t xml:space="preserve"> </w:t>
      </w:r>
      <w:r w:rsidRPr="00DB41E6">
        <w:rPr>
          <w:rFonts w:cs="Arial"/>
          <w:b/>
          <w:bCs/>
          <w:szCs w:val="24"/>
        </w:rPr>
        <w:t xml:space="preserve">de </w:t>
      </w:r>
      <w:r w:rsidR="00F45D01">
        <w:rPr>
          <w:rFonts w:cs="Arial"/>
          <w:b/>
          <w:bCs/>
          <w:szCs w:val="24"/>
        </w:rPr>
        <w:t xml:space="preserve">sa famille, de </w:t>
      </w:r>
      <w:r w:rsidRPr="00DB41E6">
        <w:rPr>
          <w:rFonts w:cs="Arial"/>
          <w:b/>
          <w:bCs/>
          <w:szCs w:val="24"/>
        </w:rPr>
        <w:t xml:space="preserve">son stage de troisième, de Camille, de l’argent et des critiques. </w:t>
      </w:r>
    </w:p>
    <w:p w14:paraId="047B0D6B" w14:textId="77777777" w:rsidR="00DB41E6" w:rsidRDefault="00DB41E6" w:rsidP="00DB41E6">
      <w:pPr>
        <w:spacing w:line="264" w:lineRule="auto"/>
        <w:rPr>
          <w:rStyle w:val="Punten"/>
          <w:rFonts w:cs="Arial"/>
          <w:b/>
          <w:szCs w:val="24"/>
          <w:lang w:val="fr-FR"/>
        </w:rPr>
      </w:pPr>
    </w:p>
    <w:p w14:paraId="2BC534A6" w14:textId="4DC908EB" w:rsidR="00DB41E6" w:rsidRPr="00DF1EA7" w:rsidRDefault="00DB41E6" w:rsidP="00DB41E6">
      <w:pPr>
        <w:spacing w:line="264" w:lineRule="auto"/>
        <w:rPr>
          <w:rStyle w:val="Punten"/>
          <w:rFonts w:cs="Arial"/>
          <w:b/>
          <w:szCs w:val="24"/>
          <w:lang w:val="fr-FR"/>
        </w:rPr>
      </w:pPr>
      <w:r w:rsidRPr="00E37FD9">
        <w:rPr>
          <w:rStyle w:val="Punten"/>
          <w:rFonts w:cs="Arial"/>
          <w:b/>
          <w:szCs w:val="24"/>
          <w:lang w:val="fr-FR"/>
        </w:rPr>
        <w:t xml:space="preserve">Regardez et écoutez le fragment sans utiliser le bouton pause et notez en mots-clés ce </w:t>
      </w:r>
      <w:r w:rsidR="002C070F" w:rsidRPr="00E37FD9">
        <w:rPr>
          <w:rStyle w:val="Punten"/>
          <w:rFonts w:cs="Arial"/>
          <w:b/>
          <w:szCs w:val="24"/>
          <w:lang w:val="fr-FR"/>
        </w:rPr>
        <w:t>qui vous frappe, ce que vous admirez</w:t>
      </w:r>
      <w:r w:rsidR="00A34296" w:rsidRPr="00E37FD9">
        <w:rPr>
          <w:rStyle w:val="Punten"/>
          <w:rFonts w:cs="Arial"/>
          <w:b/>
          <w:szCs w:val="24"/>
          <w:lang w:val="fr-FR"/>
        </w:rPr>
        <w:t xml:space="preserve"> (ou pas)</w:t>
      </w:r>
      <w:r w:rsidR="009910DF" w:rsidRPr="00E37FD9">
        <w:rPr>
          <w:rStyle w:val="Punten"/>
          <w:rFonts w:cs="Arial"/>
          <w:b/>
          <w:szCs w:val="24"/>
          <w:lang w:val="fr-FR"/>
        </w:rPr>
        <w:t>.</w:t>
      </w:r>
      <w:r w:rsidR="007A6325">
        <w:rPr>
          <w:rStyle w:val="Punten"/>
          <w:rFonts w:cs="Arial"/>
          <w:b/>
          <w:szCs w:val="24"/>
          <w:lang w:val="fr-FR"/>
        </w:rPr>
        <w:t xml:space="preserve"> Il s’agit des sujets suivants dont le</w:t>
      </w:r>
      <w:r w:rsidR="00950533">
        <w:rPr>
          <w:rStyle w:val="Punten"/>
          <w:rFonts w:cs="Arial"/>
          <w:b/>
          <w:szCs w:val="24"/>
          <w:lang w:val="fr-FR"/>
        </w:rPr>
        <w:t>s</w:t>
      </w:r>
      <w:r w:rsidR="007A6325">
        <w:rPr>
          <w:rStyle w:val="Punten"/>
          <w:rFonts w:cs="Arial"/>
          <w:b/>
          <w:szCs w:val="24"/>
          <w:lang w:val="fr-FR"/>
        </w:rPr>
        <w:t xml:space="preserve"> moment</w:t>
      </w:r>
      <w:r w:rsidR="00950533">
        <w:rPr>
          <w:rStyle w:val="Punten"/>
          <w:rFonts w:cs="Arial"/>
          <w:b/>
          <w:szCs w:val="24"/>
          <w:lang w:val="fr-FR"/>
        </w:rPr>
        <w:t>s</w:t>
      </w:r>
      <w:r w:rsidR="007A6325">
        <w:rPr>
          <w:rStyle w:val="Punten"/>
          <w:rFonts w:cs="Arial"/>
          <w:b/>
          <w:szCs w:val="24"/>
          <w:lang w:val="fr-FR"/>
        </w:rPr>
        <w:t xml:space="preserve"> </w:t>
      </w:r>
      <w:r w:rsidR="00950533">
        <w:rPr>
          <w:rStyle w:val="Punten"/>
          <w:rFonts w:cs="Arial"/>
          <w:b/>
          <w:szCs w:val="24"/>
          <w:lang w:val="fr-FR"/>
        </w:rPr>
        <w:t xml:space="preserve">sont </w:t>
      </w:r>
      <w:r w:rsidR="007A6325">
        <w:rPr>
          <w:rStyle w:val="Punten"/>
          <w:rFonts w:cs="Arial"/>
          <w:b/>
          <w:szCs w:val="24"/>
          <w:lang w:val="fr-FR"/>
        </w:rPr>
        <w:t>indiqué</w:t>
      </w:r>
      <w:r w:rsidR="00950533">
        <w:rPr>
          <w:rStyle w:val="Punten"/>
          <w:rFonts w:cs="Arial"/>
          <w:b/>
          <w:szCs w:val="24"/>
          <w:lang w:val="fr-FR"/>
        </w:rPr>
        <w:t>s</w:t>
      </w:r>
      <w:r w:rsidR="00950533" w:rsidRPr="00950533">
        <w:rPr>
          <w:rStyle w:val="Punten"/>
          <w:rFonts w:cs="Arial"/>
          <w:b/>
          <w:szCs w:val="24"/>
          <w:lang w:val="fr-FR"/>
        </w:rPr>
        <w:t xml:space="preserve"> </w:t>
      </w:r>
      <w:r w:rsidR="00950533">
        <w:rPr>
          <w:rStyle w:val="Punten"/>
          <w:rFonts w:cs="Arial"/>
          <w:b/>
          <w:szCs w:val="24"/>
          <w:lang w:val="fr-FR"/>
        </w:rPr>
        <w:t>approximativement</w:t>
      </w:r>
      <w:r w:rsidR="007A6325">
        <w:rPr>
          <w:rStyle w:val="Punten"/>
          <w:rFonts w:cs="Arial"/>
          <w:b/>
          <w:szCs w:val="24"/>
          <w:lang w:val="fr-FR"/>
        </w:rPr>
        <w:t>.</w:t>
      </w:r>
    </w:p>
    <w:p w14:paraId="7EBFF978" w14:textId="77777777" w:rsidR="00DB41E6" w:rsidRDefault="00DB41E6" w:rsidP="00DB41E6">
      <w:pPr>
        <w:spacing w:line="240" w:lineRule="auto"/>
        <w:rPr>
          <w:rStyle w:val="Punten"/>
          <w:rFonts w:cs="Arial"/>
          <w:b/>
          <w:szCs w:val="24"/>
          <w:lang w:val="fr-FR"/>
        </w:rPr>
      </w:pPr>
    </w:p>
    <w:p w14:paraId="6F11E55A" w14:textId="40EDD2E2" w:rsidR="00DB41E6" w:rsidRDefault="00DB41E6" w:rsidP="00DB41E6">
      <w:pPr>
        <w:spacing w:line="240" w:lineRule="auto"/>
        <w:rPr>
          <w:rStyle w:val="Punten"/>
          <w:rFonts w:cs="Arial"/>
          <w:b/>
          <w:szCs w:val="24"/>
          <w:lang w:val="fr-FR"/>
        </w:rPr>
      </w:pPr>
      <w:r>
        <w:rPr>
          <w:rStyle w:val="Punten"/>
          <w:rFonts w:cs="Arial"/>
          <w:b/>
          <w:szCs w:val="24"/>
          <w:lang w:val="fr-FR"/>
        </w:rPr>
        <w:t>14’35’’</w:t>
      </w:r>
      <w:r w:rsidRPr="00C5552A">
        <w:rPr>
          <w:rStyle w:val="Punten"/>
          <w:rFonts w:cs="Arial"/>
          <w:b/>
          <w:szCs w:val="24"/>
          <w:lang w:val="fr-FR"/>
        </w:rPr>
        <w:t>–</w:t>
      </w:r>
      <w:r>
        <w:rPr>
          <w:rStyle w:val="Punten"/>
          <w:rFonts w:cs="Arial"/>
          <w:b/>
          <w:szCs w:val="24"/>
          <w:lang w:val="fr-FR"/>
        </w:rPr>
        <w:t xml:space="preserve">  29’30’’</w:t>
      </w:r>
    </w:p>
    <w:p w14:paraId="0FE76409" w14:textId="77777777" w:rsidR="002C070F" w:rsidRDefault="002C070F" w:rsidP="00DB41E6">
      <w:pPr>
        <w:spacing w:line="240" w:lineRule="auto"/>
        <w:rPr>
          <w:rStyle w:val="Punten"/>
          <w:rFonts w:cs="Arial"/>
          <w:b/>
          <w:szCs w:val="24"/>
          <w:lang w:val="fr-FR"/>
        </w:rPr>
      </w:pPr>
    </w:p>
    <w:p w14:paraId="1D289905" w14:textId="77777777" w:rsidR="007A6325" w:rsidRDefault="007A6325" w:rsidP="007A6325">
      <w:pPr>
        <w:spacing w:line="264" w:lineRule="auto"/>
        <w:rPr>
          <w:rStyle w:val="Punten"/>
          <w:rFonts w:cs="Arial"/>
          <w:bCs/>
          <w:szCs w:val="24"/>
          <w:lang w:val="fr-FR"/>
        </w:rPr>
      </w:pPr>
      <w:r>
        <w:rPr>
          <w:rStyle w:val="Punten"/>
          <w:rFonts w:cs="Arial"/>
          <w:bCs/>
          <w:szCs w:val="24"/>
          <w:lang w:val="fr-FR"/>
        </w:rPr>
        <w:t xml:space="preserve">15’ - ses mentors </w:t>
      </w:r>
    </w:p>
    <w:p w14:paraId="3983109C" w14:textId="77777777" w:rsidR="007A6325" w:rsidRDefault="007A6325" w:rsidP="007A6325">
      <w:pPr>
        <w:spacing w:line="264" w:lineRule="auto"/>
        <w:rPr>
          <w:rStyle w:val="Punten"/>
          <w:rFonts w:cs="Arial"/>
          <w:bCs/>
          <w:szCs w:val="24"/>
          <w:lang w:val="fr-FR"/>
        </w:rPr>
      </w:pPr>
      <w:r>
        <w:rPr>
          <w:rStyle w:val="Punten"/>
          <w:rFonts w:cs="Arial"/>
          <w:bCs/>
          <w:szCs w:val="24"/>
          <w:lang w:val="fr-FR"/>
        </w:rPr>
        <w:t>16’ - sa famille</w:t>
      </w:r>
    </w:p>
    <w:p w14:paraId="7421088F" w14:textId="243BD76B" w:rsidR="007A6325" w:rsidRDefault="007A6325" w:rsidP="007A6325">
      <w:pPr>
        <w:spacing w:line="264" w:lineRule="auto"/>
        <w:rPr>
          <w:rStyle w:val="Punten"/>
          <w:rFonts w:cs="Arial"/>
          <w:bCs/>
          <w:szCs w:val="24"/>
          <w:lang w:val="fr-FR"/>
        </w:rPr>
      </w:pPr>
      <w:r>
        <w:rPr>
          <w:rStyle w:val="Punten"/>
          <w:rFonts w:cs="Arial"/>
          <w:bCs/>
          <w:szCs w:val="24"/>
          <w:lang w:val="fr-FR"/>
        </w:rPr>
        <w:t xml:space="preserve">18’30’ </w:t>
      </w:r>
      <w:r w:rsidR="005B544D">
        <w:rPr>
          <w:rStyle w:val="Punten"/>
          <w:rFonts w:cs="Arial"/>
          <w:bCs/>
          <w:szCs w:val="24"/>
          <w:lang w:val="fr-FR"/>
        </w:rPr>
        <w:t>–</w:t>
      </w:r>
      <w:r>
        <w:rPr>
          <w:rStyle w:val="Punten"/>
          <w:rFonts w:cs="Arial"/>
          <w:bCs/>
          <w:szCs w:val="24"/>
          <w:lang w:val="fr-FR"/>
        </w:rPr>
        <w:t xml:space="preserve"> </w:t>
      </w:r>
      <w:r w:rsidR="005B544D">
        <w:rPr>
          <w:rStyle w:val="Punten"/>
          <w:rFonts w:cs="Arial"/>
          <w:bCs/>
          <w:szCs w:val="24"/>
          <w:lang w:val="fr-FR"/>
        </w:rPr>
        <w:t xml:space="preserve">son </w:t>
      </w:r>
      <w:r>
        <w:rPr>
          <w:rStyle w:val="Punten"/>
          <w:rFonts w:cs="Arial"/>
          <w:bCs/>
          <w:szCs w:val="24"/>
          <w:lang w:val="fr-FR"/>
        </w:rPr>
        <w:t>stage de troisième</w:t>
      </w:r>
    </w:p>
    <w:p w14:paraId="325258A0" w14:textId="77777777" w:rsidR="007A6325" w:rsidRDefault="007A6325" w:rsidP="007A6325">
      <w:pPr>
        <w:spacing w:line="264" w:lineRule="auto"/>
        <w:rPr>
          <w:rStyle w:val="Punten"/>
          <w:rFonts w:cs="Arial"/>
          <w:bCs/>
          <w:szCs w:val="24"/>
          <w:lang w:val="fr-FR"/>
        </w:rPr>
      </w:pPr>
      <w:r>
        <w:rPr>
          <w:rStyle w:val="Punten"/>
          <w:rFonts w:cs="Arial"/>
          <w:bCs/>
          <w:szCs w:val="24"/>
          <w:lang w:val="fr-FR"/>
        </w:rPr>
        <w:t>19’20’’ - Pelé</w:t>
      </w:r>
    </w:p>
    <w:p w14:paraId="1C1EC393" w14:textId="77777777" w:rsidR="007A6325" w:rsidRDefault="007A6325" w:rsidP="007A6325">
      <w:pPr>
        <w:spacing w:line="264" w:lineRule="auto"/>
        <w:rPr>
          <w:rStyle w:val="Punten"/>
          <w:rFonts w:cs="Arial"/>
          <w:bCs/>
          <w:szCs w:val="24"/>
          <w:lang w:val="fr-FR"/>
        </w:rPr>
      </w:pPr>
      <w:r>
        <w:rPr>
          <w:rStyle w:val="Punten"/>
          <w:rFonts w:cs="Arial"/>
          <w:bCs/>
          <w:szCs w:val="24"/>
          <w:lang w:val="fr-FR"/>
        </w:rPr>
        <w:t>21’08’’ - Camille </w:t>
      </w:r>
    </w:p>
    <w:p w14:paraId="6341A2E3" w14:textId="77777777" w:rsidR="007A6325" w:rsidRPr="00D46D91" w:rsidRDefault="007A6325" w:rsidP="007A6325">
      <w:pPr>
        <w:spacing w:line="264" w:lineRule="auto"/>
        <w:rPr>
          <w:rStyle w:val="Punten"/>
          <w:rFonts w:cs="Arial"/>
          <w:bCs/>
          <w:szCs w:val="24"/>
          <w:lang w:val="fr-FR"/>
        </w:rPr>
      </w:pPr>
      <w:r w:rsidRPr="00D46D91">
        <w:rPr>
          <w:rStyle w:val="Punten"/>
          <w:rFonts w:cs="Arial"/>
          <w:bCs/>
          <w:szCs w:val="24"/>
          <w:lang w:val="fr-FR"/>
        </w:rPr>
        <w:t>23’28’’ - l’argent</w:t>
      </w:r>
    </w:p>
    <w:p w14:paraId="315218B7" w14:textId="77777777" w:rsidR="007A6325" w:rsidRPr="00193BBD" w:rsidRDefault="007A6325" w:rsidP="007A6325">
      <w:pPr>
        <w:spacing w:line="264" w:lineRule="auto"/>
        <w:rPr>
          <w:rStyle w:val="Punten"/>
          <w:rFonts w:cs="Arial"/>
          <w:bCs/>
          <w:szCs w:val="24"/>
          <w:lang w:val="fr-FR"/>
        </w:rPr>
      </w:pPr>
      <w:r w:rsidRPr="00193BBD">
        <w:rPr>
          <w:rStyle w:val="Punten"/>
          <w:rFonts w:cs="Arial"/>
          <w:bCs/>
          <w:szCs w:val="24"/>
          <w:lang w:val="fr-FR"/>
        </w:rPr>
        <w:t>25’20’’ - sujets de société</w:t>
      </w:r>
    </w:p>
    <w:p w14:paraId="358AFB06" w14:textId="04D80D9C" w:rsidR="007A6325" w:rsidRPr="00193BBD" w:rsidRDefault="007A6325" w:rsidP="007A6325">
      <w:pPr>
        <w:spacing w:line="264" w:lineRule="auto"/>
        <w:rPr>
          <w:rStyle w:val="Punten"/>
          <w:rFonts w:cs="Arial"/>
          <w:bCs/>
          <w:szCs w:val="24"/>
          <w:lang w:val="fr-FR"/>
        </w:rPr>
      </w:pPr>
      <w:r w:rsidRPr="00193BBD">
        <w:rPr>
          <w:rStyle w:val="Punten"/>
          <w:rFonts w:cs="Arial"/>
          <w:bCs/>
          <w:szCs w:val="24"/>
          <w:lang w:val="fr-FR"/>
        </w:rPr>
        <w:t xml:space="preserve">26’45’’- </w:t>
      </w:r>
      <w:r w:rsidR="005B544D">
        <w:rPr>
          <w:rStyle w:val="Punten"/>
          <w:rFonts w:cs="Arial"/>
          <w:bCs/>
          <w:szCs w:val="24"/>
          <w:lang w:val="fr-FR"/>
        </w:rPr>
        <w:t>r</w:t>
      </w:r>
      <w:r w:rsidRPr="00193BBD">
        <w:rPr>
          <w:rStyle w:val="Punten"/>
          <w:rFonts w:cs="Arial"/>
          <w:bCs/>
          <w:szCs w:val="24"/>
          <w:lang w:val="fr-FR"/>
        </w:rPr>
        <w:t>egret</w:t>
      </w:r>
      <w:r w:rsidR="00FE32FC">
        <w:rPr>
          <w:rStyle w:val="Punten"/>
          <w:rFonts w:cs="Arial"/>
          <w:bCs/>
          <w:szCs w:val="24"/>
          <w:lang w:val="fr-FR"/>
        </w:rPr>
        <w:t>s</w:t>
      </w:r>
      <w:r w:rsidRPr="00193BBD">
        <w:rPr>
          <w:rStyle w:val="Punten"/>
          <w:rFonts w:cs="Arial"/>
          <w:bCs/>
          <w:szCs w:val="24"/>
          <w:lang w:val="fr-FR"/>
        </w:rPr>
        <w:t xml:space="preserve"> et critique</w:t>
      </w:r>
      <w:r w:rsidR="00FE32FC">
        <w:rPr>
          <w:rStyle w:val="Punten"/>
          <w:rFonts w:cs="Arial"/>
          <w:bCs/>
          <w:szCs w:val="24"/>
          <w:lang w:val="fr-FR"/>
        </w:rPr>
        <w:t>s</w:t>
      </w:r>
    </w:p>
    <w:p w14:paraId="2FCCE727" w14:textId="559924BA" w:rsidR="007A6325" w:rsidRDefault="007A6325" w:rsidP="007A6325">
      <w:pPr>
        <w:spacing w:line="264" w:lineRule="auto"/>
        <w:rPr>
          <w:bCs/>
        </w:rPr>
      </w:pPr>
      <w:r>
        <w:rPr>
          <w:bCs/>
        </w:rPr>
        <w:t xml:space="preserve">29’- </w:t>
      </w:r>
      <w:r w:rsidR="00FE32FC">
        <w:rPr>
          <w:bCs/>
        </w:rPr>
        <w:t>l’avenir</w:t>
      </w:r>
    </w:p>
    <w:p w14:paraId="5D0C7A47" w14:textId="77777777" w:rsidR="007A6325" w:rsidRDefault="007A6325" w:rsidP="007A6325">
      <w:pPr>
        <w:spacing w:line="264" w:lineRule="auto"/>
        <w:rPr>
          <w:bCs/>
        </w:rPr>
      </w:pPr>
    </w:p>
    <w:p w14:paraId="0C7DCC53" w14:textId="0C1FED11" w:rsidR="007A6325" w:rsidRDefault="002C070F" w:rsidP="00455C90">
      <w:pPr>
        <w:spacing w:line="264" w:lineRule="auto"/>
        <w:rPr>
          <w:bCs/>
        </w:rPr>
      </w:pPr>
      <w:r>
        <w:rPr>
          <w:rStyle w:val="Punten"/>
          <w:rFonts w:cs="Arial"/>
          <w:b/>
          <w:szCs w:val="24"/>
          <w:lang w:val="fr-FR"/>
        </w:rPr>
        <w:t xml:space="preserve">Partagez ensuite avec vos camarades de classe ce que vous avez </w:t>
      </w:r>
      <w:r w:rsidR="009910DF">
        <w:rPr>
          <w:rStyle w:val="Punten"/>
          <w:rFonts w:cs="Arial"/>
          <w:b/>
          <w:szCs w:val="24"/>
          <w:lang w:val="fr-FR"/>
        </w:rPr>
        <w:t>noté</w:t>
      </w:r>
      <w:r w:rsidR="0000065B">
        <w:rPr>
          <w:rStyle w:val="Punten"/>
          <w:rFonts w:cs="Arial"/>
          <w:b/>
          <w:szCs w:val="24"/>
          <w:lang w:val="fr-FR"/>
        </w:rPr>
        <w:t>,</w:t>
      </w:r>
      <w:r w:rsidR="009910DF">
        <w:rPr>
          <w:rStyle w:val="Punten"/>
          <w:rFonts w:cs="Arial"/>
          <w:b/>
          <w:szCs w:val="24"/>
          <w:lang w:val="fr-FR"/>
        </w:rPr>
        <w:t xml:space="preserve"> </w:t>
      </w:r>
      <w:r>
        <w:rPr>
          <w:rStyle w:val="Punten"/>
          <w:rFonts w:cs="Arial"/>
          <w:b/>
          <w:szCs w:val="24"/>
          <w:lang w:val="fr-FR"/>
        </w:rPr>
        <w:t xml:space="preserve">pour compléter l’image </w:t>
      </w:r>
      <w:r w:rsidRPr="00E37FD9">
        <w:rPr>
          <w:rStyle w:val="Punten"/>
          <w:rFonts w:cs="Arial"/>
          <w:b/>
          <w:szCs w:val="24"/>
          <w:lang w:val="fr-FR"/>
        </w:rPr>
        <w:t>de ce sportif et discute</w:t>
      </w:r>
      <w:r w:rsidR="00E37FD9">
        <w:rPr>
          <w:rStyle w:val="Punten"/>
          <w:rFonts w:cs="Arial"/>
          <w:b/>
          <w:szCs w:val="24"/>
          <w:lang w:val="fr-FR"/>
        </w:rPr>
        <w:t>r</w:t>
      </w:r>
      <w:r w:rsidRPr="00E37FD9">
        <w:rPr>
          <w:rStyle w:val="Punten"/>
          <w:rFonts w:cs="Arial"/>
          <w:b/>
          <w:szCs w:val="24"/>
          <w:lang w:val="fr-FR"/>
        </w:rPr>
        <w:t xml:space="preserve"> </w:t>
      </w:r>
      <w:r w:rsidR="00E37FD9">
        <w:rPr>
          <w:rStyle w:val="Punten"/>
          <w:rFonts w:cs="Arial"/>
          <w:b/>
          <w:szCs w:val="24"/>
          <w:lang w:val="fr-FR"/>
        </w:rPr>
        <w:t xml:space="preserve">de </w:t>
      </w:r>
      <w:r w:rsidR="00E37FD9" w:rsidRPr="00E37FD9">
        <w:rPr>
          <w:rStyle w:val="Punten"/>
          <w:rFonts w:cs="Arial"/>
          <w:b/>
          <w:szCs w:val="24"/>
          <w:lang w:val="fr-FR"/>
        </w:rPr>
        <w:t>ses idées.</w:t>
      </w:r>
    </w:p>
    <w:sectPr w:rsidR="007A6325" w:rsidSect="00D70F2A">
      <w:footerReference w:type="default" r:id="rId20"/>
      <w:headerReference w:type="first" r:id="rId21"/>
      <w:footerReference w:type="first" r:id="rId2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6D264B00" w:rsidR="00553356" w:rsidRPr="00553356" w:rsidRDefault="00553356" w:rsidP="00553356">
          <w:pPr>
            <w:pStyle w:val="Voettekst"/>
            <w:rPr>
              <w:lang w:val="en-US"/>
            </w:rPr>
          </w:pPr>
          <w:r w:rsidRPr="00553356">
            <w:rPr>
              <w:lang w:val="en-US"/>
            </w:rPr>
            <w:t>© Malmberg Bravoure</w:t>
          </w:r>
          <w:r w:rsidR="00F8187C">
            <w:rPr>
              <w:lang w:val="en-US"/>
            </w:rPr>
            <w:t xml:space="preserve"> 202</w:t>
          </w:r>
          <w:r w:rsidR="0015622A">
            <w:rPr>
              <w:lang w:val="en-US"/>
            </w:rPr>
            <w:t>4</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0EAF4320"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w:t>
          </w:r>
          <w:r w:rsidR="0015622A">
            <w:rPr>
              <w:b w:val="0"/>
              <w:bCs w:val="0"/>
              <w:sz w:val="20"/>
              <w:szCs w:val="20"/>
              <w:lang w:val="en-US"/>
            </w:rPr>
            <w:t>4</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53160268"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D73C40">
      <w:rPr>
        <w:lang w:val="es-ES"/>
      </w:rPr>
      <w:t xml:space="preserve">5 </w:t>
    </w:r>
    <w:r w:rsidR="006B6910">
      <w:rPr>
        <w:lang w:val="es-ES"/>
      </w:rPr>
      <w:t>vwo</w:t>
    </w:r>
    <w:r w:rsidR="00085F11" w:rsidRPr="006E2490">
      <w:rPr>
        <w:lang w:val="es-ES"/>
      </w:rPr>
      <w:t xml:space="preserve"> </w:t>
    </w:r>
    <w:r>
      <w:rPr>
        <w:lang w:val="es-ES"/>
      </w:rPr>
      <w:t>–</w:t>
    </w:r>
    <w:r w:rsidR="00C93017" w:rsidRPr="006E2490">
      <w:rPr>
        <w:lang w:val="es-ES"/>
      </w:rPr>
      <w:t xml:space="preserve"> </w:t>
    </w:r>
    <w:bookmarkStart w:id="5" w:name="_Hlk158378934"/>
    <w:r w:rsidR="00620864">
      <w:rPr>
        <w:lang w:val="es-ES"/>
      </w:rPr>
      <w:t>Le s</w:t>
    </w:r>
    <w:r w:rsidR="0015622A" w:rsidRPr="006873C3">
      <w:rPr>
        <w:lang w:val="es-ES"/>
      </w:rPr>
      <w:t>port</w:t>
    </w:r>
    <w:r w:rsidR="00CE70F1" w:rsidRPr="006873C3">
      <w:rPr>
        <w:lang w:val="es-ES"/>
      </w:rPr>
      <w:t>if</w:t>
    </w:r>
    <w:r w:rsidR="0015622A" w:rsidRPr="006873C3">
      <w:rPr>
        <w:lang w:val="es-ES"/>
      </w:rPr>
      <w:t xml:space="preserve"> et </w:t>
    </w:r>
    <w:r w:rsidR="00620864">
      <w:rPr>
        <w:lang w:val="es-ES"/>
      </w:rPr>
      <w:t xml:space="preserve">la </w:t>
    </w:r>
    <w:r w:rsidR="0015622A" w:rsidRPr="006873C3">
      <w:rPr>
        <w:lang w:val="es-ES"/>
      </w:rPr>
      <w:t>francophonie</w:t>
    </w:r>
    <w:r w:rsidR="00C35630">
      <w:rPr>
        <w:lang w:val="es-ES"/>
      </w:rPr>
      <w:t xml:space="preserve"> </w:t>
    </w:r>
    <w:bookmarkEnd w:id="5"/>
    <w:r>
      <w:rPr>
        <w:lang w:val="es-ES"/>
      </w:rPr>
      <w:t xml:space="preserve">– </w:t>
    </w:r>
    <w:r w:rsidR="0015622A">
      <w:rPr>
        <w:lang w:val="es-ES"/>
      </w:rPr>
      <w:t>mars</w:t>
    </w:r>
    <w:r>
      <w:rPr>
        <w:lang w:val="es-ES"/>
      </w:rPr>
      <w:t xml:space="preserve"> 202</w:t>
    </w:r>
    <w:r w:rsidR="0015622A">
      <w:rPr>
        <w:lang w:val="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637"/>
    <w:multiLevelType w:val="hybridMultilevel"/>
    <w:tmpl w:val="12BAE7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3B2EA8"/>
    <w:multiLevelType w:val="hybridMultilevel"/>
    <w:tmpl w:val="938CE7E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983494"/>
    <w:multiLevelType w:val="hybridMultilevel"/>
    <w:tmpl w:val="1A6C0C7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7418E9"/>
    <w:multiLevelType w:val="hybridMultilevel"/>
    <w:tmpl w:val="C35086A2"/>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97E83"/>
    <w:multiLevelType w:val="hybridMultilevel"/>
    <w:tmpl w:val="83CCAE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C27B03"/>
    <w:multiLevelType w:val="hybridMultilevel"/>
    <w:tmpl w:val="E682A546"/>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4641E8"/>
    <w:multiLevelType w:val="hybridMultilevel"/>
    <w:tmpl w:val="6D2E09C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497A1E"/>
    <w:multiLevelType w:val="hybridMultilevel"/>
    <w:tmpl w:val="68F037A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E377D9"/>
    <w:multiLevelType w:val="hybridMultilevel"/>
    <w:tmpl w:val="05B44B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6391AF4"/>
    <w:multiLevelType w:val="hybridMultilevel"/>
    <w:tmpl w:val="B13E2D2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1" w15:restartNumberingAfterBreak="0">
    <w:nsid w:val="327446B5"/>
    <w:multiLevelType w:val="hybridMultilevel"/>
    <w:tmpl w:val="BB3EAB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C74096"/>
    <w:multiLevelType w:val="hybridMultilevel"/>
    <w:tmpl w:val="0A8CFE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72496D"/>
    <w:multiLevelType w:val="hybridMultilevel"/>
    <w:tmpl w:val="37D672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920C5"/>
    <w:multiLevelType w:val="hybridMultilevel"/>
    <w:tmpl w:val="BB9E35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001C13"/>
    <w:multiLevelType w:val="hybridMultilevel"/>
    <w:tmpl w:val="69BA659A"/>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736517"/>
    <w:multiLevelType w:val="hybridMultilevel"/>
    <w:tmpl w:val="CD82A0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DD4445"/>
    <w:multiLevelType w:val="hybridMultilevel"/>
    <w:tmpl w:val="938CE7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50015C6"/>
    <w:multiLevelType w:val="hybridMultilevel"/>
    <w:tmpl w:val="18E2F5E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D3C62"/>
    <w:multiLevelType w:val="hybridMultilevel"/>
    <w:tmpl w:val="758E2B18"/>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FC1F48"/>
    <w:multiLevelType w:val="hybridMultilevel"/>
    <w:tmpl w:val="8DB4C204"/>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C3B676E"/>
    <w:multiLevelType w:val="hybridMultilevel"/>
    <w:tmpl w:val="55B69D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87233E"/>
    <w:multiLevelType w:val="hybridMultilevel"/>
    <w:tmpl w:val="863662AC"/>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05582740">
    <w:abstractNumId w:val="10"/>
  </w:num>
  <w:num w:numId="2" w16cid:durableId="729114572">
    <w:abstractNumId w:val="20"/>
  </w:num>
  <w:num w:numId="3" w16cid:durableId="377514920">
    <w:abstractNumId w:val="14"/>
  </w:num>
  <w:num w:numId="4" w16cid:durableId="878981021">
    <w:abstractNumId w:val="23"/>
  </w:num>
  <w:num w:numId="5" w16cid:durableId="1534853176">
    <w:abstractNumId w:val="1"/>
  </w:num>
  <w:num w:numId="6" w16cid:durableId="1180195691">
    <w:abstractNumId w:val="9"/>
  </w:num>
  <w:num w:numId="7" w16cid:durableId="2068410759">
    <w:abstractNumId w:val="0"/>
  </w:num>
  <w:num w:numId="8" w16cid:durableId="1006244852">
    <w:abstractNumId w:val="11"/>
  </w:num>
  <w:num w:numId="9" w16cid:durableId="1220047052">
    <w:abstractNumId w:val="4"/>
  </w:num>
  <w:num w:numId="10" w16cid:durableId="890194371">
    <w:abstractNumId w:val="6"/>
  </w:num>
  <w:num w:numId="11" w16cid:durableId="985280979">
    <w:abstractNumId w:val="3"/>
  </w:num>
  <w:num w:numId="12" w16cid:durableId="1120804601">
    <w:abstractNumId w:val="22"/>
  </w:num>
  <w:num w:numId="13" w16cid:durableId="1595816511">
    <w:abstractNumId w:val="19"/>
  </w:num>
  <w:num w:numId="14" w16cid:durableId="1247301865">
    <w:abstractNumId w:val="2"/>
  </w:num>
  <w:num w:numId="15" w16cid:durableId="544561523">
    <w:abstractNumId w:val="16"/>
  </w:num>
  <w:num w:numId="16" w16cid:durableId="365299405">
    <w:abstractNumId w:val="7"/>
  </w:num>
  <w:num w:numId="17" w16cid:durableId="348139570">
    <w:abstractNumId w:val="5"/>
  </w:num>
  <w:num w:numId="18" w16cid:durableId="1709060708">
    <w:abstractNumId w:val="21"/>
  </w:num>
  <w:num w:numId="19" w16cid:durableId="1362053085">
    <w:abstractNumId w:val="12"/>
  </w:num>
  <w:num w:numId="20" w16cid:durableId="383218574">
    <w:abstractNumId w:val="17"/>
  </w:num>
  <w:num w:numId="21" w16cid:durableId="23021140">
    <w:abstractNumId w:val="8"/>
  </w:num>
  <w:num w:numId="22" w16cid:durableId="1352998666">
    <w:abstractNumId w:val="25"/>
  </w:num>
  <w:num w:numId="23" w16cid:durableId="1534879432">
    <w:abstractNumId w:val="18"/>
  </w:num>
  <w:num w:numId="24" w16cid:durableId="1835223379">
    <w:abstractNumId w:val="13"/>
  </w:num>
  <w:num w:numId="25" w16cid:durableId="940340130">
    <w:abstractNumId w:val="15"/>
  </w:num>
  <w:num w:numId="26" w16cid:durableId="73054660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65B"/>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060B"/>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81"/>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4F7"/>
    <w:rsid w:val="00053D44"/>
    <w:rsid w:val="00053E8A"/>
    <w:rsid w:val="000558D7"/>
    <w:rsid w:val="00055DDC"/>
    <w:rsid w:val="00055EBB"/>
    <w:rsid w:val="00056B09"/>
    <w:rsid w:val="00056B93"/>
    <w:rsid w:val="00056DB8"/>
    <w:rsid w:val="00057643"/>
    <w:rsid w:val="000576AE"/>
    <w:rsid w:val="00057885"/>
    <w:rsid w:val="00057FD0"/>
    <w:rsid w:val="00060E7C"/>
    <w:rsid w:val="00061D37"/>
    <w:rsid w:val="00062338"/>
    <w:rsid w:val="00062DC5"/>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68A"/>
    <w:rsid w:val="00077DFB"/>
    <w:rsid w:val="00080505"/>
    <w:rsid w:val="00081B91"/>
    <w:rsid w:val="00082370"/>
    <w:rsid w:val="000832E7"/>
    <w:rsid w:val="00083BEC"/>
    <w:rsid w:val="00083D8F"/>
    <w:rsid w:val="00085223"/>
    <w:rsid w:val="00085F11"/>
    <w:rsid w:val="00086037"/>
    <w:rsid w:val="00086040"/>
    <w:rsid w:val="000860BC"/>
    <w:rsid w:val="00086BD6"/>
    <w:rsid w:val="00086D85"/>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1B47"/>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2092"/>
    <w:rsid w:val="000B33FA"/>
    <w:rsid w:val="000B43A6"/>
    <w:rsid w:val="000B4E10"/>
    <w:rsid w:val="000B734E"/>
    <w:rsid w:val="000B73FC"/>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290C"/>
    <w:rsid w:val="000D2D0F"/>
    <w:rsid w:val="000D45FA"/>
    <w:rsid w:val="000D4B41"/>
    <w:rsid w:val="000D5000"/>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19A"/>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3AE9"/>
    <w:rsid w:val="00123F66"/>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5C74"/>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22A"/>
    <w:rsid w:val="0015638A"/>
    <w:rsid w:val="001564F2"/>
    <w:rsid w:val="001565AA"/>
    <w:rsid w:val="001568D2"/>
    <w:rsid w:val="001601E6"/>
    <w:rsid w:val="0016032E"/>
    <w:rsid w:val="00160A01"/>
    <w:rsid w:val="001611A3"/>
    <w:rsid w:val="001613FD"/>
    <w:rsid w:val="00161D3F"/>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52A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BBD"/>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A61C7"/>
    <w:rsid w:val="001B297F"/>
    <w:rsid w:val="001B3805"/>
    <w:rsid w:val="001B39BC"/>
    <w:rsid w:val="001B3A54"/>
    <w:rsid w:val="001B3CEA"/>
    <w:rsid w:val="001B48DD"/>
    <w:rsid w:val="001B4BA5"/>
    <w:rsid w:val="001B5132"/>
    <w:rsid w:val="001B53F4"/>
    <w:rsid w:val="001B53F9"/>
    <w:rsid w:val="001B6299"/>
    <w:rsid w:val="001B7322"/>
    <w:rsid w:val="001B79DA"/>
    <w:rsid w:val="001B7A79"/>
    <w:rsid w:val="001C2263"/>
    <w:rsid w:val="001C2285"/>
    <w:rsid w:val="001C2BA9"/>
    <w:rsid w:val="001C2BB5"/>
    <w:rsid w:val="001C3E49"/>
    <w:rsid w:val="001C3E79"/>
    <w:rsid w:val="001C3F47"/>
    <w:rsid w:val="001C4B17"/>
    <w:rsid w:val="001C4BB5"/>
    <w:rsid w:val="001C4CEA"/>
    <w:rsid w:val="001C5CBE"/>
    <w:rsid w:val="001C6643"/>
    <w:rsid w:val="001C6F51"/>
    <w:rsid w:val="001C722E"/>
    <w:rsid w:val="001C7344"/>
    <w:rsid w:val="001C78DB"/>
    <w:rsid w:val="001D03F4"/>
    <w:rsid w:val="001D08B0"/>
    <w:rsid w:val="001D1768"/>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6ED"/>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1DBB"/>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925"/>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300B"/>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103"/>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8EF"/>
    <w:rsid w:val="002B1934"/>
    <w:rsid w:val="002B2A9B"/>
    <w:rsid w:val="002B3447"/>
    <w:rsid w:val="002B384B"/>
    <w:rsid w:val="002B3C04"/>
    <w:rsid w:val="002B4F87"/>
    <w:rsid w:val="002B5943"/>
    <w:rsid w:val="002B778A"/>
    <w:rsid w:val="002B78B1"/>
    <w:rsid w:val="002C070F"/>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0AC"/>
    <w:rsid w:val="003007C9"/>
    <w:rsid w:val="003009A4"/>
    <w:rsid w:val="003009BA"/>
    <w:rsid w:val="00300F89"/>
    <w:rsid w:val="003021D7"/>
    <w:rsid w:val="0030249D"/>
    <w:rsid w:val="00302D14"/>
    <w:rsid w:val="00302E47"/>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909"/>
    <w:rsid w:val="00317A46"/>
    <w:rsid w:val="00320A0C"/>
    <w:rsid w:val="00321B72"/>
    <w:rsid w:val="00323099"/>
    <w:rsid w:val="00324586"/>
    <w:rsid w:val="00326601"/>
    <w:rsid w:val="003267C7"/>
    <w:rsid w:val="00327123"/>
    <w:rsid w:val="003278E6"/>
    <w:rsid w:val="0033117F"/>
    <w:rsid w:val="0033202E"/>
    <w:rsid w:val="00332CC6"/>
    <w:rsid w:val="00332DDE"/>
    <w:rsid w:val="00333093"/>
    <w:rsid w:val="00334A60"/>
    <w:rsid w:val="00335575"/>
    <w:rsid w:val="00335CDD"/>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4807"/>
    <w:rsid w:val="00355447"/>
    <w:rsid w:val="00356221"/>
    <w:rsid w:val="0035629F"/>
    <w:rsid w:val="003563D0"/>
    <w:rsid w:val="00356A96"/>
    <w:rsid w:val="00357886"/>
    <w:rsid w:val="0036053C"/>
    <w:rsid w:val="00360D1C"/>
    <w:rsid w:val="00361234"/>
    <w:rsid w:val="003614BA"/>
    <w:rsid w:val="00361EB0"/>
    <w:rsid w:val="00362586"/>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2390"/>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3FCF"/>
    <w:rsid w:val="00404D2C"/>
    <w:rsid w:val="00404F77"/>
    <w:rsid w:val="004053A7"/>
    <w:rsid w:val="00405A3C"/>
    <w:rsid w:val="0040786C"/>
    <w:rsid w:val="004078F0"/>
    <w:rsid w:val="00411990"/>
    <w:rsid w:val="00411CF3"/>
    <w:rsid w:val="004121C9"/>
    <w:rsid w:val="00412699"/>
    <w:rsid w:val="00412D8B"/>
    <w:rsid w:val="0041432E"/>
    <w:rsid w:val="0041516F"/>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0EF"/>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4B2"/>
    <w:rsid w:val="0044290E"/>
    <w:rsid w:val="00442D92"/>
    <w:rsid w:val="00442E78"/>
    <w:rsid w:val="00443ACC"/>
    <w:rsid w:val="00444162"/>
    <w:rsid w:val="004444AE"/>
    <w:rsid w:val="00445807"/>
    <w:rsid w:val="00445CDB"/>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5C90"/>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1AB"/>
    <w:rsid w:val="00466713"/>
    <w:rsid w:val="00466992"/>
    <w:rsid w:val="00466C6D"/>
    <w:rsid w:val="00467055"/>
    <w:rsid w:val="00467407"/>
    <w:rsid w:val="00470106"/>
    <w:rsid w:val="00471344"/>
    <w:rsid w:val="004719B3"/>
    <w:rsid w:val="00471BC6"/>
    <w:rsid w:val="0047271F"/>
    <w:rsid w:val="004741E2"/>
    <w:rsid w:val="004744AB"/>
    <w:rsid w:val="004758FC"/>
    <w:rsid w:val="00475D0C"/>
    <w:rsid w:val="00476AFA"/>
    <w:rsid w:val="00477150"/>
    <w:rsid w:val="00477640"/>
    <w:rsid w:val="00477672"/>
    <w:rsid w:val="00480836"/>
    <w:rsid w:val="0048094D"/>
    <w:rsid w:val="00480DF9"/>
    <w:rsid w:val="004820C6"/>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973E2"/>
    <w:rsid w:val="00497B95"/>
    <w:rsid w:val="004A1EF8"/>
    <w:rsid w:val="004A2AA9"/>
    <w:rsid w:val="004A2CC7"/>
    <w:rsid w:val="004A41B7"/>
    <w:rsid w:val="004A4AF3"/>
    <w:rsid w:val="004A4E4E"/>
    <w:rsid w:val="004A56CB"/>
    <w:rsid w:val="004A5838"/>
    <w:rsid w:val="004A5F60"/>
    <w:rsid w:val="004A6565"/>
    <w:rsid w:val="004B00C5"/>
    <w:rsid w:val="004B0A9D"/>
    <w:rsid w:val="004B2641"/>
    <w:rsid w:val="004B279B"/>
    <w:rsid w:val="004B2CCF"/>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0EAE"/>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4FB"/>
    <w:rsid w:val="005026F3"/>
    <w:rsid w:val="00502AC7"/>
    <w:rsid w:val="00502D6E"/>
    <w:rsid w:val="00502EC2"/>
    <w:rsid w:val="005042A0"/>
    <w:rsid w:val="005053F8"/>
    <w:rsid w:val="005054C1"/>
    <w:rsid w:val="0050632D"/>
    <w:rsid w:val="00506496"/>
    <w:rsid w:val="00506773"/>
    <w:rsid w:val="00510E30"/>
    <w:rsid w:val="005117DE"/>
    <w:rsid w:val="0051180C"/>
    <w:rsid w:val="00512C67"/>
    <w:rsid w:val="00512CE1"/>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648"/>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834"/>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157"/>
    <w:rsid w:val="00595331"/>
    <w:rsid w:val="005966E4"/>
    <w:rsid w:val="00596947"/>
    <w:rsid w:val="00597DDC"/>
    <w:rsid w:val="005A1A69"/>
    <w:rsid w:val="005A1FA4"/>
    <w:rsid w:val="005A26DA"/>
    <w:rsid w:val="005A441B"/>
    <w:rsid w:val="005A4555"/>
    <w:rsid w:val="005A456E"/>
    <w:rsid w:val="005A485B"/>
    <w:rsid w:val="005A5956"/>
    <w:rsid w:val="005A677E"/>
    <w:rsid w:val="005A6985"/>
    <w:rsid w:val="005A6997"/>
    <w:rsid w:val="005A78D8"/>
    <w:rsid w:val="005A7B16"/>
    <w:rsid w:val="005B0902"/>
    <w:rsid w:val="005B1043"/>
    <w:rsid w:val="005B209D"/>
    <w:rsid w:val="005B2248"/>
    <w:rsid w:val="005B34C9"/>
    <w:rsid w:val="005B48A0"/>
    <w:rsid w:val="005B544D"/>
    <w:rsid w:val="005B63B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1C52"/>
    <w:rsid w:val="005E22B6"/>
    <w:rsid w:val="005E281E"/>
    <w:rsid w:val="005E2BF7"/>
    <w:rsid w:val="005E3B67"/>
    <w:rsid w:val="005E3DCC"/>
    <w:rsid w:val="005E48CA"/>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294C"/>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864"/>
    <w:rsid w:val="00620DE9"/>
    <w:rsid w:val="00621079"/>
    <w:rsid w:val="0062166F"/>
    <w:rsid w:val="006217C8"/>
    <w:rsid w:val="00621D1A"/>
    <w:rsid w:val="006231F6"/>
    <w:rsid w:val="006247BE"/>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4EEB"/>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3C3"/>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980"/>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1BFB"/>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4B"/>
    <w:rsid w:val="006E3C7F"/>
    <w:rsid w:val="006E4C92"/>
    <w:rsid w:val="006E5F20"/>
    <w:rsid w:val="006E6B04"/>
    <w:rsid w:val="006E6D47"/>
    <w:rsid w:val="006E7166"/>
    <w:rsid w:val="006E730F"/>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8B2"/>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27D53"/>
    <w:rsid w:val="00730A8D"/>
    <w:rsid w:val="007316ED"/>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185"/>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676B1"/>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70D"/>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25"/>
    <w:rsid w:val="007A635F"/>
    <w:rsid w:val="007A75A4"/>
    <w:rsid w:val="007A7AF9"/>
    <w:rsid w:val="007B0623"/>
    <w:rsid w:val="007B075B"/>
    <w:rsid w:val="007B0BA1"/>
    <w:rsid w:val="007B1189"/>
    <w:rsid w:val="007B1663"/>
    <w:rsid w:val="007B17F7"/>
    <w:rsid w:val="007B2CFE"/>
    <w:rsid w:val="007B5036"/>
    <w:rsid w:val="007B51C4"/>
    <w:rsid w:val="007B6C53"/>
    <w:rsid w:val="007B6E6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0FC"/>
    <w:rsid w:val="007E21C8"/>
    <w:rsid w:val="007E2735"/>
    <w:rsid w:val="007E290A"/>
    <w:rsid w:val="007E2C65"/>
    <w:rsid w:val="007E3882"/>
    <w:rsid w:val="007E3AC0"/>
    <w:rsid w:val="007E4118"/>
    <w:rsid w:val="007E4CC6"/>
    <w:rsid w:val="007E5A3F"/>
    <w:rsid w:val="007E611F"/>
    <w:rsid w:val="007E62CB"/>
    <w:rsid w:val="007E662D"/>
    <w:rsid w:val="007E6949"/>
    <w:rsid w:val="007E7146"/>
    <w:rsid w:val="007E7192"/>
    <w:rsid w:val="007E737C"/>
    <w:rsid w:val="007E73FA"/>
    <w:rsid w:val="007E7A62"/>
    <w:rsid w:val="007F01A4"/>
    <w:rsid w:val="007F0DA5"/>
    <w:rsid w:val="007F107F"/>
    <w:rsid w:val="007F1347"/>
    <w:rsid w:val="007F2850"/>
    <w:rsid w:val="007F2FD1"/>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19B2"/>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1F5E"/>
    <w:rsid w:val="00832BD9"/>
    <w:rsid w:val="00832F1F"/>
    <w:rsid w:val="0083376F"/>
    <w:rsid w:val="00833999"/>
    <w:rsid w:val="008353B4"/>
    <w:rsid w:val="00835C96"/>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066A"/>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0FDE"/>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6E8"/>
    <w:rsid w:val="008C7A35"/>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46D"/>
    <w:rsid w:val="0091092B"/>
    <w:rsid w:val="00910ADC"/>
    <w:rsid w:val="00910C82"/>
    <w:rsid w:val="009112EB"/>
    <w:rsid w:val="00911DB2"/>
    <w:rsid w:val="00912805"/>
    <w:rsid w:val="00912D5E"/>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1842"/>
    <w:rsid w:val="00922184"/>
    <w:rsid w:val="00922C93"/>
    <w:rsid w:val="00922F21"/>
    <w:rsid w:val="0092455C"/>
    <w:rsid w:val="009254C1"/>
    <w:rsid w:val="00926D4D"/>
    <w:rsid w:val="0092799D"/>
    <w:rsid w:val="00927DA3"/>
    <w:rsid w:val="00930A93"/>
    <w:rsid w:val="00931DC2"/>
    <w:rsid w:val="00933295"/>
    <w:rsid w:val="0093332A"/>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533"/>
    <w:rsid w:val="0095065A"/>
    <w:rsid w:val="009529B1"/>
    <w:rsid w:val="00952E73"/>
    <w:rsid w:val="00954287"/>
    <w:rsid w:val="0095468F"/>
    <w:rsid w:val="00954D4B"/>
    <w:rsid w:val="009566F4"/>
    <w:rsid w:val="0095725D"/>
    <w:rsid w:val="009574B4"/>
    <w:rsid w:val="00960F1D"/>
    <w:rsid w:val="00960F8E"/>
    <w:rsid w:val="00960FA9"/>
    <w:rsid w:val="009622A3"/>
    <w:rsid w:val="00963183"/>
    <w:rsid w:val="009655F4"/>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0DF"/>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A26"/>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6940"/>
    <w:rsid w:val="009E7F53"/>
    <w:rsid w:val="009F000F"/>
    <w:rsid w:val="009F03AF"/>
    <w:rsid w:val="009F0DEE"/>
    <w:rsid w:val="009F1A60"/>
    <w:rsid w:val="009F2A7D"/>
    <w:rsid w:val="009F2DFC"/>
    <w:rsid w:val="009F40B6"/>
    <w:rsid w:val="009F4A1C"/>
    <w:rsid w:val="009F70DB"/>
    <w:rsid w:val="009F7C5E"/>
    <w:rsid w:val="00A008C3"/>
    <w:rsid w:val="00A01858"/>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1982"/>
    <w:rsid w:val="00A23B14"/>
    <w:rsid w:val="00A23B66"/>
    <w:rsid w:val="00A2459B"/>
    <w:rsid w:val="00A25228"/>
    <w:rsid w:val="00A25E91"/>
    <w:rsid w:val="00A261F1"/>
    <w:rsid w:val="00A268CB"/>
    <w:rsid w:val="00A26BA5"/>
    <w:rsid w:val="00A274A3"/>
    <w:rsid w:val="00A30507"/>
    <w:rsid w:val="00A308B4"/>
    <w:rsid w:val="00A30A4D"/>
    <w:rsid w:val="00A31A17"/>
    <w:rsid w:val="00A324EF"/>
    <w:rsid w:val="00A3275B"/>
    <w:rsid w:val="00A33F77"/>
    <w:rsid w:val="00A34296"/>
    <w:rsid w:val="00A35449"/>
    <w:rsid w:val="00A37760"/>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3DBA"/>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4C20"/>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4E9A"/>
    <w:rsid w:val="00A963B6"/>
    <w:rsid w:val="00A9643D"/>
    <w:rsid w:val="00A96AEA"/>
    <w:rsid w:val="00AA018E"/>
    <w:rsid w:val="00AA035F"/>
    <w:rsid w:val="00AA08BA"/>
    <w:rsid w:val="00AA167D"/>
    <w:rsid w:val="00AA1C0E"/>
    <w:rsid w:val="00AA1CAE"/>
    <w:rsid w:val="00AA3D08"/>
    <w:rsid w:val="00AA3D92"/>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2EB7"/>
    <w:rsid w:val="00AD3139"/>
    <w:rsid w:val="00AD32FE"/>
    <w:rsid w:val="00AD402C"/>
    <w:rsid w:val="00AD4A1C"/>
    <w:rsid w:val="00AD4A25"/>
    <w:rsid w:val="00AD4DF6"/>
    <w:rsid w:val="00AD50AC"/>
    <w:rsid w:val="00AD6696"/>
    <w:rsid w:val="00AD6F18"/>
    <w:rsid w:val="00AD743C"/>
    <w:rsid w:val="00AD747E"/>
    <w:rsid w:val="00AD7E2E"/>
    <w:rsid w:val="00AE0C3F"/>
    <w:rsid w:val="00AE1622"/>
    <w:rsid w:val="00AE1B78"/>
    <w:rsid w:val="00AE21DE"/>
    <w:rsid w:val="00AE22F7"/>
    <w:rsid w:val="00AE278A"/>
    <w:rsid w:val="00AE27AA"/>
    <w:rsid w:val="00AE3090"/>
    <w:rsid w:val="00AE3271"/>
    <w:rsid w:val="00AE4A27"/>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0B18"/>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467F"/>
    <w:rsid w:val="00B278AD"/>
    <w:rsid w:val="00B27E9E"/>
    <w:rsid w:val="00B302BF"/>
    <w:rsid w:val="00B31C9E"/>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204"/>
    <w:rsid w:val="00B4360F"/>
    <w:rsid w:val="00B445A5"/>
    <w:rsid w:val="00B4496A"/>
    <w:rsid w:val="00B44F23"/>
    <w:rsid w:val="00B4514C"/>
    <w:rsid w:val="00B469B2"/>
    <w:rsid w:val="00B469F4"/>
    <w:rsid w:val="00B46A16"/>
    <w:rsid w:val="00B46EB2"/>
    <w:rsid w:val="00B47521"/>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41D7"/>
    <w:rsid w:val="00B54885"/>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185"/>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BD2"/>
    <w:rsid w:val="00B83D47"/>
    <w:rsid w:val="00B83EAD"/>
    <w:rsid w:val="00B8424F"/>
    <w:rsid w:val="00B867E3"/>
    <w:rsid w:val="00B8692C"/>
    <w:rsid w:val="00B874EC"/>
    <w:rsid w:val="00B87CC8"/>
    <w:rsid w:val="00B87EC6"/>
    <w:rsid w:val="00B92CC0"/>
    <w:rsid w:val="00B931D3"/>
    <w:rsid w:val="00B93342"/>
    <w:rsid w:val="00B93671"/>
    <w:rsid w:val="00B93767"/>
    <w:rsid w:val="00B93D56"/>
    <w:rsid w:val="00B93F65"/>
    <w:rsid w:val="00B94061"/>
    <w:rsid w:val="00B97B14"/>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46FB"/>
    <w:rsid w:val="00BC5BD3"/>
    <w:rsid w:val="00BC5EC1"/>
    <w:rsid w:val="00BC6425"/>
    <w:rsid w:val="00BC6742"/>
    <w:rsid w:val="00BC7B3D"/>
    <w:rsid w:val="00BD09CB"/>
    <w:rsid w:val="00BD0DE3"/>
    <w:rsid w:val="00BD26B8"/>
    <w:rsid w:val="00BD27C4"/>
    <w:rsid w:val="00BD29C3"/>
    <w:rsid w:val="00BD2AA9"/>
    <w:rsid w:val="00BD2BBF"/>
    <w:rsid w:val="00BD3AEA"/>
    <w:rsid w:val="00BD3BD0"/>
    <w:rsid w:val="00BD3DE2"/>
    <w:rsid w:val="00BD3ECF"/>
    <w:rsid w:val="00BD3F3F"/>
    <w:rsid w:val="00BD435F"/>
    <w:rsid w:val="00BD44B0"/>
    <w:rsid w:val="00BD4DA6"/>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9A0"/>
    <w:rsid w:val="00BF2D5D"/>
    <w:rsid w:val="00BF3286"/>
    <w:rsid w:val="00BF364B"/>
    <w:rsid w:val="00BF5859"/>
    <w:rsid w:val="00BF5BB4"/>
    <w:rsid w:val="00BF5E2A"/>
    <w:rsid w:val="00BF6006"/>
    <w:rsid w:val="00BF6144"/>
    <w:rsid w:val="00BF696F"/>
    <w:rsid w:val="00BF69E1"/>
    <w:rsid w:val="00BF72A5"/>
    <w:rsid w:val="00BF777D"/>
    <w:rsid w:val="00BF77A0"/>
    <w:rsid w:val="00BF7E23"/>
    <w:rsid w:val="00BF7F42"/>
    <w:rsid w:val="00C0028E"/>
    <w:rsid w:val="00C0144C"/>
    <w:rsid w:val="00C01DD5"/>
    <w:rsid w:val="00C01EB7"/>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27A38"/>
    <w:rsid w:val="00C302D5"/>
    <w:rsid w:val="00C309B5"/>
    <w:rsid w:val="00C31310"/>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52A"/>
    <w:rsid w:val="00C55632"/>
    <w:rsid w:val="00C55742"/>
    <w:rsid w:val="00C565A4"/>
    <w:rsid w:val="00C5765A"/>
    <w:rsid w:val="00C60A2D"/>
    <w:rsid w:val="00C60F27"/>
    <w:rsid w:val="00C61A8B"/>
    <w:rsid w:val="00C62947"/>
    <w:rsid w:val="00C62FF4"/>
    <w:rsid w:val="00C63135"/>
    <w:rsid w:val="00C63ACE"/>
    <w:rsid w:val="00C63D27"/>
    <w:rsid w:val="00C64557"/>
    <w:rsid w:val="00C648B5"/>
    <w:rsid w:val="00C67121"/>
    <w:rsid w:val="00C671BC"/>
    <w:rsid w:val="00C67D6E"/>
    <w:rsid w:val="00C70565"/>
    <w:rsid w:val="00C72B03"/>
    <w:rsid w:val="00C72E5E"/>
    <w:rsid w:val="00C73011"/>
    <w:rsid w:val="00C73561"/>
    <w:rsid w:val="00C73B12"/>
    <w:rsid w:val="00C73C45"/>
    <w:rsid w:val="00C73C7C"/>
    <w:rsid w:val="00C73CFF"/>
    <w:rsid w:val="00C74C25"/>
    <w:rsid w:val="00C751E9"/>
    <w:rsid w:val="00C7550D"/>
    <w:rsid w:val="00C7575B"/>
    <w:rsid w:val="00C766E7"/>
    <w:rsid w:val="00C76929"/>
    <w:rsid w:val="00C8082F"/>
    <w:rsid w:val="00C80A75"/>
    <w:rsid w:val="00C80FDF"/>
    <w:rsid w:val="00C8134C"/>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5C55"/>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3643"/>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06"/>
    <w:rsid w:val="00CD2B6D"/>
    <w:rsid w:val="00CD2C07"/>
    <w:rsid w:val="00CD2D99"/>
    <w:rsid w:val="00CD3332"/>
    <w:rsid w:val="00CD3352"/>
    <w:rsid w:val="00CD3E31"/>
    <w:rsid w:val="00CD3E61"/>
    <w:rsid w:val="00CD3EE3"/>
    <w:rsid w:val="00CD401F"/>
    <w:rsid w:val="00CD48D1"/>
    <w:rsid w:val="00CD4B2A"/>
    <w:rsid w:val="00CD5217"/>
    <w:rsid w:val="00CD5B82"/>
    <w:rsid w:val="00CD6415"/>
    <w:rsid w:val="00CD6A18"/>
    <w:rsid w:val="00CD75B6"/>
    <w:rsid w:val="00CE05BE"/>
    <w:rsid w:val="00CE06D0"/>
    <w:rsid w:val="00CE0D16"/>
    <w:rsid w:val="00CE1E0E"/>
    <w:rsid w:val="00CE2DE6"/>
    <w:rsid w:val="00CE35B4"/>
    <w:rsid w:val="00CE38DF"/>
    <w:rsid w:val="00CE4F1B"/>
    <w:rsid w:val="00CE62D9"/>
    <w:rsid w:val="00CE70F1"/>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37338"/>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D91"/>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C40"/>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41E6"/>
    <w:rsid w:val="00DB5186"/>
    <w:rsid w:val="00DB54CA"/>
    <w:rsid w:val="00DB6BCC"/>
    <w:rsid w:val="00DB6CD7"/>
    <w:rsid w:val="00DC0041"/>
    <w:rsid w:val="00DC06EA"/>
    <w:rsid w:val="00DC1DC5"/>
    <w:rsid w:val="00DC1F3A"/>
    <w:rsid w:val="00DC3332"/>
    <w:rsid w:val="00DC35AB"/>
    <w:rsid w:val="00DC37DC"/>
    <w:rsid w:val="00DC3E6C"/>
    <w:rsid w:val="00DC40CC"/>
    <w:rsid w:val="00DC4A0A"/>
    <w:rsid w:val="00DC4DE3"/>
    <w:rsid w:val="00DC5734"/>
    <w:rsid w:val="00DC6B74"/>
    <w:rsid w:val="00DC6F47"/>
    <w:rsid w:val="00DC7C34"/>
    <w:rsid w:val="00DD1FB8"/>
    <w:rsid w:val="00DD2A2E"/>
    <w:rsid w:val="00DD3495"/>
    <w:rsid w:val="00DD41F7"/>
    <w:rsid w:val="00DD4321"/>
    <w:rsid w:val="00DD46EF"/>
    <w:rsid w:val="00DD4C15"/>
    <w:rsid w:val="00DE0609"/>
    <w:rsid w:val="00DE1D88"/>
    <w:rsid w:val="00DE1FAC"/>
    <w:rsid w:val="00DE2562"/>
    <w:rsid w:val="00DE3113"/>
    <w:rsid w:val="00DE48A0"/>
    <w:rsid w:val="00DE4932"/>
    <w:rsid w:val="00DE4FBD"/>
    <w:rsid w:val="00DE6ACE"/>
    <w:rsid w:val="00DE6FF2"/>
    <w:rsid w:val="00DE75FA"/>
    <w:rsid w:val="00DE782E"/>
    <w:rsid w:val="00DE7F1F"/>
    <w:rsid w:val="00DF03BA"/>
    <w:rsid w:val="00DF0829"/>
    <w:rsid w:val="00DF0D07"/>
    <w:rsid w:val="00DF11B5"/>
    <w:rsid w:val="00DF214F"/>
    <w:rsid w:val="00DF2C78"/>
    <w:rsid w:val="00DF2FD9"/>
    <w:rsid w:val="00DF51C7"/>
    <w:rsid w:val="00DF51CE"/>
    <w:rsid w:val="00DF6195"/>
    <w:rsid w:val="00DF64AD"/>
    <w:rsid w:val="00DF72ED"/>
    <w:rsid w:val="00DF78A1"/>
    <w:rsid w:val="00E00189"/>
    <w:rsid w:val="00E00297"/>
    <w:rsid w:val="00E003C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37FD9"/>
    <w:rsid w:val="00E40538"/>
    <w:rsid w:val="00E40898"/>
    <w:rsid w:val="00E40A0E"/>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65BD"/>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0673"/>
    <w:rsid w:val="00E914B2"/>
    <w:rsid w:val="00E91534"/>
    <w:rsid w:val="00E9268C"/>
    <w:rsid w:val="00E92BF9"/>
    <w:rsid w:val="00E936D9"/>
    <w:rsid w:val="00E94848"/>
    <w:rsid w:val="00E9496C"/>
    <w:rsid w:val="00E9656D"/>
    <w:rsid w:val="00E96AEB"/>
    <w:rsid w:val="00E96B43"/>
    <w:rsid w:val="00EA0177"/>
    <w:rsid w:val="00EA043A"/>
    <w:rsid w:val="00EA0AEA"/>
    <w:rsid w:val="00EA0BC2"/>
    <w:rsid w:val="00EA0DB2"/>
    <w:rsid w:val="00EA10EE"/>
    <w:rsid w:val="00EA170B"/>
    <w:rsid w:val="00EA2867"/>
    <w:rsid w:val="00EA2B54"/>
    <w:rsid w:val="00EA3169"/>
    <w:rsid w:val="00EA3826"/>
    <w:rsid w:val="00EA3862"/>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1A6A"/>
    <w:rsid w:val="00EC28CE"/>
    <w:rsid w:val="00EC34F4"/>
    <w:rsid w:val="00EC3F8E"/>
    <w:rsid w:val="00EC46AE"/>
    <w:rsid w:val="00EC48DF"/>
    <w:rsid w:val="00EC6933"/>
    <w:rsid w:val="00EC6EB5"/>
    <w:rsid w:val="00EC6F59"/>
    <w:rsid w:val="00EC7C09"/>
    <w:rsid w:val="00EC7DE6"/>
    <w:rsid w:val="00ED0210"/>
    <w:rsid w:val="00ED0943"/>
    <w:rsid w:val="00ED1653"/>
    <w:rsid w:val="00ED18FD"/>
    <w:rsid w:val="00ED2085"/>
    <w:rsid w:val="00ED2306"/>
    <w:rsid w:val="00ED2817"/>
    <w:rsid w:val="00ED3446"/>
    <w:rsid w:val="00ED34F9"/>
    <w:rsid w:val="00ED3EBF"/>
    <w:rsid w:val="00ED68F3"/>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1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4C94"/>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64E"/>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D45"/>
    <w:rsid w:val="00F42F11"/>
    <w:rsid w:val="00F42F14"/>
    <w:rsid w:val="00F43AC6"/>
    <w:rsid w:val="00F43FD6"/>
    <w:rsid w:val="00F44287"/>
    <w:rsid w:val="00F44420"/>
    <w:rsid w:val="00F45728"/>
    <w:rsid w:val="00F45D01"/>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9FC"/>
    <w:rsid w:val="00F77D64"/>
    <w:rsid w:val="00F80664"/>
    <w:rsid w:val="00F80750"/>
    <w:rsid w:val="00F80A21"/>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12A"/>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2DF"/>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0ED4"/>
    <w:rsid w:val="00FC2039"/>
    <w:rsid w:val="00FC257C"/>
    <w:rsid w:val="00FC2790"/>
    <w:rsid w:val="00FC2EB0"/>
    <w:rsid w:val="00FC5229"/>
    <w:rsid w:val="00FC5AB3"/>
    <w:rsid w:val="00FC6BDE"/>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139"/>
    <w:rsid w:val="00FD684F"/>
    <w:rsid w:val="00FD70D1"/>
    <w:rsid w:val="00FE0941"/>
    <w:rsid w:val="00FE2137"/>
    <w:rsid w:val="00FE2C38"/>
    <w:rsid w:val="00FE309C"/>
    <w:rsid w:val="00FE32FC"/>
    <w:rsid w:val="00FE36DA"/>
    <w:rsid w:val="00FE3A1C"/>
    <w:rsid w:val="00FE3D8E"/>
    <w:rsid w:val="00FE44C6"/>
    <w:rsid w:val="00FE4861"/>
    <w:rsid w:val="00FE49C6"/>
    <w:rsid w:val="00FE4D0F"/>
    <w:rsid w:val="00FE50E0"/>
    <w:rsid w:val="00FE54C6"/>
    <w:rsid w:val="00FE5A52"/>
    <w:rsid w:val="00FE63B9"/>
    <w:rsid w:val="00FE671F"/>
    <w:rsid w:val="00FE6A79"/>
    <w:rsid w:val="00FE6E8D"/>
    <w:rsid w:val="00FE7948"/>
    <w:rsid w:val="00FF0181"/>
    <w:rsid w:val="00FF0CE4"/>
    <w:rsid w:val="00FF1838"/>
    <w:rsid w:val="00FF2456"/>
    <w:rsid w:val="00FF2468"/>
    <w:rsid w:val="00FF3FF6"/>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1">
    <w:name w:val="heading 1"/>
    <w:basedOn w:val="Standaard"/>
    <w:next w:val="Standaard"/>
    <w:link w:val="Kop1Char"/>
    <w:uiPriority w:val="9"/>
    <w:qFormat/>
    <w:rsid w:val="00156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paragraph" w:customStyle="1" w:styleId="has-text-align-left">
    <w:name w:val="has-text-align-left"/>
    <w:basedOn w:val="Standaard"/>
    <w:rsid w:val="0015622A"/>
    <w:pPr>
      <w:spacing w:before="100" w:beforeAutospacing="1" w:after="100" w:afterAutospacing="1" w:line="240" w:lineRule="auto"/>
    </w:pPr>
    <w:rPr>
      <w:rFonts w:ascii="Times New Roman" w:eastAsia="Times New Roman" w:hAnsi="Times New Roman"/>
      <w:szCs w:val="24"/>
      <w:lang w:eastAsia="nl-NL"/>
    </w:rPr>
  </w:style>
  <w:style w:type="character" w:styleId="Zwaar">
    <w:name w:val="Strong"/>
    <w:basedOn w:val="Standaardalinea-lettertype"/>
    <w:uiPriority w:val="22"/>
    <w:qFormat/>
    <w:rsid w:val="0015622A"/>
    <w:rPr>
      <w:b/>
      <w:bCs/>
    </w:rPr>
  </w:style>
  <w:style w:type="character" w:customStyle="1" w:styleId="Kop1Char">
    <w:name w:val="Kop 1 Char"/>
    <w:basedOn w:val="Standaardalinea-lettertype"/>
    <w:link w:val="Kop1"/>
    <w:uiPriority w:val="9"/>
    <w:rsid w:val="0015622A"/>
    <w:rPr>
      <w:rFonts w:asciiTheme="majorHAnsi" w:eastAsiaTheme="majorEastAsia" w:hAnsiTheme="majorHAnsi" w:cstheme="majorBidi"/>
      <w:color w:val="2F5496" w:themeColor="accent1" w:themeShade="BF"/>
      <w:sz w:val="32"/>
      <w:szCs w:val="32"/>
      <w:lang w:eastAsia="en-US"/>
    </w:rPr>
  </w:style>
  <w:style w:type="paragraph" w:customStyle="1" w:styleId="Structuurkop3">
    <w:name w:val="Structuurkop 3"/>
    <w:rsid w:val="0015622A"/>
    <w:pPr>
      <w:spacing w:after="120"/>
    </w:pPr>
    <w:rPr>
      <w:rFonts w:ascii="Arial" w:eastAsia="Times New Roman"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486440638">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2808">
      <w:bodyDiv w:val="1"/>
      <w:marLeft w:val="0"/>
      <w:marRight w:val="0"/>
      <w:marTop w:val="0"/>
      <w:marBottom w:val="0"/>
      <w:divBdr>
        <w:top w:val="none" w:sz="0" w:space="0" w:color="auto"/>
        <w:left w:val="none" w:sz="0" w:space="0" w:color="auto"/>
        <w:bottom w:val="none" w:sz="0" w:space="0" w:color="auto"/>
        <w:right w:val="none" w:sz="0" w:space="0" w:color="auto"/>
      </w:divBdr>
      <w:divsChild>
        <w:div w:id="95248105">
          <w:marLeft w:val="0"/>
          <w:marRight w:val="0"/>
          <w:marTop w:val="240"/>
          <w:marBottom w:val="0"/>
          <w:divBdr>
            <w:top w:val="none" w:sz="0" w:space="0" w:color="auto"/>
            <w:left w:val="none" w:sz="0" w:space="0" w:color="auto"/>
            <w:bottom w:val="none" w:sz="0" w:space="0" w:color="auto"/>
            <w:right w:val="none" w:sz="0" w:space="0" w:color="auto"/>
          </w:divBdr>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Hl9Y-d9q4Z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2.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3.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E8162-E28F-47AA-894E-20E8BFCF5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4</TotalTime>
  <Pages>4</Pages>
  <Words>1040</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4</cp:revision>
  <cp:lastPrinted>2016-11-22T12:20:00Z</cp:lastPrinted>
  <dcterms:created xsi:type="dcterms:W3CDTF">2024-02-09T12:50:00Z</dcterms:created>
  <dcterms:modified xsi:type="dcterms:W3CDTF">2024-02-09T12:56:00Z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