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16A90D04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571EC5">
        <w:rPr>
          <w:rFonts w:cs="Arial"/>
          <w:b/>
          <w:noProof/>
          <w:sz w:val="28"/>
          <w:szCs w:val="28"/>
          <w:lang w:val="en-GB"/>
        </w:rPr>
        <w:t>Gerrit &amp; Henk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3EBEE9FF" w14:textId="11C8D657" w:rsidR="00C84E5C" w:rsidRDefault="00C84E5C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Stormen hebben soms een naam. Een uitleg wanneer een storm een naam krijgt en hoe die namen worden bedacht.</w:t>
      </w:r>
    </w:p>
    <w:p w14:paraId="03F7A646" w14:textId="3D23B374" w:rsidR="00816E9B" w:rsidRPr="00F27CCE" w:rsidRDefault="00C84E5C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  <w:r w:rsidRPr="00F27CCE">
        <w:rPr>
          <w:rFonts w:eastAsia="Times New Roman"/>
          <w:sz w:val="20"/>
          <w:highlight w:val="yellow"/>
          <w:lang w:val="en-GB"/>
        </w:rPr>
        <w:t xml:space="preserve"> </w:t>
      </w:r>
    </w:p>
    <w:p w14:paraId="02355B06" w14:textId="3A245A36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  <w:r w:rsidR="00501D11">
        <w:rPr>
          <w:rFonts w:cs="Arial"/>
          <w:b/>
          <w:sz w:val="20"/>
          <w:szCs w:val="20"/>
          <w:lang w:val="en-GB"/>
        </w:rPr>
        <w:t xml:space="preserve"> – A2</w:t>
      </w:r>
      <w:bookmarkStart w:id="0" w:name="_GoBack"/>
      <w:bookmarkEnd w:id="0"/>
    </w:p>
    <w:p w14:paraId="7C13B6AE" w14:textId="791E47A3" w:rsidR="00F352B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F352B2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453317">
        <w:rPr>
          <w:rFonts w:cs="Arial"/>
          <w:i/>
          <w:noProof/>
          <w:sz w:val="20"/>
          <w:szCs w:val="20"/>
          <w:lang w:val="en-GB"/>
        </w:rPr>
        <w:t>Kan specifieke informatie begrijpen in eenvoudige teksten. (LEA2-3a)</w:t>
      </w:r>
    </w:p>
    <w:p w14:paraId="46173110" w14:textId="5540EC3D" w:rsidR="00AD3F6E" w:rsidRPr="0045331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L</w:t>
      </w:r>
      <w:r w:rsidR="005D5380" w:rsidRPr="00266397">
        <w:rPr>
          <w:rFonts w:cs="Arial"/>
          <w:noProof/>
          <w:sz w:val="20"/>
          <w:szCs w:val="20"/>
          <w:lang w:val="en-GB"/>
        </w:rPr>
        <w:t>eesstrategieën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 </w:t>
      </w:r>
      <w:r w:rsidR="005D7923" w:rsidRPr="00453317">
        <w:rPr>
          <w:rFonts w:cs="Arial"/>
          <w:i/>
          <w:noProof/>
          <w:sz w:val="20"/>
          <w:szCs w:val="20"/>
          <w:lang w:val="en-GB"/>
        </w:rPr>
        <w:t>–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453317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</w:t>
      </w:r>
      <w:r w:rsidR="00453317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77061D76" w14:textId="49267DC7" w:rsidR="00AD2A48" w:rsidRPr="003D5007" w:rsidRDefault="00C84E5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>
        <w:rPr>
          <w:sz w:val="20"/>
          <w:szCs w:val="20"/>
        </w:rPr>
        <w:t>Some storms have names. But why?</w:t>
      </w:r>
    </w:p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21F49426" w14:textId="77777777" w:rsidR="00C84E5C" w:rsidRDefault="00C84E5C" w:rsidP="00C84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i/>
        </w:rPr>
      </w:pPr>
      <w:r w:rsidRPr="00C84E5C">
        <w:rPr>
          <w:i/>
        </w:rPr>
        <w:t>The old year ended with Storm Gerrit. The new year started with Storm Henk.</w:t>
      </w:r>
    </w:p>
    <w:p w14:paraId="440EF425" w14:textId="3EE42C04" w:rsidR="00C84E5C" w:rsidRPr="00C84E5C" w:rsidRDefault="00C84E5C" w:rsidP="00C84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i/>
          <w:sz w:val="21"/>
          <w:szCs w:val="21"/>
        </w:rPr>
      </w:pPr>
      <w:r w:rsidRPr="00C84E5C">
        <w:rPr>
          <w:i/>
        </w:rPr>
        <w:t>Why do storms have names?</w:t>
      </w:r>
      <w:r w:rsidRPr="00C84E5C">
        <w:rPr>
          <w:rFonts w:eastAsia="MS Mincho" w:cs="Arial"/>
          <w:i/>
          <w:sz w:val="21"/>
          <w:szCs w:val="21"/>
        </w:rPr>
        <w:t xml:space="preserve"> </w:t>
      </w:r>
    </w:p>
    <w:p w14:paraId="386B6FED" w14:textId="77777777" w:rsidR="00011394" w:rsidRPr="00C84E5C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i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5ED3CD6D" w14:textId="7FBFB13E" w:rsidR="001D096D" w:rsidRPr="00702525" w:rsidRDefault="001D096D" w:rsidP="001D096D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t>a</w:t>
      </w:r>
      <w:r>
        <w:tab/>
      </w:r>
      <w:r w:rsidRPr="003E64C8">
        <w:t xml:space="preserve">Write down </w:t>
      </w:r>
      <w:r>
        <w:t xml:space="preserve">5 or more words related to </w:t>
      </w:r>
      <w:r>
        <w:t>(</w:t>
      </w:r>
      <w:r>
        <w:t>heavy</w:t>
      </w:r>
      <w:r>
        <w:t>)</w:t>
      </w:r>
      <w:r>
        <w:t xml:space="preserve"> storms</w:t>
      </w:r>
      <w:r w:rsidRPr="003E64C8">
        <w:t>.</w:t>
      </w:r>
      <w:r w:rsidRPr="001D096D">
        <w:rPr>
          <w:rFonts w:cs="Arial"/>
          <w:lang w:val="en-GB"/>
        </w:rPr>
        <w:t xml:space="preserve"> 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272C0595" w:rsidR="007324C0" w:rsidRPr="007324C0" w:rsidRDefault="00571EC5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Gerrit &amp; Henk</w:t>
      </w:r>
    </w:p>
    <w:p w14:paraId="36E5EFB6" w14:textId="77777777" w:rsidR="00AD2A48" w:rsidRDefault="00AD2A4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</w:p>
    <w:p w14:paraId="7C212DAB" w14:textId="39893B15" w:rsidR="009D56EC" w:rsidRDefault="00571EC5" w:rsidP="00571EC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 xml:space="preserve">Read </w:t>
      </w:r>
      <w:hyperlink r:id="rId11" w:history="1">
        <w:r w:rsidRPr="00571EC5">
          <w:rPr>
            <w:rStyle w:val="Hyperlink"/>
            <w:b/>
          </w:rPr>
          <w:t>Storm Names for 2023-2024</w:t>
        </w:r>
      </w:hyperlink>
      <w:r>
        <w:rPr>
          <w:b/>
        </w:rPr>
        <w:t xml:space="preserve"> </w:t>
      </w:r>
      <w:r>
        <w:t>to f</w:t>
      </w:r>
      <w:r w:rsidRPr="00571EC5">
        <w:t>ind</w:t>
      </w:r>
      <w:r>
        <w:t xml:space="preserve"> out why storms have names .</w:t>
      </w:r>
    </w:p>
    <w:p w14:paraId="3957EBCC" w14:textId="77777777" w:rsidR="009D56EC" w:rsidRP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0F95CC43" w14:textId="77777777" w:rsidR="00E17FF0" w:rsidRPr="008718D4" w:rsidRDefault="00E17FF0" w:rsidP="00E17FF0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E2038F8" w14:textId="1B2CB3A8" w:rsidR="00A046E7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the words in the text. </w:t>
      </w:r>
      <w:r w:rsidRPr="00DD4B6C">
        <w:rPr>
          <w:rFonts w:cs="Arial"/>
          <w:lang w:val="en-GB"/>
        </w:rPr>
        <w:t>Connect the words and expressions that have the same meaning.</w:t>
      </w:r>
    </w:p>
    <w:p w14:paraId="5536508B" w14:textId="77777777" w:rsidR="00A046E7" w:rsidRDefault="00A046E7" w:rsidP="00E17FF0">
      <w:pPr>
        <w:keepNext/>
        <w:spacing w:after="0" w:line="240" w:lineRule="auto"/>
        <w:ind w:right="-200"/>
        <w:rPr>
          <w:rFonts w:cs="Arial"/>
          <w:lang w:val="en-GB"/>
        </w:rPr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A046E7" w:rsidRPr="00E16BA6" w14:paraId="1498F654" w14:textId="77777777" w:rsidTr="00A046E7">
        <w:tc>
          <w:tcPr>
            <w:tcW w:w="3227" w:type="dxa"/>
          </w:tcPr>
          <w:p w14:paraId="630FC88C" w14:textId="3E55CE40" w:rsidR="00A046E7" w:rsidRDefault="00A046E7" w:rsidP="00615FC4">
            <w:pPr>
              <w:spacing w:after="0" w:line="240" w:lineRule="auto"/>
              <w:ind w:left="284" w:hanging="284"/>
            </w:pPr>
            <w:r w:rsidRPr="003E64C8">
              <w:t>1.</w:t>
            </w:r>
            <w:r w:rsidRPr="003E64C8">
              <w:tab/>
            </w:r>
            <w:r w:rsidRPr="003E64C8">
              <w:rPr>
                <w:rFonts w:eastAsia="Times New Roman"/>
              </w:rPr>
              <w:t>to keep track</w:t>
            </w:r>
          </w:p>
        </w:tc>
        <w:tc>
          <w:tcPr>
            <w:tcW w:w="6946" w:type="dxa"/>
          </w:tcPr>
          <w:p w14:paraId="388D0D03" w14:textId="50C204B3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a</w:t>
            </w:r>
            <w:r w:rsidRPr="003E64C8">
              <w:t>.</w:t>
            </w:r>
            <w:r w:rsidRPr="003E64C8">
              <w:tab/>
            </w:r>
            <w:r>
              <w:t xml:space="preserve">to </w:t>
            </w:r>
            <w:r w:rsidRPr="003E64C8">
              <w:rPr>
                <w:rFonts w:eastAsia="Times New Roman"/>
              </w:rPr>
              <w:t>create a lot of harm and broken stuff</w:t>
            </w:r>
          </w:p>
        </w:tc>
      </w:tr>
      <w:tr w:rsidR="00A046E7" w:rsidRPr="00E16BA6" w14:paraId="3F9142A1" w14:textId="77777777" w:rsidTr="00A046E7">
        <w:tc>
          <w:tcPr>
            <w:tcW w:w="3227" w:type="dxa"/>
          </w:tcPr>
          <w:p w14:paraId="260921C1" w14:textId="7CD64C2E" w:rsidR="00A046E7" w:rsidRDefault="00A046E7" w:rsidP="00615FC4">
            <w:pPr>
              <w:spacing w:after="0" w:line="240" w:lineRule="auto"/>
              <w:ind w:left="284" w:hanging="284"/>
            </w:pPr>
            <w:r>
              <w:t>2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severe weather</w:t>
            </w:r>
          </w:p>
        </w:tc>
        <w:tc>
          <w:tcPr>
            <w:tcW w:w="6946" w:type="dxa"/>
          </w:tcPr>
          <w:p w14:paraId="217AB19B" w14:textId="3E3B30D4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b</w:t>
            </w:r>
            <w:r w:rsidRPr="003E64C8">
              <w:t>.</w:t>
            </w:r>
            <w:r w:rsidRPr="003E64C8">
              <w:tab/>
            </w:r>
            <w:r>
              <w:t>dark orange colour</w:t>
            </w:r>
          </w:p>
        </w:tc>
      </w:tr>
      <w:tr w:rsidR="00A046E7" w:rsidRPr="00E16BA6" w14:paraId="74CC806B" w14:textId="77777777" w:rsidTr="00A046E7">
        <w:tc>
          <w:tcPr>
            <w:tcW w:w="3227" w:type="dxa"/>
          </w:tcPr>
          <w:p w14:paraId="661E1C92" w14:textId="4435863C" w:rsidR="00A046E7" w:rsidRDefault="00A046E7" w:rsidP="00615FC4">
            <w:pPr>
              <w:spacing w:after="0" w:line="240" w:lineRule="auto"/>
              <w:ind w:left="284" w:hanging="284"/>
            </w:pPr>
            <w:r>
              <w:t>3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extreme</w:t>
            </w:r>
          </w:p>
        </w:tc>
        <w:tc>
          <w:tcPr>
            <w:tcW w:w="6946" w:type="dxa"/>
          </w:tcPr>
          <w:p w14:paraId="3B05F012" w14:textId="7FCCFAC5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c</w:t>
            </w:r>
            <w:r w:rsidRPr="003E64C8">
              <w:t>.</w:t>
            </w:r>
            <w:r w:rsidRPr="003E64C8">
              <w:tab/>
            </w:r>
            <w:r>
              <w:t xml:space="preserve">to </w:t>
            </w:r>
            <w:r w:rsidRPr="003E64C8">
              <w:rPr>
                <w:rFonts w:eastAsia="Times New Roman"/>
              </w:rPr>
              <w:t>follow how something is changing</w:t>
            </w:r>
          </w:p>
        </w:tc>
      </w:tr>
      <w:tr w:rsidR="00A046E7" w:rsidRPr="00E16BA6" w14:paraId="5D245674" w14:textId="77777777" w:rsidTr="00A046E7">
        <w:tc>
          <w:tcPr>
            <w:tcW w:w="3227" w:type="dxa"/>
          </w:tcPr>
          <w:p w14:paraId="6BE309F5" w14:textId="546B79A5" w:rsidR="00A046E7" w:rsidRDefault="00A046E7" w:rsidP="00615FC4">
            <w:pPr>
              <w:spacing w:after="0" w:line="240" w:lineRule="auto"/>
              <w:ind w:left="284" w:hanging="284"/>
            </w:pPr>
            <w:r>
              <w:t>4</w:t>
            </w:r>
            <w:r w:rsidRPr="003E64C8">
              <w:t>.</w:t>
            </w:r>
            <w:r w:rsidRPr="003E64C8">
              <w:tab/>
            </w:r>
            <w:r>
              <w:t xml:space="preserve">to </w:t>
            </w:r>
            <w:r w:rsidRPr="003E64C8">
              <w:rPr>
                <w:rFonts w:eastAsia="Times New Roman"/>
              </w:rPr>
              <w:t>make them aware</w:t>
            </w:r>
          </w:p>
        </w:tc>
        <w:tc>
          <w:tcPr>
            <w:tcW w:w="6946" w:type="dxa"/>
          </w:tcPr>
          <w:p w14:paraId="05A54678" w14:textId="75BD5BE3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d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how a storm changes over time</w:t>
            </w:r>
          </w:p>
        </w:tc>
      </w:tr>
      <w:tr w:rsidR="00A046E7" w:rsidRPr="00E16BA6" w14:paraId="079E8F54" w14:textId="77777777" w:rsidTr="00A046E7">
        <w:tc>
          <w:tcPr>
            <w:tcW w:w="3227" w:type="dxa"/>
          </w:tcPr>
          <w:p w14:paraId="66271B28" w14:textId="3A26A494" w:rsidR="00A046E7" w:rsidRDefault="00A046E7" w:rsidP="00615FC4">
            <w:pPr>
              <w:spacing w:after="0" w:line="240" w:lineRule="auto"/>
              <w:ind w:left="284" w:hanging="284"/>
            </w:pPr>
            <w:r>
              <w:t>5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the progress of a storm</w:t>
            </w:r>
          </w:p>
        </w:tc>
        <w:tc>
          <w:tcPr>
            <w:tcW w:w="6946" w:type="dxa"/>
          </w:tcPr>
          <w:p w14:paraId="31CBFFC3" w14:textId="7C7B0B46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e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 xml:space="preserve">ideas </w:t>
            </w:r>
          </w:p>
        </w:tc>
      </w:tr>
      <w:tr w:rsidR="00A046E7" w:rsidRPr="00E16BA6" w14:paraId="42027C21" w14:textId="77777777" w:rsidTr="00A046E7">
        <w:tc>
          <w:tcPr>
            <w:tcW w:w="3227" w:type="dxa"/>
          </w:tcPr>
          <w:p w14:paraId="77309553" w14:textId="7784A258" w:rsidR="00A046E7" w:rsidRDefault="00A046E7" w:rsidP="00615FC4">
            <w:pPr>
              <w:spacing w:after="0" w:line="240" w:lineRule="auto"/>
              <w:ind w:left="284" w:hanging="284"/>
            </w:pPr>
            <w:r>
              <w:t>6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suggestions</w:t>
            </w:r>
          </w:p>
        </w:tc>
        <w:tc>
          <w:tcPr>
            <w:tcW w:w="6946" w:type="dxa"/>
          </w:tcPr>
          <w:p w14:paraId="2C7B720A" w14:textId="176C675B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f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 xml:space="preserve"> in the order of the letters of the alphabet</w:t>
            </w:r>
          </w:p>
        </w:tc>
      </w:tr>
      <w:tr w:rsidR="00A046E7" w:rsidRPr="00E16BA6" w14:paraId="22FDA25C" w14:textId="77777777" w:rsidTr="00A046E7">
        <w:tc>
          <w:tcPr>
            <w:tcW w:w="3227" w:type="dxa"/>
          </w:tcPr>
          <w:p w14:paraId="57662A15" w14:textId="36550F58" w:rsidR="00A046E7" w:rsidRDefault="00A046E7" w:rsidP="00615FC4">
            <w:pPr>
              <w:spacing w:after="0" w:line="240" w:lineRule="auto"/>
              <w:ind w:left="284" w:hanging="284"/>
            </w:pPr>
            <w:r>
              <w:t>7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alphabetical</w:t>
            </w:r>
          </w:p>
        </w:tc>
        <w:tc>
          <w:tcPr>
            <w:tcW w:w="6946" w:type="dxa"/>
          </w:tcPr>
          <w:p w14:paraId="2F2044F1" w14:textId="34C5C954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g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one after the other</w:t>
            </w:r>
            <w:r>
              <w:t xml:space="preserve"> </w:t>
            </w:r>
          </w:p>
        </w:tc>
      </w:tr>
      <w:tr w:rsidR="00A046E7" w:rsidRPr="00E16BA6" w14:paraId="22380DAE" w14:textId="77777777" w:rsidTr="00A046E7">
        <w:tc>
          <w:tcPr>
            <w:tcW w:w="3227" w:type="dxa"/>
          </w:tcPr>
          <w:p w14:paraId="3243874B" w14:textId="783A62BB" w:rsidR="00A046E7" w:rsidRDefault="00A046E7" w:rsidP="00615FC4">
            <w:pPr>
              <w:spacing w:after="0" w:line="240" w:lineRule="auto"/>
              <w:ind w:left="284" w:hanging="284"/>
            </w:pPr>
            <w:r>
              <w:t>8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confusion</w:t>
            </w:r>
          </w:p>
        </w:tc>
        <w:tc>
          <w:tcPr>
            <w:tcW w:w="6946" w:type="dxa"/>
          </w:tcPr>
          <w:p w14:paraId="4ADA5DE3" w14:textId="22C968FE" w:rsidR="00A046E7" w:rsidRDefault="00A046E7" w:rsidP="000F71B0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h</w:t>
            </w:r>
            <w:r w:rsidRPr="003E64C8">
              <w:t>.</w:t>
            </w:r>
            <w:r w:rsidRPr="003E64C8">
              <w:tab/>
            </w:r>
            <w:r>
              <w:t>possibility</w:t>
            </w:r>
          </w:p>
        </w:tc>
      </w:tr>
      <w:tr w:rsidR="00A046E7" w:rsidRPr="00E16BA6" w14:paraId="4FB42B89" w14:textId="77777777" w:rsidTr="00A046E7">
        <w:tc>
          <w:tcPr>
            <w:tcW w:w="3227" w:type="dxa"/>
          </w:tcPr>
          <w:p w14:paraId="0E24779C" w14:textId="72EA8FE0" w:rsidR="00A046E7" w:rsidRDefault="00A046E7" w:rsidP="00615FC4">
            <w:pPr>
              <w:spacing w:after="0" w:line="240" w:lineRule="auto"/>
              <w:ind w:left="284" w:hanging="284"/>
            </w:pPr>
            <w:r>
              <w:t>9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to cause significant damage</w:t>
            </w:r>
          </w:p>
        </w:tc>
        <w:tc>
          <w:tcPr>
            <w:tcW w:w="6946" w:type="dxa"/>
          </w:tcPr>
          <w:p w14:paraId="4CD947E8" w14:textId="23CDAB12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i</w:t>
            </w:r>
            <w:r w:rsidRPr="003E64C8">
              <w:t>.</w:t>
            </w:r>
            <w:r w:rsidRPr="003E64C8">
              <w:tab/>
            </w:r>
            <w:r>
              <w:t xml:space="preserve">to </w:t>
            </w:r>
            <w:r w:rsidRPr="003E64C8">
              <w:rPr>
                <w:rFonts w:eastAsia="Times New Roman"/>
              </w:rPr>
              <w:t>take action to make sure that people know that something exists</w:t>
            </w:r>
          </w:p>
        </w:tc>
      </w:tr>
      <w:tr w:rsidR="00A046E7" w:rsidRPr="00E16BA6" w14:paraId="7442C5F4" w14:textId="77777777" w:rsidTr="00A046E7">
        <w:tc>
          <w:tcPr>
            <w:tcW w:w="3227" w:type="dxa"/>
          </w:tcPr>
          <w:p w14:paraId="24A1B3F3" w14:textId="2B9E6C9A" w:rsidR="00A046E7" w:rsidRDefault="00A046E7" w:rsidP="00615FC4">
            <w:pPr>
              <w:spacing w:after="0" w:line="240" w:lineRule="auto"/>
              <w:ind w:left="284" w:hanging="284"/>
            </w:pPr>
            <w:r w:rsidRPr="003E64C8">
              <w:t>1</w:t>
            </w:r>
            <w:r>
              <w:t>0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in turns</w:t>
            </w:r>
          </w:p>
        </w:tc>
        <w:tc>
          <w:tcPr>
            <w:tcW w:w="6946" w:type="dxa"/>
          </w:tcPr>
          <w:p w14:paraId="47BE45F3" w14:textId="2428A05E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j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uncertainty</w:t>
            </w:r>
          </w:p>
        </w:tc>
      </w:tr>
      <w:tr w:rsidR="00A046E7" w:rsidRPr="00E16BA6" w14:paraId="47E24F1F" w14:textId="77777777" w:rsidTr="00A046E7">
        <w:tc>
          <w:tcPr>
            <w:tcW w:w="3227" w:type="dxa"/>
          </w:tcPr>
          <w:p w14:paraId="792F1D7A" w14:textId="77B91CE5" w:rsidR="00A046E7" w:rsidRDefault="00A046E7" w:rsidP="00615FC4">
            <w:pPr>
              <w:spacing w:after="0" w:line="240" w:lineRule="auto"/>
              <w:ind w:left="284" w:hanging="284"/>
            </w:pPr>
            <w:r>
              <w:t>11</w:t>
            </w:r>
            <w:r w:rsidRPr="003E64C8">
              <w:t>.</w:t>
            </w:r>
            <w:r w:rsidRPr="003E64C8">
              <w:tab/>
            </w:r>
            <w:r>
              <w:t>potential</w:t>
            </w:r>
          </w:p>
        </w:tc>
        <w:tc>
          <w:tcPr>
            <w:tcW w:w="6946" w:type="dxa"/>
          </w:tcPr>
          <w:p w14:paraId="12D1C3AE" w14:textId="459CECEC" w:rsidR="00A046E7" w:rsidRDefault="00A046E7" w:rsidP="00101F6D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k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very bad weather</w:t>
            </w:r>
          </w:p>
        </w:tc>
      </w:tr>
      <w:tr w:rsidR="00A046E7" w:rsidRPr="00E16BA6" w14:paraId="3598A7E3" w14:textId="77777777" w:rsidTr="00A046E7">
        <w:tc>
          <w:tcPr>
            <w:tcW w:w="3227" w:type="dxa"/>
          </w:tcPr>
          <w:p w14:paraId="2C49EB5B" w14:textId="13966BF0" w:rsidR="00A046E7" w:rsidRDefault="00A046E7" w:rsidP="00615FC4">
            <w:pPr>
              <w:spacing w:after="0" w:line="240" w:lineRule="auto"/>
              <w:ind w:left="284" w:hanging="284"/>
            </w:pPr>
            <w:r>
              <w:t>12</w:t>
            </w:r>
            <w:r w:rsidRPr="003E64C8">
              <w:t>.</w:t>
            </w:r>
            <w:r w:rsidRPr="003E64C8">
              <w:tab/>
            </w:r>
            <w:r>
              <w:rPr>
                <w:rFonts w:eastAsia="Times New Roman"/>
              </w:rPr>
              <w:t>amber</w:t>
            </w:r>
          </w:p>
        </w:tc>
        <w:tc>
          <w:tcPr>
            <w:tcW w:w="6946" w:type="dxa"/>
          </w:tcPr>
          <w:p w14:paraId="5A7278CC" w14:textId="3039EB1C" w:rsidR="00A046E7" w:rsidRDefault="00A046E7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l</w:t>
            </w:r>
            <w:r w:rsidRPr="003E64C8">
              <w:t>.</w:t>
            </w:r>
            <w:r w:rsidRPr="003E64C8">
              <w:tab/>
            </w:r>
            <w:r w:rsidRPr="003E64C8">
              <w:rPr>
                <w:rFonts w:eastAsia="Times New Roman"/>
              </w:rPr>
              <w:t>very serious</w:t>
            </w:r>
          </w:p>
        </w:tc>
      </w:tr>
    </w:tbl>
    <w:p w14:paraId="6A7525F5" w14:textId="77777777" w:rsidR="00E17FF0" w:rsidRDefault="00E17FF0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56D0A58A" w14:textId="77777777" w:rsidR="00267A19" w:rsidRDefault="00267A19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68046A32" w14:textId="20D95B9F" w:rsidR="007838B9" w:rsidRPr="007838B9" w:rsidRDefault="007838B9" w:rsidP="007838B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Why do storms have names?</w:t>
      </w:r>
    </w:p>
    <w:p w14:paraId="0C6AE6BF" w14:textId="7A942842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To give publicity to names from other countries.</w:t>
      </w:r>
    </w:p>
    <w:p w14:paraId="7C22D40C" w14:textId="49C3E0CE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To honour people who have helped their community.</w:t>
      </w:r>
    </w:p>
    <w:p w14:paraId="5F2DC612" w14:textId="75333D4E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To keep track of the weather.</w:t>
      </w:r>
    </w:p>
    <w:p w14:paraId="7A148829" w14:textId="4116220E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To make p</w:t>
      </w:r>
      <w:r w:rsidR="00837C62">
        <w:rPr>
          <w:rFonts w:cs="Arial"/>
          <w:lang w:val="en-GB"/>
        </w:rPr>
        <w:t>eople more aware of big storms.</w:t>
      </w:r>
    </w:p>
    <w:p w14:paraId="00B8951E" w14:textId="77777777" w:rsidR="007838B9" w:rsidRPr="007838B9" w:rsidRDefault="007838B9" w:rsidP="007838B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</w:p>
    <w:p w14:paraId="443D5C11" w14:textId="54ACF8DA" w:rsidR="007838B9" w:rsidRPr="007838B9" w:rsidRDefault="007838B9" w:rsidP="007838B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How are the storm names picked in the UK?</w:t>
      </w:r>
    </w:p>
    <w:p w14:paraId="0101CC8D" w14:textId="1E2D8DFE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 xml:space="preserve">All countries pick a name from a long list of names. The lis is made by an international group. </w:t>
      </w:r>
    </w:p>
    <w:p w14:paraId="3D10EA08" w14:textId="6F39F9B5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Every year, a list of the most popular baby names is made. The storm names are picked from this list.</w:t>
      </w:r>
    </w:p>
    <w:p w14:paraId="4CEF0036" w14:textId="427875F5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Everyone can send in suggestions for storm names. The most p</w:t>
      </w:r>
      <w:r w:rsidR="00837C62">
        <w:rPr>
          <w:rFonts w:cs="Arial"/>
          <w:lang w:val="en-GB"/>
        </w:rPr>
        <w:t>opular names are put on a list.</w:t>
      </w:r>
    </w:p>
    <w:p w14:paraId="07E7EB9E" w14:textId="511DFBC8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The English and Irish weather offices brainstorm names. All names are collected in a long list.</w:t>
      </w:r>
    </w:p>
    <w:p w14:paraId="6746B143" w14:textId="77777777" w:rsidR="007838B9" w:rsidRPr="007838B9" w:rsidRDefault="007838B9" w:rsidP="007838B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</w:p>
    <w:p w14:paraId="1E0B3F45" w14:textId="613BE06F" w:rsidR="007838B9" w:rsidRPr="007838B9" w:rsidRDefault="007838B9" w:rsidP="007838B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How big does a storm have to be to get a name?</w:t>
      </w:r>
    </w:p>
    <w:p w14:paraId="3086EB12" w14:textId="4749472A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When a storm hits more than one country.</w:t>
      </w:r>
    </w:p>
    <w:p w14:paraId="42F4E370" w14:textId="42C62A15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When a storm is expected to cause an amber or a red warning.</w:t>
      </w:r>
    </w:p>
    <w:p w14:paraId="47C6079E" w14:textId="086C6E0A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When a storm will hurt more people than buildings and trees.</w:t>
      </w:r>
    </w:p>
    <w:p w14:paraId="131F20A0" w14:textId="6756CFBD" w:rsidR="007838B9" w:rsidRPr="007838B9" w:rsidRDefault="007838B9" w:rsidP="007838B9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838B9">
        <w:rPr>
          <w:rFonts w:cs="Arial"/>
          <w:lang w:val="en-GB"/>
        </w:rPr>
        <w:t>When a storm will last more than 24 hours.</w:t>
      </w:r>
    </w:p>
    <w:p w14:paraId="1A06B686" w14:textId="77777777" w:rsidR="00933D41" w:rsidRDefault="00933D41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933D41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0F71B0" w:rsidRDefault="000F71B0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0F71B0" w:rsidRDefault="000F71B0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056FE65F" w:rsidR="000F71B0" w:rsidRPr="00EB3AE1" w:rsidRDefault="000F71B0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571EC5">
      <w:rPr>
        <w:rFonts w:cs="Arial"/>
        <w:sz w:val="20"/>
        <w:lang w:val="en-US"/>
      </w:rPr>
      <w:t>03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0F71B0" w:rsidRPr="0074604C" w:rsidRDefault="000F71B0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0F71B0" w:rsidRPr="00CF1C3B" w:rsidRDefault="000F71B0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0F71B0" w:rsidRDefault="000F71B0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0F71B0" w:rsidRDefault="000F71B0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CC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512C"/>
    <w:multiLevelType w:val="hybridMultilevel"/>
    <w:tmpl w:val="91C24F68"/>
    <w:lvl w:ilvl="0" w:tplc="5B4858E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6"/>
  </w:num>
  <w:num w:numId="4">
    <w:abstractNumId w:val="3"/>
  </w:num>
  <w:num w:numId="5">
    <w:abstractNumId w:val="0"/>
  </w:num>
  <w:num w:numId="6">
    <w:abstractNumId w:val="41"/>
  </w:num>
  <w:num w:numId="7">
    <w:abstractNumId w:val="25"/>
  </w:num>
  <w:num w:numId="8">
    <w:abstractNumId w:val="44"/>
  </w:num>
  <w:num w:numId="9">
    <w:abstractNumId w:val="29"/>
  </w:num>
  <w:num w:numId="10">
    <w:abstractNumId w:val="8"/>
  </w:num>
  <w:num w:numId="11">
    <w:abstractNumId w:val="40"/>
  </w:num>
  <w:num w:numId="12">
    <w:abstractNumId w:val="27"/>
  </w:num>
  <w:num w:numId="13">
    <w:abstractNumId w:val="21"/>
  </w:num>
  <w:num w:numId="14">
    <w:abstractNumId w:val="28"/>
  </w:num>
  <w:num w:numId="15">
    <w:abstractNumId w:val="4"/>
  </w:num>
  <w:num w:numId="16">
    <w:abstractNumId w:val="12"/>
  </w:num>
  <w:num w:numId="17">
    <w:abstractNumId w:val="46"/>
  </w:num>
  <w:num w:numId="18">
    <w:abstractNumId w:val="5"/>
  </w:num>
  <w:num w:numId="19">
    <w:abstractNumId w:val="6"/>
  </w:num>
  <w:num w:numId="20">
    <w:abstractNumId w:val="35"/>
  </w:num>
  <w:num w:numId="21">
    <w:abstractNumId w:val="32"/>
  </w:num>
  <w:num w:numId="22">
    <w:abstractNumId w:val="19"/>
  </w:num>
  <w:num w:numId="23">
    <w:abstractNumId w:val="42"/>
  </w:num>
  <w:num w:numId="24">
    <w:abstractNumId w:val="16"/>
  </w:num>
  <w:num w:numId="25">
    <w:abstractNumId w:val="10"/>
  </w:num>
  <w:num w:numId="26">
    <w:abstractNumId w:val="22"/>
  </w:num>
  <w:num w:numId="27">
    <w:abstractNumId w:val="37"/>
  </w:num>
  <w:num w:numId="28">
    <w:abstractNumId w:val="11"/>
  </w:num>
  <w:num w:numId="29">
    <w:abstractNumId w:val="38"/>
  </w:num>
  <w:num w:numId="30">
    <w:abstractNumId w:val="26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3"/>
  </w:num>
  <w:num w:numId="36">
    <w:abstractNumId w:val="20"/>
  </w:num>
  <w:num w:numId="37">
    <w:abstractNumId w:val="33"/>
  </w:num>
  <w:num w:numId="38">
    <w:abstractNumId w:val="30"/>
  </w:num>
  <w:num w:numId="39">
    <w:abstractNumId w:val="14"/>
  </w:num>
  <w:num w:numId="40">
    <w:abstractNumId w:val="34"/>
  </w:num>
  <w:num w:numId="41">
    <w:abstractNumId w:val="23"/>
  </w:num>
  <w:num w:numId="42">
    <w:abstractNumId w:val="39"/>
  </w:num>
  <w:num w:numId="43">
    <w:abstractNumId w:val="24"/>
  </w:num>
  <w:num w:numId="44">
    <w:abstractNumId w:val="45"/>
  </w:num>
  <w:num w:numId="45">
    <w:abstractNumId w:val="2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1B0"/>
    <w:rsid w:val="000F734B"/>
    <w:rsid w:val="000F747E"/>
    <w:rsid w:val="000F796E"/>
    <w:rsid w:val="0010195B"/>
    <w:rsid w:val="00101F6D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03BF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096D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67A19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8A1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1D11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1EC5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5FC4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308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525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4C2C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8B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37C62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6EC"/>
    <w:rsid w:val="009D5928"/>
    <w:rsid w:val="009D5CE5"/>
    <w:rsid w:val="009D6CE3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6E7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A48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362B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5C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FF0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newsround/34581210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51E1-280F-104E-A15A-E011A2D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702</TotalTime>
  <Pages>2</Pages>
  <Words>463</Words>
  <Characters>2188</Characters>
  <Application>Microsoft Macintosh Word</Application>
  <DocSecurity>0</DocSecurity>
  <Lines>31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2648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251</cp:revision>
  <cp:lastPrinted>2013-09-27T09:37:00Z</cp:lastPrinted>
  <dcterms:created xsi:type="dcterms:W3CDTF">2016-10-06T15:58:00Z</dcterms:created>
  <dcterms:modified xsi:type="dcterms:W3CDTF">2024-01-12T13:38:00Z</dcterms:modified>
  <cp:category/>
</cp:coreProperties>
</file>