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9C06" w14:textId="41E7AA46" w:rsidR="003B76B3" w:rsidRDefault="003B76B3" w:rsidP="00083D8F">
      <w:pPr>
        <w:pStyle w:val="Paragraaftitel"/>
        <w:rPr>
          <w:rStyle w:val="Punten"/>
          <w:sz w:val="40"/>
          <w:szCs w:val="40"/>
        </w:rPr>
      </w:pPr>
    </w:p>
    <w:p w14:paraId="08ED4997" w14:textId="77777777" w:rsidR="006B0A9B" w:rsidRPr="008222BE" w:rsidRDefault="006B0A9B" w:rsidP="006B0A9B">
      <w:pPr>
        <w:pStyle w:val="Eindetoets"/>
        <w:jc w:val="left"/>
        <w:rPr>
          <w:b w:val="0"/>
          <w:bCs/>
          <w:sz w:val="24"/>
        </w:rPr>
      </w:pPr>
      <w:r w:rsidRPr="008222BE">
        <w:rPr>
          <w:b w:val="0"/>
          <w:bCs/>
          <w:sz w:val="24"/>
        </w:rPr>
        <w:t xml:space="preserve">2024 a </w:t>
      </w:r>
      <w:proofErr w:type="spellStart"/>
      <w:r w:rsidRPr="008222BE">
        <w:rPr>
          <w:b w:val="0"/>
          <w:bCs/>
          <w:sz w:val="24"/>
        </w:rPr>
        <w:t>commencé</w:t>
      </w:r>
      <w:proofErr w:type="spellEnd"/>
      <w:r w:rsidRPr="008222BE">
        <w:rPr>
          <w:b w:val="0"/>
          <w:bCs/>
          <w:sz w:val="24"/>
        </w:rPr>
        <w:t xml:space="preserve">. Bonne </w:t>
      </w:r>
      <w:proofErr w:type="spellStart"/>
      <w:r w:rsidRPr="008222BE">
        <w:rPr>
          <w:b w:val="0"/>
          <w:bCs/>
          <w:sz w:val="24"/>
        </w:rPr>
        <w:t>année</w:t>
      </w:r>
      <w:proofErr w:type="spellEnd"/>
      <w:r w:rsidRPr="008222BE">
        <w:rPr>
          <w:b w:val="0"/>
          <w:bCs/>
          <w:sz w:val="24"/>
        </w:rPr>
        <w:t xml:space="preserve"> !</w:t>
      </w:r>
    </w:p>
    <w:p w14:paraId="0A82C9F7" w14:textId="77777777" w:rsidR="00361EC7" w:rsidRPr="00BC510A" w:rsidRDefault="00361EC7" w:rsidP="00361EC7">
      <w:pPr>
        <w:pStyle w:val="Eindetoets"/>
        <w:jc w:val="left"/>
        <w:rPr>
          <w:rStyle w:val="Punten"/>
          <w:sz w:val="40"/>
          <w:szCs w:val="40"/>
          <w:lang w:val="fr-FR"/>
        </w:rPr>
      </w:pPr>
    </w:p>
    <w:p w14:paraId="6A2E4AC0" w14:textId="5AC05254" w:rsidR="00085F11" w:rsidRPr="00BC510A" w:rsidRDefault="00085F11" w:rsidP="00083D8F">
      <w:pPr>
        <w:shd w:val="clear" w:color="auto" w:fill="D9D9D9"/>
        <w:rPr>
          <w:rFonts w:cs="Arial"/>
          <w:szCs w:val="24"/>
          <w:lang w:val="fr-FR"/>
        </w:rPr>
      </w:pPr>
      <w:bookmarkStart w:id="0" w:name="_Hlk144321350"/>
      <w:r w:rsidRPr="00BC510A">
        <w:rPr>
          <w:rFonts w:cs="Arial"/>
          <w:szCs w:val="24"/>
          <w:lang w:val="fr-FR"/>
        </w:rPr>
        <w:t>A</w:t>
      </w:r>
      <w:r w:rsidR="00083D8F" w:rsidRPr="00BC510A">
        <w:rPr>
          <w:rFonts w:cs="Arial"/>
          <w:szCs w:val="24"/>
          <w:lang w:val="fr-FR"/>
        </w:rPr>
        <w:tab/>
      </w:r>
      <w:r w:rsidR="00307862" w:rsidRPr="00BC510A">
        <w:rPr>
          <w:rFonts w:cs="Arial"/>
          <w:szCs w:val="24"/>
          <w:lang w:val="fr-FR"/>
        </w:rPr>
        <w:t>Introduction</w:t>
      </w:r>
      <w:r w:rsidR="000765E4" w:rsidRPr="00BC510A">
        <w:rPr>
          <w:rFonts w:cs="Arial"/>
          <w:szCs w:val="24"/>
          <w:lang w:val="fr-FR"/>
        </w:rPr>
        <w:t xml:space="preserve"> – </w:t>
      </w:r>
      <w:r w:rsidR="00881562" w:rsidRPr="00BC510A">
        <w:rPr>
          <w:rFonts w:cs="Arial"/>
          <w:szCs w:val="24"/>
          <w:lang w:val="fr-FR"/>
        </w:rPr>
        <w:t>Orientation et v</w:t>
      </w:r>
      <w:r w:rsidR="000765E4" w:rsidRPr="00BC510A">
        <w:rPr>
          <w:rFonts w:cs="Arial"/>
          <w:szCs w:val="24"/>
          <w:lang w:val="fr-FR"/>
        </w:rPr>
        <w:t xml:space="preserve">ocabulaire </w:t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  <w:t xml:space="preserve">        </w:t>
      </w:r>
      <w:r w:rsidRPr="00BC510A">
        <w:rPr>
          <w:rFonts w:cs="Arial"/>
          <w:szCs w:val="24"/>
          <w:lang w:val="fr-FR"/>
        </w:rPr>
        <w:tab/>
      </w:r>
    </w:p>
    <w:p w14:paraId="0CF686EA" w14:textId="32A26202" w:rsidR="00085F11" w:rsidRPr="00BC510A" w:rsidRDefault="00085F11" w:rsidP="00083D8F">
      <w:pPr>
        <w:pStyle w:val="Paragraaftitel"/>
        <w:rPr>
          <w:rStyle w:val="Punten"/>
          <w:lang w:val="fr-FR"/>
        </w:rPr>
      </w:pPr>
    </w:p>
    <w:p w14:paraId="7B9A67C8" w14:textId="382181F9" w:rsidR="00DB76B9" w:rsidRPr="00DB76B9" w:rsidRDefault="00C76151" w:rsidP="00C76151">
      <w:pPr>
        <w:pStyle w:val="Eindetoets"/>
        <w:jc w:val="left"/>
        <w:rPr>
          <w:sz w:val="24"/>
          <w:lang w:val="fr-FR"/>
        </w:rPr>
      </w:pPr>
      <w:r w:rsidRPr="00DB76B9">
        <w:rPr>
          <w:sz w:val="24"/>
          <w:lang w:val="fr-FR"/>
        </w:rPr>
        <w:t>1</w:t>
      </w:r>
      <w:r w:rsidRPr="00DB76B9">
        <w:rPr>
          <w:sz w:val="24"/>
          <w:lang w:val="fr-FR"/>
        </w:rPr>
        <w:tab/>
      </w:r>
      <w:r w:rsidR="006B0A9B" w:rsidRPr="00DB76B9">
        <w:rPr>
          <w:sz w:val="24"/>
          <w:lang w:val="fr-FR"/>
        </w:rPr>
        <w:t xml:space="preserve">Fais une </w:t>
      </w:r>
      <w:r w:rsidR="006B0A9B">
        <w:rPr>
          <w:sz w:val="24"/>
          <w:lang w:val="fr-FR"/>
        </w:rPr>
        <w:t xml:space="preserve">« toile de mots » en français sur le thème « les vacances de Noël ». </w:t>
      </w:r>
      <w:r w:rsidR="006B0A9B" w:rsidRPr="00DB76B9">
        <w:rPr>
          <w:sz w:val="24"/>
          <w:lang w:val="fr-FR"/>
        </w:rPr>
        <w:t>Utilise un dictionnaire et/ou la</w:t>
      </w:r>
      <w:r w:rsidR="006B0A9B">
        <w:rPr>
          <w:sz w:val="24"/>
          <w:lang w:val="fr-FR"/>
        </w:rPr>
        <w:t xml:space="preserve"> liste de mots dans ton livre.</w:t>
      </w:r>
    </w:p>
    <w:p w14:paraId="1A8A43BD" w14:textId="77777777" w:rsidR="00881562" w:rsidRPr="00BC510A" w:rsidRDefault="00881562">
      <w:pPr>
        <w:spacing w:line="240" w:lineRule="auto"/>
        <w:rPr>
          <w:rFonts w:cs="Arial"/>
          <w:b/>
          <w:szCs w:val="24"/>
          <w:lang w:val="fr-FR"/>
        </w:rPr>
      </w:pPr>
      <w:r w:rsidRPr="00BC510A">
        <w:rPr>
          <w:lang w:val="fr-FR"/>
        </w:rPr>
        <w:br w:type="page"/>
      </w:r>
    </w:p>
    <w:p w14:paraId="7D07206D" w14:textId="013B2410" w:rsidR="00C76151" w:rsidRPr="00BC510A" w:rsidRDefault="00C76151" w:rsidP="00C76151">
      <w:pPr>
        <w:pStyle w:val="Eindetoets"/>
        <w:jc w:val="left"/>
        <w:rPr>
          <w:sz w:val="24"/>
          <w:lang w:val="fr-FR"/>
        </w:rPr>
      </w:pPr>
    </w:p>
    <w:p w14:paraId="4C39EB1E" w14:textId="2FBACAA0" w:rsidR="00C76151" w:rsidRPr="00BC510A" w:rsidRDefault="00C76151" w:rsidP="00083D8F">
      <w:pPr>
        <w:pStyle w:val="Paragraaftitel"/>
        <w:rPr>
          <w:rStyle w:val="Punten"/>
          <w:lang w:val="fr-FR"/>
        </w:rPr>
      </w:pPr>
    </w:p>
    <w:p w14:paraId="3F879EAD" w14:textId="3F9116BD" w:rsidR="00625785" w:rsidRPr="00BC510A" w:rsidRDefault="00D11717">
      <w:pPr>
        <w:spacing w:line="240" w:lineRule="auto"/>
        <w:rPr>
          <w:rFonts w:cs="Arial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E3F4F" wp14:editId="72834D94">
                <wp:simplePos x="0" y="0"/>
                <wp:positionH relativeFrom="column">
                  <wp:posOffset>2661920</wp:posOffset>
                </wp:positionH>
                <wp:positionV relativeFrom="paragraph">
                  <wp:posOffset>2450465</wp:posOffset>
                </wp:positionV>
                <wp:extent cx="571500" cy="1895475"/>
                <wp:effectExtent l="0" t="0" r="19050" b="28575"/>
                <wp:wrapNone/>
                <wp:docPr id="615600845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95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B66ED" id="Ovaal 1" o:spid="_x0000_s1026" style="position:absolute;margin-left:209.6pt;margin-top:192.95pt;width:4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Pr="0088156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45D1F0" wp14:editId="439DC7DD">
                <wp:simplePos x="0" y="0"/>
                <wp:positionH relativeFrom="margin">
                  <wp:posOffset>2641600</wp:posOffset>
                </wp:positionH>
                <wp:positionV relativeFrom="paragraph">
                  <wp:posOffset>2687955</wp:posOffset>
                </wp:positionV>
                <wp:extent cx="1743075" cy="1404620"/>
                <wp:effectExtent l="0" t="3175" r="6350" b="6350"/>
                <wp:wrapSquare wrapText="bothSides"/>
                <wp:docPr id="261008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0BF32" w14:textId="026CC3C8" w:rsidR="00881562" w:rsidRDefault="00D11717">
                            <w:r>
                              <w:t xml:space="preserve">Les </w:t>
                            </w:r>
                            <w:proofErr w:type="spellStart"/>
                            <w:r>
                              <w:t>vacances</w:t>
                            </w:r>
                            <w:proofErr w:type="spellEnd"/>
                            <w:r>
                              <w:t xml:space="preserve"> de Noël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5D1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8pt;margin-top:211.65pt;width:137.25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" stroked="f">
                <v:textbox style="mso-fit-shape-to-text:t">
                  <w:txbxContent>
                    <w:p w14:paraId="7620BF32" w14:textId="026CC3C8" w:rsidR="00881562" w:rsidRDefault="00D11717">
                      <w:r>
                        <w:t xml:space="preserve">Les </w:t>
                      </w:r>
                      <w:proofErr w:type="spellStart"/>
                      <w:r>
                        <w:t>vacances</w:t>
                      </w:r>
                      <w:proofErr w:type="spellEnd"/>
                      <w:r>
                        <w:t xml:space="preserve"> de Noël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5785" w:rsidRPr="00BC510A">
        <w:rPr>
          <w:rFonts w:cs="Arial"/>
          <w:szCs w:val="24"/>
          <w:lang w:val="fr-FR"/>
        </w:rPr>
        <w:br w:type="page"/>
      </w:r>
    </w:p>
    <w:p w14:paraId="4DFAB2AB" w14:textId="050B352F" w:rsidR="00C76151" w:rsidRPr="00BC510A" w:rsidRDefault="00C76151" w:rsidP="00C76151">
      <w:pPr>
        <w:shd w:val="clear" w:color="auto" w:fill="D9D9D9"/>
        <w:rPr>
          <w:rFonts w:cs="Arial"/>
          <w:szCs w:val="24"/>
          <w:lang w:val="fr-FR"/>
        </w:rPr>
      </w:pPr>
      <w:r w:rsidRPr="00BC510A">
        <w:rPr>
          <w:rFonts w:cs="Arial"/>
          <w:szCs w:val="24"/>
          <w:lang w:val="fr-FR"/>
        </w:rPr>
        <w:lastRenderedPageBreak/>
        <w:t>B</w:t>
      </w:r>
      <w:r w:rsidRPr="00BC510A">
        <w:rPr>
          <w:rFonts w:cs="Arial"/>
          <w:szCs w:val="24"/>
          <w:lang w:val="fr-FR"/>
        </w:rPr>
        <w:tab/>
      </w:r>
      <w:r w:rsidR="00881562" w:rsidRPr="00BC510A">
        <w:rPr>
          <w:rFonts w:cs="Arial"/>
          <w:szCs w:val="24"/>
          <w:lang w:val="fr-FR"/>
        </w:rPr>
        <w:t xml:space="preserve">Parler </w:t>
      </w:r>
      <w:r w:rsidR="00862A41" w:rsidRPr="00BC510A">
        <w:rPr>
          <w:rFonts w:cs="Arial"/>
          <w:szCs w:val="24"/>
          <w:lang w:val="fr-FR"/>
        </w:rPr>
        <w:t>–</w:t>
      </w:r>
      <w:r w:rsidR="00881562" w:rsidRPr="00BC510A">
        <w:rPr>
          <w:rFonts w:cs="Arial"/>
          <w:szCs w:val="24"/>
          <w:lang w:val="fr-FR"/>
        </w:rPr>
        <w:t xml:space="preserve"> préparation</w:t>
      </w:r>
      <w:r w:rsidR="00862A41" w:rsidRPr="00BC510A">
        <w:rPr>
          <w:rFonts w:cs="Arial"/>
          <w:szCs w:val="24"/>
          <w:lang w:val="fr-FR"/>
        </w:rPr>
        <w:t xml:space="preserve"> </w:t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  <w:t xml:space="preserve"> </w:t>
      </w:r>
      <w:r w:rsidR="00862A41" w:rsidRPr="00BC510A">
        <w:rPr>
          <w:rFonts w:cs="Arial"/>
          <w:szCs w:val="24"/>
          <w:lang w:val="fr-FR"/>
        </w:rPr>
        <w:t xml:space="preserve"> </w:t>
      </w:r>
      <w:r w:rsidRPr="00BC510A">
        <w:rPr>
          <w:rFonts w:cs="Arial"/>
          <w:szCs w:val="24"/>
          <w:lang w:val="fr-FR"/>
        </w:rPr>
        <w:t xml:space="preserve">       </w:t>
      </w:r>
      <w:r w:rsidRPr="00BC510A">
        <w:rPr>
          <w:rFonts w:cs="Arial"/>
          <w:szCs w:val="24"/>
          <w:lang w:val="fr-FR"/>
        </w:rPr>
        <w:tab/>
      </w:r>
    </w:p>
    <w:p w14:paraId="25A52D8E" w14:textId="77777777" w:rsidR="00C76151" w:rsidRPr="00BC510A" w:rsidRDefault="00C76151" w:rsidP="00C76151">
      <w:pPr>
        <w:pStyle w:val="Paragraaftitel"/>
        <w:rPr>
          <w:rStyle w:val="Punten"/>
          <w:lang w:val="fr-FR"/>
        </w:rPr>
      </w:pPr>
    </w:p>
    <w:p w14:paraId="433040E4" w14:textId="77777777" w:rsidR="006B0A9B" w:rsidRPr="00BC510A" w:rsidRDefault="006B0A9B" w:rsidP="006B0A9B">
      <w:pPr>
        <w:pStyle w:val="Eindetoets"/>
        <w:jc w:val="left"/>
        <w:rPr>
          <w:sz w:val="24"/>
          <w:lang w:val="fr-FR"/>
        </w:rPr>
      </w:pPr>
      <w:r w:rsidRPr="00DB76B9">
        <w:rPr>
          <w:sz w:val="24"/>
          <w:lang w:val="fr-FR"/>
        </w:rPr>
        <w:t>2</w:t>
      </w:r>
      <w:r w:rsidRPr="00DB76B9">
        <w:rPr>
          <w:sz w:val="24"/>
          <w:lang w:val="fr-FR"/>
        </w:rPr>
        <w:tab/>
        <w:t xml:space="preserve">Réponds en français </w:t>
      </w:r>
      <w:r>
        <w:rPr>
          <w:sz w:val="24"/>
          <w:lang w:val="fr-FR"/>
        </w:rPr>
        <w:t>aux</w:t>
      </w:r>
      <w:r w:rsidRPr="00DB76B9">
        <w:rPr>
          <w:sz w:val="24"/>
          <w:lang w:val="fr-FR"/>
        </w:rPr>
        <w:t xml:space="preserve"> questions ci-d</w:t>
      </w:r>
      <w:r>
        <w:rPr>
          <w:sz w:val="24"/>
          <w:lang w:val="fr-FR"/>
        </w:rPr>
        <w:t xml:space="preserve">essous. </w:t>
      </w:r>
      <w:r w:rsidRPr="00DB76B9">
        <w:rPr>
          <w:sz w:val="24"/>
          <w:lang w:val="fr-FR"/>
        </w:rPr>
        <w:t>Utilise ta toile de mots et/ou un</w:t>
      </w:r>
      <w:r>
        <w:rPr>
          <w:sz w:val="24"/>
          <w:lang w:val="fr-FR"/>
        </w:rPr>
        <w:t xml:space="preserve"> dictionnaire. </w:t>
      </w:r>
    </w:p>
    <w:p w14:paraId="2B369708" w14:textId="7EBFFFF6" w:rsidR="00625785" w:rsidRPr="00D11717" w:rsidRDefault="00307862" w:rsidP="00C76151">
      <w:pPr>
        <w:pStyle w:val="Eindetoets"/>
        <w:jc w:val="left"/>
        <w:rPr>
          <w:b w:val="0"/>
          <w:bCs/>
          <w:sz w:val="24"/>
          <w:lang w:val="fr-FR"/>
        </w:rPr>
      </w:pPr>
      <w:r w:rsidRPr="00D11717">
        <w:rPr>
          <w:b w:val="0"/>
          <w:bCs/>
          <w:sz w:val="24"/>
          <w:lang w:val="fr-FR"/>
        </w:rPr>
        <w:t>a</w:t>
      </w:r>
      <w:r w:rsidR="00C76151" w:rsidRPr="00D11717">
        <w:rPr>
          <w:b w:val="0"/>
          <w:bCs/>
          <w:sz w:val="24"/>
          <w:lang w:val="fr-FR"/>
        </w:rPr>
        <w:t>.</w:t>
      </w:r>
      <w:r w:rsidR="00625785" w:rsidRPr="00D11717">
        <w:rPr>
          <w:b w:val="0"/>
          <w:bCs/>
          <w:sz w:val="24"/>
          <w:lang w:val="fr-FR"/>
        </w:rPr>
        <w:tab/>
      </w:r>
      <w:r w:rsidR="006B0A9B" w:rsidRPr="00D11717">
        <w:rPr>
          <w:b w:val="0"/>
          <w:bCs/>
          <w:sz w:val="24"/>
          <w:lang w:val="fr-FR"/>
        </w:rPr>
        <w:t>Qu’est-ce que tu as fait pendant les vacances de Noël</w:t>
      </w:r>
      <w:r w:rsidR="006B0A9B">
        <w:rPr>
          <w:b w:val="0"/>
          <w:bCs/>
          <w:sz w:val="24"/>
          <w:lang w:val="fr-FR"/>
        </w:rPr>
        <w:t xml:space="preserve"> </w:t>
      </w:r>
      <w:r w:rsidR="006B0A9B" w:rsidRPr="00D11717">
        <w:rPr>
          <w:b w:val="0"/>
          <w:bCs/>
          <w:sz w:val="24"/>
          <w:lang w:val="fr-FR"/>
        </w:rPr>
        <w:t>?</w:t>
      </w:r>
      <w:r w:rsidR="00881562" w:rsidRPr="00D11717">
        <w:rPr>
          <w:b w:val="0"/>
          <w:bCs/>
          <w:sz w:val="24"/>
          <w:lang w:val="fr-FR"/>
        </w:rPr>
        <w:t xml:space="preserve"> </w:t>
      </w:r>
    </w:p>
    <w:p w14:paraId="279939F4" w14:textId="46CC0D3B" w:rsidR="00881562" w:rsidRPr="00363B11" w:rsidRDefault="00881562" w:rsidP="00C76151">
      <w:pPr>
        <w:pStyle w:val="Eindetoets"/>
        <w:jc w:val="left"/>
        <w:rPr>
          <w:b w:val="0"/>
          <w:bCs/>
          <w:sz w:val="24"/>
          <w:lang w:val="fr-FR"/>
        </w:rPr>
      </w:pPr>
      <w:r w:rsidRPr="00363B11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36843E32" w14:textId="77777777" w:rsidR="00881562" w:rsidRPr="00363B11" w:rsidRDefault="00881562" w:rsidP="00881562">
      <w:pPr>
        <w:pStyle w:val="Eindetoets"/>
        <w:jc w:val="left"/>
        <w:rPr>
          <w:b w:val="0"/>
          <w:bCs/>
          <w:sz w:val="24"/>
          <w:lang w:val="fr-FR"/>
        </w:rPr>
      </w:pPr>
      <w:r w:rsidRPr="00363B11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0A52CAAD" w14:textId="77777777" w:rsidR="00881562" w:rsidRPr="00363B11" w:rsidRDefault="00881562" w:rsidP="00881562">
      <w:pPr>
        <w:pStyle w:val="Eindetoets"/>
        <w:jc w:val="left"/>
        <w:rPr>
          <w:b w:val="0"/>
          <w:bCs/>
          <w:sz w:val="24"/>
          <w:lang w:val="fr-FR"/>
        </w:rPr>
      </w:pPr>
      <w:r w:rsidRPr="00363B11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2F38F0D2" w14:textId="5C7AC1C8" w:rsidR="00881562" w:rsidRPr="00363B11" w:rsidRDefault="00625785" w:rsidP="00C76151">
      <w:pPr>
        <w:pStyle w:val="Eindetoets"/>
        <w:jc w:val="left"/>
        <w:rPr>
          <w:b w:val="0"/>
          <w:bCs/>
          <w:sz w:val="24"/>
          <w:lang w:val="fr-FR"/>
        </w:rPr>
      </w:pPr>
      <w:r w:rsidRPr="00D11717">
        <w:rPr>
          <w:b w:val="0"/>
          <w:bCs/>
          <w:sz w:val="24"/>
          <w:lang w:val="fr-FR"/>
        </w:rPr>
        <w:t>b.</w:t>
      </w:r>
      <w:r w:rsidRPr="00D11717">
        <w:rPr>
          <w:b w:val="0"/>
          <w:bCs/>
          <w:sz w:val="24"/>
          <w:lang w:val="fr-FR"/>
        </w:rPr>
        <w:tab/>
      </w:r>
      <w:r w:rsidR="006B0A9B" w:rsidRPr="00D11717">
        <w:rPr>
          <w:b w:val="0"/>
          <w:bCs/>
          <w:sz w:val="24"/>
          <w:lang w:val="fr-FR"/>
        </w:rPr>
        <w:t>Avec qui est-ce que tu as</w:t>
      </w:r>
      <w:r w:rsidR="006B0A9B">
        <w:rPr>
          <w:b w:val="0"/>
          <w:bCs/>
          <w:sz w:val="24"/>
          <w:lang w:val="fr-FR"/>
        </w:rPr>
        <w:t xml:space="preserve"> fait cette activité ?</w:t>
      </w:r>
      <w:r w:rsidR="00D11717">
        <w:rPr>
          <w:b w:val="0"/>
          <w:bCs/>
          <w:sz w:val="24"/>
          <w:lang w:val="fr-FR"/>
        </w:rPr>
        <w:t xml:space="preserve"> </w:t>
      </w:r>
    </w:p>
    <w:p w14:paraId="3918C0AC" w14:textId="77777777" w:rsidR="00881562" w:rsidRPr="00363B11" w:rsidRDefault="00881562" w:rsidP="00881562">
      <w:pPr>
        <w:pStyle w:val="Eindetoets"/>
        <w:jc w:val="left"/>
        <w:rPr>
          <w:b w:val="0"/>
          <w:bCs/>
          <w:sz w:val="24"/>
          <w:lang w:val="fr-FR"/>
        </w:rPr>
      </w:pPr>
      <w:r w:rsidRPr="00363B11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05A4662C" w14:textId="77777777" w:rsidR="00881562" w:rsidRPr="00363B11" w:rsidRDefault="00881562" w:rsidP="00881562">
      <w:pPr>
        <w:pStyle w:val="Eindetoets"/>
        <w:jc w:val="left"/>
        <w:rPr>
          <w:b w:val="0"/>
          <w:bCs/>
          <w:sz w:val="24"/>
          <w:lang w:val="fr-FR"/>
        </w:rPr>
      </w:pPr>
      <w:r w:rsidRPr="00363B11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0EF057BD" w14:textId="77777777" w:rsidR="00881562" w:rsidRPr="00363B11" w:rsidRDefault="00881562" w:rsidP="00881562">
      <w:pPr>
        <w:pStyle w:val="Eindetoets"/>
        <w:jc w:val="left"/>
        <w:rPr>
          <w:b w:val="0"/>
          <w:bCs/>
          <w:sz w:val="24"/>
          <w:lang w:val="fr-FR"/>
        </w:rPr>
      </w:pPr>
      <w:r w:rsidRPr="00363B11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2BEAA2A4" w14:textId="55BA1767" w:rsidR="00DB76B9" w:rsidRPr="00D11717" w:rsidRDefault="00DB76B9" w:rsidP="00DB76B9">
      <w:pPr>
        <w:pStyle w:val="Eindetoets"/>
        <w:jc w:val="left"/>
        <w:rPr>
          <w:b w:val="0"/>
          <w:bCs/>
          <w:sz w:val="24"/>
          <w:lang w:val="fr-FR"/>
        </w:rPr>
      </w:pPr>
      <w:r w:rsidRPr="00D11717">
        <w:rPr>
          <w:b w:val="0"/>
          <w:bCs/>
          <w:sz w:val="24"/>
          <w:lang w:val="fr-FR"/>
        </w:rPr>
        <w:t>c.</w:t>
      </w:r>
      <w:r w:rsidRPr="00D11717">
        <w:rPr>
          <w:b w:val="0"/>
          <w:bCs/>
          <w:sz w:val="24"/>
          <w:lang w:val="fr-FR"/>
        </w:rPr>
        <w:tab/>
      </w:r>
      <w:r w:rsidR="006B0A9B">
        <w:rPr>
          <w:b w:val="0"/>
          <w:bCs/>
          <w:sz w:val="24"/>
          <w:lang w:val="fr-FR"/>
        </w:rPr>
        <w:t>Où</w:t>
      </w:r>
      <w:r w:rsidR="006B0A9B" w:rsidRPr="00D11717">
        <w:rPr>
          <w:b w:val="0"/>
          <w:bCs/>
          <w:sz w:val="24"/>
          <w:lang w:val="fr-FR"/>
        </w:rPr>
        <w:t xml:space="preserve"> est-ce que tu as</w:t>
      </w:r>
      <w:r w:rsidR="006B0A9B">
        <w:rPr>
          <w:b w:val="0"/>
          <w:bCs/>
          <w:sz w:val="24"/>
          <w:lang w:val="fr-FR"/>
        </w:rPr>
        <w:t xml:space="preserve"> fait cette activité ?</w:t>
      </w:r>
    </w:p>
    <w:p w14:paraId="636E28EB" w14:textId="77777777" w:rsidR="00DB76B9" w:rsidRPr="00363B11" w:rsidRDefault="00DB76B9" w:rsidP="00DB76B9">
      <w:pPr>
        <w:pStyle w:val="Eindetoets"/>
        <w:jc w:val="left"/>
        <w:rPr>
          <w:b w:val="0"/>
          <w:bCs/>
          <w:sz w:val="24"/>
          <w:lang w:val="fr-FR"/>
        </w:rPr>
      </w:pPr>
      <w:r w:rsidRPr="00363B11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1424BA2E" w14:textId="77777777" w:rsidR="00DB76B9" w:rsidRPr="00363B11" w:rsidRDefault="00DB76B9" w:rsidP="00DB76B9">
      <w:pPr>
        <w:pStyle w:val="Eindetoets"/>
        <w:jc w:val="left"/>
        <w:rPr>
          <w:b w:val="0"/>
          <w:bCs/>
          <w:sz w:val="24"/>
          <w:lang w:val="fr-FR"/>
        </w:rPr>
      </w:pPr>
      <w:r w:rsidRPr="00363B11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60074562" w14:textId="77777777" w:rsidR="00DB76B9" w:rsidRPr="00363B11" w:rsidRDefault="00DB76B9" w:rsidP="00DB76B9">
      <w:pPr>
        <w:pStyle w:val="Eindetoets"/>
        <w:jc w:val="left"/>
        <w:rPr>
          <w:b w:val="0"/>
          <w:bCs/>
          <w:sz w:val="24"/>
          <w:lang w:val="fr-FR"/>
        </w:rPr>
      </w:pPr>
      <w:r w:rsidRPr="00363B11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4D4242DF" w14:textId="5BD50D98" w:rsidR="00DB76B9" w:rsidRPr="00D11717" w:rsidRDefault="00DB76B9" w:rsidP="00DB76B9">
      <w:pPr>
        <w:pStyle w:val="Eindetoets"/>
        <w:jc w:val="left"/>
        <w:rPr>
          <w:b w:val="0"/>
          <w:bCs/>
          <w:sz w:val="24"/>
          <w:lang w:val="fr-FR"/>
        </w:rPr>
      </w:pPr>
      <w:r w:rsidRPr="00D11717">
        <w:rPr>
          <w:b w:val="0"/>
          <w:bCs/>
          <w:sz w:val="24"/>
          <w:lang w:val="fr-FR"/>
        </w:rPr>
        <w:t>d.</w:t>
      </w:r>
      <w:r w:rsidRPr="00D11717">
        <w:rPr>
          <w:b w:val="0"/>
          <w:bCs/>
          <w:sz w:val="24"/>
          <w:lang w:val="fr-FR"/>
        </w:rPr>
        <w:tab/>
      </w:r>
      <w:r w:rsidR="006B0A9B">
        <w:rPr>
          <w:b w:val="0"/>
          <w:bCs/>
          <w:sz w:val="24"/>
          <w:lang w:val="fr-FR"/>
        </w:rPr>
        <w:t>Quand</w:t>
      </w:r>
      <w:r w:rsidR="006B0A9B" w:rsidRPr="00D11717">
        <w:rPr>
          <w:b w:val="0"/>
          <w:bCs/>
          <w:sz w:val="24"/>
          <w:lang w:val="fr-FR"/>
        </w:rPr>
        <w:t xml:space="preserve"> est-ce que tu as</w:t>
      </w:r>
      <w:r w:rsidR="006B0A9B">
        <w:rPr>
          <w:b w:val="0"/>
          <w:bCs/>
          <w:sz w:val="24"/>
          <w:lang w:val="fr-FR"/>
        </w:rPr>
        <w:t xml:space="preserve"> fait cette activité ?</w:t>
      </w:r>
    </w:p>
    <w:p w14:paraId="020C4825" w14:textId="77777777" w:rsidR="00DB76B9" w:rsidRPr="00BC510A" w:rsidRDefault="00DB76B9" w:rsidP="00DB76B9">
      <w:pPr>
        <w:pStyle w:val="Eindetoets"/>
        <w:jc w:val="left"/>
        <w:rPr>
          <w:b w:val="0"/>
          <w:bCs/>
          <w:sz w:val="24"/>
          <w:lang w:val="fr-FR"/>
        </w:rPr>
      </w:pPr>
      <w:r w:rsidRPr="00BC510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2C3872D5" w14:textId="77777777" w:rsidR="00DB76B9" w:rsidRPr="00BC510A" w:rsidRDefault="00DB76B9" w:rsidP="00DB76B9">
      <w:pPr>
        <w:pStyle w:val="Eindetoets"/>
        <w:jc w:val="left"/>
        <w:rPr>
          <w:b w:val="0"/>
          <w:bCs/>
          <w:sz w:val="24"/>
          <w:lang w:val="fr-FR"/>
        </w:rPr>
      </w:pPr>
      <w:r w:rsidRPr="00BC510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0C9A227C" w14:textId="77777777" w:rsidR="00DB76B9" w:rsidRDefault="00DB76B9" w:rsidP="00DB76B9">
      <w:pPr>
        <w:pStyle w:val="Eindetoets"/>
        <w:jc w:val="left"/>
        <w:rPr>
          <w:b w:val="0"/>
          <w:bCs/>
          <w:sz w:val="24"/>
          <w:lang w:val="fr-FR"/>
        </w:rPr>
      </w:pPr>
      <w:r w:rsidRPr="00BC510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7A1DA1EE" w14:textId="19691AAA" w:rsidR="00D11717" w:rsidRPr="00D11717" w:rsidRDefault="00D11717" w:rsidP="00D11717">
      <w:pPr>
        <w:pStyle w:val="Eindetoets"/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  <w:lang w:val="fr-FR"/>
        </w:rPr>
        <w:t>e.</w:t>
      </w:r>
      <w:r>
        <w:rPr>
          <w:b w:val="0"/>
          <w:bCs/>
          <w:sz w:val="24"/>
          <w:lang w:val="fr-FR"/>
        </w:rPr>
        <w:tab/>
      </w:r>
      <w:r w:rsidR="006B0A9B">
        <w:rPr>
          <w:b w:val="0"/>
          <w:bCs/>
          <w:sz w:val="24"/>
          <w:lang w:val="fr-FR"/>
        </w:rPr>
        <w:t>Comment</w:t>
      </w:r>
      <w:r w:rsidR="006B0A9B" w:rsidRPr="00D11717">
        <w:rPr>
          <w:b w:val="0"/>
          <w:bCs/>
          <w:sz w:val="24"/>
          <w:lang w:val="fr-FR"/>
        </w:rPr>
        <w:t xml:space="preserve"> est-ce que tu as</w:t>
      </w:r>
      <w:r w:rsidR="006B0A9B">
        <w:rPr>
          <w:b w:val="0"/>
          <w:bCs/>
          <w:sz w:val="24"/>
          <w:lang w:val="fr-FR"/>
        </w:rPr>
        <w:t xml:space="preserve"> fait cette activité ?</w:t>
      </w:r>
    </w:p>
    <w:p w14:paraId="5DDA1EAC" w14:textId="77777777" w:rsidR="00D11717" w:rsidRPr="00BC510A" w:rsidRDefault="00D11717" w:rsidP="00D11717">
      <w:pPr>
        <w:pStyle w:val="Eindetoets"/>
        <w:jc w:val="left"/>
        <w:rPr>
          <w:b w:val="0"/>
          <w:bCs/>
          <w:sz w:val="24"/>
          <w:lang w:val="fr-FR"/>
        </w:rPr>
      </w:pPr>
      <w:r w:rsidRPr="00BC510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13D78607" w14:textId="77777777" w:rsidR="00D11717" w:rsidRPr="00BC510A" w:rsidRDefault="00D11717" w:rsidP="00D11717">
      <w:pPr>
        <w:pStyle w:val="Eindetoets"/>
        <w:jc w:val="left"/>
        <w:rPr>
          <w:b w:val="0"/>
          <w:bCs/>
          <w:sz w:val="24"/>
          <w:lang w:val="fr-FR"/>
        </w:rPr>
      </w:pPr>
      <w:r w:rsidRPr="00BC510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4E3D7057" w14:textId="77777777" w:rsidR="00D11717" w:rsidRPr="00BC510A" w:rsidRDefault="00D11717" w:rsidP="00D11717">
      <w:pPr>
        <w:pStyle w:val="Eindetoets"/>
        <w:jc w:val="left"/>
        <w:rPr>
          <w:b w:val="0"/>
          <w:bCs/>
          <w:sz w:val="24"/>
          <w:lang w:val="fr-FR"/>
        </w:rPr>
      </w:pPr>
      <w:r w:rsidRPr="00BC510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1A16DCB4" w14:textId="77777777" w:rsidR="00D11717" w:rsidRPr="00BC510A" w:rsidRDefault="00D11717" w:rsidP="00DB76B9">
      <w:pPr>
        <w:pStyle w:val="Eindetoets"/>
        <w:jc w:val="left"/>
        <w:rPr>
          <w:b w:val="0"/>
          <w:bCs/>
          <w:sz w:val="24"/>
          <w:lang w:val="fr-FR"/>
        </w:rPr>
      </w:pPr>
    </w:p>
    <w:p w14:paraId="6BDF4963" w14:textId="274D650A" w:rsidR="002C1CD9" w:rsidRPr="00BC510A" w:rsidRDefault="002C1CD9">
      <w:pPr>
        <w:spacing w:line="240" w:lineRule="auto"/>
        <w:rPr>
          <w:rFonts w:cs="Arial"/>
          <w:szCs w:val="24"/>
          <w:lang w:val="fr-FR"/>
        </w:rPr>
      </w:pPr>
    </w:p>
    <w:p w14:paraId="12CBDA99" w14:textId="77777777" w:rsidR="00340099" w:rsidRDefault="00340099">
      <w:pPr>
        <w:spacing w:line="240" w:lineRule="auto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br w:type="page"/>
      </w:r>
    </w:p>
    <w:p w14:paraId="15770F85" w14:textId="0A2A45FE" w:rsidR="00307862" w:rsidRPr="00BC510A" w:rsidRDefault="00307862" w:rsidP="00307862">
      <w:pPr>
        <w:shd w:val="clear" w:color="auto" w:fill="D9D9D9"/>
        <w:rPr>
          <w:rFonts w:cs="Arial"/>
          <w:szCs w:val="24"/>
          <w:lang w:val="fr-FR"/>
        </w:rPr>
      </w:pPr>
      <w:r w:rsidRPr="00BC510A">
        <w:rPr>
          <w:rFonts w:cs="Arial"/>
          <w:szCs w:val="24"/>
          <w:lang w:val="fr-FR"/>
        </w:rPr>
        <w:lastRenderedPageBreak/>
        <w:t>C</w:t>
      </w:r>
      <w:r w:rsidRPr="00BC510A">
        <w:rPr>
          <w:rFonts w:cs="Arial"/>
          <w:szCs w:val="24"/>
          <w:lang w:val="fr-FR"/>
        </w:rPr>
        <w:tab/>
      </w:r>
      <w:r w:rsidR="00862A41" w:rsidRPr="00BC510A">
        <w:rPr>
          <w:rFonts w:cs="Arial"/>
          <w:szCs w:val="24"/>
          <w:lang w:val="fr-FR"/>
        </w:rPr>
        <w:t>Parler</w:t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  <w:t xml:space="preserve">        </w:t>
      </w:r>
      <w:r w:rsidRPr="00BC510A">
        <w:rPr>
          <w:rFonts w:cs="Arial"/>
          <w:szCs w:val="24"/>
          <w:lang w:val="fr-FR"/>
        </w:rPr>
        <w:tab/>
      </w:r>
    </w:p>
    <w:p w14:paraId="6DF79421" w14:textId="77777777" w:rsidR="00C76151" w:rsidRPr="00BC510A" w:rsidRDefault="00C76151" w:rsidP="00083D8F">
      <w:pPr>
        <w:pStyle w:val="Paragraaftitel"/>
        <w:rPr>
          <w:rStyle w:val="Punten"/>
          <w:lang w:val="fr-FR"/>
        </w:rPr>
      </w:pPr>
    </w:p>
    <w:p w14:paraId="50140EF1" w14:textId="77777777" w:rsidR="006B0A9B" w:rsidRPr="00DB76B9" w:rsidRDefault="006B0A9B" w:rsidP="006B0A9B">
      <w:pPr>
        <w:pStyle w:val="Eindetoets"/>
        <w:jc w:val="left"/>
        <w:rPr>
          <w:b w:val="0"/>
          <w:bCs/>
          <w:sz w:val="24"/>
          <w:lang w:val="fr-FR"/>
        </w:rPr>
      </w:pPr>
      <w:r w:rsidRPr="00DB76B9">
        <w:rPr>
          <w:sz w:val="24"/>
          <w:lang w:val="fr-FR"/>
        </w:rPr>
        <w:t>3</w:t>
      </w:r>
      <w:r w:rsidRPr="00DB76B9">
        <w:rPr>
          <w:sz w:val="24"/>
          <w:lang w:val="fr-FR"/>
        </w:rPr>
        <w:tab/>
        <w:t>Raconte</w:t>
      </w:r>
      <w:r>
        <w:rPr>
          <w:sz w:val="24"/>
          <w:lang w:val="fr-FR"/>
        </w:rPr>
        <w:t xml:space="preserve"> en français</w:t>
      </w:r>
      <w:r w:rsidRPr="00DB76B9">
        <w:rPr>
          <w:sz w:val="24"/>
          <w:lang w:val="fr-FR"/>
        </w:rPr>
        <w:t xml:space="preserve"> à ton/ta voisin(e) ce que tu as fait pendant le</w:t>
      </w:r>
      <w:r>
        <w:rPr>
          <w:sz w:val="24"/>
          <w:lang w:val="fr-FR"/>
        </w:rPr>
        <w:t>s vacances de Noël.</w:t>
      </w:r>
    </w:p>
    <w:p w14:paraId="2C8E2059" w14:textId="77777777" w:rsidR="006B0A9B" w:rsidRDefault="006B0A9B" w:rsidP="006B0A9B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a.</w:t>
      </w:r>
      <w:r>
        <w:rPr>
          <w:b w:val="0"/>
          <w:bCs/>
          <w:sz w:val="24"/>
        </w:rPr>
        <w:tab/>
      </w:r>
      <w:proofErr w:type="spellStart"/>
      <w:r>
        <w:rPr>
          <w:b w:val="0"/>
          <w:bCs/>
          <w:sz w:val="24"/>
        </w:rPr>
        <w:t>Raconte</w:t>
      </w:r>
      <w:proofErr w:type="spellEnd"/>
      <w:r>
        <w:rPr>
          <w:b w:val="0"/>
          <w:bCs/>
          <w:sz w:val="24"/>
        </w:rPr>
        <w:t>:</w:t>
      </w:r>
    </w:p>
    <w:p w14:paraId="637BC647" w14:textId="77777777" w:rsidR="006B0A9B" w:rsidRPr="00D11717" w:rsidRDefault="006B0A9B" w:rsidP="006B0A9B">
      <w:pPr>
        <w:pStyle w:val="Eindetoets"/>
        <w:numPr>
          <w:ilvl w:val="0"/>
          <w:numId w:val="6"/>
        </w:numPr>
        <w:jc w:val="left"/>
        <w:rPr>
          <w:b w:val="0"/>
          <w:bCs/>
          <w:sz w:val="24"/>
          <w:lang w:val="fr-FR"/>
        </w:rPr>
      </w:pPr>
      <w:r w:rsidRPr="00D11717">
        <w:rPr>
          <w:b w:val="0"/>
          <w:bCs/>
          <w:sz w:val="24"/>
          <w:lang w:val="fr-FR"/>
        </w:rPr>
        <w:t>ce que tu as fait pendant les vacances de Noël</w:t>
      </w:r>
      <w:r>
        <w:rPr>
          <w:b w:val="0"/>
          <w:bCs/>
          <w:sz w:val="24"/>
          <w:lang w:val="fr-FR"/>
        </w:rPr>
        <w:t>.</w:t>
      </w:r>
    </w:p>
    <w:p w14:paraId="1E728ABB" w14:textId="77777777" w:rsidR="006B0A9B" w:rsidRPr="00D11717" w:rsidRDefault="006B0A9B" w:rsidP="006B0A9B">
      <w:pPr>
        <w:pStyle w:val="Eindetoets"/>
        <w:numPr>
          <w:ilvl w:val="0"/>
          <w:numId w:val="6"/>
        </w:numPr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  <w:lang w:val="fr-FR"/>
        </w:rPr>
        <w:t>a</w:t>
      </w:r>
      <w:r w:rsidRPr="00D11717">
        <w:rPr>
          <w:b w:val="0"/>
          <w:bCs/>
          <w:sz w:val="24"/>
          <w:lang w:val="fr-FR"/>
        </w:rPr>
        <w:t xml:space="preserve">vec </w:t>
      </w:r>
      <w:r>
        <w:rPr>
          <w:b w:val="0"/>
          <w:bCs/>
          <w:sz w:val="24"/>
          <w:lang w:val="fr-FR"/>
        </w:rPr>
        <w:t xml:space="preserve">qui </w:t>
      </w:r>
      <w:r w:rsidRPr="00D11717">
        <w:rPr>
          <w:b w:val="0"/>
          <w:bCs/>
          <w:sz w:val="24"/>
          <w:lang w:val="fr-FR"/>
        </w:rPr>
        <w:t>tu as</w:t>
      </w:r>
      <w:r>
        <w:rPr>
          <w:b w:val="0"/>
          <w:bCs/>
          <w:sz w:val="24"/>
          <w:lang w:val="fr-FR"/>
        </w:rPr>
        <w:t xml:space="preserve"> fait cette activité</w:t>
      </w:r>
      <w:r w:rsidRPr="00D11717">
        <w:rPr>
          <w:b w:val="0"/>
          <w:bCs/>
          <w:sz w:val="24"/>
          <w:lang w:val="fr-FR"/>
        </w:rPr>
        <w:t>.</w:t>
      </w:r>
    </w:p>
    <w:p w14:paraId="2B40E1DB" w14:textId="77777777" w:rsidR="006B0A9B" w:rsidRPr="00D11717" w:rsidRDefault="006B0A9B" w:rsidP="006B0A9B">
      <w:pPr>
        <w:pStyle w:val="Eindetoets"/>
        <w:numPr>
          <w:ilvl w:val="0"/>
          <w:numId w:val="6"/>
        </w:numPr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  <w:lang w:val="fr-FR"/>
        </w:rPr>
        <w:t>où</w:t>
      </w:r>
      <w:r w:rsidRPr="00D11717">
        <w:rPr>
          <w:b w:val="0"/>
          <w:bCs/>
          <w:sz w:val="24"/>
          <w:lang w:val="fr-FR"/>
        </w:rPr>
        <w:t xml:space="preserve"> tu as</w:t>
      </w:r>
      <w:r>
        <w:rPr>
          <w:b w:val="0"/>
          <w:bCs/>
          <w:sz w:val="24"/>
          <w:lang w:val="fr-FR"/>
        </w:rPr>
        <w:t xml:space="preserve"> fait cette activité</w:t>
      </w:r>
      <w:r w:rsidRPr="00D11717">
        <w:rPr>
          <w:b w:val="0"/>
          <w:bCs/>
          <w:sz w:val="24"/>
          <w:lang w:val="fr-FR"/>
        </w:rPr>
        <w:t>.</w:t>
      </w:r>
    </w:p>
    <w:p w14:paraId="732551B1" w14:textId="77777777" w:rsidR="006B0A9B" w:rsidRDefault="006B0A9B" w:rsidP="006B0A9B">
      <w:pPr>
        <w:pStyle w:val="Eindetoets"/>
        <w:numPr>
          <w:ilvl w:val="0"/>
          <w:numId w:val="6"/>
        </w:numPr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  <w:lang w:val="fr-FR"/>
        </w:rPr>
        <w:t>quand</w:t>
      </w:r>
      <w:r w:rsidRPr="00D11717">
        <w:rPr>
          <w:b w:val="0"/>
          <w:bCs/>
          <w:sz w:val="24"/>
          <w:lang w:val="fr-FR"/>
        </w:rPr>
        <w:t xml:space="preserve"> tu as</w:t>
      </w:r>
      <w:r>
        <w:rPr>
          <w:b w:val="0"/>
          <w:bCs/>
          <w:sz w:val="24"/>
          <w:lang w:val="fr-FR"/>
        </w:rPr>
        <w:t xml:space="preserve"> fait cette activité.</w:t>
      </w:r>
    </w:p>
    <w:p w14:paraId="79BBE9E9" w14:textId="77777777" w:rsidR="006B0A9B" w:rsidRPr="00D11717" w:rsidRDefault="006B0A9B" w:rsidP="006B0A9B">
      <w:pPr>
        <w:pStyle w:val="Eindetoets"/>
        <w:numPr>
          <w:ilvl w:val="0"/>
          <w:numId w:val="6"/>
        </w:numPr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  <w:lang w:val="fr-FR"/>
        </w:rPr>
        <w:t>comment</w:t>
      </w:r>
      <w:r w:rsidRPr="00D11717">
        <w:rPr>
          <w:b w:val="0"/>
          <w:bCs/>
          <w:sz w:val="24"/>
          <w:lang w:val="fr-FR"/>
        </w:rPr>
        <w:t xml:space="preserve"> tu as</w:t>
      </w:r>
      <w:r>
        <w:rPr>
          <w:b w:val="0"/>
          <w:bCs/>
          <w:sz w:val="24"/>
          <w:lang w:val="fr-FR"/>
        </w:rPr>
        <w:t xml:space="preserve"> fait cette activité.</w:t>
      </w:r>
    </w:p>
    <w:p w14:paraId="39097E2A" w14:textId="77777777" w:rsidR="006B0A9B" w:rsidRPr="00340099" w:rsidRDefault="006B0A9B" w:rsidP="006B0A9B">
      <w:pPr>
        <w:pStyle w:val="Eindetoets"/>
        <w:jc w:val="left"/>
        <w:rPr>
          <w:b w:val="0"/>
          <w:bCs/>
          <w:sz w:val="24"/>
          <w:lang w:val="fr-FR"/>
        </w:rPr>
      </w:pPr>
      <w:r w:rsidRPr="00340099">
        <w:rPr>
          <w:b w:val="0"/>
          <w:bCs/>
          <w:sz w:val="24"/>
          <w:lang w:val="fr-FR"/>
        </w:rPr>
        <w:t>b.</w:t>
      </w:r>
      <w:r w:rsidRPr="00340099">
        <w:rPr>
          <w:b w:val="0"/>
          <w:bCs/>
          <w:sz w:val="24"/>
          <w:lang w:val="fr-FR"/>
        </w:rPr>
        <w:tab/>
        <w:t>Fais des phrases complètes.</w:t>
      </w:r>
    </w:p>
    <w:p w14:paraId="3C39E81A" w14:textId="77777777" w:rsidR="006B0A9B" w:rsidRPr="00340099" w:rsidRDefault="006B0A9B" w:rsidP="006B0A9B">
      <w:pPr>
        <w:pStyle w:val="Eindetoets"/>
        <w:jc w:val="left"/>
        <w:rPr>
          <w:b w:val="0"/>
          <w:bCs/>
          <w:sz w:val="24"/>
          <w:lang w:val="fr-FR"/>
        </w:rPr>
      </w:pPr>
      <w:r w:rsidRPr="00340099">
        <w:rPr>
          <w:b w:val="0"/>
          <w:bCs/>
          <w:sz w:val="24"/>
          <w:lang w:val="fr-FR"/>
        </w:rPr>
        <w:t>c.</w:t>
      </w:r>
      <w:r w:rsidRPr="00340099">
        <w:rPr>
          <w:b w:val="0"/>
          <w:bCs/>
          <w:sz w:val="24"/>
          <w:lang w:val="fr-FR"/>
        </w:rPr>
        <w:tab/>
        <w:t>Utilise ta préparation d</w:t>
      </w:r>
      <w:r>
        <w:rPr>
          <w:b w:val="0"/>
          <w:bCs/>
          <w:sz w:val="24"/>
          <w:lang w:val="fr-FR"/>
        </w:rPr>
        <w:t>e l’</w:t>
      </w:r>
      <w:r w:rsidRPr="00340099">
        <w:rPr>
          <w:b w:val="0"/>
          <w:bCs/>
          <w:sz w:val="24"/>
          <w:lang w:val="fr-FR"/>
        </w:rPr>
        <w:t xml:space="preserve">exercice 2. </w:t>
      </w:r>
    </w:p>
    <w:p w14:paraId="2B014199" w14:textId="77777777" w:rsidR="00862A41" w:rsidRPr="00340099" w:rsidRDefault="00862A41" w:rsidP="00307862">
      <w:pPr>
        <w:pStyle w:val="Eindetoets"/>
        <w:jc w:val="left"/>
        <w:rPr>
          <w:b w:val="0"/>
          <w:bCs/>
          <w:sz w:val="24"/>
          <w:lang w:val="fr-FR"/>
        </w:rPr>
      </w:pPr>
    </w:p>
    <w:p w14:paraId="69364CBE" w14:textId="3D437E22" w:rsidR="00BC510A" w:rsidRPr="00340099" w:rsidRDefault="00BC510A">
      <w:pPr>
        <w:spacing w:line="240" w:lineRule="auto"/>
        <w:rPr>
          <w:rFonts w:cs="Arial"/>
          <w:szCs w:val="24"/>
          <w:lang w:val="fr-FR"/>
        </w:rPr>
      </w:pPr>
    </w:p>
    <w:p w14:paraId="306CCC04" w14:textId="504B061C" w:rsidR="00862A41" w:rsidRPr="00BC510A" w:rsidRDefault="00862A41" w:rsidP="00862A41">
      <w:pPr>
        <w:shd w:val="clear" w:color="auto" w:fill="D9D9D9"/>
        <w:rPr>
          <w:rFonts w:cs="Arial"/>
          <w:szCs w:val="24"/>
          <w:lang w:val="fr-FR"/>
        </w:rPr>
      </w:pPr>
      <w:r w:rsidRPr="00BC510A">
        <w:rPr>
          <w:rFonts w:cs="Arial"/>
          <w:szCs w:val="24"/>
          <w:lang w:val="fr-FR"/>
        </w:rPr>
        <w:t>D</w:t>
      </w:r>
      <w:r w:rsidRPr="00BC510A">
        <w:rPr>
          <w:rFonts w:cs="Arial"/>
          <w:szCs w:val="24"/>
          <w:lang w:val="fr-FR"/>
        </w:rPr>
        <w:tab/>
        <w:t>Regarder et écouter</w:t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  <w:t xml:space="preserve">        </w:t>
      </w:r>
      <w:r w:rsidRPr="00BC510A">
        <w:rPr>
          <w:rFonts w:cs="Arial"/>
          <w:szCs w:val="24"/>
          <w:lang w:val="fr-FR"/>
        </w:rPr>
        <w:tab/>
      </w:r>
    </w:p>
    <w:p w14:paraId="58DB7EF5" w14:textId="77777777" w:rsidR="00862A41" w:rsidRPr="00BC510A" w:rsidRDefault="00862A41" w:rsidP="00862A41">
      <w:pPr>
        <w:pStyle w:val="Paragraaftitel"/>
        <w:rPr>
          <w:rStyle w:val="Punten"/>
          <w:lang w:val="fr-FR"/>
        </w:rPr>
      </w:pPr>
    </w:p>
    <w:p w14:paraId="2E00E667" w14:textId="500A28CD" w:rsidR="00862A41" w:rsidRDefault="006B0A9B" w:rsidP="00862A41">
      <w:pPr>
        <w:pStyle w:val="Paragraaftitel"/>
        <w:rPr>
          <w:rStyle w:val="Punten"/>
        </w:rPr>
      </w:pPr>
      <w:r w:rsidRPr="00F912F2">
        <w:rPr>
          <w:rStyle w:val="Punten"/>
          <w:lang w:val="fr-FR"/>
        </w:rPr>
        <w:t>4</w:t>
      </w:r>
      <w:r w:rsidRPr="00F912F2">
        <w:rPr>
          <w:rStyle w:val="Punten"/>
          <w:lang w:val="fr-FR"/>
        </w:rPr>
        <w:tab/>
        <w:t xml:space="preserve">Regarde et écoute la vidéo deux </w:t>
      </w:r>
      <w:r>
        <w:rPr>
          <w:rStyle w:val="Punten"/>
          <w:lang w:val="fr-FR"/>
        </w:rPr>
        <w:t xml:space="preserve">fois. </w:t>
      </w:r>
      <w:proofErr w:type="spellStart"/>
      <w:r w:rsidRPr="003E6610">
        <w:rPr>
          <w:rStyle w:val="Punten"/>
        </w:rPr>
        <w:t>Réponds</w:t>
      </w:r>
      <w:proofErr w:type="spellEnd"/>
      <w:r w:rsidRPr="003E6610">
        <w:rPr>
          <w:rStyle w:val="Punten"/>
        </w:rPr>
        <w:t xml:space="preserve"> </w:t>
      </w:r>
      <w:proofErr w:type="spellStart"/>
      <w:r w:rsidRPr="003E6610">
        <w:rPr>
          <w:rStyle w:val="Punten"/>
        </w:rPr>
        <w:t>aux</w:t>
      </w:r>
      <w:proofErr w:type="spellEnd"/>
      <w:r w:rsidRPr="003E6610">
        <w:rPr>
          <w:rStyle w:val="Punten"/>
        </w:rPr>
        <w:t xml:space="preserve"> </w:t>
      </w:r>
      <w:proofErr w:type="spellStart"/>
      <w:r w:rsidRPr="003E6610">
        <w:rPr>
          <w:rStyle w:val="Punten"/>
        </w:rPr>
        <w:t>questions</w:t>
      </w:r>
      <w:proofErr w:type="spellEnd"/>
      <w:r w:rsidRPr="003E6610">
        <w:rPr>
          <w:rStyle w:val="Punten"/>
        </w:rPr>
        <w:t>.</w:t>
      </w:r>
    </w:p>
    <w:p w14:paraId="1AC48853" w14:textId="416592C1" w:rsidR="00862A41" w:rsidRPr="00862A41" w:rsidRDefault="00862A41" w:rsidP="00862A41">
      <w:pPr>
        <w:pStyle w:val="Paragraaftitel"/>
        <w:rPr>
          <w:rStyle w:val="Punten"/>
          <w:b w:val="0"/>
          <w:bCs/>
        </w:rPr>
      </w:pPr>
      <w:r w:rsidRPr="00862A41">
        <w:rPr>
          <w:rStyle w:val="Punten"/>
          <w:b w:val="0"/>
          <w:bCs/>
        </w:rPr>
        <w:t>a.</w:t>
      </w:r>
      <w:r w:rsidRPr="00862A41">
        <w:rPr>
          <w:rStyle w:val="Punten"/>
          <w:b w:val="0"/>
          <w:bCs/>
        </w:rPr>
        <w:tab/>
        <w:t>Met wie vieren de Fransen oud en nieuw?</w:t>
      </w:r>
    </w:p>
    <w:p w14:paraId="09CFB4DB" w14:textId="77777777" w:rsidR="002F0E01" w:rsidRPr="00862A41" w:rsidRDefault="002F0E01" w:rsidP="002F0E01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 w:rsidRPr="00862A41">
        <w:rPr>
          <w:rStyle w:val="Punten"/>
          <w:b w:val="0"/>
          <w:bCs/>
        </w:rPr>
        <w:t>Vooral met familie</w:t>
      </w:r>
    </w:p>
    <w:p w14:paraId="71E60123" w14:textId="09685798" w:rsidR="00862A41" w:rsidRPr="00862A41" w:rsidRDefault="00862A41" w:rsidP="00862A41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 w:rsidRPr="00862A41">
        <w:rPr>
          <w:rStyle w:val="Punten"/>
          <w:b w:val="0"/>
          <w:bCs/>
        </w:rPr>
        <w:t>Vooral met vrienden</w:t>
      </w:r>
    </w:p>
    <w:p w14:paraId="0222C28A" w14:textId="6436B96E" w:rsidR="00862A41" w:rsidRDefault="00862A41" w:rsidP="00862A41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 w:rsidRPr="00862A41">
        <w:rPr>
          <w:rStyle w:val="Punten"/>
          <w:b w:val="0"/>
          <w:bCs/>
        </w:rPr>
        <w:t>Met vrienden en met familie</w:t>
      </w:r>
    </w:p>
    <w:p w14:paraId="49040DCD" w14:textId="77777777" w:rsidR="00BC510A" w:rsidRDefault="00BC510A" w:rsidP="00862A41">
      <w:pPr>
        <w:pStyle w:val="Paragraaftitel"/>
        <w:rPr>
          <w:rStyle w:val="Punten"/>
          <w:b w:val="0"/>
          <w:bCs/>
        </w:rPr>
      </w:pPr>
      <w:r>
        <w:rPr>
          <w:rStyle w:val="Punten"/>
          <w:b w:val="0"/>
          <w:bCs/>
        </w:rPr>
        <w:t>b.</w:t>
      </w:r>
      <w:r>
        <w:rPr>
          <w:rStyle w:val="Punten"/>
          <w:b w:val="0"/>
          <w:bCs/>
        </w:rPr>
        <w:tab/>
        <w:t>Waar vieren de Fransen oud en nieuw?</w:t>
      </w:r>
    </w:p>
    <w:p w14:paraId="5F4BDACB" w14:textId="77777777" w:rsidR="00BC510A" w:rsidRDefault="00BC510A" w:rsidP="00BC510A">
      <w:pPr>
        <w:pStyle w:val="Paragraaftitel"/>
        <w:numPr>
          <w:ilvl w:val="0"/>
          <w:numId w:val="10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>Meestal thuis</w:t>
      </w:r>
    </w:p>
    <w:p w14:paraId="7DE85E83" w14:textId="77777777" w:rsidR="00BC510A" w:rsidRDefault="00BC510A" w:rsidP="00BC510A">
      <w:pPr>
        <w:pStyle w:val="Paragraaftitel"/>
        <w:numPr>
          <w:ilvl w:val="0"/>
          <w:numId w:val="10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>Meestal in een restaurant</w:t>
      </w:r>
    </w:p>
    <w:p w14:paraId="5DE97AD1" w14:textId="77777777" w:rsidR="00BC510A" w:rsidRDefault="00BC510A" w:rsidP="00BC510A">
      <w:pPr>
        <w:pStyle w:val="Paragraaftitel"/>
        <w:numPr>
          <w:ilvl w:val="0"/>
          <w:numId w:val="10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>Meestal in een disco</w:t>
      </w:r>
    </w:p>
    <w:p w14:paraId="0BF98E18" w14:textId="47A3AFB6" w:rsidR="00862A41" w:rsidRDefault="00BC510A" w:rsidP="00862A41">
      <w:pPr>
        <w:pStyle w:val="Paragraaftitel"/>
        <w:rPr>
          <w:rStyle w:val="Punten"/>
          <w:b w:val="0"/>
          <w:bCs/>
        </w:rPr>
      </w:pPr>
      <w:r>
        <w:rPr>
          <w:rStyle w:val="Punten"/>
          <w:b w:val="0"/>
          <w:bCs/>
        </w:rPr>
        <w:t>c</w:t>
      </w:r>
      <w:r w:rsidR="00862A41">
        <w:rPr>
          <w:rStyle w:val="Punten"/>
          <w:b w:val="0"/>
          <w:bCs/>
        </w:rPr>
        <w:t>.</w:t>
      </w:r>
      <w:r w:rsidR="00862A41">
        <w:rPr>
          <w:rStyle w:val="Punten"/>
          <w:b w:val="0"/>
          <w:bCs/>
        </w:rPr>
        <w:tab/>
        <w:t>Wat drinken de Fransen met oud en nieuw?</w:t>
      </w:r>
    </w:p>
    <w:p w14:paraId="76EC67FB" w14:textId="77777777" w:rsidR="0031673B" w:rsidRPr="00881562" w:rsidRDefault="0031673B" w:rsidP="0031673B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B1244F6" w14:textId="154A1BDC" w:rsidR="0031673B" w:rsidRDefault="00BC510A" w:rsidP="00862A41">
      <w:pPr>
        <w:pStyle w:val="Paragraaftitel"/>
        <w:rPr>
          <w:rStyle w:val="Punten"/>
          <w:b w:val="0"/>
          <w:bCs/>
        </w:rPr>
      </w:pPr>
      <w:r>
        <w:rPr>
          <w:rStyle w:val="Punten"/>
          <w:b w:val="0"/>
          <w:bCs/>
        </w:rPr>
        <w:t>d</w:t>
      </w:r>
      <w:r w:rsidR="0031673B">
        <w:rPr>
          <w:rStyle w:val="Punten"/>
          <w:b w:val="0"/>
          <w:bCs/>
        </w:rPr>
        <w:t>.</w:t>
      </w:r>
      <w:r w:rsidR="0031673B">
        <w:rPr>
          <w:rStyle w:val="Punten"/>
          <w:b w:val="0"/>
          <w:bCs/>
        </w:rPr>
        <w:tab/>
        <w:t xml:space="preserve">Met oud en nieuw eten de Fransen </w:t>
      </w:r>
      <w:r w:rsidR="00F844F9">
        <w:rPr>
          <w:rStyle w:val="Punten"/>
          <w:b w:val="0"/>
          <w:bCs/>
        </w:rPr>
        <w:t>elk jaar hetzelfde traditionele gerecht</w:t>
      </w:r>
      <w:r w:rsidR="0031673B">
        <w:rPr>
          <w:rStyle w:val="Punten"/>
          <w:b w:val="0"/>
          <w:bCs/>
        </w:rPr>
        <w:t>.</w:t>
      </w:r>
    </w:p>
    <w:p w14:paraId="48951F7D" w14:textId="2478B420" w:rsidR="0031673B" w:rsidRPr="00862A41" w:rsidRDefault="0031673B" w:rsidP="0031673B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 xml:space="preserve">Waar </w:t>
      </w:r>
    </w:p>
    <w:p w14:paraId="1BE5C811" w14:textId="57EBDF89" w:rsidR="0031673B" w:rsidRPr="00862A41" w:rsidRDefault="0031673B" w:rsidP="0031673B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>Niet waar</w:t>
      </w:r>
    </w:p>
    <w:p w14:paraId="4B24ED5B" w14:textId="77777777" w:rsidR="00C34B5D" w:rsidRDefault="00C34B5D">
      <w:pPr>
        <w:spacing w:line="240" w:lineRule="auto"/>
        <w:rPr>
          <w:rStyle w:val="Punten"/>
          <w:rFonts w:cs="Arial"/>
          <w:bCs/>
          <w:szCs w:val="24"/>
        </w:rPr>
      </w:pPr>
      <w:r>
        <w:rPr>
          <w:rStyle w:val="Punten"/>
          <w:b/>
          <w:bCs/>
        </w:rPr>
        <w:br w:type="page"/>
      </w:r>
    </w:p>
    <w:p w14:paraId="0EF7611F" w14:textId="04FBCE45" w:rsidR="00EB08A4" w:rsidRDefault="00A0105B" w:rsidP="0031673B">
      <w:pPr>
        <w:pStyle w:val="Paragraaftitel"/>
        <w:rPr>
          <w:rStyle w:val="Punten"/>
          <w:b w:val="0"/>
          <w:bCs/>
        </w:rPr>
      </w:pPr>
      <w:r>
        <w:rPr>
          <w:rStyle w:val="Punten"/>
          <w:b w:val="0"/>
          <w:bCs/>
        </w:rPr>
        <w:lastRenderedPageBreak/>
        <w:t>e</w:t>
      </w:r>
      <w:r w:rsidR="00EB08A4">
        <w:rPr>
          <w:rStyle w:val="Punten"/>
          <w:b w:val="0"/>
          <w:bCs/>
        </w:rPr>
        <w:t>.</w:t>
      </w:r>
      <w:r w:rsidR="00EB08A4">
        <w:rPr>
          <w:rStyle w:val="Punten"/>
          <w:b w:val="0"/>
          <w:bCs/>
        </w:rPr>
        <w:tab/>
      </w:r>
      <w:r w:rsidR="00BC510A">
        <w:rPr>
          <w:rStyle w:val="Punten"/>
          <w:b w:val="0"/>
          <w:bCs/>
        </w:rPr>
        <w:t xml:space="preserve">‘Le gui’ is een symbool voor geluk. </w:t>
      </w:r>
      <w:r w:rsidR="00EB08A4">
        <w:rPr>
          <w:rStyle w:val="Punten"/>
          <w:b w:val="0"/>
          <w:bCs/>
        </w:rPr>
        <w:t xml:space="preserve">Wat </w:t>
      </w:r>
      <w:r w:rsidR="00BC510A">
        <w:rPr>
          <w:rStyle w:val="Punten"/>
          <w:b w:val="0"/>
          <w:bCs/>
        </w:rPr>
        <w:t>doen de Fransen met ‘</w:t>
      </w:r>
      <w:proofErr w:type="spellStart"/>
      <w:r w:rsidR="00BC510A">
        <w:rPr>
          <w:rStyle w:val="Punten"/>
          <w:b w:val="0"/>
          <w:bCs/>
        </w:rPr>
        <w:t>le</w:t>
      </w:r>
      <w:proofErr w:type="spellEnd"/>
      <w:r w:rsidR="00BC510A">
        <w:rPr>
          <w:rStyle w:val="Punten"/>
          <w:b w:val="0"/>
          <w:bCs/>
        </w:rPr>
        <w:t xml:space="preserve"> gui’</w:t>
      </w:r>
      <w:r w:rsidR="00EB08A4">
        <w:rPr>
          <w:rStyle w:val="Punten"/>
          <w:b w:val="0"/>
          <w:bCs/>
        </w:rPr>
        <w:t>?</w:t>
      </w:r>
    </w:p>
    <w:p w14:paraId="5625F348" w14:textId="7D586EB9" w:rsidR="00BC510A" w:rsidRDefault="00BC510A" w:rsidP="00BC510A">
      <w:pPr>
        <w:pStyle w:val="Paragraaftitel"/>
        <w:numPr>
          <w:ilvl w:val="0"/>
          <w:numId w:val="8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>Ze eten ‘</w:t>
      </w:r>
      <w:proofErr w:type="spellStart"/>
      <w:r>
        <w:rPr>
          <w:rStyle w:val="Punten"/>
          <w:b w:val="0"/>
          <w:bCs/>
        </w:rPr>
        <w:t>le</w:t>
      </w:r>
      <w:proofErr w:type="spellEnd"/>
      <w:r>
        <w:rPr>
          <w:rStyle w:val="Punten"/>
          <w:b w:val="0"/>
          <w:bCs/>
        </w:rPr>
        <w:t xml:space="preserve"> gui’ op </w:t>
      </w:r>
    </w:p>
    <w:p w14:paraId="2B572299" w14:textId="074D51EF" w:rsidR="00EB08A4" w:rsidRDefault="00BC510A" w:rsidP="00EB08A4">
      <w:pPr>
        <w:pStyle w:val="Paragraaftitel"/>
        <w:numPr>
          <w:ilvl w:val="0"/>
          <w:numId w:val="8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 xml:space="preserve">Ze </w:t>
      </w:r>
      <w:r w:rsidR="00363B11">
        <w:rPr>
          <w:rStyle w:val="Punten"/>
          <w:b w:val="0"/>
          <w:bCs/>
        </w:rPr>
        <w:t>zetten ‘</w:t>
      </w:r>
      <w:proofErr w:type="spellStart"/>
      <w:r w:rsidR="00363B11">
        <w:rPr>
          <w:rStyle w:val="Punten"/>
          <w:b w:val="0"/>
          <w:bCs/>
        </w:rPr>
        <w:t>le</w:t>
      </w:r>
      <w:proofErr w:type="spellEnd"/>
      <w:r w:rsidR="00363B11">
        <w:rPr>
          <w:rStyle w:val="Punten"/>
          <w:b w:val="0"/>
          <w:bCs/>
        </w:rPr>
        <w:t xml:space="preserve"> gui’ in de tuin</w:t>
      </w:r>
    </w:p>
    <w:p w14:paraId="1D4168DF" w14:textId="49138B8D" w:rsidR="00EB08A4" w:rsidRDefault="00BC510A" w:rsidP="00EB08A4">
      <w:pPr>
        <w:pStyle w:val="Paragraaftitel"/>
        <w:numPr>
          <w:ilvl w:val="0"/>
          <w:numId w:val="8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>Ze zoenen elkaar onder ‘</w:t>
      </w:r>
      <w:proofErr w:type="spellStart"/>
      <w:r>
        <w:rPr>
          <w:rStyle w:val="Punten"/>
          <w:b w:val="0"/>
          <w:bCs/>
        </w:rPr>
        <w:t>le</w:t>
      </w:r>
      <w:proofErr w:type="spellEnd"/>
      <w:r>
        <w:rPr>
          <w:rStyle w:val="Punten"/>
          <w:b w:val="0"/>
          <w:bCs/>
        </w:rPr>
        <w:t xml:space="preserve"> gui’</w:t>
      </w:r>
      <w:r w:rsidRPr="00BC510A">
        <w:rPr>
          <w:rStyle w:val="Punten"/>
          <w:b w:val="0"/>
          <w:bCs/>
        </w:rPr>
        <w:t xml:space="preserve"> </w:t>
      </w:r>
    </w:p>
    <w:p w14:paraId="0FCF4750" w14:textId="3722D4C8" w:rsidR="0031673B" w:rsidRDefault="00A0105B" w:rsidP="0031673B">
      <w:pPr>
        <w:pStyle w:val="Paragraaftitel"/>
        <w:rPr>
          <w:rStyle w:val="Punten"/>
          <w:b w:val="0"/>
          <w:bCs/>
        </w:rPr>
      </w:pPr>
      <w:r>
        <w:rPr>
          <w:rStyle w:val="Punten"/>
          <w:b w:val="0"/>
          <w:bCs/>
        </w:rPr>
        <w:t>f</w:t>
      </w:r>
      <w:r w:rsidR="0031673B">
        <w:rPr>
          <w:rStyle w:val="Punten"/>
          <w:b w:val="0"/>
          <w:bCs/>
        </w:rPr>
        <w:t>.</w:t>
      </w:r>
      <w:r w:rsidR="0031673B">
        <w:rPr>
          <w:rStyle w:val="Punten"/>
          <w:b w:val="0"/>
          <w:bCs/>
        </w:rPr>
        <w:tab/>
        <w:t xml:space="preserve">In Frankrijk wordt vuurwerk (= </w:t>
      </w:r>
      <w:proofErr w:type="spellStart"/>
      <w:r w:rsidR="0031673B">
        <w:rPr>
          <w:rStyle w:val="Punten"/>
          <w:b w:val="0"/>
          <w:bCs/>
        </w:rPr>
        <w:t>feux</w:t>
      </w:r>
      <w:proofErr w:type="spellEnd"/>
      <w:r w:rsidR="0031673B">
        <w:rPr>
          <w:rStyle w:val="Punten"/>
          <w:b w:val="0"/>
          <w:bCs/>
        </w:rPr>
        <w:t xml:space="preserve"> </w:t>
      </w:r>
      <w:proofErr w:type="spellStart"/>
      <w:r w:rsidR="0031673B">
        <w:rPr>
          <w:rStyle w:val="Punten"/>
          <w:b w:val="0"/>
          <w:bCs/>
        </w:rPr>
        <w:t>d’artifice</w:t>
      </w:r>
      <w:proofErr w:type="spellEnd"/>
      <w:r w:rsidR="0031673B">
        <w:rPr>
          <w:rStyle w:val="Punten"/>
          <w:b w:val="0"/>
          <w:bCs/>
        </w:rPr>
        <w:t xml:space="preserve">) afgestoken </w:t>
      </w:r>
      <w:r w:rsidR="00BC510A">
        <w:rPr>
          <w:rStyle w:val="Punten"/>
          <w:b w:val="0"/>
          <w:bCs/>
        </w:rPr>
        <w:t>op het dorpsplein</w:t>
      </w:r>
      <w:r w:rsidR="0031673B">
        <w:rPr>
          <w:rStyle w:val="Punten"/>
          <w:b w:val="0"/>
          <w:bCs/>
        </w:rPr>
        <w:t>.</w:t>
      </w:r>
    </w:p>
    <w:p w14:paraId="2E9EB0C3" w14:textId="77777777" w:rsidR="00C34B5D" w:rsidRPr="00862A41" w:rsidRDefault="00C34B5D" w:rsidP="00C34B5D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 xml:space="preserve">Waar </w:t>
      </w:r>
    </w:p>
    <w:p w14:paraId="18F00501" w14:textId="77777777" w:rsidR="00C34B5D" w:rsidRPr="00862A41" w:rsidRDefault="00C34B5D" w:rsidP="00C34B5D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>Niet waar</w:t>
      </w:r>
    </w:p>
    <w:p w14:paraId="5242B003" w14:textId="77777777" w:rsidR="0031673B" w:rsidRPr="00862A41" w:rsidRDefault="0031673B" w:rsidP="00862A41">
      <w:pPr>
        <w:pStyle w:val="Paragraaftitel"/>
        <w:rPr>
          <w:rStyle w:val="Punten"/>
          <w:b w:val="0"/>
          <w:bCs/>
        </w:rPr>
      </w:pPr>
    </w:p>
    <w:p w14:paraId="06CF70D8" w14:textId="4C5FE999" w:rsidR="008100EF" w:rsidRPr="00361EC7" w:rsidRDefault="008100EF" w:rsidP="008100EF">
      <w:pPr>
        <w:shd w:val="clear" w:color="auto" w:fill="D9D9D9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Pr="00361EC7">
        <w:rPr>
          <w:rFonts w:cs="Arial"/>
          <w:szCs w:val="24"/>
        </w:rPr>
        <w:tab/>
      </w:r>
      <w:r>
        <w:rPr>
          <w:rFonts w:cs="Arial"/>
          <w:szCs w:val="24"/>
        </w:rPr>
        <w:t>Culture</w:t>
      </w:r>
      <w:r w:rsidRPr="00361EC7">
        <w:rPr>
          <w:rFonts w:cs="Arial"/>
          <w:szCs w:val="24"/>
        </w:rPr>
        <w:tab/>
      </w:r>
      <w:r w:rsidR="00F844F9">
        <w:rPr>
          <w:rFonts w:cs="Arial"/>
          <w:szCs w:val="24"/>
        </w:rPr>
        <w:t xml:space="preserve">et </w:t>
      </w:r>
      <w:proofErr w:type="spellStart"/>
      <w:r w:rsidR="00F844F9">
        <w:rPr>
          <w:rFonts w:cs="Arial"/>
          <w:szCs w:val="24"/>
        </w:rPr>
        <w:t>parler</w:t>
      </w:r>
      <w:proofErr w:type="spellEnd"/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  <w:t xml:space="preserve">        </w:t>
      </w:r>
      <w:r w:rsidRPr="00361EC7">
        <w:rPr>
          <w:rFonts w:cs="Arial"/>
          <w:szCs w:val="24"/>
        </w:rPr>
        <w:tab/>
      </w:r>
    </w:p>
    <w:p w14:paraId="375E38DD" w14:textId="77777777" w:rsidR="008100EF" w:rsidRDefault="008100EF" w:rsidP="00307862">
      <w:pPr>
        <w:pStyle w:val="Eindetoets"/>
        <w:jc w:val="left"/>
        <w:rPr>
          <w:b w:val="0"/>
          <w:bCs/>
          <w:sz w:val="24"/>
        </w:rPr>
      </w:pPr>
    </w:p>
    <w:p w14:paraId="77BFAEBF" w14:textId="77777777" w:rsidR="006B0A9B" w:rsidRPr="00F912F2" w:rsidRDefault="006B0A9B" w:rsidP="006B0A9B">
      <w:pPr>
        <w:pStyle w:val="Eindetoets"/>
        <w:jc w:val="left"/>
        <w:rPr>
          <w:sz w:val="24"/>
          <w:lang w:val="fr-FR"/>
        </w:rPr>
      </w:pPr>
      <w:r w:rsidRPr="00F912F2">
        <w:rPr>
          <w:sz w:val="24"/>
          <w:lang w:val="fr-FR"/>
        </w:rPr>
        <w:t>5</w:t>
      </w:r>
      <w:r w:rsidRPr="00F912F2">
        <w:rPr>
          <w:sz w:val="24"/>
          <w:lang w:val="fr-FR"/>
        </w:rPr>
        <w:tab/>
        <w:t xml:space="preserve">Cherche des différences et des similarités </w:t>
      </w:r>
      <w:r>
        <w:rPr>
          <w:sz w:val="24"/>
          <w:lang w:val="fr-FR"/>
        </w:rPr>
        <w:t>entre la célébration du</w:t>
      </w:r>
      <w:r w:rsidRPr="00F912F2">
        <w:rPr>
          <w:sz w:val="24"/>
          <w:lang w:val="fr-FR"/>
        </w:rPr>
        <w:t xml:space="preserve"> Nouvel An en France et </w:t>
      </w:r>
      <w:r>
        <w:rPr>
          <w:sz w:val="24"/>
          <w:lang w:val="fr-FR"/>
        </w:rPr>
        <w:t>la célébration du</w:t>
      </w:r>
      <w:r w:rsidRPr="00F912F2">
        <w:rPr>
          <w:sz w:val="24"/>
          <w:lang w:val="fr-FR"/>
        </w:rPr>
        <w:t xml:space="preserve"> Nouvel An aux Pays-Bas. </w:t>
      </w:r>
    </w:p>
    <w:p w14:paraId="0F9FCF00" w14:textId="77777777" w:rsidR="006B0A9B" w:rsidRPr="00C34B5D" w:rsidRDefault="006B0A9B" w:rsidP="006B0A9B">
      <w:pPr>
        <w:pStyle w:val="Eindetoets"/>
        <w:jc w:val="left"/>
        <w:rPr>
          <w:b w:val="0"/>
          <w:bCs/>
          <w:sz w:val="24"/>
          <w:lang w:val="fr-FR"/>
        </w:rPr>
      </w:pPr>
      <w:r w:rsidRPr="00C34B5D">
        <w:rPr>
          <w:b w:val="0"/>
          <w:bCs/>
          <w:sz w:val="24"/>
          <w:lang w:val="fr-FR"/>
        </w:rPr>
        <w:t>a.</w:t>
      </w:r>
      <w:r w:rsidRPr="00C34B5D">
        <w:rPr>
          <w:b w:val="0"/>
          <w:bCs/>
          <w:sz w:val="24"/>
          <w:lang w:val="fr-FR"/>
        </w:rPr>
        <w:tab/>
        <w:t>Utilise ta toile de mots (exercice 1) et tes ré</w:t>
      </w:r>
      <w:r>
        <w:rPr>
          <w:b w:val="0"/>
          <w:bCs/>
          <w:sz w:val="24"/>
          <w:lang w:val="fr-FR"/>
        </w:rPr>
        <w:t xml:space="preserve">ponses de l’exercice 4. </w:t>
      </w:r>
    </w:p>
    <w:p w14:paraId="00D4DEFD" w14:textId="77777777" w:rsidR="006B0A9B" w:rsidRPr="00935316" w:rsidRDefault="006B0A9B" w:rsidP="006B0A9B">
      <w:pPr>
        <w:pStyle w:val="Eindetoets"/>
        <w:jc w:val="left"/>
        <w:rPr>
          <w:b w:val="0"/>
          <w:bCs/>
          <w:sz w:val="24"/>
          <w:lang w:val="fr-FR"/>
        </w:rPr>
      </w:pPr>
      <w:r w:rsidRPr="00C34B5D">
        <w:rPr>
          <w:b w:val="0"/>
          <w:bCs/>
          <w:sz w:val="24"/>
          <w:lang w:val="fr-FR"/>
        </w:rPr>
        <w:t>b.</w:t>
      </w:r>
      <w:r w:rsidRPr="00C34B5D">
        <w:rPr>
          <w:b w:val="0"/>
          <w:bCs/>
          <w:sz w:val="24"/>
          <w:lang w:val="fr-FR"/>
        </w:rPr>
        <w:tab/>
      </w:r>
      <w:r>
        <w:rPr>
          <w:b w:val="0"/>
          <w:bCs/>
          <w:sz w:val="24"/>
          <w:lang w:val="fr-FR"/>
        </w:rPr>
        <w:t>Écris</w:t>
      </w:r>
      <w:r w:rsidRPr="00C34B5D">
        <w:rPr>
          <w:b w:val="0"/>
          <w:bCs/>
          <w:sz w:val="24"/>
          <w:lang w:val="fr-FR"/>
        </w:rPr>
        <w:t xml:space="preserve"> en français</w:t>
      </w:r>
      <w:r>
        <w:rPr>
          <w:b w:val="0"/>
          <w:bCs/>
          <w:sz w:val="24"/>
          <w:lang w:val="fr-FR"/>
        </w:rPr>
        <w:t xml:space="preserve"> </w:t>
      </w:r>
      <w:r w:rsidRPr="00C34B5D">
        <w:rPr>
          <w:b w:val="0"/>
          <w:bCs/>
          <w:sz w:val="24"/>
          <w:lang w:val="fr-FR"/>
        </w:rPr>
        <w:t xml:space="preserve">: les différences et les similarités entre la célébration du Nouvel An en France et la célébration du Nouvel An aux Pays-Bas. </w:t>
      </w:r>
    </w:p>
    <w:p w14:paraId="01A8CBE5" w14:textId="77777777" w:rsidR="008100EF" w:rsidRPr="00363B11" w:rsidRDefault="008100EF" w:rsidP="00307862">
      <w:pPr>
        <w:pStyle w:val="Eindetoets"/>
        <w:jc w:val="left"/>
        <w:rPr>
          <w:b w:val="0"/>
          <w:bCs/>
          <w:sz w:val="24"/>
          <w:lang w:val="fr-FR"/>
        </w:rPr>
      </w:pPr>
    </w:p>
    <w:p w14:paraId="7F265F7C" w14:textId="77777777" w:rsidR="006B0A9B" w:rsidRDefault="006B0A9B" w:rsidP="006B0A9B">
      <w:pPr>
        <w:pStyle w:val="Eindetoets"/>
        <w:jc w:val="left"/>
        <w:rPr>
          <w:b w:val="0"/>
          <w:bCs/>
          <w:sz w:val="24"/>
          <w:lang w:val="fr-FR"/>
        </w:rPr>
      </w:pPr>
      <w:r w:rsidRPr="00935316">
        <w:rPr>
          <w:b w:val="0"/>
          <w:bCs/>
          <w:sz w:val="24"/>
          <w:lang w:val="fr-FR"/>
        </w:rPr>
        <w:t>Différences</w:t>
      </w:r>
      <w:r>
        <w:rPr>
          <w:b w:val="0"/>
          <w:bCs/>
          <w:sz w:val="24"/>
          <w:lang w:val="fr-FR"/>
        </w:rPr>
        <w:t> </w:t>
      </w:r>
      <w:r w:rsidRPr="00935316">
        <w:rPr>
          <w:b w:val="0"/>
          <w:bCs/>
          <w:sz w:val="24"/>
          <w:lang w:val="fr-FR"/>
        </w:rPr>
        <w:t xml:space="preserve">: </w:t>
      </w:r>
    </w:p>
    <w:p w14:paraId="482174A7" w14:textId="387517FF" w:rsidR="008100EF" w:rsidRPr="00363B11" w:rsidRDefault="008100EF" w:rsidP="008100EF">
      <w:pPr>
        <w:pStyle w:val="Eindetoets"/>
        <w:jc w:val="left"/>
        <w:rPr>
          <w:b w:val="0"/>
          <w:bCs/>
          <w:sz w:val="24"/>
          <w:lang w:val="fr-FR"/>
        </w:rPr>
      </w:pPr>
      <w:r w:rsidRPr="00363B11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4684FFF0" w14:textId="77777777" w:rsidR="008100EF" w:rsidRPr="00363B11" w:rsidRDefault="008100EF" w:rsidP="008100EF">
      <w:pPr>
        <w:pStyle w:val="Eindetoets"/>
        <w:jc w:val="left"/>
        <w:rPr>
          <w:b w:val="0"/>
          <w:bCs/>
          <w:sz w:val="24"/>
          <w:lang w:val="fr-FR"/>
        </w:rPr>
      </w:pPr>
      <w:r w:rsidRPr="00363B11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775B68C9" w14:textId="77777777" w:rsidR="008100EF" w:rsidRPr="00363B11" w:rsidRDefault="008100EF" w:rsidP="008100EF">
      <w:pPr>
        <w:pStyle w:val="Eindetoets"/>
        <w:jc w:val="left"/>
        <w:rPr>
          <w:b w:val="0"/>
          <w:bCs/>
          <w:sz w:val="24"/>
          <w:lang w:val="fr-FR"/>
        </w:rPr>
      </w:pPr>
      <w:r w:rsidRPr="00363B11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2188FD7D" w14:textId="7B5E4721" w:rsidR="008100EF" w:rsidRPr="00363B11" w:rsidRDefault="00C34B5D" w:rsidP="00307862">
      <w:pPr>
        <w:pStyle w:val="Eindetoets"/>
        <w:jc w:val="left"/>
        <w:rPr>
          <w:b w:val="0"/>
          <w:bCs/>
          <w:sz w:val="24"/>
          <w:lang w:val="fr-FR"/>
        </w:rPr>
      </w:pPr>
      <w:r w:rsidRPr="00363B11">
        <w:rPr>
          <w:b w:val="0"/>
          <w:bCs/>
          <w:sz w:val="24"/>
          <w:lang w:val="fr-FR"/>
        </w:rPr>
        <w:t>Similarités</w:t>
      </w:r>
      <w:r w:rsidR="006B0A9B">
        <w:rPr>
          <w:b w:val="0"/>
          <w:bCs/>
          <w:sz w:val="24"/>
          <w:lang w:val="fr-FR"/>
        </w:rPr>
        <w:t xml:space="preserve"> </w:t>
      </w:r>
      <w:r w:rsidR="008100EF" w:rsidRPr="00363B11">
        <w:rPr>
          <w:b w:val="0"/>
          <w:bCs/>
          <w:sz w:val="24"/>
          <w:lang w:val="fr-FR"/>
        </w:rPr>
        <w:t>:</w:t>
      </w:r>
    </w:p>
    <w:p w14:paraId="51BB8EE3" w14:textId="77777777" w:rsidR="008100EF" w:rsidRPr="00363B11" w:rsidRDefault="008100EF" w:rsidP="008100EF">
      <w:pPr>
        <w:pStyle w:val="Eindetoets"/>
        <w:jc w:val="left"/>
        <w:rPr>
          <w:b w:val="0"/>
          <w:bCs/>
          <w:sz w:val="24"/>
          <w:lang w:val="fr-FR"/>
        </w:rPr>
      </w:pPr>
      <w:r w:rsidRPr="00363B11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23657E32" w14:textId="77777777" w:rsidR="008100EF" w:rsidRPr="00363B11" w:rsidRDefault="008100EF" w:rsidP="008100EF">
      <w:pPr>
        <w:pStyle w:val="Eindetoets"/>
        <w:jc w:val="left"/>
        <w:rPr>
          <w:b w:val="0"/>
          <w:bCs/>
          <w:sz w:val="24"/>
          <w:lang w:val="fr-FR"/>
        </w:rPr>
      </w:pPr>
      <w:r w:rsidRPr="00363B11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07A714F1" w14:textId="77777777" w:rsidR="008100EF" w:rsidRPr="00363B11" w:rsidRDefault="008100EF" w:rsidP="008100EF">
      <w:pPr>
        <w:pStyle w:val="Eindetoets"/>
        <w:jc w:val="left"/>
        <w:rPr>
          <w:b w:val="0"/>
          <w:bCs/>
          <w:sz w:val="24"/>
          <w:lang w:val="fr-FR"/>
        </w:rPr>
      </w:pPr>
      <w:r w:rsidRPr="00363B11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33408962" w14:textId="77777777" w:rsidR="006B0A9B" w:rsidRPr="00935316" w:rsidRDefault="006B0A9B" w:rsidP="006B0A9B">
      <w:pPr>
        <w:pStyle w:val="Eindetoets"/>
        <w:jc w:val="left"/>
        <w:rPr>
          <w:b w:val="0"/>
          <w:bCs/>
          <w:sz w:val="24"/>
          <w:lang w:val="fr-FR"/>
        </w:rPr>
      </w:pPr>
      <w:r w:rsidRPr="00C34B5D">
        <w:rPr>
          <w:b w:val="0"/>
          <w:bCs/>
          <w:sz w:val="24"/>
          <w:lang w:val="fr-FR"/>
        </w:rPr>
        <w:t>c.</w:t>
      </w:r>
      <w:r w:rsidRPr="00C34B5D">
        <w:rPr>
          <w:b w:val="0"/>
          <w:bCs/>
          <w:sz w:val="24"/>
          <w:lang w:val="fr-FR"/>
        </w:rPr>
        <w:tab/>
        <w:t xml:space="preserve">Discute avec ton/ta voisin(e) en français </w:t>
      </w:r>
      <w:r>
        <w:rPr>
          <w:b w:val="0"/>
          <w:bCs/>
          <w:sz w:val="24"/>
          <w:lang w:val="fr-FR"/>
        </w:rPr>
        <w:t>d</w:t>
      </w:r>
      <w:r w:rsidRPr="00C34B5D">
        <w:rPr>
          <w:b w:val="0"/>
          <w:bCs/>
          <w:sz w:val="24"/>
          <w:lang w:val="fr-FR"/>
        </w:rPr>
        <w:t xml:space="preserve">es différences et </w:t>
      </w:r>
      <w:r>
        <w:rPr>
          <w:b w:val="0"/>
          <w:bCs/>
          <w:sz w:val="24"/>
          <w:lang w:val="fr-FR"/>
        </w:rPr>
        <w:t>d</w:t>
      </w:r>
      <w:r w:rsidRPr="00C34B5D">
        <w:rPr>
          <w:b w:val="0"/>
          <w:bCs/>
          <w:sz w:val="24"/>
          <w:lang w:val="fr-FR"/>
        </w:rPr>
        <w:t xml:space="preserve">es similarités </w:t>
      </w:r>
      <w:r>
        <w:rPr>
          <w:b w:val="0"/>
          <w:bCs/>
          <w:sz w:val="24"/>
          <w:lang w:val="fr-FR"/>
        </w:rPr>
        <w:t xml:space="preserve">que vous avez </w:t>
      </w:r>
      <w:r w:rsidRPr="00C34B5D">
        <w:rPr>
          <w:b w:val="0"/>
          <w:bCs/>
          <w:sz w:val="24"/>
          <w:lang w:val="fr-FR"/>
        </w:rPr>
        <w:t xml:space="preserve">trouvées. </w:t>
      </w:r>
    </w:p>
    <w:p w14:paraId="112A2DF5" w14:textId="2B27CAC1" w:rsidR="00EB08A4" w:rsidRPr="00363B11" w:rsidRDefault="00EB08A4">
      <w:pPr>
        <w:spacing w:line="240" w:lineRule="auto"/>
        <w:rPr>
          <w:rFonts w:cs="Arial"/>
          <w:szCs w:val="24"/>
          <w:lang w:val="fr-FR"/>
        </w:rPr>
      </w:pPr>
    </w:p>
    <w:p w14:paraId="1A73E3B8" w14:textId="153AF087" w:rsidR="008100EF" w:rsidRPr="00BC510A" w:rsidRDefault="008100EF" w:rsidP="008100EF">
      <w:pPr>
        <w:shd w:val="clear" w:color="auto" w:fill="D9D9D9"/>
        <w:rPr>
          <w:rFonts w:cs="Arial"/>
          <w:szCs w:val="24"/>
          <w:lang w:val="fr-FR"/>
        </w:rPr>
      </w:pPr>
      <w:r w:rsidRPr="00BC510A">
        <w:rPr>
          <w:rFonts w:cs="Arial"/>
          <w:szCs w:val="24"/>
          <w:lang w:val="fr-FR"/>
        </w:rPr>
        <w:t>F</w:t>
      </w:r>
      <w:r w:rsidRPr="00BC510A">
        <w:rPr>
          <w:rFonts w:cs="Arial"/>
          <w:szCs w:val="24"/>
          <w:lang w:val="fr-FR"/>
        </w:rPr>
        <w:tab/>
        <w:t>Écrire</w:t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  <w:t xml:space="preserve">        </w:t>
      </w:r>
      <w:r w:rsidRPr="00BC510A">
        <w:rPr>
          <w:rFonts w:cs="Arial"/>
          <w:szCs w:val="24"/>
          <w:lang w:val="fr-FR"/>
        </w:rPr>
        <w:tab/>
      </w:r>
    </w:p>
    <w:p w14:paraId="6AF3BFDD" w14:textId="77777777" w:rsidR="008100EF" w:rsidRPr="00BC510A" w:rsidRDefault="008100EF" w:rsidP="008100EF">
      <w:pPr>
        <w:pStyle w:val="Eindetoets"/>
        <w:jc w:val="left"/>
        <w:rPr>
          <w:b w:val="0"/>
          <w:bCs/>
          <w:sz w:val="24"/>
          <w:lang w:val="fr-FR"/>
        </w:rPr>
      </w:pPr>
    </w:p>
    <w:p w14:paraId="7E0E770D" w14:textId="77777777" w:rsidR="006B0A9B" w:rsidRPr="00935316" w:rsidRDefault="006B0A9B" w:rsidP="006B0A9B">
      <w:pPr>
        <w:pStyle w:val="Eindetoets"/>
        <w:jc w:val="left"/>
        <w:rPr>
          <w:sz w:val="24"/>
          <w:lang w:val="fr-FR"/>
        </w:rPr>
      </w:pPr>
      <w:r w:rsidRPr="00F912F2">
        <w:rPr>
          <w:sz w:val="24"/>
          <w:lang w:val="fr-FR"/>
        </w:rPr>
        <w:t>6</w:t>
      </w:r>
      <w:r w:rsidRPr="00F912F2">
        <w:rPr>
          <w:sz w:val="24"/>
          <w:lang w:val="fr-FR"/>
        </w:rPr>
        <w:tab/>
        <w:t xml:space="preserve">Quel est ton souhait pour 2024 ? Écris ton souhait en français ci-dessous. </w:t>
      </w:r>
    </w:p>
    <w:p w14:paraId="641701D8" w14:textId="77777777" w:rsidR="008100EF" w:rsidRPr="00881562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61AEA232" w14:textId="77777777" w:rsidR="008100EF" w:rsidRPr="00881562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79D7BA67" w14:textId="77777777" w:rsidR="008100EF" w:rsidRDefault="008100EF" w:rsidP="008100EF">
      <w:pPr>
        <w:pStyle w:val="Eindetoets"/>
        <w:jc w:val="left"/>
        <w:rPr>
          <w:b w:val="0"/>
          <w:bCs/>
          <w:sz w:val="24"/>
        </w:rPr>
      </w:pPr>
    </w:p>
    <w:p w14:paraId="62394DC9" w14:textId="7079F259" w:rsidR="001B461B" w:rsidRPr="00625785" w:rsidRDefault="003C5D08" w:rsidP="00625785">
      <w:pPr>
        <w:pStyle w:val="Eindetoets"/>
        <w:jc w:val="left"/>
        <w:rPr>
          <w:rStyle w:val="Punten"/>
          <w:b w:val="0"/>
          <w:bCs/>
        </w:rPr>
      </w:pPr>
      <w:r>
        <w:rPr>
          <w:b w:val="0"/>
          <w:bCs/>
          <w:sz w:val="24"/>
        </w:rPr>
        <w:t xml:space="preserve">                                                                                   </w:t>
      </w:r>
      <w:bookmarkEnd w:id="0"/>
      <w:r>
        <w:rPr>
          <w:b w:val="0"/>
          <w:bCs/>
          <w:sz w:val="24"/>
        </w:rPr>
        <w:t xml:space="preserve">                                                              </w:t>
      </w:r>
    </w:p>
    <w:sectPr w:rsidR="001B461B" w:rsidRPr="00625785" w:rsidSect="00D70F2A"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68D0" w14:textId="77777777" w:rsidR="002E6045" w:rsidRDefault="002E6045" w:rsidP="009164EC">
      <w:pPr>
        <w:spacing w:line="240" w:lineRule="auto"/>
      </w:pPr>
      <w:r>
        <w:separator/>
      </w:r>
    </w:p>
  </w:endnote>
  <w:endnote w:type="continuationSeparator" w:id="0">
    <w:p w14:paraId="2E2B3CE2" w14:textId="77777777" w:rsidR="002E6045" w:rsidRDefault="002E6045" w:rsidP="00916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59854F7D" w14:textId="77777777">
      <w:trPr>
        <w:trHeight w:hRule="exact" w:val="39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D552A9F" w14:textId="77777777" w:rsidR="001F4188" w:rsidRPr="004E579C" w:rsidRDefault="001F4188" w:rsidP="0000630D">
          <w:pPr>
            <w:pStyle w:val="Voettekst"/>
            <w:rPr>
              <w:lang w:val="en-US"/>
            </w:rPr>
          </w:pP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750F1C6" w14:textId="77777777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575814DE" w14:textId="77777777" w:rsidR="001F4188" w:rsidRPr="00CC3687" w:rsidRDefault="001F4188" w:rsidP="0000630D">
          <w:pPr>
            <w:pStyle w:val="Voettekst"/>
            <w:jc w:val="right"/>
            <w:rPr>
              <w:lang w:val="nl-NL"/>
            </w:rPr>
          </w:pP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9255D9D" w14:textId="77777777" w:rsidR="001F4188" w:rsidRPr="004E579C" w:rsidRDefault="001F4188" w:rsidP="0000630D">
          <w:pPr>
            <w:pStyle w:val="Voettekst"/>
            <w:jc w:val="right"/>
            <w:rPr>
              <w:lang w:val="en-US"/>
            </w:rPr>
          </w:pPr>
        </w:p>
      </w:tc>
    </w:tr>
    <w:tr w:rsidR="00553356" w:rsidRPr="004E579C" w14:paraId="572B6C69" w14:textId="77777777" w:rsidTr="00C93017">
      <w:trPr>
        <w:trHeight w:hRule="exact" w:val="459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A47471F" w14:textId="77777777" w:rsidR="00553356" w:rsidRPr="00553356" w:rsidRDefault="00553356" w:rsidP="00553356">
          <w:pPr>
            <w:pStyle w:val="Voettekst"/>
            <w:rPr>
              <w:lang w:val="en-US"/>
            </w:rPr>
          </w:pPr>
          <w:r w:rsidRPr="00553356">
            <w:rPr>
              <w:lang w:val="en-US"/>
            </w:rPr>
            <w:t xml:space="preserve">© Malmberg </w:t>
          </w:r>
          <w:proofErr w:type="spellStart"/>
          <w:r w:rsidRPr="00553356">
            <w:rPr>
              <w:lang w:val="en-US"/>
            </w:rPr>
            <w:t>Bravoure</w:t>
          </w:r>
          <w:proofErr w:type="spellEnd"/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8072DD" w14:textId="7A25CAC5" w:rsidR="00553356" w:rsidRPr="00CC3687" w:rsidRDefault="00553356" w:rsidP="00553356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19C352C4" w14:textId="77777777" w:rsidR="00553356" w:rsidRPr="00CC3687" w:rsidRDefault="00553356" w:rsidP="00553356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>
            <w:rPr>
              <w:lang w:val="nl-NL"/>
            </w:rPr>
            <w:t>1</w:t>
          </w:r>
          <w:r w:rsidRPr="00CC3687">
            <w:rPr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54AF1CE" w14:textId="77777777" w:rsidR="00553356" w:rsidRPr="004E579C" w:rsidRDefault="00553356" w:rsidP="00553356">
          <w:pPr>
            <w:pStyle w:val="Voettekst"/>
            <w:jc w:val="right"/>
            <w:rPr>
              <w:lang w:val="en-US"/>
            </w:rPr>
          </w:pPr>
        </w:p>
      </w:tc>
    </w:tr>
  </w:tbl>
  <w:p w14:paraId="37EAECA9" w14:textId="77777777" w:rsidR="001F4188" w:rsidRPr="0000630D" w:rsidRDefault="001F4188" w:rsidP="000A4C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30F90BC4" w14:textId="77777777" w:rsidTr="00085F11">
      <w:trPr>
        <w:trHeight w:hRule="exact" w:val="56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7E01F79" w14:textId="77777777" w:rsidR="001F4188" w:rsidRPr="0001112E" w:rsidRDefault="00085F11" w:rsidP="00085F11">
          <w:pPr>
            <w:pStyle w:val="Kop2"/>
            <w:rPr>
              <w:sz w:val="20"/>
              <w:szCs w:val="20"/>
              <w:lang w:val="en-US"/>
            </w:rPr>
          </w:pPr>
          <w:r w:rsidRPr="0001112E">
            <w:rPr>
              <w:rFonts w:cs="Calibri Light"/>
              <w:sz w:val="20"/>
              <w:szCs w:val="20"/>
              <w:lang w:val="en-US"/>
            </w:rPr>
            <w:t>©</w:t>
          </w:r>
          <w:r w:rsidRPr="0001112E">
            <w:rPr>
              <w:sz w:val="20"/>
              <w:szCs w:val="20"/>
              <w:lang w:val="en-US"/>
            </w:rPr>
            <w:t xml:space="preserve"> Malmberg </w:t>
          </w:r>
          <w:proofErr w:type="spellStart"/>
          <w:r w:rsidRPr="0001112E">
            <w:rPr>
              <w:sz w:val="20"/>
              <w:szCs w:val="20"/>
              <w:lang w:val="en-US"/>
            </w:rPr>
            <w:t>Bravoure</w:t>
          </w:r>
          <w:proofErr w:type="spellEnd"/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C245D4A" w14:textId="6407262E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4A1BD54C" w14:textId="77777777" w:rsidR="001F4188" w:rsidRPr="00CC3687" w:rsidRDefault="001F4188" w:rsidP="004E579C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 w:rsidR="004408E9">
            <w:rPr>
              <w:noProof/>
              <w:lang w:val="nl-NL"/>
            </w:rPr>
            <w:t>1</w:t>
          </w:r>
          <w:r w:rsidRPr="00CC3687">
            <w:rPr>
              <w:noProof/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8D2905D" w14:textId="77777777" w:rsidR="001F4188" w:rsidRPr="004E579C" w:rsidRDefault="001F4188" w:rsidP="004E579C">
          <w:pPr>
            <w:pStyle w:val="Voettekst"/>
            <w:jc w:val="right"/>
            <w:rPr>
              <w:lang w:val="en-US"/>
            </w:rPr>
          </w:pPr>
        </w:p>
      </w:tc>
    </w:tr>
  </w:tbl>
  <w:p w14:paraId="5D4518B8" w14:textId="77777777" w:rsidR="001F4188" w:rsidRPr="00085F11" w:rsidRDefault="00085F11">
    <w:pPr>
      <w:pStyle w:val="Voettekst"/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3319" w14:textId="77777777" w:rsidR="002E6045" w:rsidRDefault="002E6045" w:rsidP="009164EC">
      <w:pPr>
        <w:spacing w:line="240" w:lineRule="auto"/>
      </w:pPr>
      <w:r>
        <w:separator/>
      </w:r>
    </w:p>
  </w:footnote>
  <w:footnote w:type="continuationSeparator" w:id="0">
    <w:p w14:paraId="59864ADE" w14:textId="77777777" w:rsidR="002E6045" w:rsidRDefault="002E6045" w:rsidP="00916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4F20" w14:textId="3B7E9831" w:rsidR="00632627" w:rsidRDefault="005A5956" w:rsidP="00632627">
    <w:pPr>
      <w:pStyle w:val="Koptekst"/>
      <w:tabs>
        <w:tab w:val="clear" w:pos="4536"/>
        <w:tab w:val="clear" w:pos="9072"/>
      </w:tabs>
      <w:rPr>
        <w:i/>
        <w:szCs w:val="24"/>
        <w:lang w:val="nl-NL"/>
      </w:rPr>
    </w:pPr>
    <w:r>
      <w:rPr>
        <w:i/>
        <w:noProof/>
        <w:szCs w:val="24"/>
        <w:lang w:val="nl-NL"/>
      </w:rPr>
      <w:drawing>
        <wp:inline distT="0" distB="0" distL="0" distR="0" wp14:anchorId="02A15364" wp14:editId="5231C0B7">
          <wp:extent cx="5759450" cy="8013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D0AD1" w14:textId="3A4B703D" w:rsidR="00632627" w:rsidRDefault="00632627" w:rsidP="00632627">
    <w:pPr>
      <w:pStyle w:val="Koptekst"/>
      <w:tabs>
        <w:tab w:val="clear" w:pos="4536"/>
        <w:tab w:val="clear" w:pos="9072"/>
        <w:tab w:val="left" w:pos="1285"/>
      </w:tabs>
      <w:rPr>
        <w:i/>
        <w:szCs w:val="24"/>
        <w:lang w:val="nl-NL"/>
      </w:rPr>
    </w:pPr>
    <w:r>
      <w:rPr>
        <w:i/>
        <w:szCs w:val="24"/>
        <w:lang w:val="nl-NL"/>
      </w:rPr>
      <w:tab/>
    </w:r>
  </w:p>
  <w:p w14:paraId="22CCA3C8" w14:textId="0C467BA8" w:rsidR="00085F11" w:rsidRPr="00C76151" w:rsidRDefault="00632627" w:rsidP="00632627">
    <w:pPr>
      <w:pStyle w:val="Koptekst"/>
      <w:tabs>
        <w:tab w:val="clear" w:pos="4536"/>
        <w:tab w:val="clear" w:pos="9072"/>
      </w:tabs>
      <w:rPr>
        <w:i/>
        <w:szCs w:val="24"/>
        <w:lang w:val="es-ES"/>
      </w:rPr>
    </w:pPr>
    <w:r w:rsidRPr="00C76151">
      <w:rPr>
        <w:i/>
        <w:szCs w:val="24"/>
        <w:lang w:val="es-ES"/>
      </w:rPr>
      <w:t>Nom: ………………………………………………………...……… Classe: ………………</w:t>
    </w:r>
  </w:p>
  <w:p w14:paraId="6DBDE970" w14:textId="77777777" w:rsidR="00632627" w:rsidRPr="00C76151" w:rsidRDefault="00632627" w:rsidP="00632627">
    <w:pPr>
      <w:pStyle w:val="Koptekst"/>
      <w:rPr>
        <w:lang w:val="es-ES"/>
      </w:rPr>
    </w:pPr>
  </w:p>
  <w:p w14:paraId="1FB3E3E2" w14:textId="78CA292F" w:rsidR="00085F11" w:rsidRPr="006E2490" w:rsidRDefault="006E2490">
    <w:pPr>
      <w:pStyle w:val="Koptekst"/>
      <w:rPr>
        <w:lang w:val="es-ES"/>
      </w:rPr>
    </w:pPr>
    <w:r w:rsidRPr="006E2490">
      <w:rPr>
        <w:lang w:val="es-ES"/>
      </w:rPr>
      <w:t>Actus sur le site</w:t>
    </w:r>
    <w:r w:rsidR="00632627" w:rsidRPr="006E2490">
      <w:rPr>
        <w:lang w:val="es-ES"/>
      </w:rPr>
      <w:t xml:space="preserve"> </w:t>
    </w:r>
    <w:r w:rsidR="00085F11" w:rsidRPr="006E2490">
      <w:rPr>
        <w:lang w:val="es-ES"/>
      </w:rPr>
      <w:t xml:space="preserve">– </w:t>
    </w:r>
    <w:r w:rsidR="00C76151">
      <w:rPr>
        <w:lang w:val="es-ES"/>
      </w:rPr>
      <w:t xml:space="preserve">leerjaar </w:t>
    </w:r>
    <w:r w:rsidR="00D11717">
      <w:rPr>
        <w:lang w:val="es-ES"/>
      </w:rPr>
      <w:t>3</w:t>
    </w:r>
    <w:r w:rsidR="00085F11" w:rsidRPr="006E2490">
      <w:rPr>
        <w:lang w:val="es-ES"/>
      </w:rPr>
      <w:t xml:space="preserve"> </w:t>
    </w:r>
    <w:r>
      <w:rPr>
        <w:lang w:val="es-ES"/>
      </w:rPr>
      <w:t>–</w:t>
    </w:r>
    <w:r w:rsidR="00C93017" w:rsidRPr="006E2490">
      <w:rPr>
        <w:lang w:val="es-ES"/>
      </w:rPr>
      <w:t xml:space="preserve"> </w:t>
    </w:r>
    <w:r w:rsidR="008100EF">
      <w:rPr>
        <w:lang w:val="es-ES"/>
      </w:rPr>
      <w:t>Le Nouvel An</w:t>
    </w:r>
    <w:r>
      <w:rPr>
        <w:lang w:val="es-ES"/>
      </w:rPr>
      <w:t xml:space="preserve"> – </w:t>
    </w:r>
    <w:r w:rsidR="00881562">
      <w:rPr>
        <w:lang w:val="es-ES"/>
      </w:rPr>
      <w:t>janvier</w:t>
    </w:r>
    <w:r>
      <w:rPr>
        <w:lang w:val="es-ES"/>
      </w:rPr>
      <w:t xml:space="preserve"> 202</w:t>
    </w:r>
    <w:r w:rsidR="00881562">
      <w:rPr>
        <w:lang w:val="es-E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2E9"/>
    <w:multiLevelType w:val="hybridMultilevel"/>
    <w:tmpl w:val="6AFE1A0C"/>
    <w:lvl w:ilvl="0" w:tplc="BE8A33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161"/>
    <w:multiLevelType w:val="hybridMultilevel"/>
    <w:tmpl w:val="88E07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77F4"/>
    <w:multiLevelType w:val="hybridMultilevel"/>
    <w:tmpl w:val="AF2223C8"/>
    <w:lvl w:ilvl="0" w:tplc="B2A281DE">
      <w:start w:val="1"/>
      <w:numFmt w:val="decimal"/>
      <w:lvlText w:val="%1"/>
      <w:lvlJc w:val="left"/>
      <w:pPr>
        <w:ind w:left="2975" w:hanging="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" w15:restartNumberingAfterBreak="0">
    <w:nsid w:val="3CC343FA"/>
    <w:multiLevelType w:val="hybridMultilevel"/>
    <w:tmpl w:val="3AD43D62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0B467F9"/>
    <w:multiLevelType w:val="hybridMultilevel"/>
    <w:tmpl w:val="08AE5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80A25"/>
    <w:multiLevelType w:val="hybridMultilevel"/>
    <w:tmpl w:val="A6E41642"/>
    <w:lvl w:ilvl="0" w:tplc="BE8A33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01D1"/>
    <w:multiLevelType w:val="hybridMultilevel"/>
    <w:tmpl w:val="E12E1DEC"/>
    <w:lvl w:ilvl="0" w:tplc="FF96C0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0477A"/>
    <w:multiLevelType w:val="hybridMultilevel"/>
    <w:tmpl w:val="FBDE3F18"/>
    <w:lvl w:ilvl="0" w:tplc="F662BE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41CB9"/>
    <w:multiLevelType w:val="hybridMultilevel"/>
    <w:tmpl w:val="7FDEF0D6"/>
    <w:lvl w:ilvl="0" w:tplc="BE8A33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208AD"/>
    <w:multiLevelType w:val="hybridMultilevel"/>
    <w:tmpl w:val="F6860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582740">
    <w:abstractNumId w:val="2"/>
  </w:num>
  <w:num w:numId="2" w16cid:durableId="729114572">
    <w:abstractNumId w:val="7"/>
  </w:num>
  <w:num w:numId="3" w16cid:durableId="377514920">
    <w:abstractNumId w:val="6"/>
  </w:num>
  <w:num w:numId="4" w16cid:durableId="1802726239">
    <w:abstractNumId w:val="9"/>
  </w:num>
  <w:num w:numId="5" w16cid:durableId="1673608052">
    <w:abstractNumId w:val="1"/>
  </w:num>
  <w:num w:numId="6" w16cid:durableId="2051415726">
    <w:abstractNumId w:val="3"/>
  </w:num>
  <w:num w:numId="7" w16cid:durableId="1901553677">
    <w:abstractNumId w:val="0"/>
  </w:num>
  <w:num w:numId="8" w16cid:durableId="2006198989">
    <w:abstractNumId w:val="5"/>
  </w:num>
  <w:num w:numId="9" w16cid:durableId="2095517351">
    <w:abstractNumId w:val="4"/>
  </w:num>
  <w:num w:numId="10" w16cid:durableId="51507297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characterSpacingControl w:val="doNotCompress"/>
  <w:hdrShapeDefaults>
    <o:shapedefaults v:ext="edit" spidmax="2050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FE"/>
    <w:rsid w:val="00000CEA"/>
    <w:rsid w:val="000011F1"/>
    <w:rsid w:val="000017BB"/>
    <w:rsid w:val="00001F79"/>
    <w:rsid w:val="000027BA"/>
    <w:rsid w:val="0000326F"/>
    <w:rsid w:val="00004F67"/>
    <w:rsid w:val="000051E7"/>
    <w:rsid w:val="00005D88"/>
    <w:rsid w:val="0000630D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112E"/>
    <w:rsid w:val="000119E3"/>
    <w:rsid w:val="000124EB"/>
    <w:rsid w:val="00012AB9"/>
    <w:rsid w:val="00013328"/>
    <w:rsid w:val="00013A4E"/>
    <w:rsid w:val="000153AF"/>
    <w:rsid w:val="00015746"/>
    <w:rsid w:val="000159FE"/>
    <w:rsid w:val="00015D08"/>
    <w:rsid w:val="00015D65"/>
    <w:rsid w:val="00015EFA"/>
    <w:rsid w:val="0001607D"/>
    <w:rsid w:val="00016E63"/>
    <w:rsid w:val="00017DDF"/>
    <w:rsid w:val="00021D7C"/>
    <w:rsid w:val="00022BBB"/>
    <w:rsid w:val="00023493"/>
    <w:rsid w:val="0002368A"/>
    <w:rsid w:val="00023B79"/>
    <w:rsid w:val="00025229"/>
    <w:rsid w:val="00026761"/>
    <w:rsid w:val="00027211"/>
    <w:rsid w:val="0002739F"/>
    <w:rsid w:val="000273EE"/>
    <w:rsid w:val="0003040E"/>
    <w:rsid w:val="0003097C"/>
    <w:rsid w:val="00030D9B"/>
    <w:rsid w:val="00032677"/>
    <w:rsid w:val="00033CB9"/>
    <w:rsid w:val="00034034"/>
    <w:rsid w:val="00034698"/>
    <w:rsid w:val="000353BE"/>
    <w:rsid w:val="00035D9E"/>
    <w:rsid w:val="00037AFC"/>
    <w:rsid w:val="00040BC2"/>
    <w:rsid w:val="00040D53"/>
    <w:rsid w:val="00040FB4"/>
    <w:rsid w:val="00041338"/>
    <w:rsid w:val="000429FB"/>
    <w:rsid w:val="000432E0"/>
    <w:rsid w:val="000439CF"/>
    <w:rsid w:val="00043F30"/>
    <w:rsid w:val="0004427D"/>
    <w:rsid w:val="00045E50"/>
    <w:rsid w:val="000470C7"/>
    <w:rsid w:val="00047157"/>
    <w:rsid w:val="000475EC"/>
    <w:rsid w:val="00050E07"/>
    <w:rsid w:val="0005179F"/>
    <w:rsid w:val="000527E6"/>
    <w:rsid w:val="00052A4E"/>
    <w:rsid w:val="00052BFC"/>
    <w:rsid w:val="000533F6"/>
    <w:rsid w:val="000534D0"/>
    <w:rsid w:val="000535D8"/>
    <w:rsid w:val="00053D44"/>
    <w:rsid w:val="00053E8A"/>
    <w:rsid w:val="000558D7"/>
    <w:rsid w:val="00055DDC"/>
    <w:rsid w:val="00055EBB"/>
    <w:rsid w:val="00056B93"/>
    <w:rsid w:val="00056DB8"/>
    <w:rsid w:val="00057643"/>
    <w:rsid w:val="000576AE"/>
    <w:rsid w:val="00057885"/>
    <w:rsid w:val="00057FD0"/>
    <w:rsid w:val="00060E7C"/>
    <w:rsid w:val="00061D37"/>
    <w:rsid w:val="00062338"/>
    <w:rsid w:val="00063466"/>
    <w:rsid w:val="00063CE8"/>
    <w:rsid w:val="0006428E"/>
    <w:rsid w:val="00064ACC"/>
    <w:rsid w:val="00065683"/>
    <w:rsid w:val="00070069"/>
    <w:rsid w:val="000700E7"/>
    <w:rsid w:val="0007014F"/>
    <w:rsid w:val="000704D5"/>
    <w:rsid w:val="00070F3E"/>
    <w:rsid w:val="00071998"/>
    <w:rsid w:val="000726FD"/>
    <w:rsid w:val="00072781"/>
    <w:rsid w:val="000740BB"/>
    <w:rsid w:val="00074437"/>
    <w:rsid w:val="00074F54"/>
    <w:rsid w:val="00075EB8"/>
    <w:rsid w:val="000764A2"/>
    <w:rsid w:val="000765E4"/>
    <w:rsid w:val="00076792"/>
    <w:rsid w:val="000767BB"/>
    <w:rsid w:val="00077DFB"/>
    <w:rsid w:val="00080505"/>
    <w:rsid w:val="00082370"/>
    <w:rsid w:val="000832E7"/>
    <w:rsid w:val="00083BEC"/>
    <w:rsid w:val="00083D8F"/>
    <w:rsid w:val="00085223"/>
    <w:rsid w:val="00085F11"/>
    <w:rsid w:val="00086037"/>
    <w:rsid w:val="00086040"/>
    <w:rsid w:val="000860BC"/>
    <w:rsid w:val="00086BD6"/>
    <w:rsid w:val="00086E33"/>
    <w:rsid w:val="00087285"/>
    <w:rsid w:val="00087700"/>
    <w:rsid w:val="00087C38"/>
    <w:rsid w:val="00087D65"/>
    <w:rsid w:val="00091E00"/>
    <w:rsid w:val="0009200B"/>
    <w:rsid w:val="00092DD7"/>
    <w:rsid w:val="0009472A"/>
    <w:rsid w:val="00094C8F"/>
    <w:rsid w:val="00094F56"/>
    <w:rsid w:val="000958CD"/>
    <w:rsid w:val="00096157"/>
    <w:rsid w:val="00096963"/>
    <w:rsid w:val="00096BDB"/>
    <w:rsid w:val="00097177"/>
    <w:rsid w:val="0009721C"/>
    <w:rsid w:val="00097286"/>
    <w:rsid w:val="000973D2"/>
    <w:rsid w:val="00097CE1"/>
    <w:rsid w:val="000A1573"/>
    <w:rsid w:val="000A201B"/>
    <w:rsid w:val="000A217E"/>
    <w:rsid w:val="000A3357"/>
    <w:rsid w:val="000A3728"/>
    <w:rsid w:val="000A462D"/>
    <w:rsid w:val="000A4A72"/>
    <w:rsid w:val="000A4C04"/>
    <w:rsid w:val="000A4E3F"/>
    <w:rsid w:val="000A53F8"/>
    <w:rsid w:val="000A5D9E"/>
    <w:rsid w:val="000A62FF"/>
    <w:rsid w:val="000A6571"/>
    <w:rsid w:val="000A6D74"/>
    <w:rsid w:val="000A7866"/>
    <w:rsid w:val="000A7BF2"/>
    <w:rsid w:val="000B0478"/>
    <w:rsid w:val="000B06E3"/>
    <w:rsid w:val="000B09A8"/>
    <w:rsid w:val="000B33BD"/>
    <w:rsid w:val="000B43A6"/>
    <w:rsid w:val="000B4E10"/>
    <w:rsid w:val="000B734E"/>
    <w:rsid w:val="000C00A9"/>
    <w:rsid w:val="000C03E9"/>
    <w:rsid w:val="000C08D6"/>
    <w:rsid w:val="000C0DFA"/>
    <w:rsid w:val="000C137B"/>
    <w:rsid w:val="000C1643"/>
    <w:rsid w:val="000C190B"/>
    <w:rsid w:val="000C215C"/>
    <w:rsid w:val="000C2705"/>
    <w:rsid w:val="000C285D"/>
    <w:rsid w:val="000C28B2"/>
    <w:rsid w:val="000C432D"/>
    <w:rsid w:val="000C4A2C"/>
    <w:rsid w:val="000C4F31"/>
    <w:rsid w:val="000C578B"/>
    <w:rsid w:val="000C59BE"/>
    <w:rsid w:val="000C5C80"/>
    <w:rsid w:val="000C6186"/>
    <w:rsid w:val="000C62FD"/>
    <w:rsid w:val="000C6E1A"/>
    <w:rsid w:val="000C71B6"/>
    <w:rsid w:val="000D0017"/>
    <w:rsid w:val="000D049F"/>
    <w:rsid w:val="000D0795"/>
    <w:rsid w:val="000D0FE5"/>
    <w:rsid w:val="000D159C"/>
    <w:rsid w:val="000D15D7"/>
    <w:rsid w:val="000D19E0"/>
    <w:rsid w:val="000D45FA"/>
    <w:rsid w:val="000D535C"/>
    <w:rsid w:val="000D5888"/>
    <w:rsid w:val="000D6BEE"/>
    <w:rsid w:val="000D7846"/>
    <w:rsid w:val="000D78D5"/>
    <w:rsid w:val="000E0408"/>
    <w:rsid w:val="000E11B7"/>
    <w:rsid w:val="000E131B"/>
    <w:rsid w:val="000E1A3A"/>
    <w:rsid w:val="000E269E"/>
    <w:rsid w:val="000E325A"/>
    <w:rsid w:val="000E3945"/>
    <w:rsid w:val="000E3FF5"/>
    <w:rsid w:val="000E400C"/>
    <w:rsid w:val="000E423F"/>
    <w:rsid w:val="000E497D"/>
    <w:rsid w:val="000E4A8E"/>
    <w:rsid w:val="000E52BB"/>
    <w:rsid w:val="000E62AC"/>
    <w:rsid w:val="000E6E75"/>
    <w:rsid w:val="000E7155"/>
    <w:rsid w:val="000E79E9"/>
    <w:rsid w:val="000E7A5F"/>
    <w:rsid w:val="000E7A74"/>
    <w:rsid w:val="000F06F2"/>
    <w:rsid w:val="000F1022"/>
    <w:rsid w:val="000F398E"/>
    <w:rsid w:val="000F4117"/>
    <w:rsid w:val="000F474B"/>
    <w:rsid w:val="000F5123"/>
    <w:rsid w:val="000F5292"/>
    <w:rsid w:val="000F52F1"/>
    <w:rsid w:val="000F734B"/>
    <w:rsid w:val="000F747E"/>
    <w:rsid w:val="000F790D"/>
    <w:rsid w:val="000F796E"/>
    <w:rsid w:val="000F7CE9"/>
    <w:rsid w:val="0010195B"/>
    <w:rsid w:val="001020D4"/>
    <w:rsid w:val="00103AF8"/>
    <w:rsid w:val="00106F31"/>
    <w:rsid w:val="001071E2"/>
    <w:rsid w:val="00111E45"/>
    <w:rsid w:val="0011343F"/>
    <w:rsid w:val="00114AD5"/>
    <w:rsid w:val="0011511D"/>
    <w:rsid w:val="001155F8"/>
    <w:rsid w:val="00115A35"/>
    <w:rsid w:val="00115A93"/>
    <w:rsid w:val="00116B8A"/>
    <w:rsid w:val="00117607"/>
    <w:rsid w:val="001177DA"/>
    <w:rsid w:val="00121E53"/>
    <w:rsid w:val="0012221A"/>
    <w:rsid w:val="00123881"/>
    <w:rsid w:val="0012426E"/>
    <w:rsid w:val="001242D2"/>
    <w:rsid w:val="00124F32"/>
    <w:rsid w:val="001251B6"/>
    <w:rsid w:val="00125204"/>
    <w:rsid w:val="00125FD7"/>
    <w:rsid w:val="001278C3"/>
    <w:rsid w:val="00127B51"/>
    <w:rsid w:val="00130940"/>
    <w:rsid w:val="00130DE0"/>
    <w:rsid w:val="00131957"/>
    <w:rsid w:val="00132E40"/>
    <w:rsid w:val="00133153"/>
    <w:rsid w:val="00133DEB"/>
    <w:rsid w:val="00134450"/>
    <w:rsid w:val="0013525C"/>
    <w:rsid w:val="00135408"/>
    <w:rsid w:val="00135576"/>
    <w:rsid w:val="00137055"/>
    <w:rsid w:val="00137D59"/>
    <w:rsid w:val="001406CE"/>
    <w:rsid w:val="00140F9C"/>
    <w:rsid w:val="00141106"/>
    <w:rsid w:val="001431FF"/>
    <w:rsid w:val="001435A1"/>
    <w:rsid w:val="001437BC"/>
    <w:rsid w:val="00143A2E"/>
    <w:rsid w:val="00145235"/>
    <w:rsid w:val="00146380"/>
    <w:rsid w:val="0014777A"/>
    <w:rsid w:val="00147795"/>
    <w:rsid w:val="00147A14"/>
    <w:rsid w:val="00152B1D"/>
    <w:rsid w:val="00153534"/>
    <w:rsid w:val="00153B73"/>
    <w:rsid w:val="001540E5"/>
    <w:rsid w:val="00154346"/>
    <w:rsid w:val="001548AD"/>
    <w:rsid w:val="001548E1"/>
    <w:rsid w:val="00154F92"/>
    <w:rsid w:val="001556AC"/>
    <w:rsid w:val="0015596B"/>
    <w:rsid w:val="0015638A"/>
    <w:rsid w:val="001564F2"/>
    <w:rsid w:val="001565AA"/>
    <w:rsid w:val="001568D2"/>
    <w:rsid w:val="001601E6"/>
    <w:rsid w:val="0016032E"/>
    <w:rsid w:val="00160A01"/>
    <w:rsid w:val="001611A3"/>
    <w:rsid w:val="001613FD"/>
    <w:rsid w:val="001625E5"/>
    <w:rsid w:val="001628A2"/>
    <w:rsid w:val="001629D6"/>
    <w:rsid w:val="001631FC"/>
    <w:rsid w:val="00164B57"/>
    <w:rsid w:val="0016599A"/>
    <w:rsid w:val="00166523"/>
    <w:rsid w:val="0016654F"/>
    <w:rsid w:val="00166A92"/>
    <w:rsid w:val="001676BC"/>
    <w:rsid w:val="001676F7"/>
    <w:rsid w:val="00167B15"/>
    <w:rsid w:val="0017157F"/>
    <w:rsid w:val="001716F4"/>
    <w:rsid w:val="00171824"/>
    <w:rsid w:val="00173DE8"/>
    <w:rsid w:val="00176661"/>
    <w:rsid w:val="00176A9A"/>
    <w:rsid w:val="00176E12"/>
    <w:rsid w:val="00176ED1"/>
    <w:rsid w:val="00177213"/>
    <w:rsid w:val="001774C6"/>
    <w:rsid w:val="00177AD8"/>
    <w:rsid w:val="00180447"/>
    <w:rsid w:val="001808EF"/>
    <w:rsid w:val="001826A8"/>
    <w:rsid w:val="0018292B"/>
    <w:rsid w:val="00182D3C"/>
    <w:rsid w:val="00183556"/>
    <w:rsid w:val="00185C69"/>
    <w:rsid w:val="00185C86"/>
    <w:rsid w:val="001867DA"/>
    <w:rsid w:val="0018694A"/>
    <w:rsid w:val="00186A5A"/>
    <w:rsid w:val="00186EA7"/>
    <w:rsid w:val="00187A85"/>
    <w:rsid w:val="0019003C"/>
    <w:rsid w:val="0019033A"/>
    <w:rsid w:val="00190A94"/>
    <w:rsid w:val="00192587"/>
    <w:rsid w:val="0019279A"/>
    <w:rsid w:val="00192864"/>
    <w:rsid w:val="00193F08"/>
    <w:rsid w:val="00194079"/>
    <w:rsid w:val="0019447E"/>
    <w:rsid w:val="00194536"/>
    <w:rsid w:val="00194D22"/>
    <w:rsid w:val="00194E42"/>
    <w:rsid w:val="00195278"/>
    <w:rsid w:val="001955AB"/>
    <w:rsid w:val="001957F2"/>
    <w:rsid w:val="00196B64"/>
    <w:rsid w:val="00196F2B"/>
    <w:rsid w:val="001973C2"/>
    <w:rsid w:val="00197429"/>
    <w:rsid w:val="00197B09"/>
    <w:rsid w:val="00197C62"/>
    <w:rsid w:val="001A0661"/>
    <w:rsid w:val="001A1AFC"/>
    <w:rsid w:val="001A1B4E"/>
    <w:rsid w:val="001A2E4F"/>
    <w:rsid w:val="001A398D"/>
    <w:rsid w:val="001A3AB8"/>
    <w:rsid w:val="001A3D33"/>
    <w:rsid w:val="001A3D66"/>
    <w:rsid w:val="001A5F4B"/>
    <w:rsid w:val="001B297F"/>
    <w:rsid w:val="001B3805"/>
    <w:rsid w:val="001B39BC"/>
    <w:rsid w:val="001B3A54"/>
    <w:rsid w:val="001B3CEA"/>
    <w:rsid w:val="001B461B"/>
    <w:rsid w:val="001B48DD"/>
    <w:rsid w:val="001B4BA5"/>
    <w:rsid w:val="001B53F4"/>
    <w:rsid w:val="001B53F9"/>
    <w:rsid w:val="001B6299"/>
    <w:rsid w:val="001B7322"/>
    <w:rsid w:val="001B79DA"/>
    <w:rsid w:val="001B7A79"/>
    <w:rsid w:val="001C2263"/>
    <w:rsid w:val="001C2285"/>
    <w:rsid w:val="001C2BA9"/>
    <w:rsid w:val="001C2BB5"/>
    <w:rsid w:val="001C3E49"/>
    <w:rsid w:val="001C3F47"/>
    <w:rsid w:val="001C4B17"/>
    <w:rsid w:val="001C4BB5"/>
    <w:rsid w:val="001C4CEA"/>
    <w:rsid w:val="001C5CBE"/>
    <w:rsid w:val="001C6643"/>
    <w:rsid w:val="001C6F51"/>
    <w:rsid w:val="001C722E"/>
    <w:rsid w:val="001C7344"/>
    <w:rsid w:val="001C78DB"/>
    <w:rsid w:val="001D03F4"/>
    <w:rsid w:val="001D08B0"/>
    <w:rsid w:val="001D1C94"/>
    <w:rsid w:val="001D262C"/>
    <w:rsid w:val="001D26DB"/>
    <w:rsid w:val="001D3083"/>
    <w:rsid w:val="001D33DF"/>
    <w:rsid w:val="001D4C3F"/>
    <w:rsid w:val="001D5022"/>
    <w:rsid w:val="001D58D8"/>
    <w:rsid w:val="001D609E"/>
    <w:rsid w:val="001D6EA6"/>
    <w:rsid w:val="001D7727"/>
    <w:rsid w:val="001E068A"/>
    <w:rsid w:val="001E074B"/>
    <w:rsid w:val="001E0B4D"/>
    <w:rsid w:val="001E1040"/>
    <w:rsid w:val="001E11B6"/>
    <w:rsid w:val="001E1407"/>
    <w:rsid w:val="001E1862"/>
    <w:rsid w:val="001E1E24"/>
    <w:rsid w:val="001E1E81"/>
    <w:rsid w:val="001E2285"/>
    <w:rsid w:val="001E2EAE"/>
    <w:rsid w:val="001E3272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5C85"/>
    <w:rsid w:val="001E6124"/>
    <w:rsid w:val="001E6A97"/>
    <w:rsid w:val="001E6F77"/>
    <w:rsid w:val="001E72E6"/>
    <w:rsid w:val="001E7878"/>
    <w:rsid w:val="001E7F01"/>
    <w:rsid w:val="001F1B38"/>
    <w:rsid w:val="001F22B8"/>
    <w:rsid w:val="001F2488"/>
    <w:rsid w:val="001F2951"/>
    <w:rsid w:val="001F3665"/>
    <w:rsid w:val="001F3F18"/>
    <w:rsid w:val="001F4188"/>
    <w:rsid w:val="001F4B53"/>
    <w:rsid w:val="001F4C19"/>
    <w:rsid w:val="001F4E6F"/>
    <w:rsid w:val="001F5B03"/>
    <w:rsid w:val="001F6C5A"/>
    <w:rsid w:val="001F6CAC"/>
    <w:rsid w:val="001F7B9F"/>
    <w:rsid w:val="0020016A"/>
    <w:rsid w:val="0020137E"/>
    <w:rsid w:val="002016DB"/>
    <w:rsid w:val="0020199A"/>
    <w:rsid w:val="00201BB9"/>
    <w:rsid w:val="00201DA1"/>
    <w:rsid w:val="00202D60"/>
    <w:rsid w:val="00202E78"/>
    <w:rsid w:val="00203458"/>
    <w:rsid w:val="00204DD2"/>
    <w:rsid w:val="00205005"/>
    <w:rsid w:val="00205456"/>
    <w:rsid w:val="002056A6"/>
    <w:rsid w:val="002056BD"/>
    <w:rsid w:val="002065F4"/>
    <w:rsid w:val="00210A35"/>
    <w:rsid w:val="00211AA6"/>
    <w:rsid w:val="0021240D"/>
    <w:rsid w:val="002130FB"/>
    <w:rsid w:val="002149DE"/>
    <w:rsid w:val="00214BD8"/>
    <w:rsid w:val="002158CD"/>
    <w:rsid w:val="00216C14"/>
    <w:rsid w:val="002170E9"/>
    <w:rsid w:val="00220713"/>
    <w:rsid w:val="00220E7E"/>
    <w:rsid w:val="00221570"/>
    <w:rsid w:val="0022187A"/>
    <w:rsid w:val="00221C8F"/>
    <w:rsid w:val="002233D3"/>
    <w:rsid w:val="00224562"/>
    <w:rsid w:val="002247AB"/>
    <w:rsid w:val="002258F7"/>
    <w:rsid w:val="00227870"/>
    <w:rsid w:val="00227E59"/>
    <w:rsid w:val="00231903"/>
    <w:rsid w:val="00231F50"/>
    <w:rsid w:val="0023348D"/>
    <w:rsid w:val="00233637"/>
    <w:rsid w:val="00233794"/>
    <w:rsid w:val="00233B3E"/>
    <w:rsid w:val="00233C89"/>
    <w:rsid w:val="00236B48"/>
    <w:rsid w:val="00237380"/>
    <w:rsid w:val="00237B13"/>
    <w:rsid w:val="00237DB4"/>
    <w:rsid w:val="00240C73"/>
    <w:rsid w:val="00241023"/>
    <w:rsid w:val="00241F3D"/>
    <w:rsid w:val="002421AB"/>
    <w:rsid w:val="002431D9"/>
    <w:rsid w:val="0024328C"/>
    <w:rsid w:val="0024354D"/>
    <w:rsid w:val="00243870"/>
    <w:rsid w:val="00243E55"/>
    <w:rsid w:val="00244EAD"/>
    <w:rsid w:val="00245117"/>
    <w:rsid w:val="00245139"/>
    <w:rsid w:val="0024577F"/>
    <w:rsid w:val="0024612C"/>
    <w:rsid w:val="002465AD"/>
    <w:rsid w:val="00250F62"/>
    <w:rsid w:val="00251250"/>
    <w:rsid w:val="00251972"/>
    <w:rsid w:val="00252D1E"/>
    <w:rsid w:val="00253075"/>
    <w:rsid w:val="002536A0"/>
    <w:rsid w:val="002540E3"/>
    <w:rsid w:val="00254E78"/>
    <w:rsid w:val="00254FC1"/>
    <w:rsid w:val="002562F2"/>
    <w:rsid w:val="0026015F"/>
    <w:rsid w:val="00260843"/>
    <w:rsid w:val="00261FFE"/>
    <w:rsid w:val="0026455D"/>
    <w:rsid w:val="00264D62"/>
    <w:rsid w:val="0026512B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07"/>
    <w:rsid w:val="00274F19"/>
    <w:rsid w:val="00275A8D"/>
    <w:rsid w:val="00276673"/>
    <w:rsid w:val="00277A27"/>
    <w:rsid w:val="002824EA"/>
    <w:rsid w:val="00284B77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8745D"/>
    <w:rsid w:val="00290391"/>
    <w:rsid w:val="002915D0"/>
    <w:rsid w:val="00291634"/>
    <w:rsid w:val="002918B6"/>
    <w:rsid w:val="00292CB3"/>
    <w:rsid w:val="002936FD"/>
    <w:rsid w:val="00294CB1"/>
    <w:rsid w:val="00294D8B"/>
    <w:rsid w:val="00294F8D"/>
    <w:rsid w:val="00295B98"/>
    <w:rsid w:val="002975E0"/>
    <w:rsid w:val="002A018F"/>
    <w:rsid w:val="002A04B7"/>
    <w:rsid w:val="002A06F7"/>
    <w:rsid w:val="002A07A1"/>
    <w:rsid w:val="002A1B77"/>
    <w:rsid w:val="002A1BDB"/>
    <w:rsid w:val="002A343B"/>
    <w:rsid w:val="002A34D5"/>
    <w:rsid w:val="002A3565"/>
    <w:rsid w:val="002A4748"/>
    <w:rsid w:val="002A4F1B"/>
    <w:rsid w:val="002A5864"/>
    <w:rsid w:val="002A5B8E"/>
    <w:rsid w:val="002A65E7"/>
    <w:rsid w:val="002A6A87"/>
    <w:rsid w:val="002A6B29"/>
    <w:rsid w:val="002A6D68"/>
    <w:rsid w:val="002A7278"/>
    <w:rsid w:val="002A72A7"/>
    <w:rsid w:val="002A741B"/>
    <w:rsid w:val="002A748B"/>
    <w:rsid w:val="002A766D"/>
    <w:rsid w:val="002A76EA"/>
    <w:rsid w:val="002A7DAD"/>
    <w:rsid w:val="002B0B82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B78B1"/>
    <w:rsid w:val="002C08BE"/>
    <w:rsid w:val="002C1CD9"/>
    <w:rsid w:val="002C1F2E"/>
    <w:rsid w:val="002C2E0D"/>
    <w:rsid w:val="002C31EB"/>
    <w:rsid w:val="002C3B8B"/>
    <w:rsid w:val="002C5D4E"/>
    <w:rsid w:val="002C76BE"/>
    <w:rsid w:val="002D250B"/>
    <w:rsid w:val="002D2930"/>
    <w:rsid w:val="002D3F4B"/>
    <w:rsid w:val="002D428F"/>
    <w:rsid w:val="002D49E6"/>
    <w:rsid w:val="002D59E1"/>
    <w:rsid w:val="002D6D10"/>
    <w:rsid w:val="002E04E7"/>
    <w:rsid w:val="002E052F"/>
    <w:rsid w:val="002E0A9C"/>
    <w:rsid w:val="002E0B83"/>
    <w:rsid w:val="002E1009"/>
    <w:rsid w:val="002E1274"/>
    <w:rsid w:val="002E13BE"/>
    <w:rsid w:val="002E1F84"/>
    <w:rsid w:val="002E27E5"/>
    <w:rsid w:val="002E2AA3"/>
    <w:rsid w:val="002E2D08"/>
    <w:rsid w:val="002E3491"/>
    <w:rsid w:val="002E6045"/>
    <w:rsid w:val="002E663E"/>
    <w:rsid w:val="002F0139"/>
    <w:rsid w:val="002F0451"/>
    <w:rsid w:val="002F06F3"/>
    <w:rsid w:val="002F0E01"/>
    <w:rsid w:val="002F2CA1"/>
    <w:rsid w:val="002F3238"/>
    <w:rsid w:val="002F3766"/>
    <w:rsid w:val="002F5505"/>
    <w:rsid w:val="002F6088"/>
    <w:rsid w:val="002F7893"/>
    <w:rsid w:val="003007C9"/>
    <w:rsid w:val="003009A4"/>
    <w:rsid w:val="003009BA"/>
    <w:rsid w:val="00300F89"/>
    <w:rsid w:val="003021D7"/>
    <w:rsid w:val="0030249D"/>
    <w:rsid w:val="00302D14"/>
    <w:rsid w:val="00303CC7"/>
    <w:rsid w:val="0030412A"/>
    <w:rsid w:val="00304270"/>
    <w:rsid w:val="00305180"/>
    <w:rsid w:val="00305595"/>
    <w:rsid w:val="00305E56"/>
    <w:rsid w:val="0030730B"/>
    <w:rsid w:val="00307862"/>
    <w:rsid w:val="00311B7A"/>
    <w:rsid w:val="0031339F"/>
    <w:rsid w:val="00313BEE"/>
    <w:rsid w:val="00314102"/>
    <w:rsid w:val="0031438B"/>
    <w:rsid w:val="00314630"/>
    <w:rsid w:val="003148CA"/>
    <w:rsid w:val="00314D1F"/>
    <w:rsid w:val="003153F0"/>
    <w:rsid w:val="00315D43"/>
    <w:rsid w:val="0031673B"/>
    <w:rsid w:val="00316894"/>
    <w:rsid w:val="00316ED0"/>
    <w:rsid w:val="00317A46"/>
    <w:rsid w:val="00320A0C"/>
    <w:rsid w:val="00323099"/>
    <w:rsid w:val="00324586"/>
    <w:rsid w:val="00326601"/>
    <w:rsid w:val="003267C7"/>
    <w:rsid w:val="00327123"/>
    <w:rsid w:val="0033117F"/>
    <w:rsid w:val="0033202E"/>
    <w:rsid w:val="00332CC6"/>
    <w:rsid w:val="00332DDE"/>
    <w:rsid w:val="00333093"/>
    <w:rsid w:val="00334A60"/>
    <w:rsid w:val="00335575"/>
    <w:rsid w:val="003365B1"/>
    <w:rsid w:val="00336CAA"/>
    <w:rsid w:val="003378AF"/>
    <w:rsid w:val="00337CCF"/>
    <w:rsid w:val="00340099"/>
    <w:rsid w:val="00340E54"/>
    <w:rsid w:val="003416FC"/>
    <w:rsid w:val="00342280"/>
    <w:rsid w:val="00342A43"/>
    <w:rsid w:val="00344CA8"/>
    <w:rsid w:val="0034521A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47D3"/>
    <w:rsid w:val="00355447"/>
    <w:rsid w:val="00356221"/>
    <w:rsid w:val="0035629F"/>
    <w:rsid w:val="003563D0"/>
    <w:rsid w:val="00356A96"/>
    <w:rsid w:val="00357886"/>
    <w:rsid w:val="0036053C"/>
    <w:rsid w:val="00360D1C"/>
    <w:rsid w:val="00361234"/>
    <w:rsid w:val="003614BA"/>
    <w:rsid w:val="00361EB0"/>
    <w:rsid w:val="00361EC7"/>
    <w:rsid w:val="0036291A"/>
    <w:rsid w:val="00362BD9"/>
    <w:rsid w:val="00362F49"/>
    <w:rsid w:val="00363B11"/>
    <w:rsid w:val="00363BFC"/>
    <w:rsid w:val="003642B7"/>
    <w:rsid w:val="003646AA"/>
    <w:rsid w:val="00365017"/>
    <w:rsid w:val="003663C8"/>
    <w:rsid w:val="00366859"/>
    <w:rsid w:val="0037035D"/>
    <w:rsid w:val="0037037E"/>
    <w:rsid w:val="00370E02"/>
    <w:rsid w:val="00370F87"/>
    <w:rsid w:val="003713F0"/>
    <w:rsid w:val="00371DB0"/>
    <w:rsid w:val="00372026"/>
    <w:rsid w:val="003723EE"/>
    <w:rsid w:val="003729CF"/>
    <w:rsid w:val="00372A67"/>
    <w:rsid w:val="0037420F"/>
    <w:rsid w:val="0037557C"/>
    <w:rsid w:val="003759B7"/>
    <w:rsid w:val="003759D7"/>
    <w:rsid w:val="00375B6D"/>
    <w:rsid w:val="0037709F"/>
    <w:rsid w:val="003777CA"/>
    <w:rsid w:val="00377BCC"/>
    <w:rsid w:val="00380356"/>
    <w:rsid w:val="00380FEA"/>
    <w:rsid w:val="003816AD"/>
    <w:rsid w:val="0038265D"/>
    <w:rsid w:val="00382F69"/>
    <w:rsid w:val="00383684"/>
    <w:rsid w:val="003840A8"/>
    <w:rsid w:val="00384112"/>
    <w:rsid w:val="00384B69"/>
    <w:rsid w:val="003858F7"/>
    <w:rsid w:val="00385A34"/>
    <w:rsid w:val="00387400"/>
    <w:rsid w:val="00387B98"/>
    <w:rsid w:val="00390881"/>
    <w:rsid w:val="0039208E"/>
    <w:rsid w:val="0039284E"/>
    <w:rsid w:val="00392AB3"/>
    <w:rsid w:val="00394712"/>
    <w:rsid w:val="00394FF6"/>
    <w:rsid w:val="00395426"/>
    <w:rsid w:val="00395C21"/>
    <w:rsid w:val="0039693A"/>
    <w:rsid w:val="00396ECC"/>
    <w:rsid w:val="00396F68"/>
    <w:rsid w:val="00397FE9"/>
    <w:rsid w:val="003A1C00"/>
    <w:rsid w:val="003A21E8"/>
    <w:rsid w:val="003A26A6"/>
    <w:rsid w:val="003A3C4F"/>
    <w:rsid w:val="003A4858"/>
    <w:rsid w:val="003A4B3D"/>
    <w:rsid w:val="003A50C9"/>
    <w:rsid w:val="003A53C3"/>
    <w:rsid w:val="003A57EB"/>
    <w:rsid w:val="003A5A80"/>
    <w:rsid w:val="003A60FF"/>
    <w:rsid w:val="003A6652"/>
    <w:rsid w:val="003A6D41"/>
    <w:rsid w:val="003A6F6B"/>
    <w:rsid w:val="003A701E"/>
    <w:rsid w:val="003A7F62"/>
    <w:rsid w:val="003B0B65"/>
    <w:rsid w:val="003B1016"/>
    <w:rsid w:val="003B1071"/>
    <w:rsid w:val="003B111E"/>
    <w:rsid w:val="003B1407"/>
    <w:rsid w:val="003B1B22"/>
    <w:rsid w:val="003B1FE4"/>
    <w:rsid w:val="003B22F8"/>
    <w:rsid w:val="003B3F44"/>
    <w:rsid w:val="003B6BFB"/>
    <w:rsid w:val="003B76B3"/>
    <w:rsid w:val="003B7DAF"/>
    <w:rsid w:val="003C1334"/>
    <w:rsid w:val="003C1997"/>
    <w:rsid w:val="003C24FC"/>
    <w:rsid w:val="003C2A60"/>
    <w:rsid w:val="003C3548"/>
    <w:rsid w:val="003C3E9C"/>
    <w:rsid w:val="003C4692"/>
    <w:rsid w:val="003C46C4"/>
    <w:rsid w:val="003C5D08"/>
    <w:rsid w:val="003C5E24"/>
    <w:rsid w:val="003C64DD"/>
    <w:rsid w:val="003C68EF"/>
    <w:rsid w:val="003C74EE"/>
    <w:rsid w:val="003C75F2"/>
    <w:rsid w:val="003C7830"/>
    <w:rsid w:val="003C7DD5"/>
    <w:rsid w:val="003C7F32"/>
    <w:rsid w:val="003D0A60"/>
    <w:rsid w:val="003D105C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DFB"/>
    <w:rsid w:val="003E0FB3"/>
    <w:rsid w:val="003E123B"/>
    <w:rsid w:val="003E362C"/>
    <w:rsid w:val="003E3C7B"/>
    <w:rsid w:val="003E47A6"/>
    <w:rsid w:val="003E4D28"/>
    <w:rsid w:val="003E4DD4"/>
    <w:rsid w:val="003E5C2F"/>
    <w:rsid w:val="003E6892"/>
    <w:rsid w:val="003F0EE8"/>
    <w:rsid w:val="003F154C"/>
    <w:rsid w:val="003F35E8"/>
    <w:rsid w:val="003F4270"/>
    <w:rsid w:val="003F476E"/>
    <w:rsid w:val="003F4DF9"/>
    <w:rsid w:val="003F5F75"/>
    <w:rsid w:val="003F65F5"/>
    <w:rsid w:val="003F66B3"/>
    <w:rsid w:val="003F7947"/>
    <w:rsid w:val="003F7FFE"/>
    <w:rsid w:val="004008D0"/>
    <w:rsid w:val="00401A04"/>
    <w:rsid w:val="00401A42"/>
    <w:rsid w:val="00403372"/>
    <w:rsid w:val="0040369F"/>
    <w:rsid w:val="00403A3E"/>
    <w:rsid w:val="00404D2C"/>
    <w:rsid w:val="00404F77"/>
    <w:rsid w:val="004053A7"/>
    <w:rsid w:val="00405A3C"/>
    <w:rsid w:val="0040786C"/>
    <w:rsid w:val="004078F0"/>
    <w:rsid w:val="00411990"/>
    <w:rsid w:val="004121C9"/>
    <w:rsid w:val="00412699"/>
    <w:rsid w:val="00412D8B"/>
    <w:rsid w:val="0041432E"/>
    <w:rsid w:val="00415659"/>
    <w:rsid w:val="0041595C"/>
    <w:rsid w:val="00416992"/>
    <w:rsid w:val="00417580"/>
    <w:rsid w:val="004204A4"/>
    <w:rsid w:val="0042188D"/>
    <w:rsid w:val="004223F8"/>
    <w:rsid w:val="00424300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5439"/>
    <w:rsid w:val="0043544C"/>
    <w:rsid w:val="0043607B"/>
    <w:rsid w:val="004360A2"/>
    <w:rsid w:val="00436BAD"/>
    <w:rsid w:val="004377CE"/>
    <w:rsid w:val="004401C7"/>
    <w:rsid w:val="004408E9"/>
    <w:rsid w:val="0044182A"/>
    <w:rsid w:val="00441892"/>
    <w:rsid w:val="0044290E"/>
    <w:rsid w:val="00442D92"/>
    <w:rsid w:val="00442E78"/>
    <w:rsid w:val="00443ACC"/>
    <w:rsid w:val="00444162"/>
    <w:rsid w:val="004444AE"/>
    <w:rsid w:val="00445807"/>
    <w:rsid w:val="004462F1"/>
    <w:rsid w:val="004474B4"/>
    <w:rsid w:val="00447994"/>
    <w:rsid w:val="00447D4F"/>
    <w:rsid w:val="00450E55"/>
    <w:rsid w:val="004513AC"/>
    <w:rsid w:val="004519C9"/>
    <w:rsid w:val="00452A54"/>
    <w:rsid w:val="00453639"/>
    <w:rsid w:val="004536C2"/>
    <w:rsid w:val="00453D6B"/>
    <w:rsid w:val="004555E0"/>
    <w:rsid w:val="0045595C"/>
    <w:rsid w:val="00455B9C"/>
    <w:rsid w:val="004569F4"/>
    <w:rsid w:val="00456E64"/>
    <w:rsid w:val="00457E4C"/>
    <w:rsid w:val="004600EB"/>
    <w:rsid w:val="004601CD"/>
    <w:rsid w:val="0046054D"/>
    <w:rsid w:val="00460B48"/>
    <w:rsid w:val="00460C6A"/>
    <w:rsid w:val="0046230E"/>
    <w:rsid w:val="004635AC"/>
    <w:rsid w:val="00463B51"/>
    <w:rsid w:val="00464350"/>
    <w:rsid w:val="00464A03"/>
    <w:rsid w:val="004652B8"/>
    <w:rsid w:val="00465ABA"/>
    <w:rsid w:val="00466713"/>
    <w:rsid w:val="00466992"/>
    <w:rsid w:val="00466C6D"/>
    <w:rsid w:val="00467055"/>
    <w:rsid w:val="00467114"/>
    <w:rsid w:val="00467407"/>
    <w:rsid w:val="00470106"/>
    <w:rsid w:val="00471344"/>
    <w:rsid w:val="004719B3"/>
    <w:rsid w:val="00471BC6"/>
    <w:rsid w:val="0047271F"/>
    <w:rsid w:val="004741E2"/>
    <w:rsid w:val="004758FC"/>
    <w:rsid w:val="00475D0C"/>
    <w:rsid w:val="00476AFA"/>
    <w:rsid w:val="00477150"/>
    <w:rsid w:val="00477640"/>
    <w:rsid w:val="00477672"/>
    <w:rsid w:val="00480836"/>
    <w:rsid w:val="0048094D"/>
    <w:rsid w:val="00480DF9"/>
    <w:rsid w:val="004822E8"/>
    <w:rsid w:val="004825E4"/>
    <w:rsid w:val="00482644"/>
    <w:rsid w:val="00482AAC"/>
    <w:rsid w:val="004830D0"/>
    <w:rsid w:val="00483519"/>
    <w:rsid w:val="00483534"/>
    <w:rsid w:val="00484E93"/>
    <w:rsid w:val="004850A4"/>
    <w:rsid w:val="004856E9"/>
    <w:rsid w:val="00486565"/>
    <w:rsid w:val="00487BCA"/>
    <w:rsid w:val="0049000E"/>
    <w:rsid w:val="004902BF"/>
    <w:rsid w:val="0049165B"/>
    <w:rsid w:val="00491F2B"/>
    <w:rsid w:val="00491F40"/>
    <w:rsid w:val="004922D3"/>
    <w:rsid w:val="004935CC"/>
    <w:rsid w:val="00493EDE"/>
    <w:rsid w:val="004946DE"/>
    <w:rsid w:val="00494788"/>
    <w:rsid w:val="00494B3F"/>
    <w:rsid w:val="004964EA"/>
    <w:rsid w:val="00496535"/>
    <w:rsid w:val="0049667E"/>
    <w:rsid w:val="00496CD9"/>
    <w:rsid w:val="004A190A"/>
    <w:rsid w:val="004A1EF8"/>
    <w:rsid w:val="004A2AA9"/>
    <w:rsid w:val="004A2CC7"/>
    <w:rsid w:val="004A41B7"/>
    <w:rsid w:val="004A4AF3"/>
    <w:rsid w:val="004A4E4E"/>
    <w:rsid w:val="004A56CB"/>
    <w:rsid w:val="004A5F60"/>
    <w:rsid w:val="004A6565"/>
    <w:rsid w:val="004A6CE8"/>
    <w:rsid w:val="004B00C5"/>
    <w:rsid w:val="004B0A9D"/>
    <w:rsid w:val="004B2641"/>
    <w:rsid w:val="004B279B"/>
    <w:rsid w:val="004B4208"/>
    <w:rsid w:val="004B470E"/>
    <w:rsid w:val="004B552E"/>
    <w:rsid w:val="004B5B23"/>
    <w:rsid w:val="004B6164"/>
    <w:rsid w:val="004C0314"/>
    <w:rsid w:val="004C1500"/>
    <w:rsid w:val="004C2818"/>
    <w:rsid w:val="004C588C"/>
    <w:rsid w:val="004C58D7"/>
    <w:rsid w:val="004C58FA"/>
    <w:rsid w:val="004C5A9B"/>
    <w:rsid w:val="004C6ED6"/>
    <w:rsid w:val="004C7DC4"/>
    <w:rsid w:val="004D0620"/>
    <w:rsid w:val="004D0C66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5964"/>
    <w:rsid w:val="004D5BA5"/>
    <w:rsid w:val="004D70AA"/>
    <w:rsid w:val="004D7F6D"/>
    <w:rsid w:val="004E0370"/>
    <w:rsid w:val="004E0C37"/>
    <w:rsid w:val="004E2D57"/>
    <w:rsid w:val="004E313C"/>
    <w:rsid w:val="004E4114"/>
    <w:rsid w:val="004E51F3"/>
    <w:rsid w:val="004E579C"/>
    <w:rsid w:val="004E6469"/>
    <w:rsid w:val="004E6723"/>
    <w:rsid w:val="004E6C1F"/>
    <w:rsid w:val="004E6D2A"/>
    <w:rsid w:val="004E6ECD"/>
    <w:rsid w:val="004F09A8"/>
    <w:rsid w:val="004F163B"/>
    <w:rsid w:val="004F16B0"/>
    <w:rsid w:val="004F227C"/>
    <w:rsid w:val="004F258E"/>
    <w:rsid w:val="004F2850"/>
    <w:rsid w:val="004F2B21"/>
    <w:rsid w:val="004F30B7"/>
    <w:rsid w:val="004F425E"/>
    <w:rsid w:val="004F467C"/>
    <w:rsid w:val="004F5A34"/>
    <w:rsid w:val="004F62F2"/>
    <w:rsid w:val="004F657C"/>
    <w:rsid w:val="004F67BF"/>
    <w:rsid w:val="004F6AF8"/>
    <w:rsid w:val="005001C9"/>
    <w:rsid w:val="005005F1"/>
    <w:rsid w:val="00500D42"/>
    <w:rsid w:val="00500FDF"/>
    <w:rsid w:val="0050115C"/>
    <w:rsid w:val="0050144E"/>
    <w:rsid w:val="00501BDE"/>
    <w:rsid w:val="00501C4D"/>
    <w:rsid w:val="00502263"/>
    <w:rsid w:val="005026F3"/>
    <w:rsid w:val="00502AC7"/>
    <w:rsid w:val="005042A0"/>
    <w:rsid w:val="005053F8"/>
    <w:rsid w:val="005054C1"/>
    <w:rsid w:val="0050632D"/>
    <w:rsid w:val="00506496"/>
    <w:rsid w:val="00506773"/>
    <w:rsid w:val="00510E30"/>
    <w:rsid w:val="005117DE"/>
    <w:rsid w:val="0051180C"/>
    <w:rsid w:val="00512C67"/>
    <w:rsid w:val="00512E1E"/>
    <w:rsid w:val="005143D7"/>
    <w:rsid w:val="00515182"/>
    <w:rsid w:val="00516853"/>
    <w:rsid w:val="00517D29"/>
    <w:rsid w:val="00520382"/>
    <w:rsid w:val="00521285"/>
    <w:rsid w:val="00523AB9"/>
    <w:rsid w:val="00523B78"/>
    <w:rsid w:val="00524043"/>
    <w:rsid w:val="00524B06"/>
    <w:rsid w:val="00525025"/>
    <w:rsid w:val="005253AD"/>
    <w:rsid w:val="00525D87"/>
    <w:rsid w:val="005269B1"/>
    <w:rsid w:val="00527F85"/>
    <w:rsid w:val="00531329"/>
    <w:rsid w:val="00531D01"/>
    <w:rsid w:val="005320AD"/>
    <w:rsid w:val="00532567"/>
    <w:rsid w:val="0053404C"/>
    <w:rsid w:val="005345CC"/>
    <w:rsid w:val="00534789"/>
    <w:rsid w:val="0053518B"/>
    <w:rsid w:val="00535C71"/>
    <w:rsid w:val="005362BC"/>
    <w:rsid w:val="00540445"/>
    <w:rsid w:val="00540501"/>
    <w:rsid w:val="005417E0"/>
    <w:rsid w:val="005435AA"/>
    <w:rsid w:val="005438ED"/>
    <w:rsid w:val="00543B66"/>
    <w:rsid w:val="00545261"/>
    <w:rsid w:val="00546A62"/>
    <w:rsid w:val="005475A8"/>
    <w:rsid w:val="0054767F"/>
    <w:rsid w:val="00550423"/>
    <w:rsid w:val="0055243F"/>
    <w:rsid w:val="00552C9B"/>
    <w:rsid w:val="00553356"/>
    <w:rsid w:val="00553CE3"/>
    <w:rsid w:val="00554A6B"/>
    <w:rsid w:val="00554E13"/>
    <w:rsid w:val="005555E8"/>
    <w:rsid w:val="005559E9"/>
    <w:rsid w:val="00556A98"/>
    <w:rsid w:val="00556E5D"/>
    <w:rsid w:val="00557AC2"/>
    <w:rsid w:val="00557F33"/>
    <w:rsid w:val="005608C9"/>
    <w:rsid w:val="00560E10"/>
    <w:rsid w:val="00561836"/>
    <w:rsid w:val="005621AF"/>
    <w:rsid w:val="005623FE"/>
    <w:rsid w:val="005633A8"/>
    <w:rsid w:val="005638C7"/>
    <w:rsid w:val="00563DDD"/>
    <w:rsid w:val="00564603"/>
    <w:rsid w:val="00564D70"/>
    <w:rsid w:val="00564EFD"/>
    <w:rsid w:val="00564F27"/>
    <w:rsid w:val="005667F7"/>
    <w:rsid w:val="00566B68"/>
    <w:rsid w:val="005679BE"/>
    <w:rsid w:val="00572012"/>
    <w:rsid w:val="00572208"/>
    <w:rsid w:val="005724FD"/>
    <w:rsid w:val="005728C6"/>
    <w:rsid w:val="00573CD1"/>
    <w:rsid w:val="00574221"/>
    <w:rsid w:val="005743FC"/>
    <w:rsid w:val="00574623"/>
    <w:rsid w:val="00574910"/>
    <w:rsid w:val="005749E0"/>
    <w:rsid w:val="00575A5F"/>
    <w:rsid w:val="00576260"/>
    <w:rsid w:val="00577231"/>
    <w:rsid w:val="00577ABA"/>
    <w:rsid w:val="00580BB4"/>
    <w:rsid w:val="0058161D"/>
    <w:rsid w:val="00581637"/>
    <w:rsid w:val="00582296"/>
    <w:rsid w:val="00582C7E"/>
    <w:rsid w:val="00582DDF"/>
    <w:rsid w:val="00582EC3"/>
    <w:rsid w:val="005839F6"/>
    <w:rsid w:val="00583AFA"/>
    <w:rsid w:val="00583D95"/>
    <w:rsid w:val="00583F85"/>
    <w:rsid w:val="0058581E"/>
    <w:rsid w:val="00586300"/>
    <w:rsid w:val="00591823"/>
    <w:rsid w:val="005918C7"/>
    <w:rsid w:val="005919AE"/>
    <w:rsid w:val="005920AC"/>
    <w:rsid w:val="00592663"/>
    <w:rsid w:val="00592A20"/>
    <w:rsid w:val="005930BC"/>
    <w:rsid w:val="00593412"/>
    <w:rsid w:val="00593889"/>
    <w:rsid w:val="005945C0"/>
    <w:rsid w:val="0059461E"/>
    <w:rsid w:val="00594C26"/>
    <w:rsid w:val="00594F00"/>
    <w:rsid w:val="00595331"/>
    <w:rsid w:val="005966E4"/>
    <w:rsid w:val="00596947"/>
    <w:rsid w:val="00597DDC"/>
    <w:rsid w:val="005A1A69"/>
    <w:rsid w:val="005A1FA4"/>
    <w:rsid w:val="005A26DA"/>
    <w:rsid w:val="005A441B"/>
    <w:rsid w:val="005A456E"/>
    <w:rsid w:val="005A485B"/>
    <w:rsid w:val="005A5956"/>
    <w:rsid w:val="005A6985"/>
    <w:rsid w:val="005A6997"/>
    <w:rsid w:val="005A78D8"/>
    <w:rsid w:val="005A7B16"/>
    <w:rsid w:val="005B0902"/>
    <w:rsid w:val="005B1043"/>
    <w:rsid w:val="005B209D"/>
    <w:rsid w:val="005B2248"/>
    <w:rsid w:val="005B34C9"/>
    <w:rsid w:val="005B48A0"/>
    <w:rsid w:val="005B6513"/>
    <w:rsid w:val="005B69E2"/>
    <w:rsid w:val="005B6DDB"/>
    <w:rsid w:val="005B73DF"/>
    <w:rsid w:val="005B7FF7"/>
    <w:rsid w:val="005C0C4A"/>
    <w:rsid w:val="005C0CC6"/>
    <w:rsid w:val="005C2B4E"/>
    <w:rsid w:val="005C3520"/>
    <w:rsid w:val="005C422C"/>
    <w:rsid w:val="005C4747"/>
    <w:rsid w:val="005C5003"/>
    <w:rsid w:val="005C57EC"/>
    <w:rsid w:val="005C5ECE"/>
    <w:rsid w:val="005C609F"/>
    <w:rsid w:val="005C623B"/>
    <w:rsid w:val="005C6CF1"/>
    <w:rsid w:val="005C7A82"/>
    <w:rsid w:val="005D08DE"/>
    <w:rsid w:val="005D0EE4"/>
    <w:rsid w:val="005D2542"/>
    <w:rsid w:val="005D2E13"/>
    <w:rsid w:val="005D2E3E"/>
    <w:rsid w:val="005D3F4A"/>
    <w:rsid w:val="005D4A29"/>
    <w:rsid w:val="005D51CD"/>
    <w:rsid w:val="005D599E"/>
    <w:rsid w:val="005D5A25"/>
    <w:rsid w:val="005D63DF"/>
    <w:rsid w:val="005D7C74"/>
    <w:rsid w:val="005E03D9"/>
    <w:rsid w:val="005E22B6"/>
    <w:rsid w:val="005E281E"/>
    <w:rsid w:val="005E2BF7"/>
    <w:rsid w:val="005E3B67"/>
    <w:rsid w:val="005E3DCC"/>
    <w:rsid w:val="005E4C8A"/>
    <w:rsid w:val="005E5BD1"/>
    <w:rsid w:val="005E6142"/>
    <w:rsid w:val="005E6391"/>
    <w:rsid w:val="005E6C4E"/>
    <w:rsid w:val="005E7F58"/>
    <w:rsid w:val="005F0CCB"/>
    <w:rsid w:val="005F1469"/>
    <w:rsid w:val="005F256C"/>
    <w:rsid w:val="005F278E"/>
    <w:rsid w:val="005F3FBA"/>
    <w:rsid w:val="005F49F2"/>
    <w:rsid w:val="005F4A2E"/>
    <w:rsid w:val="005F4B6E"/>
    <w:rsid w:val="005F4E81"/>
    <w:rsid w:val="005F694D"/>
    <w:rsid w:val="005F743B"/>
    <w:rsid w:val="005F7E4D"/>
    <w:rsid w:val="006012E7"/>
    <w:rsid w:val="00601FEB"/>
    <w:rsid w:val="00602342"/>
    <w:rsid w:val="00602533"/>
    <w:rsid w:val="0060319B"/>
    <w:rsid w:val="006034DF"/>
    <w:rsid w:val="00604550"/>
    <w:rsid w:val="00604CB2"/>
    <w:rsid w:val="00605058"/>
    <w:rsid w:val="00605AD4"/>
    <w:rsid w:val="00605B22"/>
    <w:rsid w:val="006064FF"/>
    <w:rsid w:val="00606D4A"/>
    <w:rsid w:val="00606DE4"/>
    <w:rsid w:val="006070D6"/>
    <w:rsid w:val="006071B3"/>
    <w:rsid w:val="00610477"/>
    <w:rsid w:val="00611269"/>
    <w:rsid w:val="006121C2"/>
    <w:rsid w:val="00612F6A"/>
    <w:rsid w:val="00612F6D"/>
    <w:rsid w:val="00613EBE"/>
    <w:rsid w:val="0061499A"/>
    <w:rsid w:val="0061604C"/>
    <w:rsid w:val="00616166"/>
    <w:rsid w:val="006164BC"/>
    <w:rsid w:val="00616708"/>
    <w:rsid w:val="00616FA8"/>
    <w:rsid w:val="00620DE9"/>
    <w:rsid w:val="00621079"/>
    <w:rsid w:val="0062166F"/>
    <w:rsid w:val="006217C8"/>
    <w:rsid w:val="006231F6"/>
    <w:rsid w:val="006247BE"/>
    <w:rsid w:val="00625785"/>
    <w:rsid w:val="0062779F"/>
    <w:rsid w:val="00630166"/>
    <w:rsid w:val="00630473"/>
    <w:rsid w:val="00630783"/>
    <w:rsid w:val="00631293"/>
    <w:rsid w:val="006314DB"/>
    <w:rsid w:val="006319F3"/>
    <w:rsid w:val="00631B91"/>
    <w:rsid w:val="00632627"/>
    <w:rsid w:val="0063320D"/>
    <w:rsid w:val="006336F9"/>
    <w:rsid w:val="0063379C"/>
    <w:rsid w:val="006345C1"/>
    <w:rsid w:val="006349FD"/>
    <w:rsid w:val="00634ED0"/>
    <w:rsid w:val="006354DA"/>
    <w:rsid w:val="00640570"/>
    <w:rsid w:val="006413B7"/>
    <w:rsid w:val="00641786"/>
    <w:rsid w:val="00641CF2"/>
    <w:rsid w:val="00642711"/>
    <w:rsid w:val="006434C5"/>
    <w:rsid w:val="0064395E"/>
    <w:rsid w:val="00643AF3"/>
    <w:rsid w:val="00643E32"/>
    <w:rsid w:val="00644963"/>
    <w:rsid w:val="00644A16"/>
    <w:rsid w:val="006452A9"/>
    <w:rsid w:val="00647873"/>
    <w:rsid w:val="00647B38"/>
    <w:rsid w:val="006500F9"/>
    <w:rsid w:val="006508AE"/>
    <w:rsid w:val="00650A24"/>
    <w:rsid w:val="00650CA4"/>
    <w:rsid w:val="0065146E"/>
    <w:rsid w:val="00651632"/>
    <w:rsid w:val="00652109"/>
    <w:rsid w:val="0065294E"/>
    <w:rsid w:val="00652A24"/>
    <w:rsid w:val="00652F5F"/>
    <w:rsid w:val="006537C0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17AC"/>
    <w:rsid w:val="00662484"/>
    <w:rsid w:val="006639B5"/>
    <w:rsid w:val="0066442C"/>
    <w:rsid w:val="00664CFD"/>
    <w:rsid w:val="006650FA"/>
    <w:rsid w:val="00665EBC"/>
    <w:rsid w:val="006660FA"/>
    <w:rsid w:val="006677F2"/>
    <w:rsid w:val="006704B0"/>
    <w:rsid w:val="0067160A"/>
    <w:rsid w:val="0067182E"/>
    <w:rsid w:val="00671DBD"/>
    <w:rsid w:val="006720B8"/>
    <w:rsid w:val="00672752"/>
    <w:rsid w:val="00673000"/>
    <w:rsid w:val="006738BB"/>
    <w:rsid w:val="00675DBD"/>
    <w:rsid w:val="006768DD"/>
    <w:rsid w:val="00677AC2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6738"/>
    <w:rsid w:val="00687B5C"/>
    <w:rsid w:val="006903DE"/>
    <w:rsid w:val="006903FE"/>
    <w:rsid w:val="00690559"/>
    <w:rsid w:val="00690D15"/>
    <w:rsid w:val="0069259C"/>
    <w:rsid w:val="0069330B"/>
    <w:rsid w:val="00693F95"/>
    <w:rsid w:val="00695322"/>
    <w:rsid w:val="006966AA"/>
    <w:rsid w:val="00696BC4"/>
    <w:rsid w:val="00696DFB"/>
    <w:rsid w:val="006976A5"/>
    <w:rsid w:val="00697710"/>
    <w:rsid w:val="00697939"/>
    <w:rsid w:val="006A0DDF"/>
    <w:rsid w:val="006A0E2D"/>
    <w:rsid w:val="006A10D7"/>
    <w:rsid w:val="006A2033"/>
    <w:rsid w:val="006A2950"/>
    <w:rsid w:val="006A31F1"/>
    <w:rsid w:val="006A3CC0"/>
    <w:rsid w:val="006A4116"/>
    <w:rsid w:val="006A42A5"/>
    <w:rsid w:val="006A594E"/>
    <w:rsid w:val="006A63CF"/>
    <w:rsid w:val="006A7C77"/>
    <w:rsid w:val="006A7E18"/>
    <w:rsid w:val="006B0665"/>
    <w:rsid w:val="006B0A9B"/>
    <w:rsid w:val="006B0C29"/>
    <w:rsid w:val="006B1365"/>
    <w:rsid w:val="006B205E"/>
    <w:rsid w:val="006B2351"/>
    <w:rsid w:val="006B3963"/>
    <w:rsid w:val="006B43C2"/>
    <w:rsid w:val="006B4536"/>
    <w:rsid w:val="006B491B"/>
    <w:rsid w:val="006B4DD5"/>
    <w:rsid w:val="006B4EDF"/>
    <w:rsid w:val="006B56EB"/>
    <w:rsid w:val="006B5704"/>
    <w:rsid w:val="006B6617"/>
    <w:rsid w:val="006C0530"/>
    <w:rsid w:val="006C0A0F"/>
    <w:rsid w:val="006C0BC9"/>
    <w:rsid w:val="006C35A3"/>
    <w:rsid w:val="006C444E"/>
    <w:rsid w:val="006C52E5"/>
    <w:rsid w:val="006C5E5B"/>
    <w:rsid w:val="006C6A43"/>
    <w:rsid w:val="006C6D98"/>
    <w:rsid w:val="006C6E79"/>
    <w:rsid w:val="006D00A1"/>
    <w:rsid w:val="006D035E"/>
    <w:rsid w:val="006D2288"/>
    <w:rsid w:val="006D2695"/>
    <w:rsid w:val="006D2D7F"/>
    <w:rsid w:val="006D40BD"/>
    <w:rsid w:val="006D48CA"/>
    <w:rsid w:val="006D4EF2"/>
    <w:rsid w:val="006D52AE"/>
    <w:rsid w:val="006D5B35"/>
    <w:rsid w:val="006D5C67"/>
    <w:rsid w:val="006D6953"/>
    <w:rsid w:val="006E014E"/>
    <w:rsid w:val="006E07A4"/>
    <w:rsid w:val="006E0A02"/>
    <w:rsid w:val="006E0A15"/>
    <w:rsid w:val="006E0B34"/>
    <w:rsid w:val="006E1175"/>
    <w:rsid w:val="006E13F1"/>
    <w:rsid w:val="006E1660"/>
    <w:rsid w:val="006E2482"/>
    <w:rsid w:val="006E2490"/>
    <w:rsid w:val="006E2DB7"/>
    <w:rsid w:val="006E3C44"/>
    <w:rsid w:val="006E3C7F"/>
    <w:rsid w:val="006E4C92"/>
    <w:rsid w:val="006E5F20"/>
    <w:rsid w:val="006E6B04"/>
    <w:rsid w:val="006E6D47"/>
    <w:rsid w:val="006E7166"/>
    <w:rsid w:val="006F0256"/>
    <w:rsid w:val="006F04F0"/>
    <w:rsid w:val="006F0B9B"/>
    <w:rsid w:val="006F1352"/>
    <w:rsid w:val="006F1A51"/>
    <w:rsid w:val="006F1C46"/>
    <w:rsid w:val="006F32B5"/>
    <w:rsid w:val="006F35F9"/>
    <w:rsid w:val="006F38BB"/>
    <w:rsid w:val="006F4A4C"/>
    <w:rsid w:val="006F504C"/>
    <w:rsid w:val="006F68DE"/>
    <w:rsid w:val="006F6A87"/>
    <w:rsid w:val="006F72F1"/>
    <w:rsid w:val="006F7F0D"/>
    <w:rsid w:val="00700573"/>
    <w:rsid w:val="007006E7"/>
    <w:rsid w:val="00700C2E"/>
    <w:rsid w:val="007027BE"/>
    <w:rsid w:val="00702D78"/>
    <w:rsid w:val="007045FB"/>
    <w:rsid w:val="0070467E"/>
    <w:rsid w:val="0070558E"/>
    <w:rsid w:val="00705A5D"/>
    <w:rsid w:val="00705C4A"/>
    <w:rsid w:val="00706BF6"/>
    <w:rsid w:val="00707C1A"/>
    <w:rsid w:val="00707DC7"/>
    <w:rsid w:val="00710E05"/>
    <w:rsid w:val="00711719"/>
    <w:rsid w:val="007118BA"/>
    <w:rsid w:val="007122CF"/>
    <w:rsid w:val="00713ED2"/>
    <w:rsid w:val="00713F2B"/>
    <w:rsid w:val="007144F1"/>
    <w:rsid w:val="0071483F"/>
    <w:rsid w:val="00715B04"/>
    <w:rsid w:val="00715E2D"/>
    <w:rsid w:val="00715F2D"/>
    <w:rsid w:val="00717066"/>
    <w:rsid w:val="007174B1"/>
    <w:rsid w:val="0072034C"/>
    <w:rsid w:val="00720852"/>
    <w:rsid w:val="007210F2"/>
    <w:rsid w:val="00722426"/>
    <w:rsid w:val="00722D0D"/>
    <w:rsid w:val="00722F23"/>
    <w:rsid w:val="00723408"/>
    <w:rsid w:val="007241EC"/>
    <w:rsid w:val="00724FEA"/>
    <w:rsid w:val="0073184D"/>
    <w:rsid w:val="00731F52"/>
    <w:rsid w:val="0073394E"/>
    <w:rsid w:val="00733BFF"/>
    <w:rsid w:val="007341C5"/>
    <w:rsid w:val="0073476A"/>
    <w:rsid w:val="007358DC"/>
    <w:rsid w:val="00735D3D"/>
    <w:rsid w:val="007365A5"/>
    <w:rsid w:val="00736788"/>
    <w:rsid w:val="00736C53"/>
    <w:rsid w:val="00736FB4"/>
    <w:rsid w:val="007405BF"/>
    <w:rsid w:val="00740911"/>
    <w:rsid w:val="00741435"/>
    <w:rsid w:val="0074202F"/>
    <w:rsid w:val="00742962"/>
    <w:rsid w:val="00742C22"/>
    <w:rsid w:val="00742C62"/>
    <w:rsid w:val="00743B37"/>
    <w:rsid w:val="00743BD3"/>
    <w:rsid w:val="00744164"/>
    <w:rsid w:val="00745229"/>
    <w:rsid w:val="007452E8"/>
    <w:rsid w:val="007461D5"/>
    <w:rsid w:val="007465F2"/>
    <w:rsid w:val="00746F35"/>
    <w:rsid w:val="00750521"/>
    <w:rsid w:val="00750681"/>
    <w:rsid w:val="00750966"/>
    <w:rsid w:val="00751780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57FB2"/>
    <w:rsid w:val="00760B91"/>
    <w:rsid w:val="00760E9F"/>
    <w:rsid w:val="00760FE5"/>
    <w:rsid w:val="007615A2"/>
    <w:rsid w:val="0076165D"/>
    <w:rsid w:val="007620B0"/>
    <w:rsid w:val="00762A3F"/>
    <w:rsid w:val="00762F98"/>
    <w:rsid w:val="00763186"/>
    <w:rsid w:val="007636B5"/>
    <w:rsid w:val="007640D4"/>
    <w:rsid w:val="00764347"/>
    <w:rsid w:val="00764812"/>
    <w:rsid w:val="007652BD"/>
    <w:rsid w:val="0076561E"/>
    <w:rsid w:val="00766A2D"/>
    <w:rsid w:val="00770218"/>
    <w:rsid w:val="00772D0C"/>
    <w:rsid w:val="00772D31"/>
    <w:rsid w:val="00772EF2"/>
    <w:rsid w:val="007732D9"/>
    <w:rsid w:val="00773E59"/>
    <w:rsid w:val="00774A5D"/>
    <w:rsid w:val="00775F88"/>
    <w:rsid w:val="0077766F"/>
    <w:rsid w:val="0078060E"/>
    <w:rsid w:val="007807AD"/>
    <w:rsid w:val="007808F0"/>
    <w:rsid w:val="00780A26"/>
    <w:rsid w:val="00780EB8"/>
    <w:rsid w:val="00781BDE"/>
    <w:rsid w:val="007820A4"/>
    <w:rsid w:val="00783FBB"/>
    <w:rsid w:val="00784D49"/>
    <w:rsid w:val="00785610"/>
    <w:rsid w:val="00785B91"/>
    <w:rsid w:val="00785B96"/>
    <w:rsid w:val="00785BD8"/>
    <w:rsid w:val="00785FCC"/>
    <w:rsid w:val="0078641C"/>
    <w:rsid w:val="007865F4"/>
    <w:rsid w:val="0078692D"/>
    <w:rsid w:val="007869DF"/>
    <w:rsid w:val="0078716E"/>
    <w:rsid w:val="00787A01"/>
    <w:rsid w:val="0079006A"/>
    <w:rsid w:val="00790431"/>
    <w:rsid w:val="0079105F"/>
    <w:rsid w:val="0079151D"/>
    <w:rsid w:val="00791943"/>
    <w:rsid w:val="0079226F"/>
    <w:rsid w:val="00792A51"/>
    <w:rsid w:val="00793013"/>
    <w:rsid w:val="0079382C"/>
    <w:rsid w:val="00794204"/>
    <w:rsid w:val="00794601"/>
    <w:rsid w:val="00794612"/>
    <w:rsid w:val="00794ADD"/>
    <w:rsid w:val="00794EC7"/>
    <w:rsid w:val="00795217"/>
    <w:rsid w:val="0079558B"/>
    <w:rsid w:val="007959B8"/>
    <w:rsid w:val="00795F39"/>
    <w:rsid w:val="00796AF5"/>
    <w:rsid w:val="00796C83"/>
    <w:rsid w:val="00796DD9"/>
    <w:rsid w:val="00797C99"/>
    <w:rsid w:val="00797D7F"/>
    <w:rsid w:val="007A0443"/>
    <w:rsid w:val="007A0B42"/>
    <w:rsid w:val="007A0B95"/>
    <w:rsid w:val="007A1813"/>
    <w:rsid w:val="007A18E1"/>
    <w:rsid w:val="007A1BB9"/>
    <w:rsid w:val="007A2901"/>
    <w:rsid w:val="007A34DE"/>
    <w:rsid w:val="007A4643"/>
    <w:rsid w:val="007A5219"/>
    <w:rsid w:val="007A580A"/>
    <w:rsid w:val="007A5919"/>
    <w:rsid w:val="007A5E49"/>
    <w:rsid w:val="007A5F80"/>
    <w:rsid w:val="007A635F"/>
    <w:rsid w:val="007A75A4"/>
    <w:rsid w:val="007A7AF9"/>
    <w:rsid w:val="007B0623"/>
    <w:rsid w:val="007B075B"/>
    <w:rsid w:val="007B0BA1"/>
    <w:rsid w:val="007B1189"/>
    <w:rsid w:val="007B1663"/>
    <w:rsid w:val="007B17F7"/>
    <w:rsid w:val="007B2CFE"/>
    <w:rsid w:val="007B5036"/>
    <w:rsid w:val="007B51C4"/>
    <w:rsid w:val="007B6C53"/>
    <w:rsid w:val="007B7115"/>
    <w:rsid w:val="007B78F6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2792"/>
    <w:rsid w:val="007D322D"/>
    <w:rsid w:val="007D34B9"/>
    <w:rsid w:val="007D36F6"/>
    <w:rsid w:val="007D3F8C"/>
    <w:rsid w:val="007D4089"/>
    <w:rsid w:val="007D4726"/>
    <w:rsid w:val="007D7461"/>
    <w:rsid w:val="007D7AE3"/>
    <w:rsid w:val="007E02A1"/>
    <w:rsid w:val="007E0A13"/>
    <w:rsid w:val="007E0D86"/>
    <w:rsid w:val="007E0F2B"/>
    <w:rsid w:val="007E1170"/>
    <w:rsid w:val="007E1B86"/>
    <w:rsid w:val="007E1E38"/>
    <w:rsid w:val="007E21C8"/>
    <w:rsid w:val="007E2735"/>
    <w:rsid w:val="007E290A"/>
    <w:rsid w:val="007E2C65"/>
    <w:rsid w:val="007E3882"/>
    <w:rsid w:val="007E4118"/>
    <w:rsid w:val="007E4CC6"/>
    <w:rsid w:val="007E5A3F"/>
    <w:rsid w:val="007E611F"/>
    <w:rsid w:val="007E62CB"/>
    <w:rsid w:val="007E6949"/>
    <w:rsid w:val="007E7146"/>
    <w:rsid w:val="007E737C"/>
    <w:rsid w:val="007E73FA"/>
    <w:rsid w:val="007E7A62"/>
    <w:rsid w:val="007F01A4"/>
    <w:rsid w:val="007F0DA5"/>
    <w:rsid w:val="007F107F"/>
    <w:rsid w:val="007F1347"/>
    <w:rsid w:val="007F1669"/>
    <w:rsid w:val="007F2850"/>
    <w:rsid w:val="007F3860"/>
    <w:rsid w:val="007F46B6"/>
    <w:rsid w:val="007F5168"/>
    <w:rsid w:val="007F5B3B"/>
    <w:rsid w:val="007F66AB"/>
    <w:rsid w:val="007F6E52"/>
    <w:rsid w:val="00801B91"/>
    <w:rsid w:val="00802B99"/>
    <w:rsid w:val="00803079"/>
    <w:rsid w:val="00803E7D"/>
    <w:rsid w:val="008042FA"/>
    <w:rsid w:val="00804BDD"/>
    <w:rsid w:val="00804EF5"/>
    <w:rsid w:val="008054D1"/>
    <w:rsid w:val="008058AB"/>
    <w:rsid w:val="0080608A"/>
    <w:rsid w:val="00806C6C"/>
    <w:rsid w:val="0080715F"/>
    <w:rsid w:val="00807428"/>
    <w:rsid w:val="008079F3"/>
    <w:rsid w:val="00807A2F"/>
    <w:rsid w:val="008100EF"/>
    <w:rsid w:val="0081103D"/>
    <w:rsid w:val="00813904"/>
    <w:rsid w:val="008149EA"/>
    <w:rsid w:val="00814C55"/>
    <w:rsid w:val="00815308"/>
    <w:rsid w:val="0081541A"/>
    <w:rsid w:val="00815915"/>
    <w:rsid w:val="00815E00"/>
    <w:rsid w:val="00815FF7"/>
    <w:rsid w:val="00816678"/>
    <w:rsid w:val="00816952"/>
    <w:rsid w:val="0081782C"/>
    <w:rsid w:val="00817A6F"/>
    <w:rsid w:val="00821903"/>
    <w:rsid w:val="0082383F"/>
    <w:rsid w:val="00823CE5"/>
    <w:rsid w:val="00823FD7"/>
    <w:rsid w:val="0082418E"/>
    <w:rsid w:val="00824310"/>
    <w:rsid w:val="00824714"/>
    <w:rsid w:val="00826185"/>
    <w:rsid w:val="008261F4"/>
    <w:rsid w:val="0082633E"/>
    <w:rsid w:val="0082675D"/>
    <w:rsid w:val="00827828"/>
    <w:rsid w:val="00827B3E"/>
    <w:rsid w:val="00830692"/>
    <w:rsid w:val="00830B54"/>
    <w:rsid w:val="00830F9A"/>
    <w:rsid w:val="008312AE"/>
    <w:rsid w:val="00831D78"/>
    <w:rsid w:val="00832BD9"/>
    <w:rsid w:val="00832F1F"/>
    <w:rsid w:val="0083376F"/>
    <w:rsid w:val="00833999"/>
    <w:rsid w:val="008353B4"/>
    <w:rsid w:val="0083770A"/>
    <w:rsid w:val="00840C54"/>
    <w:rsid w:val="00840EE3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044"/>
    <w:rsid w:val="008472C6"/>
    <w:rsid w:val="00847397"/>
    <w:rsid w:val="00850BB3"/>
    <w:rsid w:val="00850EF8"/>
    <w:rsid w:val="00851FA5"/>
    <w:rsid w:val="0085224A"/>
    <w:rsid w:val="008535C8"/>
    <w:rsid w:val="008546E5"/>
    <w:rsid w:val="00854D84"/>
    <w:rsid w:val="00854DFB"/>
    <w:rsid w:val="00855342"/>
    <w:rsid w:val="008555A0"/>
    <w:rsid w:val="00855D29"/>
    <w:rsid w:val="00856CE6"/>
    <w:rsid w:val="00856FD2"/>
    <w:rsid w:val="008601B2"/>
    <w:rsid w:val="00861D53"/>
    <w:rsid w:val="00862A41"/>
    <w:rsid w:val="00862B7E"/>
    <w:rsid w:val="00863765"/>
    <w:rsid w:val="00863D61"/>
    <w:rsid w:val="0086408B"/>
    <w:rsid w:val="008642BD"/>
    <w:rsid w:val="00864C0C"/>
    <w:rsid w:val="00865585"/>
    <w:rsid w:val="00866815"/>
    <w:rsid w:val="00867BC7"/>
    <w:rsid w:val="008706E9"/>
    <w:rsid w:val="00870EDF"/>
    <w:rsid w:val="00871A8B"/>
    <w:rsid w:val="0087231D"/>
    <w:rsid w:val="0087288C"/>
    <w:rsid w:val="00874E33"/>
    <w:rsid w:val="00875974"/>
    <w:rsid w:val="00875DD4"/>
    <w:rsid w:val="00876128"/>
    <w:rsid w:val="00876341"/>
    <w:rsid w:val="0087687F"/>
    <w:rsid w:val="00876FB1"/>
    <w:rsid w:val="00876FCA"/>
    <w:rsid w:val="0087763B"/>
    <w:rsid w:val="008776EB"/>
    <w:rsid w:val="00877C9E"/>
    <w:rsid w:val="00880221"/>
    <w:rsid w:val="008805A8"/>
    <w:rsid w:val="008805E8"/>
    <w:rsid w:val="00881562"/>
    <w:rsid w:val="00883181"/>
    <w:rsid w:val="00883C77"/>
    <w:rsid w:val="00884E09"/>
    <w:rsid w:val="0088563F"/>
    <w:rsid w:val="00886A7F"/>
    <w:rsid w:val="00886B2B"/>
    <w:rsid w:val="00887236"/>
    <w:rsid w:val="008875D6"/>
    <w:rsid w:val="00887B9D"/>
    <w:rsid w:val="00890138"/>
    <w:rsid w:val="008902A1"/>
    <w:rsid w:val="0089034C"/>
    <w:rsid w:val="00890391"/>
    <w:rsid w:val="00890B4C"/>
    <w:rsid w:val="008916A5"/>
    <w:rsid w:val="00891836"/>
    <w:rsid w:val="00892294"/>
    <w:rsid w:val="0089260D"/>
    <w:rsid w:val="008929D4"/>
    <w:rsid w:val="00892D07"/>
    <w:rsid w:val="0089394C"/>
    <w:rsid w:val="0089422E"/>
    <w:rsid w:val="00894BF1"/>
    <w:rsid w:val="00895360"/>
    <w:rsid w:val="00895416"/>
    <w:rsid w:val="00895E16"/>
    <w:rsid w:val="00896100"/>
    <w:rsid w:val="00896359"/>
    <w:rsid w:val="0089704E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EAD"/>
    <w:rsid w:val="008B14C9"/>
    <w:rsid w:val="008B1CBE"/>
    <w:rsid w:val="008B1F7A"/>
    <w:rsid w:val="008B2551"/>
    <w:rsid w:val="008B2773"/>
    <w:rsid w:val="008B3FC8"/>
    <w:rsid w:val="008B462F"/>
    <w:rsid w:val="008B490C"/>
    <w:rsid w:val="008B4B6A"/>
    <w:rsid w:val="008B557D"/>
    <w:rsid w:val="008B6786"/>
    <w:rsid w:val="008B7720"/>
    <w:rsid w:val="008B79CF"/>
    <w:rsid w:val="008C1F4C"/>
    <w:rsid w:val="008C23F3"/>
    <w:rsid w:val="008C3D92"/>
    <w:rsid w:val="008C4A2B"/>
    <w:rsid w:val="008C5176"/>
    <w:rsid w:val="008C574B"/>
    <w:rsid w:val="008C6EC2"/>
    <w:rsid w:val="008C72E2"/>
    <w:rsid w:val="008C756D"/>
    <w:rsid w:val="008C7E21"/>
    <w:rsid w:val="008C7E25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215"/>
    <w:rsid w:val="008E1462"/>
    <w:rsid w:val="008E1735"/>
    <w:rsid w:val="008E1ED6"/>
    <w:rsid w:val="008E25DA"/>
    <w:rsid w:val="008E2617"/>
    <w:rsid w:val="008E26C1"/>
    <w:rsid w:val="008E31B8"/>
    <w:rsid w:val="008E3A15"/>
    <w:rsid w:val="008E4EB3"/>
    <w:rsid w:val="008E5DA7"/>
    <w:rsid w:val="008E5E25"/>
    <w:rsid w:val="008E5F5A"/>
    <w:rsid w:val="008E6535"/>
    <w:rsid w:val="008E6793"/>
    <w:rsid w:val="008E78DC"/>
    <w:rsid w:val="008F0588"/>
    <w:rsid w:val="008F1EB7"/>
    <w:rsid w:val="008F2874"/>
    <w:rsid w:val="008F2ABE"/>
    <w:rsid w:val="008F4114"/>
    <w:rsid w:val="008F46E1"/>
    <w:rsid w:val="008F4CE4"/>
    <w:rsid w:val="008F50BD"/>
    <w:rsid w:val="008F514C"/>
    <w:rsid w:val="008F5D82"/>
    <w:rsid w:val="009002B3"/>
    <w:rsid w:val="00900805"/>
    <w:rsid w:val="00900C80"/>
    <w:rsid w:val="0090120B"/>
    <w:rsid w:val="00902F2B"/>
    <w:rsid w:val="00902F57"/>
    <w:rsid w:val="00902F5E"/>
    <w:rsid w:val="00903689"/>
    <w:rsid w:val="00904B41"/>
    <w:rsid w:val="00904FE5"/>
    <w:rsid w:val="00905653"/>
    <w:rsid w:val="009065EC"/>
    <w:rsid w:val="0090674C"/>
    <w:rsid w:val="009067D2"/>
    <w:rsid w:val="00907246"/>
    <w:rsid w:val="0091092B"/>
    <w:rsid w:val="00910ADC"/>
    <w:rsid w:val="00910C82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0C0"/>
    <w:rsid w:val="00915376"/>
    <w:rsid w:val="00915890"/>
    <w:rsid w:val="00916275"/>
    <w:rsid w:val="009163FF"/>
    <w:rsid w:val="009164EC"/>
    <w:rsid w:val="00916776"/>
    <w:rsid w:val="00916C55"/>
    <w:rsid w:val="00917041"/>
    <w:rsid w:val="00917A2A"/>
    <w:rsid w:val="00920B94"/>
    <w:rsid w:val="009210F1"/>
    <w:rsid w:val="00922184"/>
    <w:rsid w:val="00922C93"/>
    <w:rsid w:val="00922F21"/>
    <w:rsid w:val="0092455C"/>
    <w:rsid w:val="009254C1"/>
    <w:rsid w:val="00926D4D"/>
    <w:rsid w:val="0092799D"/>
    <w:rsid w:val="00927DA3"/>
    <w:rsid w:val="00931DC2"/>
    <w:rsid w:val="00933295"/>
    <w:rsid w:val="0093346C"/>
    <w:rsid w:val="00933982"/>
    <w:rsid w:val="00933F1C"/>
    <w:rsid w:val="00933F89"/>
    <w:rsid w:val="0093514E"/>
    <w:rsid w:val="00935197"/>
    <w:rsid w:val="009352B4"/>
    <w:rsid w:val="009355DA"/>
    <w:rsid w:val="0093644F"/>
    <w:rsid w:val="00936DC2"/>
    <w:rsid w:val="0093736D"/>
    <w:rsid w:val="0093769E"/>
    <w:rsid w:val="00937F40"/>
    <w:rsid w:val="00941219"/>
    <w:rsid w:val="009418D6"/>
    <w:rsid w:val="00941E46"/>
    <w:rsid w:val="00941E94"/>
    <w:rsid w:val="0094388E"/>
    <w:rsid w:val="00944AAF"/>
    <w:rsid w:val="00944C23"/>
    <w:rsid w:val="00945993"/>
    <w:rsid w:val="009474D6"/>
    <w:rsid w:val="00947C6F"/>
    <w:rsid w:val="0095065A"/>
    <w:rsid w:val="009529B1"/>
    <w:rsid w:val="00952E73"/>
    <w:rsid w:val="00954287"/>
    <w:rsid w:val="0095468F"/>
    <w:rsid w:val="00954D4B"/>
    <w:rsid w:val="009566F4"/>
    <w:rsid w:val="009574B4"/>
    <w:rsid w:val="00960F1D"/>
    <w:rsid w:val="00960F8E"/>
    <w:rsid w:val="00960FA9"/>
    <w:rsid w:val="009622A3"/>
    <w:rsid w:val="00963183"/>
    <w:rsid w:val="00966E82"/>
    <w:rsid w:val="00967081"/>
    <w:rsid w:val="00967573"/>
    <w:rsid w:val="009677EB"/>
    <w:rsid w:val="00970DA3"/>
    <w:rsid w:val="00972925"/>
    <w:rsid w:val="00972964"/>
    <w:rsid w:val="00972A3A"/>
    <w:rsid w:val="009737CF"/>
    <w:rsid w:val="00973C5A"/>
    <w:rsid w:val="009742F8"/>
    <w:rsid w:val="00974FDF"/>
    <w:rsid w:val="00975B3A"/>
    <w:rsid w:val="00975F84"/>
    <w:rsid w:val="0097792B"/>
    <w:rsid w:val="00977D68"/>
    <w:rsid w:val="00977E6B"/>
    <w:rsid w:val="0098004E"/>
    <w:rsid w:val="0098060E"/>
    <w:rsid w:val="00980B8F"/>
    <w:rsid w:val="00981200"/>
    <w:rsid w:val="00981217"/>
    <w:rsid w:val="0098175E"/>
    <w:rsid w:val="009828D8"/>
    <w:rsid w:val="009829C4"/>
    <w:rsid w:val="0098339F"/>
    <w:rsid w:val="00983468"/>
    <w:rsid w:val="009840A8"/>
    <w:rsid w:val="00984C8C"/>
    <w:rsid w:val="00985C4A"/>
    <w:rsid w:val="00986B77"/>
    <w:rsid w:val="00987C2C"/>
    <w:rsid w:val="00990A8F"/>
    <w:rsid w:val="00991072"/>
    <w:rsid w:val="00991267"/>
    <w:rsid w:val="009932A1"/>
    <w:rsid w:val="009932F4"/>
    <w:rsid w:val="00993A5C"/>
    <w:rsid w:val="009941F9"/>
    <w:rsid w:val="00994AA8"/>
    <w:rsid w:val="00995F32"/>
    <w:rsid w:val="009964FB"/>
    <w:rsid w:val="00996D1A"/>
    <w:rsid w:val="0099726B"/>
    <w:rsid w:val="009A010C"/>
    <w:rsid w:val="009A12EA"/>
    <w:rsid w:val="009A185E"/>
    <w:rsid w:val="009A2165"/>
    <w:rsid w:val="009A2956"/>
    <w:rsid w:val="009A35F7"/>
    <w:rsid w:val="009A3867"/>
    <w:rsid w:val="009A481A"/>
    <w:rsid w:val="009A4DE0"/>
    <w:rsid w:val="009A4EC2"/>
    <w:rsid w:val="009A5BE3"/>
    <w:rsid w:val="009A6AE4"/>
    <w:rsid w:val="009A6C5E"/>
    <w:rsid w:val="009A7996"/>
    <w:rsid w:val="009A7E48"/>
    <w:rsid w:val="009B023D"/>
    <w:rsid w:val="009B1A0F"/>
    <w:rsid w:val="009B1A5C"/>
    <w:rsid w:val="009B1CC3"/>
    <w:rsid w:val="009B24F9"/>
    <w:rsid w:val="009B27FF"/>
    <w:rsid w:val="009B33D9"/>
    <w:rsid w:val="009B33E6"/>
    <w:rsid w:val="009B3DA9"/>
    <w:rsid w:val="009B4115"/>
    <w:rsid w:val="009B4667"/>
    <w:rsid w:val="009B5581"/>
    <w:rsid w:val="009B5AE4"/>
    <w:rsid w:val="009B5C2B"/>
    <w:rsid w:val="009C0213"/>
    <w:rsid w:val="009C1926"/>
    <w:rsid w:val="009C2FA7"/>
    <w:rsid w:val="009C3015"/>
    <w:rsid w:val="009C4795"/>
    <w:rsid w:val="009C48E4"/>
    <w:rsid w:val="009C533C"/>
    <w:rsid w:val="009C5CD6"/>
    <w:rsid w:val="009C5E74"/>
    <w:rsid w:val="009C701A"/>
    <w:rsid w:val="009D2B5E"/>
    <w:rsid w:val="009D4847"/>
    <w:rsid w:val="009D48B5"/>
    <w:rsid w:val="009D54BC"/>
    <w:rsid w:val="009D565F"/>
    <w:rsid w:val="009D5928"/>
    <w:rsid w:val="009D5E75"/>
    <w:rsid w:val="009D6934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1F63"/>
    <w:rsid w:val="009E2257"/>
    <w:rsid w:val="009E28A0"/>
    <w:rsid w:val="009E2E3F"/>
    <w:rsid w:val="009E2FF4"/>
    <w:rsid w:val="009E3583"/>
    <w:rsid w:val="009E36B7"/>
    <w:rsid w:val="009E387A"/>
    <w:rsid w:val="009E3F9A"/>
    <w:rsid w:val="009E580A"/>
    <w:rsid w:val="009E6234"/>
    <w:rsid w:val="009E7F53"/>
    <w:rsid w:val="009F000F"/>
    <w:rsid w:val="009F03AF"/>
    <w:rsid w:val="009F0DEE"/>
    <w:rsid w:val="009F1A60"/>
    <w:rsid w:val="009F2A7D"/>
    <w:rsid w:val="009F2DFC"/>
    <w:rsid w:val="009F40B6"/>
    <w:rsid w:val="009F4A1C"/>
    <w:rsid w:val="009F70DB"/>
    <w:rsid w:val="00A008C3"/>
    <w:rsid w:val="00A0105B"/>
    <w:rsid w:val="00A01D37"/>
    <w:rsid w:val="00A025E7"/>
    <w:rsid w:val="00A0304A"/>
    <w:rsid w:val="00A0331D"/>
    <w:rsid w:val="00A033D9"/>
    <w:rsid w:val="00A03B1D"/>
    <w:rsid w:val="00A04D9E"/>
    <w:rsid w:val="00A0533B"/>
    <w:rsid w:val="00A056CE"/>
    <w:rsid w:val="00A060FD"/>
    <w:rsid w:val="00A0618A"/>
    <w:rsid w:val="00A062B2"/>
    <w:rsid w:val="00A070D1"/>
    <w:rsid w:val="00A070D6"/>
    <w:rsid w:val="00A11CB5"/>
    <w:rsid w:val="00A11DE2"/>
    <w:rsid w:val="00A1243A"/>
    <w:rsid w:val="00A12887"/>
    <w:rsid w:val="00A14231"/>
    <w:rsid w:val="00A14286"/>
    <w:rsid w:val="00A147E7"/>
    <w:rsid w:val="00A15F67"/>
    <w:rsid w:val="00A20094"/>
    <w:rsid w:val="00A20DDA"/>
    <w:rsid w:val="00A212BB"/>
    <w:rsid w:val="00A23B14"/>
    <w:rsid w:val="00A23B66"/>
    <w:rsid w:val="00A2459B"/>
    <w:rsid w:val="00A25228"/>
    <w:rsid w:val="00A25E91"/>
    <w:rsid w:val="00A261F1"/>
    <w:rsid w:val="00A26BA5"/>
    <w:rsid w:val="00A274A3"/>
    <w:rsid w:val="00A30507"/>
    <w:rsid w:val="00A308B4"/>
    <w:rsid w:val="00A30A4D"/>
    <w:rsid w:val="00A31A17"/>
    <w:rsid w:val="00A324EF"/>
    <w:rsid w:val="00A3275B"/>
    <w:rsid w:val="00A33F77"/>
    <w:rsid w:val="00A35449"/>
    <w:rsid w:val="00A37A20"/>
    <w:rsid w:val="00A37AA3"/>
    <w:rsid w:val="00A40495"/>
    <w:rsid w:val="00A40B68"/>
    <w:rsid w:val="00A41826"/>
    <w:rsid w:val="00A41A07"/>
    <w:rsid w:val="00A43067"/>
    <w:rsid w:val="00A43D00"/>
    <w:rsid w:val="00A44417"/>
    <w:rsid w:val="00A447E7"/>
    <w:rsid w:val="00A44885"/>
    <w:rsid w:val="00A448E9"/>
    <w:rsid w:val="00A46442"/>
    <w:rsid w:val="00A4720E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39F"/>
    <w:rsid w:val="00A561DD"/>
    <w:rsid w:val="00A56420"/>
    <w:rsid w:val="00A579C6"/>
    <w:rsid w:val="00A60F01"/>
    <w:rsid w:val="00A62515"/>
    <w:rsid w:val="00A62804"/>
    <w:rsid w:val="00A6287B"/>
    <w:rsid w:val="00A63022"/>
    <w:rsid w:val="00A6324C"/>
    <w:rsid w:val="00A640C3"/>
    <w:rsid w:val="00A645A0"/>
    <w:rsid w:val="00A651D1"/>
    <w:rsid w:val="00A659D9"/>
    <w:rsid w:val="00A65E3E"/>
    <w:rsid w:val="00A663A9"/>
    <w:rsid w:val="00A673DB"/>
    <w:rsid w:val="00A70FB7"/>
    <w:rsid w:val="00A71DD2"/>
    <w:rsid w:val="00A72616"/>
    <w:rsid w:val="00A72EA1"/>
    <w:rsid w:val="00A74359"/>
    <w:rsid w:val="00A743E0"/>
    <w:rsid w:val="00A748B1"/>
    <w:rsid w:val="00A7572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6F0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699"/>
    <w:rsid w:val="00A908E6"/>
    <w:rsid w:val="00A914E5"/>
    <w:rsid w:val="00A91A59"/>
    <w:rsid w:val="00A93770"/>
    <w:rsid w:val="00A94740"/>
    <w:rsid w:val="00A963B6"/>
    <w:rsid w:val="00A9643D"/>
    <w:rsid w:val="00A96AEA"/>
    <w:rsid w:val="00AA018E"/>
    <w:rsid w:val="00AA035F"/>
    <w:rsid w:val="00AA08BA"/>
    <w:rsid w:val="00AA167D"/>
    <w:rsid w:val="00AA1C0E"/>
    <w:rsid w:val="00AA1CAE"/>
    <w:rsid w:val="00AA3D08"/>
    <w:rsid w:val="00AA47D9"/>
    <w:rsid w:val="00AA4C1C"/>
    <w:rsid w:val="00AA4D76"/>
    <w:rsid w:val="00AA51E0"/>
    <w:rsid w:val="00AA5326"/>
    <w:rsid w:val="00AA5461"/>
    <w:rsid w:val="00AA75BD"/>
    <w:rsid w:val="00AA762B"/>
    <w:rsid w:val="00AB0BF6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B32"/>
    <w:rsid w:val="00AB4B68"/>
    <w:rsid w:val="00AB5C9C"/>
    <w:rsid w:val="00AB60C0"/>
    <w:rsid w:val="00AB6B15"/>
    <w:rsid w:val="00AB775E"/>
    <w:rsid w:val="00AB7943"/>
    <w:rsid w:val="00AB7B20"/>
    <w:rsid w:val="00AB7CE4"/>
    <w:rsid w:val="00AC01B4"/>
    <w:rsid w:val="00AC0AE6"/>
    <w:rsid w:val="00AC0F2E"/>
    <w:rsid w:val="00AC15E5"/>
    <w:rsid w:val="00AC1AE4"/>
    <w:rsid w:val="00AC1E7F"/>
    <w:rsid w:val="00AC234C"/>
    <w:rsid w:val="00AC2442"/>
    <w:rsid w:val="00AC2581"/>
    <w:rsid w:val="00AC2E07"/>
    <w:rsid w:val="00AC324B"/>
    <w:rsid w:val="00AC3A7C"/>
    <w:rsid w:val="00AC3FFC"/>
    <w:rsid w:val="00AC4CA0"/>
    <w:rsid w:val="00AC6A4F"/>
    <w:rsid w:val="00AC6C8C"/>
    <w:rsid w:val="00AC7136"/>
    <w:rsid w:val="00AC7871"/>
    <w:rsid w:val="00AC7F6E"/>
    <w:rsid w:val="00AD0CB1"/>
    <w:rsid w:val="00AD1531"/>
    <w:rsid w:val="00AD18C6"/>
    <w:rsid w:val="00AD1915"/>
    <w:rsid w:val="00AD2CBF"/>
    <w:rsid w:val="00AD3139"/>
    <w:rsid w:val="00AD402C"/>
    <w:rsid w:val="00AD4A1C"/>
    <w:rsid w:val="00AD4A25"/>
    <w:rsid w:val="00AD4DF6"/>
    <w:rsid w:val="00AD50AC"/>
    <w:rsid w:val="00AD6696"/>
    <w:rsid w:val="00AD6F18"/>
    <w:rsid w:val="00AD743C"/>
    <w:rsid w:val="00AD747E"/>
    <w:rsid w:val="00AE0C3F"/>
    <w:rsid w:val="00AE1622"/>
    <w:rsid w:val="00AE1B78"/>
    <w:rsid w:val="00AE21DE"/>
    <w:rsid w:val="00AE22F7"/>
    <w:rsid w:val="00AE278A"/>
    <w:rsid w:val="00AE27AA"/>
    <w:rsid w:val="00AE3090"/>
    <w:rsid w:val="00AE3271"/>
    <w:rsid w:val="00AE4C3E"/>
    <w:rsid w:val="00AE579C"/>
    <w:rsid w:val="00AE6A42"/>
    <w:rsid w:val="00AE6D8B"/>
    <w:rsid w:val="00AE7160"/>
    <w:rsid w:val="00AF0441"/>
    <w:rsid w:val="00AF0BE9"/>
    <w:rsid w:val="00AF1C7C"/>
    <w:rsid w:val="00AF24A2"/>
    <w:rsid w:val="00AF4E69"/>
    <w:rsid w:val="00AF509A"/>
    <w:rsid w:val="00AF6BD2"/>
    <w:rsid w:val="00AF6EBF"/>
    <w:rsid w:val="00AF7188"/>
    <w:rsid w:val="00AF7C13"/>
    <w:rsid w:val="00B01150"/>
    <w:rsid w:val="00B01489"/>
    <w:rsid w:val="00B01D7B"/>
    <w:rsid w:val="00B02BAB"/>
    <w:rsid w:val="00B02C6B"/>
    <w:rsid w:val="00B02D1C"/>
    <w:rsid w:val="00B02E54"/>
    <w:rsid w:val="00B0306C"/>
    <w:rsid w:val="00B03A40"/>
    <w:rsid w:val="00B05B6E"/>
    <w:rsid w:val="00B05BEA"/>
    <w:rsid w:val="00B0623B"/>
    <w:rsid w:val="00B06844"/>
    <w:rsid w:val="00B11ECE"/>
    <w:rsid w:val="00B12977"/>
    <w:rsid w:val="00B1315F"/>
    <w:rsid w:val="00B14021"/>
    <w:rsid w:val="00B15857"/>
    <w:rsid w:val="00B1746A"/>
    <w:rsid w:val="00B17BFB"/>
    <w:rsid w:val="00B20270"/>
    <w:rsid w:val="00B20DBE"/>
    <w:rsid w:val="00B21548"/>
    <w:rsid w:val="00B21C1B"/>
    <w:rsid w:val="00B21F7A"/>
    <w:rsid w:val="00B2347C"/>
    <w:rsid w:val="00B234ED"/>
    <w:rsid w:val="00B278AD"/>
    <w:rsid w:val="00B27E9E"/>
    <w:rsid w:val="00B302BF"/>
    <w:rsid w:val="00B33CA4"/>
    <w:rsid w:val="00B343B9"/>
    <w:rsid w:val="00B3471E"/>
    <w:rsid w:val="00B35806"/>
    <w:rsid w:val="00B35948"/>
    <w:rsid w:val="00B360C7"/>
    <w:rsid w:val="00B366BA"/>
    <w:rsid w:val="00B37C2D"/>
    <w:rsid w:val="00B37E31"/>
    <w:rsid w:val="00B40572"/>
    <w:rsid w:val="00B40F86"/>
    <w:rsid w:val="00B41519"/>
    <w:rsid w:val="00B42C14"/>
    <w:rsid w:val="00B4307C"/>
    <w:rsid w:val="00B4360F"/>
    <w:rsid w:val="00B445A5"/>
    <w:rsid w:val="00B4496A"/>
    <w:rsid w:val="00B44F23"/>
    <w:rsid w:val="00B469B2"/>
    <w:rsid w:val="00B469F4"/>
    <w:rsid w:val="00B46A16"/>
    <w:rsid w:val="00B46EB2"/>
    <w:rsid w:val="00B47BBB"/>
    <w:rsid w:val="00B47D19"/>
    <w:rsid w:val="00B47E63"/>
    <w:rsid w:val="00B51A02"/>
    <w:rsid w:val="00B51D67"/>
    <w:rsid w:val="00B51DC9"/>
    <w:rsid w:val="00B52291"/>
    <w:rsid w:val="00B523D4"/>
    <w:rsid w:val="00B523E9"/>
    <w:rsid w:val="00B52761"/>
    <w:rsid w:val="00B527D7"/>
    <w:rsid w:val="00B5284C"/>
    <w:rsid w:val="00B52890"/>
    <w:rsid w:val="00B53419"/>
    <w:rsid w:val="00B535D8"/>
    <w:rsid w:val="00B53AFA"/>
    <w:rsid w:val="00B53BA5"/>
    <w:rsid w:val="00B54093"/>
    <w:rsid w:val="00B55422"/>
    <w:rsid w:val="00B56C2B"/>
    <w:rsid w:val="00B573CB"/>
    <w:rsid w:val="00B57815"/>
    <w:rsid w:val="00B57F7D"/>
    <w:rsid w:val="00B6040D"/>
    <w:rsid w:val="00B609BB"/>
    <w:rsid w:val="00B618F5"/>
    <w:rsid w:val="00B61B35"/>
    <w:rsid w:val="00B62270"/>
    <w:rsid w:val="00B627F5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635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87EC6"/>
    <w:rsid w:val="00B92CC0"/>
    <w:rsid w:val="00B931D3"/>
    <w:rsid w:val="00B93671"/>
    <w:rsid w:val="00B93767"/>
    <w:rsid w:val="00B93D56"/>
    <w:rsid w:val="00B93F65"/>
    <w:rsid w:val="00B97E59"/>
    <w:rsid w:val="00B97F44"/>
    <w:rsid w:val="00BA0B55"/>
    <w:rsid w:val="00BA0EB9"/>
    <w:rsid w:val="00BA0ED1"/>
    <w:rsid w:val="00BA1B80"/>
    <w:rsid w:val="00BA208B"/>
    <w:rsid w:val="00BA35D7"/>
    <w:rsid w:val="00BA4583"/>
    <w:rsid w:val="00BA46E7"/>
    <w:rsid w:val="00BA5699"/>
    <w:rsid w:val="00BA586A"/>
    <w:rsid w:val="00BA5DE4"/>
    <w:rsid w:val="00BA5FE5"/>
    <w:rsid w:val="00BA68AA"/>
    <w:rsid w:val="00BA6CB1"/>
    <w:rsid w:val="00BA6F92"/>
    <w:rsid w:val="00BA71AB"/>
    <w:rsid w:val="00BA72FD"/>
    <w:rsid w:val="00BB0C56"/>
    <w:rsid w:val="00BB0DA7"/>
    <w:rsid w:val="00BB182E"/>
    <w:rsid w:val="00BB1A0F"/>
    <w:rsid w:val="00BB3E07"/>
    <w:rsid w:val="00BB6578"/>
    <w:rsid w:val="00BB6981"/>
    <w:rsid w:val="00BB7F7B"/>
    <w:rsid w:val="00BC01EC"/>
    <w:rsid w:val="00BC17C9"/>
    <w:rsid w:val="00BC1F8A"/>
    <w:rsid w:val="00BC25C0"/>
    <w:rsid w:val="00BC2B5C"/>
    <w:rsid w:val="00BC2F92"/>
    <w:rsid w:val="00BC510A"/>
    <w:rsid w:val="00BC5BD3"/>
    <w:rsid w:val="00BC5EC1"/>
    <w:rsid w:val="00BC6425"/>
    <w:rsid w:val="00BC6742"/>
    <w:rsid w:val="00BC7B3D"/>
    <w:rsid w:val="00BD09CB"/>
    <w:rsid w:val="00BD0DE3"/>
    <w:rsid w:val="00BD26B8"/>
    <w:rsid w:val="00BD27C4"/>
    <w:rsid w:val="00BD29C3"/>
    <w:rsid w:val="00BD2BBF"/>
    <w:rsid w:val="00BD3AEA"/>
    <w:rsid w:val="00BD3BD0"/>
    <w:rsid w:val="00BD3DE2"/>
    <w:rsid w:val="00BD3F3F"/>
    <w:rsid w:val="00BD435F"/>
    <w:rsid w:val="00BD44B0"/>
    <w:rsid w:val="00BD658F"/>
    <w:rsid w:val="00BD70B9"/>
    <w:rsid w:val="00BD736C"/>
    <w:rsid w:val="00BD75DB"/>
    <w:rsid w:val="00BE0072"/>
    <w:rsid w:val="00BE013E"/>
    <w:rsid w:val="00BE0A65"/>
    <w:rsid w:val="00BE0F0E"/>
    <w:rsid w:val="00BE17B2"/>
    <w:rsid w:val="00BE1A6F"/>
    <w:rsid w:val="00BE1D41"/>
    <w:rsid w:val="00BE1E2A"/>
    <w:rsid w:val="00BE263B"/>
    <w:rsid w:val="00BE276C"/>
    <w:rsid w:val="00BE36F1"/>
    <w:rsid w:val="00BE3E64"/>
    <w:rsid w:val="00BE42D7"/>
    <w:rsid w:val="00BE69D6"/>
    <w:rsid w:val="00BE730D"/>
    <w:rsid w:val="00BE78C5"/>
    <w:rsid w:val="00BF01F3"/>
    <w:rsid w:val="00BF0DCE"/>
    <w:rsid w:val="00BF24D2"/>
    <w:rsid w:val="00BF2D5D"/>
    <w:rsid w:val="00BF3286"/>
    <w:rsid w:val="00BF364B"/>
    <w:rsid w:val="00BF5859"/>
    <w:rsid w:val="00BF5BB4"/>
    <w:rsid w:val="00BF5E2A"/>
    <w:rsid w:val="00BF6144"/>
    <w:rsid w:val="00BF696F"/>
    <w:rsid w:val="00BF69E1"/>
    <w:rsid w:val="00BF72A5"/>
    <w:rsid w:val="00BF777D"/>
    <w:rsid w:val="00BF77A0"/>
    <w:rsid w:val="00BF7E23"/>
    <w:rsid w:val="00BF7F42"/>
    <w:rsid w:val="00C0028E"/>
    <w:rsid w:val="00C0144C"/>
    <w:rsid w:val="00C01DD5"/>
    <w:rsid w:val="00C02198"/>
    <w:rsid w:val="00C03516"/>
    <w:rsid w:val="00C038EB"/>
    <w:rsid w:val="00C041A4"/>
    <w:rsid w:val="00C0476C"/>
    <w:rsid w:val="00C0500B"/>
    <w:rsid w:val="00C06423"/>
    <w:rsid w:val="00C07198"/>
    <w:rsid w:val="00C07CD0"/>
    <w:rsid w:val="00C10C2F"/>
    <w:rsid w:val="00C10EC9"/>
    <w:rsid w:val="00C11112"/>
    <w:rsid w:val="00C122EA"/>
    <w:rsid w:val="00C1239E"/>
    <w:rsid w:val="00C1259C"/>
    <w:rsid w:val="00C12939"/>
    <w:rsid w:val="00C139FE"/>
    <w:rsid w:val="00C14F79"/>
    <w:rsid w:val="00C15393"/>
    <w:rsid w:val="00C16AE3"/>
    <w:rsid w:val="00C17539"/>
    <w:rsid w:val="00C17B7F"/>
    <w:rsid w:val="00C20254"/>
    <w:rsid w:val="00C2051A"/>
    <w:rsid w:val="00C20BA2"/>
    <w:rsid w:val="00C218C6"/>
    <w:rsid w:val="00C21A64"/>
    <w:rsid w:val="00C22B88"/>
    <w:rsid w:val="00C232A5"/>
    <w:rsid w:val="00C234BF"/>
    <w:rsid w:val="00C23654"/>
    <w:rsid w:val="00C23DC6"/>
    <w:rsid w:val="00C23F65"/>
    <w:rsid w:val="00C245ED"/>
    <w:rsid w:val="00C249F0"/>
    <w:rsid w:val="00C24C63"/>
    <w:rsid w:val="00C25186"/>
    <w:rsid w:val="00C25EEF"/>
    <w:rsid w:val="00C27835"/>
    <w:rsid w:val="00C309B5"/>
    <w:rsid w:val="00C31310"/>
    <w:rsid w:val="00C3251D"/>
    <w:rsid w:val="00C3255B"/>
    <w:rsid w:val="00C32875"/>
    <w:rsid w:val="00C32D26"/>
    <w:rsid w:val="00C32FB0"/>
    <w:rsid w:val="00C33750"/>
    <w:rsid w:val="00C339D1"/>
    <w:rsid w:val="00C34B5D"/>
    <w:rsid w:val="00C34E9B"/>
    <w:rsid w:val="00C358B1"/>
    <w:rsid w:val="00C3714E"/>
    <w:rsid w:val="00C40B4A"/>
    <w:rsid w:val="00C41784"/>
    <w:rsid w:val="00C4192C"/>
    <w:rsid w:val="00C4304F"/>
    <w:rsid w:val="00C430FE"/>
    <w:rsid w:val="00C4359F"/>
    <w:rsid w:val="00C43D1E"/>
    <w:rsid w:val="00C43D92"/>
    <w:rsid w:val="00C44049"/>
    <w:rsid w:val="00C4423A"/>
    <w:rsid w:val="00C44672"/>
    <w:rsid w:val="00C44C5B"/>
    <w:rsid w:val="00C44CE6"/>
    <w:rsid w:val="00C44E6E"/>
    <w:rsid w:val="00C4514C"/>
    <w:rsid w:val="00C46C8A"/>
    <w:rsid w:val="00C5043A"/>
    <w:rsid w:val="00C50609"/>
    <w:rsid w:val="00C50786"/>
    <w:rsid w:val="00C51B7D"/>
    <w:rsid w:val="00C52227"/>
    <w:rsid w:val="00C523EA"/>
    <w:rsid w:val="00C52A4D"/>
    <w:rsid w:val="00C549C0"/>
    <w:rsid w:val="00C549CB"/>
    <w:rsid w:val="00C54E59"/>
    <w:rsid w:val="00C55742"/>
    <w:rsid w:val="00C565A4"/>
    <w:rsid w:val="00C5765A"/>
    <w:rsid w:val="00C60A2D"/>
    <w:rsid w:val="00C60F27"/>
    <w:rsid w:val="00C61A8B"/>
    <w:rsid w:val="00C62947"/>
    <w:rsid w:val="00C62FF4"/>
    <w:rsid w:val="00C63135"/>
    <w:rsid w:val="00C63ACE"/>
    <w:rsid w:val="00C63D27"/>
    <w:rsid w:val="00C64557"/>
    <w:rsid w:val="00C664CE"/>
    <w:rsid w:val="00C67121"/>
    <w:rsid w:val="00C671BC"/>
    <w:rsid w:val="00C67D6E"/>
    <w:rsid w:val="00C70565"/>
    <w:rsid w:val="00C72B03"/>
    <w:rsid w:val="00C72E5E"/>
    <w:rsid w:val="00C73011"/>
    <w:rsid w:val="00C73561"/>
    <w:rsid w:val="00C73B12"/>
    <w:rsid w:val="00C73C45"/>
    <w:rsid w:val="00C73C7C"/>
    <w:rsid w:val="00C74C25"/>
    <w:rsid w:val="00C7550D"/>
    <w:rsid w:val="00C7575B"/>
    <w:rsid w:val="00C76151"/>
    <w:rsid w:val="00C76929"/>
    <w:rsid w:val="00C8082F"/>
    <w:rsid w:val="00C80A75"/>
    <w:rsid w:val="00C80FDF"/>
    <w:rsid w:val="00C82D2C"/>
    <w:rsid w:val="00C8349E"/>
    <w:rsid w:val="00C84A75"/>
    <w:rsid w:val="00C84E75"/>
    <w:rsid w:val="00C853F7"/>
    <w:rsid w:val="00C85F20"/>
    <w:rsid w:val="00C86995"/>
    <w:rsid w:val="00C869EC"/>
    <w:rsid w:val="00C87D95"/>
    <w:rsid w:val="00C92084"/>
    <w:rsid w:val="00C92977"/>
    <w:rsid w:val="00C929C8"/>
    <w:rsid w:val="00C92C66"/>
    <w:rsid w:val="00C93017"/>
    <w:rsid w:val="00C93385"/>
    <w:rsid w:val="00C94050"/>
    <w:rsid w:val="00C94BA1"/>
    <w:rsid w:val="00C96865"/>
    <w:rsid w:val="00C97334"/>
    <w:rsid w:val="00C97389"/>
    <w:rsid w:val="00C97D1B"/>
    <w:rsid w:val="00CA001C"/>
    <w:rsid w:val="00CA1FC4"/>
    <w:rsid w:val="00CA32D6"/>
    <w:rsid w:val="00CA3610"/>
    <w:rsid w:val="00CA39C4"/>
    <w:rsid w:val="00CA4820"/>
    <w:rsid w:val="00CA5D40"/>
    <w:rsid w:val="00CA6A01"/>
    <w:rsid w:val="00CA6AFD"/>
    <w:rsid w:val="00CA6E6F"/>
    <w:rsid w:val="00CA7D06"/>
    <w:rsid w:val="00CA7EAF"/>
    <w:rsid w:val="00CB0562"/>
    <w:rsid w:val="00CB0959"/>
    <w:rsid w:val="00CB0AD1"/>
    <w:rsid w:val="00CB0CF9"/>
    <w:rsid w:val="00CB1171"/>
    <w:rsid w:val="00CB1F0A"/>
    <w:rsid w:val="00CB20CC"/>
    <w:rsid w:val="00CB2B82"/>
    <w:rsid w:val="00CB34A8"/>
    <w:rsid w:val="00CB351C"/>
    <w:rsid w:val="00CB419D"/>
    <w:rsid w:val="00CB4312"/>
    <w:rsid w:val="00CB469B"/>
    <w:rsid w:val="00CB4ADF"/>
    <w:rsid w:val="00CB5234"/>
    <w:rsid w:val="00CB5A44"/>
    <w:rsid w:val="00CB5C8F"/>
    <w:rsid w:val="00CC0645"/>
    <w:rsid w:val="00CC13E6"/>
    <w:rsid w:val="00CC1D02"/>
    <w:rsid w:val="00CC1EE3"/>
    <w:rsid w:val="00CC309D"/>
    <w:rsid w:val="00CC3687"/>
    <w:rsid w:val="00CC3C61"/>
    <w:rsid w:val="00CC3E7B"/>
    <w:rsid w:val="00CC40E1"/>
    <w:rsid w:val="00CC413E"/>
    <w:rsid w:val="00CC49FA"/>
    <w:rsid w:val="00CC4B1E"/>
    <w:rsid w:val="00CC664A"/>
    <w:rsid w:val="00CC669E"/>
    <w:rsid w:val="00CC78F9"/>
    <w:rsid w:val="00CC790C"/>
    <w:rsid w:val="00CD079C"/>
    <w:rsid w:val="00CD1580"/>
    <w:rsid w:val="00CD19F8"/>
    <w:rsid w:val="00CD1A49"/>
    <w:rsid w:val="00CD1F51"/>
    <w:rsid w:val="00CD2B6D"/>
    <w:rsid w:val="00CD2C07"/>
    <w:rsid w:val="00CD2D99"/>
    <w:rsid w:val="00CD3332"/>
    <w:rsid w:val="00CD3352"/>
    <w:rsid w:val="00CD3E31"/>
    <w:rsid w:val="00CD3E61"/>
    <w:rsid w:val="00CD3EE3"/>
    <w:rsid w:val="00CD401F"/>
    <w:rsid w:val="00CD48D1"/>
    <w:rsid w:val="00CD4B2A"/>
    <w:rsid w:val="00CD5217"/>
    <w:rsid w:val="00CD6415"/>
    <w:rsid w:val="00CD6A18"/>
    <w:rsid w:val="00CD75B6"/>
    <w:rsid w:val="00CE05BE"/>
    <w:rsid w:val="00CE06D0"/>
    <w:rsid w:val="00CE0D16"/>
    <w:rsid w:val="00CE1E0E"/>
    <w:rsid w:val="00CE2DE6"/>
    <w:rsid w:val="00CE35B4"/>
    <w:rsid w:val="00CE38DF"/>
    <w:rsid w:val="00CE62D9"/>
    <w:rsid w:val="00CF023D"/>
    <w:rsid w:val="00CF06C9"/>
    <w:rsid w:val="00CF0702"/>
    <w:rsid w:val="00CF0CEC"/>
    <w:rsid w:val="00CF0D17"/>
    <w:rsid w:val="00CF266C"/>
    <w:rsid w:val="00CF2F02"/>
    <w:rsid w:val="00CF341C"/>
    <w:rsid w:val="00CF3E88"/>
    <w:rsid w:val="00CF54BE"/>
    <w:rsid w:val="00CF636F"/>
    <w:rsid w:val="00CF6383"/>
    <w:rsid w:val="00CF6EFE"/>
    <w:rsid w:val="00CF722D"/>
    <w:rsid w:val="00CF7508"/>
    <w:rsid w:val="00CF7A4F"/>
    <w:rsid w:val="00D0061B"/>
    <w:rsid w:val="00D00785"/>
    <w:rsid w:val="00D009C8"/>
    <w:rsid w:val="00D0138D"/>
    <w:rsid w:val="00D01484"/>
    <w:rsid w:val="00D01612"/>
    <w:rsid w:val="00D0209C"/>
    <w:rsid w:val="00D02861"/>
    <w:rsid w:val="00D0300E"/>
    <w:rsid w:val="00D0389C"/>
    <w:rsid w:val="00D03D81"/>
    <w:rsid w:val="00D046C3"/>
    <w:rsid w:val="00D04DF5"/>
    <w:rsid w:val="00D0562D"/>
    <w:rsid w:val="00D05B73"/>
    <w:rsid w:val="00D069B5"/>
    <w:rsid w:val="00D06B52"/>
    <w:rsid w:val="00D0743D"/>
    <w:rsid w:val="00D10070"/>
    <w:rsid w:val="00D101EB"/>
    <w:rsid w:val="00D10D3C"/>
    <w:rsid w:val="00D11717"/>
    <w:rsid w:val="00D11732"/>
    <w:rsid w:val="00D11B17"/>
    <w:rsid w:val="00D1319A"/>
    <w:rsid w:val="00D13882"/>
    <w:rsid w:val="00D149B7"/>
    <w:rsid w:val="00D14CBD"/>
    <w:rsid w:val="00D14EBD"/>
    <w:rsid w:val="00D15F21"/>
    <w:rsid w:val="00D16005"/>
    <w:rsid w:val="00D161D5"/>
    <w:rsid w:val="00D169B9"/>
    <w:rsid w:val="00D21C62"/>
    <w:rsid w:val="00D2285C"/>
    <w:rsid w:val="00D22A91"/>
    <w:rsid w:val="00D22BAA"/>
    <w:rsid w:val="00D23965"/>
    <w:rsid w:val="00D24329"/>
    <w:rsid w:val="00D249E2"/>
    <w:rsid w:val="00D24ADA"/>
    <w:rsid w:val="00D24D1C"/>
    <w:rsid w:val="00D24EAA"/>
    <w:rsid w:val="00D24F67"/>
    <w:rsid w:val="00D25C4B"/>
    <w:rsid w:val="00D26A20"/>
    <w:rsid w:val="00D26A35"/>
    <w:rsid w:val="00D26FC5"/>
    <w:rsid w:val="00D271BD"/>
    <w:rsid w:val="00D30307"/>
    <w:rsid w:val="00D32019"/>
    <w:rsid w:val="00D326C4"/>
    <w:rsid w:val="00D33A85"/>
    <w:rsid w:val="00D3443A"/>
    <w:rsid w:val="00D35764"/>
    <w:rsid w:val="00D35AF4"/>
    <w:rsid w:val="00D35AFB"/>
    <w:rsid w:val="00D3610E"/>
    <w:rsid w:val="00D3631F"/>
    <w:rsid w:val="00D364A9"/>
    <w:rsid w:val="00D36BC0"/>
    <w:rsid w:val="00D36CF7"/>
    <w:rsid w:val="00D36F6F"/>
    <w:rsid w:val="00D37069"/>
    <w:rsid w:val="00D41989"/>
    <w:rsid w:val="00D42584"/>
    <w:rsid w:val="00D426B1"/>
    <w:rsid w:val="00D42982"/>
    <w:rsid w:val="00D42EB3"/>
    <w:rsid w:val="00D448F5"/>
    <w:rsid w:val="00D44BAC"/>
    <w:rsid w:val="00D44D03"/>
    <w:rsid w:val="00D44ED8"/>
    <w:rsid w:val="00D458EB"/>
    <w:rsid w:val="00D4594C"/>
    <w:rsid w:val="00D459D3"/>
    <w:rsid w:val="00D4633A"/>
    <w:rsid w:val="00D4696B"/>
    <w:rsid w:val="00D46F34"/>
    <w:rsid w:val="00D473FD"/>
    <w:rsid w:val="00D478F1"/>
    <w:rsid w:val="00D50227"/>
    <w:rsid w:val="00D51DAA"/>
    <w:rsid w:val="00D51E5B"/>
    <w:rsid w:val="00D51FAF"/>
    <w:rsid w:val="00D5293C"/>
    <w:rsid w:val="00D52DB3"/>
    <w:rsid w:val="00D53C48"/>
    <w:rsid w:val="00D540C4"/>
    <w:rsid w:val="00D54BF0"/>
    <w:rsid w:val="00D560C4"/>
    <w:rsid w:val="00D5694B"/>
    <w:rsid w:val="00D571EB"/>
    <w:rsid w:val="00D604AD"/>
    <w:rsid w:val="00D60D47"/>
    <w:rsid w:val="00D60D7F"/>
    <w:rsid w:val="00D610D8"/>
    <w:rsid w:val="00D61146"/>
    <w:rsid w:val="00D611A2"/>
    <w:rsid w:val="00D612B4"/>
    <w:rsid w:val="00D61529"/>
    <w:rsid w:val="00D616D8"/>
    <w:rsid w:val="00D62DCF"/>
    <w:rsid w:val="00D63120"/>
    <w:rsid w:val="00D6506F"/>
    <w:rsid w:val="00D651BD"/>
    <w:rsid w:val="00D65ABD"/>
    <w:rsid w:val="00D67B3F"/>
    <w:rsid w:val="00D67BBA"/>
    <w:rsid w:val="00D707F5"/>
    <w:rsid w:val="00D70B84"/>
    <w:rsid w:val="00D70F2A"/>
    <w:rsid w:val="00D71371"/>
    <w:rsid w:val="00D71513"/>
    <w:rsid w:val="00D71776"/>
    <w:rsid w:val="00D728A4"/>
    <w:rsid w:val="00D7292A"/>
    <w:rsid w:val="00D731B6"/>
    <w:rsid w:val="00D73699"/>
    <w:rsid w:val="00D73C31"/>
    <w:rsid w:val="00D73D4D"/>
    <w:rsid w:val="00D74154"/>
    <w:rsid w:val="00D74D71"/>
    <w:rsid w:val="00D756B8"/>
    <w:rsid w:val="00D75C85"/>
    <w:rsid w:val="00D75F71"/>
    <w:rsid w:val="00D76F6E"/>
    <w:rsid w:val="00D7703F"/>
    <w:rsid w:val="00D7764B"/>
    <w:rsid w:val="00D7796D"/>
    <w:rsid w:val="00D800D5"/>
    <w:rsid w:val="00D806C9"/>
    <w:rsid w:val="00D80F41"/>
    <w:rsid w:val="00D82E7B"/>
    <w:rsid w:val="00D832E9"/>
    <w:rsid w:val="00D85754"/>
    <w:rsid w:val="00D86058"/>
    <w:rsid w:val="00D86080"/>
    <w:rsid w:val="00D8641C"/>
    <w:rsid w:val="00D9018F"/>
    <w:rsid w:val="00D904F7"/>
    <w:rsid w:val="00D905C3"/>
    <w:rsid w:val="00D905FC"/>
    <w:rsid w:val="00D9097D"/>
    <w:rsid w:val="00D911D5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95FD0"/>
    <w:rsid w:val="00D96268"/>
    <w:rsid w:val="00D96E13"/>
    <w:rsid w:val="00DA0142"/>
    <w:rsid w:val="00DA096F"/>
    <w:rsid w:val="00DA0DE3"/>
    <w:rsid w:val="00DA32F2"/>
    <w:rsid w:val="00DA3EDE"/>
    <w:rsid w:val="00DA684E"/>
    <w:rsid w:val="00DA6986"/>
    <w:rsid w:val="00DA6E89"/>
    <w:rsid w:val="00DB0086"/>
    <w:rsid w:val="00DB042A"/>
    <w:rsid w:val="00DB0BD3"/>
    <w:rsid w:val="00DB1FC6"/>
    <w:rsid w:val="00DB2219"/>
    <w:rsid w:val="00DB2C12"/>
    <w:rsid w:val="00DB36D5"/>
    <w:rsid w:val="00DB37DE"/>
    <w:rsid w:val="00DB5186"/>
    <w:rsid w:val="00DB54CA"/>
    <w:rsid w:val="00DB6BCC"/>
    <w:rsid w:val="00DB6CD7"/>
    <w:rsid w:val="00DB76B9"/>
    <w:rsid w:val="00DC0041"/>
    <w:rsid w:val="00DC06EA"/>
    <w:rsid w:val="00DC1F3A"/>
    <w:rsid w:val="00DC3332"/>
    <w:rsid w:val="00DC35AB"/>
    <w:rsid w:val="00DC37DC"/>
    <w:rsid w:val="00DC3E6C"/>
    <w:rsid w:val="00DC40CC"/>
    <w:rsid w:val="00DC4A0A"/>
    <w:rsid w:val="00DC4DE3"/>
    <w:rsid w:val="00DC5734"/>
    <w:rsid w:val="00DC6F47"/>
    <w:rsid w:val="00DC7C34"/>
    <w:rsid w:val="00DD1FB8"/>
    <w:rsid w:val="00DD2A2E"/>
    <w:rsid w:val="00DD3495"/>
    <w:rsid w:val="00DD41F7"/>
    <w:rsid w:val="00DD4321"/>
    <w:rsid w:val="00DD46EF"/>
    <w:rsid w:val="00DD4C15"/>
    <w:rsid w:val="00DE0609"/>
    <w:rsid w:val="00DE1D88"/>
    <w:rsid w:val="00DE1FAC"/>
    <w:rsid w:val="00DE3113"/>
    <w:rsid w:val="00DE48A0"/>
    <w:rsid w:val="00DE4932"/>
    <w:rsid w:val="00DE4FBD"/>
    <w:rsid w:val="00DE6ACE"/>
    <w:rsid w:val="00DE6FF2"/>
    <w:rsid w:val="00DE75FA"/>
    <w:rsid w:val="00DE782E"/>
    <w:rsid w:val="00DE7F1F"/>
    <w:rsid w:val="00DF03BA"/>
    <w:rsid w:val="00DF0D07"/>
    <w:rsid w:val="00DF11B5"/>
    <w:rsid w:val="00DF214F"/>
    <w:rsid w:val="00DF2C78"/>
    <w:rsid w:val="00DF2FD9"/>
    <w:rsid w:val="00DF51C7"/>
    <w:rsid w:val="00DF51CE"/>
    <w:rsid w:val="00DF6195"/>
    <w:rsid w:val="00DF64AD"/>
    <w:rsid w:val="00DF72ED"/>
    <w:rsid w:val="00DF78A1"/>
    <w:rsid w:val="00E00189"/>
    <w:rsid w:val="00E00297"/>
    <w:rsid w:val="00E0043D"/>
    <w:rsid w:val="00E00A2F"/>
    <w:rsid w:val="00E020A7"/>
    <w:rsid w:val="00E02246"/>
    <w:rsid w:val="00E0486B"/>
    <w:rsid w:val="00E04939"/>
    <w:rsid w:val="00E05738"/>
    <w:rsid w:val="00E05A11"/>
    <w:rsid w:val="00E05BCC"/>
    <w:rsid w:val="00E06317"/>
    <w:rsid w:val="00E075F5"/>
    <w:rsid w:val="00E07800"/>
    <w:rsid w:val="00E1165F"/>
    <w:rsid w:val="00E117ED"/>
    <w:rsid w:val="00E11F89"/>
    <w:rsid w:val="00E144C5"/>
    <w:rsid w:val="00E15FA4"/>
    <w:rsid w:val="00E16695"/>
    <w:rsid w:val="00E20127"/>
    <w:rsid w:val="00E21A5F"/>
    <w:rsid w:val="00E22AE1"/>
    <w:rsid w:val="00E2332A"/>
    <w:rsid w:val="00E24DF9"/>
    <w:rsid w:val="00E24F54"/>
    <w:rsid w:val="00E26380"/>
    <w:rsid w:val="00E2681D"/>
    <w:rsid w:val="00E26872"/>
    <w:rsid w:val="00E26ECE"/>
    <w:rsid w:val="00E26F13"/>
    <w:rsid w:val="00E307B5"/>
    <w:rsid w:val="00E30CA2"/>
    <w:rsid w:val="00E3132E"/>
    <w:rsid w:val="00E316FF"/>
    <w:rsid w:val="00E321E7"/>
    <w:rsid w:val="00E3227F"/>
    <w:rsid w:val="00E3236A"/>
    <w:rsid w:val="00E32673"/>
    <w:rsid w:val="00E32B06"/>
    <w:rsid w:val="00E3357C"/>
    <w:rsid w:val="00E3420B"/>
    <w:rsid w:val="00E343F7"/>
    <w:rsid w:val="00E34517"/>
    <w:rsid w:val="00E34846"/>
    <w:rsid w:val="00E34E3B"/>
    <w:rsid w:val="00E34F44"/>
    <w:rsid w:val="00E35A2A"/>
    <w:rsid w:val="00E35B90"/>
    <w:rsid w:val="00E35CF2"/>
    <w:rsid w:val="00E35D31"/>
    <w:rsid w:val="00E36058"/>
    <w:rsid w:val="00E37ADA"/>
    <w:rsid w:val="00E40538"/>
    <w:rsid w:val="00E40898"/>
    <w:rsid w:val="00E40D18"/>
    <w:rsid w:val="00E4130A"/>
    <w:rsid w:val="00E436E1"/>
    <w:rsid w:val="00E43980"/>
    <w:rsid w:val="00E439CF"/>
    <w:rsid w:val="00E442B9"/>
    <w:rsid w:val="00E44810"/>
    <w:rsid w:val="00E44A23"/>
    <w:rsid w:val="00E44D0E"/>
    <w:rsid w:val="00E44D32"/>
    <w:rsid w:val="00E45195"/>
    <w:rsid w:val="00E462DF"/>
    <w:rsid w:val="00E47D44"/>
    <w:rsid w:val="00E5025B"/>
    <w:rsid w:val="00E50633"/>
    <w:rsid w:val="00E5076D"/>
    <w:rsid w:val="00E50F03"/>
    <w:rsid w:val="00E50FA0"/>
    <w:rsid w:val="00E524EC"/>
    <w:rsid w:val="00E52B7D"/>
    <w:rsid w:val="00E52C6E"/>
    <w:rsid w:val="00E535CC"/>
    <w:rsid w:val="00E5381D"/>
    <w:rsid w:val="00E53DD3"/>
    <w:rsid w:val="00E53F35"/>
    <w:rsid w:val="00E5519D"/>
    <w:rsid w:val="00E604D6"/>
    <w:rsid w:val="00E615D7"/>
    <w:rsid w:val="00E62478"/>
    <w:rsid w:val="00E62503"/>
    <w:rsid w:val="00E62A2C"/>
    <w:rsid w:val="00E63249"/>
    <w:rsid w:val="00E6346D"/>
    <w:rsid w:val="00E63E8C"/>
    <w:rsid w:val="00E63F45"/>
    <w:rsid w:val="00E661FE"/>
    <w:rsid w:val="00E66DC5"/>
    <w:rsid w:val="00E6746C"/>
    <w:rsid w:val="00E71297"/>
    <w:rsid w:val="00E71B3B"/>
    <w:rsid w:val="00E71C4B"/>
    <w:rsid w:val="00E729CF"/>
    <w:rsid w:val="00E73EDE"/>
    <w:rsid w:val="00E7403E"/>
    <w:rsid w:val="00E757C0"/>
    <w:rsid w:val="00E75AE7"/>
    <w:rsid w:val="00E76078"/>
    <w:rsid w:val="00E77464"/>
    <w:rsid w:val="00E802F6"/>
    <w:rsid w:val="00E80CD5"/>
    <w:rsid w:val="00E80F96"/>
    <w:rsid w:val="00E81824"/>
    <w:rsid w:val="00E81935"/>
    <w:rsid w:val="00E81AB2"/>
    <w:rsid w:val="00E82953"/>
    <w:rsid w:val="00E82F87"/>
    <w:rsid w:val="00E83277"/>
    <w:rsid w:val="00E83668"/>
    <w:rsid w:val="00E83D91"/>
    <w:rsid w:val="00E857E8"/>
    <w:rsid w:val="00E85AFF"/>
    <w:rsid w:val="00E8664C"/>
    <w:rsid w:val="00E867B0"/>
    <w:rsid w:val="00E90164"/>
    <w:rsid w:val="00E914B2"/>
    <w:rsid w:val="00E91534"/>
    <w:rsid w:val="00E9268C"/>
    <w:rsid w:val="00E92BF9"/>
    <w:rsid w:val="00E936D9"/>
    <w:rsid w:val="00E94848"/>
    <w:rsid w:val="00E9496C"/>
    <w:rsid w:val="00E9656D"/>
    <w:rsid w:val="00E96AEB"/>
    <w:rsid w:val="00E96B43"/>
    <w:rsid w:val="00EA0177"/>
    <w:rsid w:val="00EA043A"/>
    <w:rsid w:val="00EA0AEA"/>
    <w:rsid w:val="00EA0DB2"/>
    <w:rsid w:val="00EA10EE"/>
    <w:rsid w:val="00EA170B"/>
    <w:rsid w:val="00EA2867"/>
    <w:rsid w:val="00EA2B54"/>
    <w:rsid w:val="00EA3826"/>
    <w:rsid w:val="00EA3B82"/>
    <w:rsid w:val="00EA48C0"/>
    <w:rsid w:val="00EA4A2C"/>
    <w:rsid w:val="00EA4EC8"/>
    <w:rsid w:val="00EA5DB0"/>
    <w:rsid w:val="00EA663F"/>
    <w:rsid w:val="00EA6900"/>
    <w:rsid w:val="00EA7849"/>
    <w:rsid w:val="00EB08A4"/>
    <w:rsid w:val="00EB0EE7"/>
    <w:rsid w:val="00EB0EF0"/>
    <w:rsid w:val="00EB1087"/>
    <w:rsid w:val="00EB2B32"/>
    <w:rsid w:val="00EB331C"/>
    <w:rsid w:val="00EB5425"/>
    <w:rsid w:val="00EB747B"/>
    <w:rsid w:val="00EB795D"/>
    <w:rsid w:val="00EC065F"/>
    <w:rsid w:val="00EC0A9A"/>
    <w:rsid w:val="00EC28CE"/>
    <w:rsid w:val="00EC34F4"/>
    <w:rsid w:val="00EC46AE"/>
    <w:rsid w:val="00EC48DF"/>
    <w:rsid w:val="00EC6086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46"/>
    <w:rsid w:val="00ED34F9"/>
    <w:rsid w:val="00ED3EBF"/>
    <w:rsid w:val="00ED77E4"/>
    <w:rsid w:val="00EE0406"/>
    <w:rsid w:val="00EE197C"/>
    <w:rsid w:val="00EE2444"/>
    <w:rsid w:val="00EE25B1"/>
    <w:rsid w:val="00EE2CD7"/>
    <w:rsid w:val="00EE492A"/>
    <w:rsid w:val="00EE4B8F"/>
    <w:rsid w:val="00EE58F8"/>
    <w:rsid w:val="00EE68CE"/>
    <w:rsid w:val="00EE78F5"/>
    <w:rsid w:val="00EE7FF3"/>
    <w:rsid w:val="00EF094E"/>
    <w:rsid w:val="00EF0E3B"/>
    <w:rsid w:val="00EF0F14"/>
    <w:rsid w:val="00EF1613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0FEB"/>
    <w:rsid w:val="00F01936"/>
    <w:rsid w:val="00F01C74"/>
    <w:rsid w:val="00F026E8"/>
    <w:rsid w:val="00F03325"/>
    <w:rsid w:val="00F03A11"/>
    <w:rsid w:val="00F04168"/>
    <w:rsid w:val="00F04700"/>
    <w:rsid w:val="00F0566F"/>
    <w:rsid w:val="00F05929"/>
    <w:rsid w:val="00F05A6C"/>
    <w:rsid w:val="00F07243"/>
    <w:rsid w:val="00F07843"/>
    <w:rsid w:val="00F10E44"/>
    <w:rsid w:val="00F10FAC"/>
    <w:rsid w:val="00F1103F"/>
    <w:rsid w:val="00F11354"/>
    <w:rsid w:val="00F11EE3"/>
    <w:rsid w:val="00F132C0"/>
    <w:rsid w:val="00F1475F"/>
    <w:rsid w:val="00F15210"/>
    <w:rsid w:val="00F15CCB"/>
    <w:rsid w:val="00F161D3"/>
    <w:rsid w:val="00F16294"/>
    <w:rsid w:val="00F168A9"/>
    <w:rsid w:val="00F16C6F"/>
    <w:rsid w:val="00F16F7B"/>
    <w:rsid w:val="00F16FA0"/>
    <w:rsid w:val="00F176D8"/>
    <w:rsid w:val="00F203CA"/>
    <w:rsid w:val="00F205FF"/>
    <w:rsid w:val="00F2073B"/>
    <w:rsid w:val="00F21257"/>
    <w:rsid w:val="00F21A23"/>
    <w:rsid w:val="00F22E77"/>
    <w:rsid w:val="00F22F2B"/>
    <w:rsid w:val="00F2360C"/>
    <w:rsid w:val="00F24ABB"/>
    <w:rsid w:val="00F253CC"/>
    <w:rsid w:val="00F26122"/>
    <w:rsid w:val="00F26869"/>
    <w:rsid w:val="00F2690F"/>
    <w:rsid w:val="00F2772D"/>
    <w:rsid w:val="00F27F6E"/>
    <w:rsid w:val="00F30635"/>
    <w:rsid w:val="00F3099F"/>
    <w:rsid w:val="00F31036"/>
    <w:rsid w:val="00F32D89"/>
    <w:rsid w:val="00F32F2A"/>
    <w:rsid w:val="00F330DE"/>
    <w:rsid w:val="00F34193"/>
    <w:rsid w:val="00F34C98"/>
    <w:rsid w:val="00F35C4A"/>
    <w:rsid w:val="00F35D1C"/>
    <w:rsid w:val="00F36DE9"/>
    <w:rsid w:val="00F36E99"/>
    <w:rsid w:val="00F374DF"/>
    <w:rsid w:val="00F3758E"/>
    <w:rsid w:val="00F403A4"/>
    <w:rsid w:val="00F40E3E"/>
    <w:rsid w:val="00F41A6B"/>
    <w:rsid w:val="00F4225A"/>
    <w:rsid w:val="00F42333"/>
    <w:rsid w:val="00F42739"/>
    <w:rsid w:val="00F42751"/>
    <w:rsid w:val="00F42F11"/>
    <w:rsid w:val="00F43AC6"/>
    <w:rsid w:val="00F43FD6"/>
    <w:rsid w:val="00F44287"/>
    <w:rsid w:val="00F44420"/>
    <w:rsid w:val="00F45728"/>
    <w:rsid w:val="00F462B1"/>
    <w:rsid w:val="00F47063"/>
    <w:rsid w:val="00F50AF8"/>
    <w:rsid w:val="00F517F3"/>
    <w:rsid w:val="00F51A11"/>
    <w:rsid w:val="00F5247E"/>
    <w:rsid w:val="00F5284F"/>
    <w:rsid w:val="00F52AAD"/>
    <w:rsid w:val="00F52C9A"/>
    <w:rsid w:val="00F52EB4"/>
    <w:rsid w:val="00F54941"/>
    <w:rsid w:val="00F55213"/>
    <w:rsid w:val="00F55CB1"/>
    <w:rsid w:val="00F5643F"/>
    <w:rsid w:val="00F569BC"/>
    <w:rsid w:val="00F56CBD"/>
    <w:rsid w:val="00F57F5D"/>
    <w:rsid w:val="00F60113"/>
    <w:rsid w:val="00F61A17"/>
    <w:rsid w:val="00F621C8"/>
    <w:rsid w:val="00F621F8"/>
    <w:rsid w:val="00F62503"/>
    <w:rsid w:val="00F62C16"/>
    <w:rsid w:val="00F63F5B"/>
    <w:rsid w:val="00F647FD"/>
    <w:rsid w:val="00F64D3A"/>
    <w:rsid w:val="00F66639"/>
    <w:rsid w:val="00F66760"/>
    <w:rsid w:val="00F667FD"/>
    <w:rsid w:val="00F6703B"/>
    <w:rsid w:val="00F6752D"/>
    <w:rsid w:val="00F67671"/>
    <w:rsid w:val="00F67DAC"/>
    <w:rsid w:val="00F7119C"/>
    <w:rsid w:val="00F72118"/>
    <w:rsid w:val="00F7238E"/>
    <w:rsid w:val="00F724E1"/>
    <w:rsid w:val="00F7262F"/>
    <w:rsid w:val="00F728D1"/>
    <w:rsid w:val="00F72BAF"/>
    <w:rsid w:val="00F73B63"/>
    <w:rsid w:val="00F73E8D"/>
    <w:rsid w:val="00F73EF0"/>
    <w:rsid w:val="00F74113"/>
    <w:rsid w:val="00F77D64"/>
    <w:rsid w:val="00F80664"/>
    <w:rsid w:val="00F80750"/>
    <w:rsid w:val="00F817D2"/>
    <w:rsid w:val="00F82ADD"/>
    <w:rsid w:val="00F830C0"/>
    <w:rsid w:val="00F84333"/>
    <w:rsid w:val="00F844F9"/>
    <w:rsid w:val="00F847D8"/>
    <w:rsid w:val="00F854B5"/>
    <w:rsid w:val="00F859C1"/>
    <w:rsid w:val="00F8616B"/>
    <w:rsid w:val="00F86BDB"/>
    <w:rsid w:val="00F86CB4"/>
    <w:rsid w:val="00F86F8B"/>
    <w:rsid w:val="00F90B18"/>
    <w:rsid w:val="00F90C46"/>
    <w:rsid w:val="00F90FA2"/>
    <w:rsid w:val="00F912F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56E8"/>
    <w:rsid w:val="00F96295"/>
    <w:rsid w:val="00F974B5"/>
    <w:rsid w:val="00FA153E"/>
    <w:rsid w:val="00FA176F"/>
    <w:rsid w:val="00FA2479"/>
    <w:rsid w:val="00FA382E"/>
    <w:rsid w:val="00FA4DF1"/>
    <w:rsid w:val="00FA4E1B"/>
    <w:rsid w:val="00FA5FCE"/>
    <w:rsid w:val="00FA61E5"/>
    <w:rsid w:val="00FA6534"/>
    <w:rsid w:val="00FA6BDD"/>
    <w:rsid w:val="00FA6BED"/>
    <w:rsid w:val="00FA70D4"/>
    <w:rsid w:val="00FA79CB"/>
    <w:rsid w:val="00FB0A4D"/>
    <w:rsid w:val="00FB0F96"/>
    <w:rsid w:val="00FB13A5"/>
    <w:rsid w:val="00FB1ABF"/>
    <w:rsid w:val="00FB392E"/>
    <w:rsid w:val="00FB3E25"/>
    <w:rsid w:val="00FB5226"/>
    <w:rsid w:val="00FB593E"/>
    <w:rsid w:val="00FB60AA"/>
    <w:rsid w:val="00FB739B"/>
    <w:rsid w:val="00FC2039"/>
    <w:rsid w:val="00FC257C"/>
    <w:rsid w:val="00FC2790"/>
    <w:rsid w:val="00FC2EB0"/>
    <w:rsid w:val="00FC5229"/>
    <w:rsid w:val="00FC5AB3"/>
    <w:rsid w:val="00FC7194"/>
    <w:rsid w:val="00FC7520"/>
    <w:rsid w:val="00FD0055"/>
    <w:rsid w:val="00FD10F0"/>
    <w:rsid w:val="00FD1D65"/>
    <w:rsid w:val="00FD200B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309C"/>
    <w:rsid w:val="00FE36DA"/>
    <w:rsid w:val="00FE3A1C"/>
    <w:rsid w:val="00FE3D8E"/>
    <w:rsid w:val="00FE44C6"/>
    <w:rsid w:val="00FE4861"/>
    <w:rsid w:val="00FE49C6"/>
    <w:rsid w:val="00FE4D0F"/>
    <w:rsid w:val="00FE50E0"/>
    <w:rsid w:val="00FE54C6"/>
    <w:rsid w:val="00FE5A52"/>
    <w:rsid w:val="00FE63B9"/>
    <w:rsid w:val="00FE671F"/>
    <w:rsid w:val="00FE6E8D"/>
    <w:rsid w:val="00FE7948"/>
    <w:rsid w:val="00FF0181"/>
    <w:rsid w:val="00FF1838"/>
    <w:rsid w:val="00FF2456"/>
    <w:rsid w:val="00FF2468"/>
    <w:rsid w:val="00FF2686"/>
    <w:rsid w:val="00FF40B1"/>
    <w:rsid w:val="00FF60D3"/>
    <w:rsid w:val="00FF60DE"/>
    <w:rsid w:val="00FF625E"/>
    <w:rsid w:val="00FF6E26"/>
    <w:rsid w:val="00FF775C"/>
    <w:rsid w:val="00FF7869"/>
    <w:rsid w:val="00FF7B7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="f">
      <v:stroke on="f"/>
    </o:shapedefaults>
    <o:shapelayout v:ext="edit">
      <o:idmap v:ext="edit" data="2"/>
    </o:shapelayout>
  </w:shapeDefaults>
  <w:decimalSymbol w:val=","/>
  <w:listSeparator w:val=";"/>
  <w14:docId w14:val="6EF3B0C1"/>
  <w15:chartTrackingRefBased/>
  <w15:docId w15:val="{40FB0D53-5EBA-6D41-8136-9EE5B8C7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561E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5F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294C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paragraph" w:styleId="Geenafstand">
    <w:name w:val="No Spacing"/>
    <w:uiPriority w:val="1"/>
    <w:qFormat/>
    <w:rsid w:val="009164EC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70F2A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KoptekstChar">
    <w:name w:val="Koptekst Char"/>
    <w:link w:val="Koptekst"/>
    <w:uiPriority w:val="99"/>
    <w:rsid w:val="00D70F2A"/>
    <w:rPr>
      <w:rFonts w:ascii="Arial" w:hAnsi="Arial"/>
      <w:sz w:val="24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F5D82"/>
    <w:pPr>
      <w:tabs>
        <w:tab w:val="center" w:pos="4536"/>
        <w:tab w:val="right" w:pos="9072"/>
      </w:tabs>
      <w:spacing w:line="240" w:lineRule="auto"/>
    </w:pPr>
    <w:rPr>
      <w:i/>
      <w:sz w:val="16"/>
      <w:lang w:val="x-none"/>
    </w:rPr>
  </w:style>
  <w:style w:type="character" w:customStyle="1" w:styleId="VoettekstChar">
    <w:name w:val="Voettekst Char"/>
    <w:link w:val="Voettekst"/>
    <w:uiPriority w:val="99"/>
    <w:rsid w:val="008F5D82"/>
    <w:rPr>
      <w:rFonts w:ascii="Arial" w:hAnsi="Arial"/>
      <w:i/>
      <w:sz w:val="16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64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5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aftitel">
    <w:name w:val="Paragraaftitel"/>
    <w:qFormat/>
    <w:rsid w:val="000124EB"/>
    <w:pPr>
      <w:spacing w:line="360" w:lineRule="auto"/>
    </w:pPr>
    <w:rPr>
      <w:rFonts w:ascii="Arial Narrow" w:hAnsi="Arial Narrow" w:cs="Arial"/>
      <w:b/>
      <w:sz w:val="48"/>
      <w:szCs w:val="24"/>
      <w:lang w:eastAsia="en-US"/>
    </w:rPr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Punten">
    <w:name w:val="Punten"/>
    <w:uiPriority w:val="1"/>
    <w:qFormat/>
    <w:rsid w:val="000124EB"/>
    <w:rPr>
      <w:rFonts w:ascii="Arial" w:hAnsi="Arial"/>
      <w:b w:val="0"/>
      <w:sz w:val="24"/>
    </w:rPr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Standaard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GevolgdeHyperlink">
    <w:name w:val="FollowedHyperlink"/>
    <w:uiPriority w:val="99"/>
    <w:semiHidden/>
    <w:unhideWhenUsed/>
    <w:rsid w:val="009829C4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FE309C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601F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1FEB"/>
    <w:pPr>
      <w:spacing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rsid w:val="00601FEB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1FE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01FEB"/>
    <w:rPr>
      <w:b/>
      <w:bCs/>
      <w:lang w:eastAsia="en-US"/>
    </w:rPr>
  </w:style>
  <w:style w:type="character" w:styleId="Regelnummer">
    <w:name w:val="line number"/>
    <w:uiPriority w:val="99"/>
    <w:semiHidden/>
    <w:unhideWhenUsed/>
    <w:rsid w:val="00AE3271"/>
  </w:style>
  <w:style w:type="paragraph" w:customStyle="1" w:styleId="Informatie-Context">
    <w:name w:val="Informatie-Context"/>
    <w:qFormat/>
    <w:rsid w:val="000124EB"/>
    <w:pPr>
      <w:spacing w:line="360" w:lineRule="auto"/>
    </w:pPr>
    <w:rPr>
      <w:rFonts w:ascii="Arial" w:hAnsi="Arial" w:cs="Arial"/>
      <w:b/>
      <w:i/>
      <w:sz w:val="24"/>
      <w:szCs w:val="24"/>
      <w:lang w:eastAsia="en-US"/>
    </w:rPr>
  </w:style>
  <w:style w:type="paragraph" w:customStyle="1" w:styleId="Opdracht">
    <w:name w:val="Opdracht"/>
    <w:qFormat/>
    <w:rsid w:val="000124EB"/>
    <w:pPr>
      <w:spacing w:line="360" w:lineRule="auto"/>
      <w:ind w:left="454" w:hanging="454"/>
    </w:pPr>
    <w:rPr>
      <w:rFonts w:ascii="Arial" w:hAnsi="Arial" w:cs="Arial"/>
      <w:b/>
      <w:sz w:val="24"/>
      <w:szCs w:val="24"/>
      <w:lang w:eastAsia="en-US"/>
    </w:rPr>
  </w:style>
  <w:style w:type="paragraph" w:customStyle="1" w:styleId="lbopdrachtintroductie">
    <w:name w:val="lb_opdrachtintroductie"/>
    <w:qFormat/>
    <w:rsid w:val="00BD29C3"/>
    <w:rPr>
      <w:rFonts w:ascii="Arial" w:hAnsi="Arial" w:cs="Arial"/>
      <w:sz w:val="24"/>
      <w:szCs w:val="24"/>
      <w:lang w:eastAsia="en-US"/>
    </w:rPr>
  </w:style>
  <w:style w:type="paragraph" w:customStyle="1" w:styleId="Vraag">
    <w:name w:val="Vraag"/>
    <w:qFormat/>
    <w:rsid w:val="008E5E25"/>
    <w:pPr>
      <w:spacing w:line="360" w:lineRule="auto"/>
      <w:ind w:left="79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ballontekst0">
    <w:name w:val="ballontekst"/>
    <w:qFormat/>
    <w:rsid w:val="00CB5A44"/>
    <w:rPr>
      <w:rFonts w:ascii="Arial" w:hAnsi="Arial" w:cs="Arial"/>
      <w:sz w:val="24"/>
      <w:szCs w:val="24"/>
      <w:lang w:eastAsia="en-US"/>
    </w:rPr>
  </w:style>
  <w:style w:type="paragraph" w:customStyle="1" w:styleId="lbleestekstkop">
    <w:name w:val="lb_leestekst_kop"/>
    <w:next w:val="lbleestekst"/>
    <w:qFormat/>
    <w:rsid w:val="00AB7B20"/>
    <w:rPr>
      <w:rFonts w:ascii="Arial" w:hAnsi="Arial" w:cs="Arial"/>
      <w:b/>
      <w:sz w:val="24"/>
      <w:szCs w:val="24"/>
      <w:lang w:eastAsia="en-US"/>
    </w:rPr>
  </w:style>
  <w:style w:type="paragraph" w:customStyle="1" w:styleId="lbleestekst">
    <w:name w:val="lb_leestekst"/>
    <w:qFormat/>
    <w:rsid w:val="00AB7B20"/>
    <w:rPr>
      <w:rFonts w:ascii="Arial" w:hAnsi="Arial" w:cs="Arial"/>
      <w:sz w:val="24"/>
      <w:szCs w:val="24"/>
      <w:lang w:eastAsia="en-US"/>
    </w:rPr>
  </w:style>
  <w:style w:type="paragraph" w:customStyle="1" w:styleId="lbleestekstbronvermelding">
    <w:name w:val="lb_leestekst_bronvermelding"/>
    <w:qFormat/>
    <w:rsid w:val="00AB7B20"/>
    <w:pPr>
      <w:shd w:val="clear" w:color="auto" w:fill="FFFFFF"/>
    </w:pPr>
    <w:rPr>
      <w:rFonts w:ascii="Arial" w:eastAsia="Times New Roman" w:hAnsi="Arial" w:cs="Arial"/>
      <w:i/>
      <w:sz w:val="24"/>
      <w:szCs w:val="24"/>
    </w:rPr>
  </w:style>
  <w:style w:type="paragraph" w:customStyle="1" w:styleId="lbregelalineanummer">
    <w:name w:val="lb_regelalineanummer"/>
    <w:qFormat/>
    <w:rsid w:val="00AB7B20"/>
    <w:pPr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Stippellijn">
    <w:name w:val="Stippellijn"/>
    <w:qFormat/>
    <w:rsid w:val="00CB0562"/>
    <w:pPr>
      <w:tabs>
        <w:tab w:val="left" w:pos="9072"/>
      </w:tabs>
      <w:spacing w:after="120" w:line="360" w:lineRule="auto"/>
    </w:pPr>
    <w:rPr>
      <w:rFonts w:ascii="Arial" w:hAnsi="Arial" w:cs="Arial"/>
      <w:sz w:val="24"/>
      <w:szCs w:val="24"/>
      <w:u w:val="dotted" w:color="D9D9D9"/>
      <w:lang w:eastAsia="en-US"/>
    </w:rPr>
  </w:style>
  <w:style w:type="paragraph" w:customStyle="1" w:styleId="Tekstbrontekst">
    <w:name w:val="Tekstbron_tekst"/>
    <w:qFormat/>
    <w:rsid w:val="008E5E25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lineanummer1">
    <w:name w:val="Alineanummer1"/>
    <w:basedOn w:val="Tekstbrontekst"/>
    <w:qFormat/>
    <w:rsid w:val="008E5E25"/>
    <w:pPr>
      <w:jc w:val="right"/>
    </w:pPr>
    <w:rPr>
      <w:b/>
    </w:rPr>
  </w:style>
  <w:style w:type="paragraph" w:customStyle="1" w:styleId="Regelnummer1">
    <w:name w:val="Regelnummer1"/>
    <w:basedOn w:val="Tekstbrontekst"/>
    <w:qFormat/>
    <w:rsid w:val="008E5E25"/>
    <w:pPr>
      <w:jc w:val="right"/>
    </w:pPr>
  </w:style>
  <w:style w:type="paragraph" w:customStyle="1" w:styleId="Tekstbrontitel">
    <w:name w:val="Tekstbron_titel"/>
    <w:qFormat/>
    <w:rsid w:val="008E5E25"/>
    <w:pPr>
      <w:spacing w:line="360" w:lineRule="auto"/>
    </w:pPr>
    <w:rPr>
      <w:rFonts w:ascii="Arial" w:hAnsi="Arial" w:cs="Arial"/>
      <w:b/>
      <w:sz w:val="28"/>
      <w:szCs w:val="24"/>
      <w:lang w:eastAsia="en-US"/>
    </w:rPr>
  </w:style>
  <w:style w:type="paragraph" w:customStyle="1" w:styleId="Tekstbronbronvermelding">
    <w:name w:val="Tekstbron_bronvermelding"/>
    <w:basedOn w:val="Tekstbrontekst"/>
    <w:qFormat/>
    <w:rsid w:val="008E5E25"/>
    <w:rPr>
      <w:i/>
      <w:sz w:val="22"/>
    </w:rPr>
  </w:style>
  <w:style w:type="paragraph" w:customStyle="1" w:styleId="Cijfersingesprongen">
    <w:name w:val="Cijfers_ingesprongen"/>
    <w:qFormat/>
    <w:rsid w:val="008E5E25"/>
    <w:pPr>
      <w:spacing w:line="360" w:lineRule="auto"/>
      <w:ind w:left="113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Stijl1">
    <w:name w:val="Stijl1"/>
    <w:basedOn w:val="Tekstbrontekst"/>
    <w:rsid w:val="008E5E25"/>
  </w:style>
  <w:style w:type="paragraph" w:customStyle="1" w:styleId="StandaardM">
    <w:name w:val="Standaard__M"/>
    <w:qFormat/>
    <w:rsid w:val="00643AF3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Eindetoets">
    <w:name w:val="Einde_toets"/>
    <w:rsid w:val="00A96AEA"/>
    <w:pPr>
      <w:spacing w:line="360" w:lineRule="auto"/>
      <w:jc w:val="center"/>
    </w:pPr>
    <w:rPr>
      <w:rFonts w:ascii="Arial" w:hAnsi="Arial" w:cs="Arial"/>
      <w:b/>
      <w:sz w:val="28"/>
      <w:szCs w:val="24"/>
      <w:lang w:eastAsia="en-US"/>
    </w:rPr>
  </w:style>
  <w:style w:type="paragraph" w:customStyle="1" w:styleId="Antwoord">
    <w:name w:val="Antwoord"/>
    <w:qFormat/>
    <w:rsid w:val="005E4C8A"/>
    <w:pPr>
      <w:tabs>
        <w:tab w:val="left" w:pos="709"/>
        <w:tab w:val="left" w:pos="1418"/>
      </w:tabs>
      <w:spacing w:line="276" w:lineRule="auto"/>
      <w:ind w:left="1418" w:hanging="1418"/>
    </w:pPr>
    <w:rPr>
      <w:rFonts w:ascii="Arial" w:hAnsi="Arial" w:cs="Arial"/>
      <w:szCs w:val="24"/>
      <w:lang w:eastAsia="en-US"/>
    </w:rPr>
  </w:style>
  <w:style w:type="paragraph" w:customStyle="1" w:styleId="emailvan">
    <w:name w:val="email_van"/>
    <w:basedOn w:val="Standaard"/>
    <w:qFormat/>
    <w:rsid w:val="00B1746A"/>
    <w:pPr>
      <w:spacing w:before="30" w:line="336" w:lineRule="auto"/>
      <w:ind w:left="2155"/>
    </w:pPr>
    <w:rPr>
      <w:sz w:val="20"/>
    </w:rPr>
  </w:style>
  <w:style w:type="paragraph" w:customStyle="1" w:styleId="e-mailtekst">
    <w:name w:val="e-mail_tekst"/>
    <w:qFormat/>
    <w:rsid w:val="00757FB2"/>
    <w:pPr>
      <w:spacing w:line="360" w:lineRule="auto"/>
    </w:pPr>
    <w:rPr>
      <w:rFonts w:ascii="Arial" w:hAnsi="Arial"/>
      <w:sz w:val="24"/>
      <w:szCs w:val="22"/>
      <w:lang w:eastAsia="en-US"/>
    </w:rPr>
  </w:style>
  <w:style w:type="paragraph" w:customStyle="1" w:styleId="e-mailaan">
    <w:name w:val="e-mail_aan"/>
    <w:basedOn w:val="emailvan"/>
    <w:qFormat/>
    <w:rsid w:val="00B1746A"/>
    <w:pPr>
      <w:spacing w:before="0"/>
    </w:pPr>
  </w:style>
  <w:style w:type="paragraph" w:customStyle="1" w:styleId="blogdatum">
    <w:name w:val="blog_datum"/>
    <w:basedOn w:val="Geenafstand"/>
    <w:qFormat/>
    <w:rsid w:val="000F474B"/>
    <w:pPr>
      <w:spacing w:before="120"/>
      <w:ind w:left="624"/>
    </w:pPr>
    <w:rPr>
      <w:rFonts w:ascii="Arial" w:hAnsi="Arial" w:cs="Arial"/>
      <w:b/>
      <w:color w:val="A6A6A6"/>
      <w:szCs w:val="24"/>
    </w:rPr>
  </w:style>
  <w:style w:type="paragraph" w:customStyle="1" w:styleId="blogtekst">
    <w:name w:val="blog_tekst"/>
    <w:qFormat/>
    <w:rsid w:val="006D035E"/>
    <w:pPr>
      <w:spacing w:line="360" w:lineRule="auto"/>
      <w:ind w:left="255"/>
    </w:pPr>
    <w:rPr>
      <w:rFonts w:ascii="Arial" w:hAnsi="Arial"/>
      <w:sz w:val="24"/>
      <w:szCs w:val="22"/>
      <w:lang w:eastAsia="en-US"/>
    </w:rPr>
  </w:style>
  <w:style w:type="paragraph" w:customStyle="1" w:styleId="Geenafstand1">
    <w:name w:val="Geen afstand1"/>
    <w:rsid w:val="00757FB2"/>
    <w:rPr>
      <w:rFonts w:eastAsia="Times New Roman"/>
      <w:sz w:val="22"/>
      <w:szCs w:val="22"/>
      <w:lang w:eastAsia="en-US"/>
    </w:rPr>
  </w:style>
  <w:style w:type="paragraph" w:customStyle="1" w:styleId="blogtitel">
    <w:name w:val="blog_titel"/>
    <w:basedOn w:val="blogtekst"/>
    <w:qFormat/>
    <w:rsid w:val="00205005"/>
    <w:rPr>
      <w:b/>
      <w:sz w:val="28"/>
    </w:rPr>
  </w:style>
  <w:style w:type="paragraph" w:customStyle="1" w:styleId="Neutraleteksttitel">
    <w:name w:val="Neutraletekst_titel"/>
    <w:basedOn w:val="blogtitel"/>
    <w:qFormat/>
    <w:rsid w:val="0067160A"/>
    <w:pPr>
      <w:spacing w:line="240" w:lineRule="auto"/>
      <w:ind w:left="170"/>
    </w:pPr>
  </w:style>
  <w:style w:type="paragraph" w:customStyle="1" w:styleId="Neutraleteksttekst">
    <w:name w:val="Neutraletekst_tekst"/>
    <w:basedOn w:val="blogtekst"/>
    <w:qFormat/>
    <w:rsid w:val="0067160A"/>
    <w:pPr>
      <w:ind w:left="170"/>
    </w:pPr>
  </w:style>
  <w:style w:type="paragraph" w:styleId="Revisie">
    <w:name w:val="Revision"/>
    <w:hidden/>
    <w:uiPriority w:val="99"/>
    <w:semiHidden/>
    <w:rsid w:val="007E5A3F"/>
    <w:rPr>
      <w:rFonts w:ascii="Arial" w:hAnsi="Arial"/>
      <w:sz w:val="24"/>
      <w:szCs w:val="22"/>
      <w:lang w:eastAsia="en-US"/>
    </w:rPr>
  </w:style>
  <w:style w:type="character" w:customStyle="1" w:styleId="s1">
    <w:name w:val="s1"/>
    <w:rsid w:val="0028745D"/>
  </w:style>
  <w:style w:type="character" w:customStyle="1" w:styleId="Antwoordvoorbeeldarceren">
    <w:name w:val="Antwoordvoorbeeld_arceren"/>
    <w:rsid w:val="00DE4932"/>
    <w:rPr>
      <w:rFonts w:ascii="Arial" w:hAnsi="Arial" w:cs="Arial"/>
      <w:color w:val="000000"/>
      <w:sz w:val="20"/>
      <w:u w:val="none"/>
      <w:bdr w:val="none" w:sz="0" w:space="0" w:color="auto"/>
      <w:shd w:val="clear" w:color="auto" w:fill="B3B3B3"/>
    </w:rPr>
  </w:style>
  <w:style w:type="character" w:customStyle="1" w:styleId="Kop2Char">
    <w:name w:val="Kop 2 Char"/>
    <w:link w:val="Kop2"/>
    <w:uiPriority w:val="9"/>
    <w:rsid w:val="00085F11"/>
    <w:rPr>
      <w:rFonts w:ascii="Calibri Light" w:eastAsia="Times New Roman" w:hAnsi="Calibri Light" w:cs="Times New Roman"/>
      <w:b/>
      <w:bCs/>
      <w:i/>
      <w:iCs/>
      <w:sz w:val="28"/>
      <w:szCs w:val="28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Marianne\Woordbedrijf\Malmberg\OUD\Toetsen-sjablonen%20en%20voorbeelden\Talent_toetsen_sjabloon_%20lj1_v1.0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FB9652D6DC46A5DFBA57E868569F" ma:contentTypeVersion="4" ma:contentTypeDescription="Een nieuw document maken." ma:contentTypeScope="" ma:versionID="6872ab1546879ce0014836e3eb980ff1">
  <xsd:schema xmlns:xsd="http://www.w3.org/2001/XMLSchema" xmlns:xs="http://www.w3.org/2001/XMLSchema" xmlns:p="http://schemas.microsoft.com/office/2006/metadata/properties" xmlns:ns2="5593136d-3938-4398-9ca2-17cab401de50" targetNamespace="http://schemas.microsoft.com/office/2006/metadata/properties" ma:root="true" ma:fieldsID="d7851b90f5663ead0b13abff14d55501" ns2:_="">
    <xsd:import namespace="5593136d-3938-4398-9ca2-17cab401de50"/>
    <xsd:element name="properties">
      <xsd:complexType>
        <xsd:sequence>
          <xsd:element name="documentManagement">
            <xsd:complexType>
              <xsd:all>
                <xsd:element ref="ns2:Hoofdstuk" minOccurs="0"/>
                <xsd:element ref="ns2:Vaardigheid" minOccurs="0"/>
                <xsd:element ref="ns2:Streams" minOccurs="0"/>
                <xsd:element ref="ns2:Versie_x0020_kopi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136d-3938-4398-9ca2-17cab401de50" elementFormDefault="qualified">
    <xsd:import namespace="http://schemas.microsoft.com/office/2006/documentManagement/types"/>
    <xsd:import namespace="http://schemas.microsoft.com/office/infopath/2007/PartnerControls"/>
    <xsd:element name="Hoofdstuk" ma:index="8" nillable="true" ma:displayName="Hoofdstuk" ma:format="Dropdown" ma:internalName="Hoofdstu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</xsd:restriction>
      </xsd:simpleType>
    </xsd:element>
    <xsd:element name="Vaardigheid" ma:index="9" nillable="true" ma:displayName="Vaardigheid" ma:format="Dropdown" ma:internalName="Vaardigheid">
      <xsd:simpleType>
        <xsd:restriction base="dms:Choice">
          <xsd:enumeration value="Spelling"/>
          <xsd:enumeration value="Grammatica"/>
          <xsd:enumeration value="Lezen"/>
          <xsd:enumeration value="Fictie"/>
          <xsd:enumeration value="Woorden"/>
          <xsd:enumeration value="Schrijven"/>
          <xsd:enumeration value="Spreken kijken luisteren"/>
          <xsd:enumeration value="Taalonderzoek"/>
          <xsd:enumeration value="Informatie"/>
          <xsd:enumeration value="Gedicht"/>
        </xsd:restriction>
      </xsd:simpleType>
    </xsd:element>
    <xsd:element name="Streams" ma:index="10" nillable="true" ma:displayName="Streams" ma:format="Dropdown" ma:internalName="Streams">
      <xsd:simpleType>
        <xsd:restriction base="dms:Choice">
          <xsd:enumeration value="BK"/>
          <xsd:enumeration value="KGT"/>
          <xsd:enumeration value="TH"/>
          <xsd:enumeration value="H"/>
          <xsd:enumeration value="HV"/>
          <xsd:enumeration value="VG"/>
        </xsd:restriction>
      </xsd:simpleType>
    </xsd:element>
    <xsd:element name="Versie_x0020_kopij" ma:index="11" nillable="true" ma:displayName="Versie kopij" ma:format="Dropdown" ma:internalName="Versie_x0020_kopij">
      <xsd:simpleType>
        <xsd:restriction base="dms:Choice">
          <xsd:enumeration value="Schrijfplan"/>
          <xsd:enumeration value="Eerste versie"/>
          <xsd:enumeration value="Tweede versie"/>
          <xsd:enumeration value="Def. versie (E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E6A5E-1BE1-4A24-9CCC-D58A05472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136d-3938-4398-9ca2-17cab401d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FE2B7-A772-4CEC-852C-00FC4A1B00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636785-3FD9-49D5-B26C-9BAAC61756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AE8162-E28F-47AA-894E-20E8BFCF5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Talent_toetsen_sjabloon_ lj1_v1.0</Template>
  <TotalTime>0</TotalTime>
  <Pages>5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cp:lastModifiedBy>Anneke Grootenhuis</cp:lastModifiedBy>
  <cp:revision>2</cp:revision>
  <cp:lastPrinted>2016-11-22T12:20:00Z</cp:lastPrinted>
  <dcterms:created xsi:type="dcterms:W3CDTF">2023-11-23T19:36:00Z</dcterms:created>
  <dcterms:modified xsi:type="dcterms:W3CDTF">2023-11-23T19:36:00Z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ardigheid">
    <vt:lpwstr>Lezen</vt:lpwstr>
  </property>
  <property fmtid="{D5CDD505-2E9C-101B-9397-08002B2CF9AE}" pid="3" name="Versie kopij">
    <vt:lpwstr>Def. versie (ER)</vt:lpwstr>
  </property>
  <property fmtid="{D5CDD505-2E9C-101B-9397-08002B2CF9AE}" pid="4" name="Streams">
    <vt:lpwstr>HV</vt:lpwstr>
  </property>
  <property fmtid="{D5CDD505-2E9C-101B-9397-08002B2CF9AE}" pid="5" name="Hoofdstuk">
    <vt:lpwstr>1</vt:lpwstr>
  </property>
</Properties>
</file>