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C06" w14:textId="41E7AA46" w:rsidR="003B76B3" w:rsidRDefault="003B76B3" w:rsidP="00083D8F">
      <w:pPr>
        <w:pStyle w:val="Paragraaftitel"/>
        <w:rPr>
          <w:rStyle w:val="Punten"/>
          <w:sz w:val="40"/>
          <w:szCs w:val="40"/>
        </w:rPr>
      </w:pPr>
    </w:p>
    <w:p w14:paraId="6F7C0C87" w14:textId="3115822A" w:rsidR="00C76151" w:rsidRDefault="00677AC2" w:rsidP="00361EC7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In oktober wordt op Franse scholen het ‘Fête de la Science’ gevierd: een projectweek die in het teken staat van de wetenschap!</w:t>
      </w:r>
      <w:r w:rsidR="000B33BD">
        <w:rPr>
          <w:b w:val="0"/>
          <w:bCs/>
          <w:sz w:val="24"/>
        </w:rPr>
        <w:t xml:space="preserve"> Dit jaar is het thema ‘sport’.</w:t>
      </w:r>
    </w:p>
    <w:p w14:paraId="0A82C9F7" w14:textId="77777777" w:rsidR="00361EC7" w:rsidRDefault="00361EC7" w:rsidP="00361EC7">
      <w:pPr>
        <w:pStyle w:val="Eindetoets"/>
        <w:jc w:val="left"/>
        <w:rPr>
          <w:rStyle w:val="Punten"/>
          <w:sz w:val="40"/>
          <w:szCs w:val="40"/>
        </w:rPr>
      </w:pPr>
    </w:p>
    <w:p w14:paraId="6A2E4AC0" w14:textId="72DF0E28" w:rsidR="00085F11" w:rsidRPr="00361EC7" w:rsidRDefault="00085F11" w:rsidP="00083D8F">
      <w:pPr>
        <w:shd w:val="clear" w:color="auto" w:fill="D9D9D9"/>
        <w:rPr>
          <w:rFonts w:cs="Arial"/>
          <w:szCs w:val="24"/>
        </w:rPr>
      </w:pPr>
      <w:bookmarkStart w:id="0" w:name="_Hlk144321350"/>
      <w:r w:rsidRPr="00361EC7">
        <w:rPr>
          <w:rFonts w:cs="Arial"/>
          <w:szCs w:val="24"/>
        </w:rPr>
        <w:t>A</w:t>
      </w:r>
      <w:r w:rsidR="00083D8F" w:rsidRPr="00361EC7">
        <w:rPr>
          <w:rFonts w:cs="Arial"/>
          <w:szCs w:val="24"/>
        </w:rPr>
        <w:tab/>
      </w:r>
      <w:r w:rsidR="00307862" w:rsidRPr="00361EC7">
        <w:rPr>
          <w:rFonts w:cs="Arial"/>
          <w:szCs w:val="24"/>
        </w:rPr>
        <w:t>Introduction</w:t>
      </w:r>
      <w:r w:rsidR="000765E4">
        <w:rPr>
          <w:rFonts w:cs="Arial"/>
          <w:szCs w:val="24"/>
        </w:rPr>
        <w:t xml:space="preserve"> – Vocabulaire </w:t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       </w:t>
      </w:r>
      <w:r w:rsidRPr="00361EC7">
        <w:rPr>
          <w:rFonts w:cs="Arial"/>
          <w:szCs w:val="24"/>
        </w:rPr>
        <w:tab/>
      </w:r>
    </w:p>
    <w:p w14:paraId="0CF686EA" w14:textId="32A26202" w:rsidR="00085F11" w:rsidRPr="00361EC7" w:rsidRDefault="00085F11" w:rsidP="00083D8F">
      <w:pPr>
        <w:pStyle w:val="Paragraaftitel"/>
        <w:rPr>
          <w:rStyle w:val="Punten"/>
        </w:rPr>
      </w:pPr>
    </w:p>
    <w:p w14:paraId="65572AE3" w14:textId="06B331C6" w:rsidR="00C76151" w:rsidRPr="00307862" w:rsidRDefault="00C76151" w:rsidP="00C76151">
      <w:pPr>
        <w:pStyle w:val="Eindetoets"/>
        <w:jc w:val="left"/>
        <w:rPr>
          <w:sz w:val="24"/>
        </w:rPr>
      </w:pPr>
      <w:r w:rsidRPr="00307862">
        <w:rPr>
          <w:sz w:val="24"/>
        </w:rPr>
        <w:t>1</w:t>
      </w:r>
      <w:r w:rsidRPr="00307862">
        <w:rPr>
          <w:sz w:val="24"/>
        </w:rPr>
        <w:tab/>
      </w:r>
      <w:r w:rsidR="00677AC2">
        <w:rPr>
          <w:sz w:val="24"/>
        </w:rPr>
        <w:t xml:space="preserve">Bekijk de lijst met sporten op het scherm. </w:t>
      </w:r>
    </w:p>
    <w:p w14:paraId="6E8C7772" w14:textId="2908279B" w:rsidR="00677AC2" w:rsidRDefault="00C76151" w:rsidP="00C76151">
      <w:pPr>
        <w:pStyle w:val="Eindetoets"/>
        <w:jc w:val="left"/>
        <w:rPr>
          <w:b w:val="0"/>
          <w:sz w:val="24"/>
        </w:rPr>
      </w:pPr>
      <w:r>
        <w:rPr>
          <w:b w:val="0"/>
          <w:bCs/>
          <w:sz w:val="24"/>
        </w:rPr>
        <w:t>a.</w:t>
      </w:r>
      <w:r w:rsidR="000B33BD">
        <w:rPr>
          <w:b w:val="0"/>
          <w:bCs/>
          <w:sz w:val="24"/>
        </w:rPr>
        <w:tab/>
      </w:r>
      <w:r w:rsidR="00677AC2">
        <w:rPr>
          <w:b w:val="0"/>
          <w:sz w:val="24"/>
        </w:rPr>
        <w:t xml:space="preserve">Vorm groepjes van 3-4 leerlingen en beeld om beurten een sport uit. </w:t>
      </w:r>
    </w:p>
    <w:p w14:paraId="303D5908" w14:textId="38E438EE" w:rsidR="00361EC7" w:rsidRDefault="00677AC2" w:rsidP="00677AC2">
      <w:pPr>
        <w:pStyle w:val="Eindetoets"/>
        <w:jc w:val="left"/>
        <w:rPr>
          <w:b w:val="0"/>
          <w:bCs/>
          <w:sz w:val="24"/>
        </w:rPr>
      </w:pPr>
      <w:r>
        <w:rPr>
          <w:b w:val="0"/>
          <w:sz w:val="24"/>
        </w:rPr>
        <w:t xml:space="preserve">b. </w:t>
      </w:r>
      <w:r w:rsidR="000B33BD">
        <w:rPr>
          <w:b w:val="0"/>
          <w:sz w:val="24"/>
        </w:rPr>
        <w:tab/>
      </w:r>
      <w:r>
        <w:rPr>
          <w:b w:val="0"/>
          <w:sz w:val="24"/>
        </w:rPr>
        <w:t xml:space="preserve">De anderen raden, in het Frans, welke sport wordt uitgebeeld. </w:t>
      </w:r>
    </w:p>
    <w:p w14:paraId="4C39EB1E" w14:textId="0E8A62A9" w:rsidR="00C76151" w:rsidRPr="00361EC7" w:rsidRDefault="00C76151" w:rsidP="00083D8F">
      <w:pPr>
        <w:pStyle w:val="Paragraaftitel"/>
        <w:rPr>
          <w:rStyle w:val="Punten"/>
        </w:rPr>
      </w:pPr>
    </w:p>
    <w:p w14:paraId="3F879EAD" w14:textId="77777777" w:rsidR="00625785" w:rsidRDefault="00625785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DFAB2AB" w14:textId="06B0966E" w:rsidR="00C76151" w:rsidRPr="00361EC7" w:rsidRDefault="00C76151" w:rsidP="00C76151">
      <w:pPr>
        <w:shd w:val="clear" w:color="auto" w:fill="D9D9D9"/>
        <w:rPr>
          <w:rFonts w:cs="Arial"/>
          <w:szCs w:val="24"/>
        </w:rPr>
      </w:pPr>
      <w:r w:rsidRPr="00361EC7">
        <w:rPr>
          <w:rFonts w:cs="Arial"/>
          <w:szCs w:val="24"/>
        </w:rPr>
        <w:lastRenderedPageBreak/>
        <w:t>B</w:t>
      </w:r>
      <w:r w:rsidRPr="00361EC7">
        <w:rPr>
          <w:rFonts w:cs="Arial"/>
          <w:szCs w:val="24"/>
        </w:rPr>
        <w:tab/>
      </w:r>
      <w:r w:rsidR="00625785">
        <w:rPr>
          <w:rFonts w:cs="Arial"/>
          <w:szCs w:val="24"/>
        </w:rPr>
        <w:t>Lire</w:t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       </w:t>
      </w:r>
      <w:r w:rsidRPr="00361EC7">
        <w:rPr>
          <w:rFonts w:cs="Arial"/>
          <w:szCs w:val="24"/>
        </w:rPr>
        <w:tab/>
      </w:r>
    </w:p>
    <w:p w14:paraId="25A52D8E" w14:textId="77777777" w:rsidR="00C76151" w:rsidRPr="00361EC7" w:rsidRDefault="00C76151" w:rsidP="00C76151">
      <w:pPr>
        <w:pStyle w:val="Paragraaftitel"/>
        <w:rPr>
          <w:rStyle w:val="Punten"/>
        </w:rPr>
      </w:pPr>
    </w:p>
    <w:p w14:paraId="4CD1557C" w14:textId="4DD5085C" w:rsidR="00C76151" w:rsidRPr="00307862" w:rsidRDefault="00C76151" w:rsidP="00C76151">
      <w:pPr>
        <w:pStyle w:val="Eindetoets"/>
        <w:jc w:val="left"/>
        <w:rPr>
          <w:sz w:val="24"/>
        </w:rPr>
      </w:pPr>
      <w:r w:rsidRPr="00307862">
        <w:rPr>
          <w:sz w:val="24"/>
        </w:rPr>
        <w:t>2</w:t>
      </w:r>
      <w:r w:rsidRPr="00307862">
        <w:rPr>
          <w:sz w:val="24"/>
        </w:rPr>
        <w:tab/>
      </w:r>
      <w:r w:rsidR="00625785">
        <w:rPr>
          <w:sz w:val="24"/>
        </w:rPr>
        <w:t>Lees de tekst en beantwoord de vragen</w:t>
      </w:r>
      <w:r w:rsidR="00AC3A7C">
        <w:rPr>
          <w:sz w:val="24"/>
        </w:rPr>
        <w:t xml:space="preserve">. </w:t>
      </w:r>
      <w:r w:rsidR="00625785">
        <w:rPr>
          <w:sz w:val="24"/>
        </w:rPr>
        <w:t>Gebruik een woordenboek.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25785" w:rsidRPr="008312AE" w14:paraId="6923A228" w14:textId="77777777" w:rsidTr="00625785">
        <w:trPr>
          <w:trHeight w:val="2400"/>
        </w:trPr>
        <w:tc>
          <w:tcPr>
            <w:tcW w:w="9060" w:type="dxa"/>
            <w:shd w:val="clear" w:color="auto" w:fill="E7E6E6"/>
          </w:tcPr>
          <w:p w14:paraId="2C3A32A1" w14:textId="77777777" w:rsidR="00625785" w:rsidRDefault="00625785" w:rsidP="00A16A13">
            <w:pPr>
              <w:spacing w:line="360" w:lineRule="auto"/>
              <w:rPr>
                <w:rFonts w:eastAsia="Times New Roman" w:cs="Arial"/>
                <w:color w:val="000000"/>
                <w:szCs w:val="24"/>
                <w:lang w:val="fr-FR" w:eastAsia="nl-NL"/>
              </w:rPr>
            </w:pPr>
            <w:r w:rsidRPr="000226A3">
              <w:rPr>
                <w:rFonts w:eastAsia="Times New Roman" w:cs="Arial"/>
                <w:color w:val="000000"/>
                <w:szCs w:val="24"/>
                <w:lang w:val="fr-FR" w:eastAsia="nl-NL"/>
              </w:rPr>
              <w:t>Pourquoi est-il important de faire du sport ?</w:t>
            </w:r>
          </w:p>
          <w:p w14:paraId="4FB50D79" w14:textId="77777777" w:rsidR="00625785" w:rsidRDefault="00625785" w:rsidP="00A16A13">
            <w:pPr>
              <w:spacing w:line="360" w:lineRule="auto"/>
              <w:rPr>
                <w:lang w:val="fr-FR"/>
              </w:rPr>
            </w:pPr>
          </w:p>
          <w:p w14:paraId="6FD2C3A1" w14:textId="47D53168" w:rsidR="00625785" w:rsidRDefault="00625785" w:rsidP="00A16A13">
            <w:pPr>
              <w:spacing w:line="360" w:lineRule="auto"/>
              <w:rPr>
                <w:rFonts w:eastAsia="Times New Roman" w:cs="Arial"/>
                <w:color w:val="000000"/>
                <w:szCs w:val="24"/>
                <w:lang w:val="fr-FR" w:eastAsia="nl-NL"/>
              </w:rPr>
            </w:pPr>
            <w:r w:rsidRPr="000226A3">
              <w:rPr>
                <w:rFonts w:eastAsia="Times New Roman" w:cs="Arial"/>
                <w:color w:val="000000"/>
                <w:szCs w:val="24"/>
                <w:lang w:val="fr-FR" w:eastAsia="nl-NL"/>
              </w:rPr>
              <w:t>Courir, faire du vélo</w:t>
            </w:r>
            <w:r w:rsidRPr="005E5931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, jouer au foot... tu fais ces activités sportives tous les jours. </w:t>
            </w:r>
            <w:r w:rsidRPr="000226A3">
              <w:rPr>
                <w:rFonts w:eastAsia="Times New Roman" w:cs="Arial"/>
                <w:color w:val="000000"/>
                <w:szCs w:val="24"/>
                <w:lang w:val="fr-FR" w:eastAsia="nl-NL"/>
              </w:rPr>
              <w:t>Mais, faire du sport</w:t>
            </w:r>
            <w:r w:rsidRPr="005E5931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peut</w:t>
            </w:r>
            <w:r w:rsidRPr="000226A3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</w:t>
            </w:r>
            <w:r w:rsidR="005D63DF">
              <w:rPr>
                <w:rFonts w:eastAsia="Times New Roman" w:cs="Arial"/>
                <w:color w:val="000000"/>
                <w:szCs w:val="24"/>
                <w:lang w:val="fr-FR" w:eastAsia="nl-NL"/>
              </w:rPr>
              <w:t>aussi</w:t>
            </w:r>
            <w:r w:rsidRPr="000226A3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</w:t>
            </w:r>
            <w:r w:rsidR="00FF2686" w:rsidRPr="005E5931">
              <w:rPr>
                <w:rFonts w:eastAsia="Times New Roman" w:cs="Arial"/>
                <w:color w:val="000000"/>
                <w:szCs w:val="24"/>
                <w:lang w:val="fr-FR" w:eastAsia="nl-NL"/>
              </w:rPr>
              <w:t>être</w:t>
            </w:r>
            <w:r w:rsidR="00FF2686" w:rsidRPr="000226A3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</w:t>
            </w:r>
            <w:r w:rsidRPr="000226A3">
              <w:rPr>
                <w:rFonts w:eastAsia="Times New Roman" w:cs="Arial"/>
                <w:color w:val="000000"/>
                <w:szCs w:val="24"/>
                <w:lang w:val="fr-FR" w:eastAsia="nl-NL"/>
              </w:rPr>
              <w:t>dangereux</w:t>
            </w:r>
            <w:r w:rsidR="005D63DF">
              <w:rPr>
                <w:rFonts w:eastAsia="Times New Roman" w:cs="Arial"/>
                <w:color w:val="000000"/>
                <w:szCs w:val="24"/>
                <w:lang w:val="fr-FR" w:eastAsia="nl-NL"/>
              </w:rPr>
              <w:t>.</w:t>
            </w:r>
            <w:r w:rsidRPr="000226A3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</w:t>
            </w:r>
            <w:r w:rsidR="00FF2686">
              <w:rPr>
                <w:rFonts w:eastAsia="Times New Roman" w:cs="Arial"/>
                <w:color w:val="000000"/>
                <w:szCs w:val="24"/>
                <w:lang w:val="fr-FR" w:eastAsia="nl-NL"/>
              </w:rPr>
              <w:t>On peut p</w:t>
            </w:r>
            <w:r w:rsidRPr="000226A3">
              <w:rPr>
                <w:rFonts w:eastAsia="Times New Roman" w:cs="Arial"/>
                <w:color w:val="000000"/>
                <w:szCs w:val="24"/>
                <w:lang w:val="fr-FR" w:eastAsia="nl-NL"/>
              </w:rPr>
              <w:t>ar exemple</w:t>
            </w:r>
            <w:r w:rsidR="00FF268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s</w:t>
            </w:r>
            <w:r w:rsidRPr="005E5931">
              <w:rPr>
                <w:rFonts w:eastAsia="Times New Roman" w:cs="Arial"/>
                <w:color w:val="000000"/>
                <w:szCs w:val="24"/>
                <w:lang w:val="fr-FR" w:eastAsia="nl-NL"/>
              </w:rPr>
              <w:t>e blesser</w:t>
            </w:r>
            <w:r w:rsidRPr="000226A3">
              <w:rPr>
                <w:rFonts w:eastAsia="Times New Roman" w:cs="Arial"/>
                <w:color w:val="000000"/>
                <w:szCs w:val="24"/>
                <w:lang w:val="fr-FR" w:eastAsia="nl-NL"/>
              </w:rPr>
              <w:t>.</w:t>
            </w:r>
          </w:p>
          <w:p w14:paraId="03A7EE2E" w14:textId="77777777" w:rsidR="00625785" w:rsidRDefault="00625785" w:rsidP="00A16A13">
            <w:pPr>
              <w:spacing w:line="360" w:lineRule="auto"/>
              <w:rPr>
                <w:lang w:val="fr-FR"/>
              </w:rPr>
            </w:pPr>
          </w:p>
          <w:p w14:paraId="5C690365" w14:textId="58D54250" w:rsidR="00625785" w:rsidRDefault="00625785" w:rsidP="00A16A13">
            <w:pPr>
              <w:spacing w:line="360" w:lineRule="auto"/>
              <w:rPr>
                <w:rFonts w:eastAsia="Times New Roman" w:cs="Arial"/>
                <w:color w:val="000000"/>
                <w:szCs w:val="24"/>
                <w:lang w:val="fr-FR" w:eastAsia="nl-NL"/>
              </w:rPr>
            </w:pPr>
            <w:r w:rsidRPr="005E5931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Alors, pourquoi est-il important de faire du sport ? </w:t>
            </w:r>
            <w:r>
              <w:rPr>
                <w:rFonts w:eastAsia="Times New Roman" w:cs="Arial"/>
                <w:color w:val="000000"/>
                <w:szCs w:val="24"/>
                <w:lang w:val="fr-FR" w:eastAsia="nl-NL"/>
              </w:rPr>
              <w:t>Vo</w:t>
            </w:r>
            <w:r w:rsidR="00FF268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ici </w:t>
            </w:r>
            <w:r w:rsidR="00E81824">
              <w:rPr>
                <w:rFonts w:eastAsia="Times New Roman" w:cs="Arial"/>
                <w:color w:val="000000"/>
                <w:szCs w:val="24"/>
                <w:lang w:val="fr-FR" w:eastAsia="nl-NL"/>
              </w:rPr>
              <w:t>trois</w:t>
            </w:r>
            <w:r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raisons :</w:t>
            </w:r>
          </w:p>
          <w:p w14:paraId="71FE904E" w14:textId="60B68C47" w:rsidR="00625785" w:rsidRPr="00DD5926" w:rsidRDefault="00625785" w:rsidP="00625785">
            <w:pPr>
              <w:pStyle w:val="Lijstalinea"/>
              <w:numPr>
                <w:ilvl w:val="0"/>
                <w:numId w:val="5"/>
              </w:numPr>
              <w:spacing w:line="360" w:lineRule="auto"/>
              <w:rPr>
                <w:rFonts w:eastAsia="Times New Roman" w:cs="Arial"/>
                <w:color w:val="000000"/>
                <w:szCs w:val="24"/>
                <w:lang w:val="fr-FR" w:eastAsia="nl-NL"/>
              </w:rPr>
            </w:pPr>
            <w:r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Faire du sport est important pour rester </w:t>
            </w:r>
            <w:r w:rsidR="00662484">
              <w:rPr>
                <w:rFonts w:eastAsia="Times New Roman" w:cs="Arial"/>
                <w:color w:val="000000"/>
                <w:szCs w:val="24"/>
                <w:lang w:val="fr-FR" w:eastAsia="nl-NL"/>
              </w:rPr>
              <w:t>en bonne santé</w:t>
            </w:r>
            <w:r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. </w:t>
            </w:r>
            <w:r w:rsidR="00816678">
              <w:rPr>
                <w:rFonts w:eastAsia="Times New Roman" w:cs="Arial"/>
                <w:color w:val="000000"/>
                <w:szCs w:val="24"/>
                <w:lang w:val="fr-FR" w:eastAsia="nl-NL"/>
              </w:rPr>
              <w:t>Si tu ne fais pas de sport</w:t>
            </w:r>
            <w:r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>, tu as plus de risque</w:t>
            </w:r>
            <w:r w:rsidR="005D63DF">
              <w:rPr>
                <w:rFonts w:eastAsia="Times New Roman" w:cs="Arial"/>
                <w:color w:val="000000"/>
                <w:szCs w:val="24"/>
                <w:lang w:val="fr-FR" w:eastAsia="nl-NL"/>
              </w:rPr>
              <w:t>s</w:t>
            </w:r>
            <w:r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de </w:t>
            </w:r>
            <w:r w:rsidR="00E81824">
              <w:rPr>
                <w:rFonts w:eastAsia="Times New Roman" w:cs="Arial"/>
                <w:color w:val="000000"/>
                <w:szCs w:val="24"/>
                <w:lang w:val="fr-FR" w:eastAsia="nl-NL"/>
              </w:rPr>
              <w:t>tomber</w:t>
            </w:r>
            <w:r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malade.</w:t>
            </w:r>
          </w:p>
          <w:p w14:paraId="4DF2E557" w14:textId="34EEB58D" w:rsidR="00625785" w:rsidRPr="00DD5926" w:rsidRDefault="00FF2686" w:rsidP="00625785">
            <w:pPr>
              <w:pStyle w:val="Lijstalinea"/>
              <w:numPr>
                <w:ilvl w:val="0"/>
                <w:numId w:val="5"/>
              </w:numPr>
              <w:spacing w:line="360" w:lineRule="auto"/>
              <w:rPr>
                <w:rFonts w:eastAsia="Times New Roman" w:cs="Arial"/>
                <w:color w:val="000000"/>
                <w:szCs w:val="24"/>
                <w:lang w:val="fr-FR" w:eastAsia="nl-NL"/>
              </w:rPr>
            </w:pPr>
            <w:r>
              <w:rPr>
                <w:rFonts w:eastAsia="Times New Roman" w:cs="Arial"/>
                <w:color w:val="000000"/>
                <w:szCs w:val="24"/>
                <w:lang w:val="fr-FR" w:eastAsia="nl-NL"/>
              </w:rPr>
              <w:t>Quand</w:t>
            </w:r>
            <w:r w:rsidR="00625785"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tu fais du sport, ton corps </w:t>
            </w:r>
            <w:r>
              <w:rPr>
                <w:rFonts w:eastAsia="Times New Roman" w:cs="Arial"/>
                <w:color w:val="000000"/>
                <w:szCs w:val="24"/>
                <w:lang w:val="fr-FR" w:eastAsia="nl-NL"/>
              </w:rPr>
              <w:t>produit</w:t>
            </w:r>
            <w:r w:rsidR="00625785"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</w:t>
            </w:r>
            <w:r w:rsidR="00E81824">
              <w:rPr>
                <w:rFonts w:cs="Arial"/>
                <w:szCs w:val="24"/>
                <w:shd w:val="clear" w:color="auto" w:fill="FFE599" w:themeFill="accent4" w:themeFillTint="66"/>
                <w:lang w:val="fr-FR"/>
              </w:rPr>
              <w:t>une substance</w:t>
            </w:r>
            <w:r w:rsidR="00625785"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. </w:t>
            </w:r>
            <w:r>
              <w:rPr>
                <w:rFonts w:eastAsia="Times New Roman" w:cs="Arial"/>
                <w:color w:val="000000"/>
                <w:szCs w:val="24"/>
                <w:lang w:val="fr-FR" w:eastAsia="nl-NL"/>
              </w:rPr>
              <w:t>Cette</w:t>
            </w:r>
            <w:r w:rsidR="00625785"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substance s’appelle « endorphine ». </w:t>
            </w:r>
            <w:r>
              <w:rPr>
                <w:rFonts w:eastAsia="Times New Roman" w:cs="Arial"/>
                <w:color w:val="000000"/>
                <w:szCs w:val="24"/>
                <w:lang w:val="fr-FR" w:eastAsia="nl-NL"/>
              </w:rPr>
              <w:t>L’e</w:t>
            </w:r>
            <w:r w:rsidR="00625785"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>ndorphine aide à oublier la colère et la tristesse. Alors, si tu fais du sport, tu te sens heureux !</w:t>
            </w:r>
          </w:p>
          <w:p w14:paraId="7A550EBF" w14:textId="44B7B518" w:rsidR="00625785" w:rsidRPr="00DD5926" w:rsidRDefault="00625785" w:rsidP="00625785">
            <w:pPr>
              <w:pStyle w:val="Lijstalinea"/>
              <w:numPr>
                <w:ilvl w:val="0"/>
                <w:numId w:val="5"/>
              </w:numPr>
              <w:spacing w:line="360" w:lineRule="auto"/>
              <w:rPr>
                <w:rFonts w:eastAsia="Times New Roman" w:cs="Arial"/>
                <w:color w:val="000000"/>
                <w:szCs w:val="24"/>
                <w:lang w:val="fr-FR" w:eastAsia="nl-NL"/>
              </w:rPr>
            </w:pPr>
            <w:r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Faire du sport aide à se concentrer. </w:t>
            </w:r>
            <w:r w:rsidR="00FF2686">
              <w:rPr>
                <w:rFonts w:eastAsia="Times New Roman" w:cs="Arial"/>
                <w:color w:val="000000"/>
                <w:szCs w:val="24"/>
                <w:lang w:val="fr-FR" w:eastAsia="nl-NL"/>
              </w:rPr>
              <w:t>Tu veux avoir</w:t>
            </w:r>
            <w:r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 de bonnes notes ? Fais du sport !</w:t>
            </w:r>
          </w:p>
          <w:p w14:paraId="2C23B4EB" w14:textId="77777777" w:rsidR="00625785" w:rsidRDefault="00625785" w:rsidP="00A16A13">
            <w:pPr>
              <w:spacing w:line="360" w:lineRule="auto"/>
              <w:rPr>
                <w:rFonts w:eastAsia="Times New Roman" w:cs="Arial"/>
                <w:color w:val="000000"/>
                <w:szCs w:val="24"/>
                <w:lang w:val="fr-FR" w:eastAsia="nl-NL"/>
              </w:rPr>
            </w:pPr>
          </w:p>
          <w:p w14:paraId="4B1911F8" w14:textId="75F6E71F" w:rsidR="00662484" w:rsidRDefault="00FF2686" w:rsidP="00662484">
            <w:pPr>
              <w:spacing w:line="360" w:lineRule="auto"/>
              <w:rPr>
                <w:rFonts w:eastAsia="Times New Roman" w:cs="Arial"/>
                <w:color w:val="000000"/>
                <w:szCs w:val="24"/>
                <w:lang w:val="fr-FR" w:eastAsia="nl-NL"/>
              </w:rPr>
            </w:pPr>
            <w:r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Il existe de nombreux sports : des sports individuels </w:t>
            </w:r>
            <w:r w:rsidR="00625785"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>comme le jogging</w:t>
            </w:r>
            <w:r>
              <w:rPr>
                <w:rFonts w:eastAsia="Times New Roman" w:cs="Arial"/>
                <w:color w:val="000000"/>
                <w:szCs w:val="24"/>
                <w:lang w:val="fr-FR" w:eastAsia="nl-NL"/>
              </w:rPr>
              <w:t>, mais aussi des sports d’équipe</w:t>
            </w:r>
            <w:r w:rsidR="00625785"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, comme le football. </w:t>
            </w:r>
            <w:r>
              <w:rPr>
                <w:rFonts w:eastAsia="Times New Roman" w:cs="Arial"/>
                <w:color w:val="000000"/>
                <w:szCs w:val="24"/>
                <w:lang w:val="fr-FR" w:eastAsia="nl-NL"/>
              </w:rPr>
              <w:t>Et t</w:t>
            </w:r>
            <w:r w:rsidR="00625785" w:rsidRPr="00DD5926">
              <w:rPr>
                <w:rFonts w:eastAsia="Times New Roman" w:cs="Arial"/>
                <w:color w:val="000000"/>
                <w:szCs w:val="24"/>
                <w:lang w:val="fr-FR" w:eastAsia="nl-NL"/>
              </w:rPr>
              <w:t xml:space="preserve">oi, </w:t>
            </w:r>
            <w:r>
              <w:rPr>
                <w:rFonts w:eastAsia="Times New Roman" w:cs="Arial"/>
                <w:color w:val="000000"/>
                <w:szCs w:val="24"/>
                <w:lang w:val="fr-FR" w:eastAsia="nl-NL"/>
              </w:rPr>
              <w:t>quel sport aimes-tu faire ?</w:t>
            </w:r>
          </w:p>
          <w:p w14:paraId="7857489E" w14:textId="77777777" w:rsidR="00E81824" w:rsidRPr="007B2BAE" w:rsidRDefault="00E81824" w:rsidP="00E81824">
            <w:pPr>
              <w:shd w:val="clear" w:color="auto" w:fill="FFFFFF" w:themeFill="background1"/>
              <w:tabs>
                <w:tab w:val="left" w:pos="357"/>
              </w:tabs>
              <w:spacing w:line="360" w:lineRule="auto"/>
              <w:rPr>
                <w:rStyle w:val="Punten"/>
                <w:rFonts w:cs="Arial"/>
                <w:szCs w:val="24"/>
                <w:lang w:val="fr-FR"/>
              </w:rPr>
            </w:pPr>
            <w:bookmarkStart w:id="1" w:name="_Hlk141882974"/>
            <w:bookmarkStart w:id="2" w:name="_Hlk141882951"/>
          </w:p>
          <w:p w14:paraId="4789C63E" w14:textId="77777777" w:rsidR="00E81824" w:rsidRPr="00B12811" w:rsidRDefault="00E81824" w:rsidP="00E81824">
            <w:pPr>
              <w:shd w:val="clear" w:color="auto" w:fill="FFE599" w:themeFill="accent4" w:themeFillTint="66"/>
              <w:tabs>
                <w:tab w:val="left" w:pos="357"/>
              </w:tabs>
              <w:spacing w:line="360" w:lineRule="auto"/>
              <w:rPr>
                <w:rStyle w:val="Punten"/>
                <w:rFonts w:cs="Arial"/>
                <w:b/>
                <w:bCs/>
                <w:szCs w:val="24"/>
                <w:lang w:val="fr-FR"/>
              </w:rPr>
            </w:pPr>
            <w:r w:rsidRPr="00B12811">
              <w:rPr>
                <w:rStyle w:val="Punten"/>
                <w:rFonts w:cs="Arial"/>
                <w:b/>
                <w:bCs/>
                <w:szCs w:val="24"/>
                <w:lang w:val="fr-FR"/>
              </w:rPr>
              <w:t>Aide</w:t>
            </w:r>
          </w:p>
          <w:bookmarkEnd w:id="1"/>
          <w:bookmarkEnd w:id="2"/>
          <w:p w14:paraId="70E054D7" w14:textId="09CA513A" w:rsidR="00E81824" w:rsidRPr="00662484" w:rsidRDefault="00E81824" w:rsidP="00E81824">
            <w:pPr>
              <w:spacing w:line="360" w:lineRule="auto"/>
              <w:rPr>
                <w:rFonts w:eastAsia="Times New Roman" w:cs="Arial"/>
                <w:color w:val="000000"/>
                <w:szCs w:val="24"/>
                <w:lang w:val="fr-FR" w:eastAsia="nl-NL"/>
              </w:rPr>
            </w:pPr>
            <w:r>
              <w:rPr>
                <w:rFonts w:cs="Arial"/>
                <w:szCs w:val="24"/>
                <w:lang w:val="fr-FR"/>
              </w:rPr>
              <w:t>une substance = een stofje</w:t>
            </w:r>
          </w:p>
        </w:tc>
      </w:tr>
    </w:tbl>
    <w:p w14:paraId="5929368B" w14:textId="77777777" w:rsidR="00625785" w:rsidRPr="00662484" w:rsidRDefault="00625785" w:rsidP="00C76151">
      <w:pPr>
        <w:pStyle w:val="Eindetoets"/>
        <w:jc w:val="left"/>
        <w:rPr>
          <w:b w:val="0"/>
          <w:bCs/>
          <w:sz w:val="24"/>
          <w:lang w:val="fr-FR"/>
        </w:rPr>
      </w:pPr>
    </w:p>
    <w:p w14:paraId="2B369708" w14:textId="1C0D75DE" w:rsidR="00625785" w:rsidRPr="00625785" w:rsidRDefault="00307862" w:rsidP="00C76151">
      <w:pPr>
        <w:pStyle w:val="Eindetoets"/>
        <w:jc w:val="left"/>
        <w:rPr>
          <w:b w:val="0"/>
          <w:bCs/>
          <w:sz w:val="24"/>
        </w:rPr>
      </w:pPr>
      <w:r w:rsidRPr="00625785">
        <w:rPr>
          <w:b w:val="0"/>
          <w:bCs/>
          <w:sz w:val="24"/>
          <w:lang w:val="fr-FR"/>
        </w:rPr>
        <w:t>a</w:t>
      </w:r>
      <w:r w:rsidR="00C76151" w:rsidRPr="00625785">
        <w:rPr>
          <w:b w:val="0"/>
          <w:bCs/>
          <w:sz w:val="24"/>
          <w:lang w:val="fr-FR"/>
        </w:rPr>
        <w:t>.</w:t>
      </w:r>
      <w:r w:rsidR="00625785" w:rsidRPr="00625785">
        <w:rPr>
          <w:b w:val="0"/>
          <w:bCs/>
          <w:sz w:val="24"/>
          <w:lang w:val="fr-FR"/>
        </w:rPr>
        <w:tab/>
        <w:t>‘</w:t>
      </w:r>
      <w:r w:rsidR="00FF2686">
        <w:rPr>
          <w:b w:val="0"/>
          <w:bCs/>
          <w:sz w:val="24"/>
          <w:lang w:val="fr-FR"/>
        </w:rPr>
        <w:t xml:space="preserve">Faire du sport peut aussi être </w:t>
      </w:r>
      <w:r w:rsidR="00625785" w:rsidRPr="00625785">
        <w:rPr>
          <w:rFonts w:eastAsia="Times New Roman"/>
          <w:b w:val="0"/>
          <w:bCs/>
          <w:color w:val="000000"/>
          <w:sz w:val="24"/>
          <w:lang w:val="fr-FR" w:eastAsia="nl-NL"/>
        </w:rPr>
        <w:t xml:space="preserve">dangereux !’ </w:t>
      </w:r>
      <w:r w:rsidR="00625785" w:rsidRPr="00625785">
        <w:rPr>
          <w:rFonts w:eastAsia="Times New Roman"/>
          <w:b w:val="0"/>
          <w:bCs/>
          <w:color w:val="000000"/>
          <w:sz w:val="24"/>
          <w:lang w:eastAsia="nl-NL"/>
        </w:rPr>
        <w:t>Waarom kan sporten gevaarlijk zijn volgens de tekst?</w:t>
      </w:r>
    </w:p>
    <w:p w14:paraId="669AEB4B" w14:textId="3C74BDED" w:rsidR="00625785" w:rsidRDefault="00625785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  <w:t xml:space="preserve">De tekst geeft </w:t>
      </w:r>
      <w:r w:rsidR="00E81824">
        <w:rPr>
          <w:b w:val="0"/>
          <w:bCs/>
          <w:sz w:val="24"/>
        </w:rPr>
        <w:t>drie</w:t>
      </w:r>
      <w:r>
        <w:rPr>
          <w:b w:val="0"/>
          <w:bCs/>
          <w:sz w:val="24"/>
        </w:rPr>
        <w:t xml:space="preserve"> redenen waarom sporten belangrijk is</w:t>
      </w:r>
      <w:r w:rsidR="006A4116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Welke redenen zijn dat?</w:t>
      </w:r>
    </w:p>
    <w:p w14:paraId="16637E96" w14:textId="12193AC7" w:rsidR="00625785" w:rsidRPr="00625785" w:rsidRDefault="00625785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c.</w:t>
      </w:r>
      <w:r>
        <w:rPr>
          <w:b w:val="0"/>
          <w:bCs/>
          <w:sz w:val="24"/>
        </w:rPr>
        <w:tab/>
        <w:t xml:space="preserve">Welke reden spreekt jou het meest aan? </w:t>
      </w:r>
      <w:r w:rsidRPr="00625785">
        <w:rPr>
          <w:b w:val="0"/>
          <w:bCs/>
          <w:sz w:val="24"/>
        </w:rPr>
        <w:t>Leg je antwoord uit.</w:t>
      </w:r>
    </w:p>
    <w:p w14:paraId="6A0C1887" w14:textId="1C82159A" w:rsidR="00625785" w:rsidRPr="00625785" w:rsidRDefault="00625785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d.</w:t>
      </w:r>
      <w:r w:rsidRPr="00625785">
        <w:rPr>
          <w:b w:val="0"/>
          <w:bCs/>
          <w:sz w:val="24"/>
        </w:rPr>
        <w:tab/>
        <w:t>Bedenk zelf</w:t>
      </w:r>
      <w:r>
        <w:rPr>
          <w:b w:val="0"/>
          <w:bCs/>
          <w:sz w:val="24"/>
        </w:rPr>
        <w:t xml:space="preserve"> (in het Nederlands) nog een reden waarom sporten belangrijk is. </w:t>
      </w:r>
    </w:p>
    <w:p w14:paraId="564BE81F" w14:textId="32DA1CBE" w:rsidR="00C76151" w:rsidRPr="008312AE" w:rsidRDefault="00625785" w:rsidP="002C1CD9">
      <w:pPr>
        <w:spacing w:line="360" w:lineRule="auto"/>
        <w:rPr>
          <w:rFonts w:eastAsia="Times New Roman" w:cs="Arial"/>
          <w:color w:val="000000"/>
          <w:szCs w:val="24"/>
          <w:lang w:eastAsia="nl-NL"/>
        </w:rPr>
      </w:pPr>
      <w:r w:rsidRPr="00816678">
        <w:rPr>
          <w:bCs/>
          <w:lang w:val="fr-FR"/>
        </w:rPr>
        <w:t>e.</w:t>
      </w:r>
      <w:r w:rsidRPr="00816678">
        <w:rPr>
          <w:bCs/>
          <w:lang w:val="fr-FR"/>
        </w:rPr>
        <w:tab/>
        <w:t>De tekst sluit af met ‘</w:t>
      </w:r>
      <w:r w:rsidR="00FF2686">
        <w:rPr>
          <w:rFonts w:eastAsia="Times New Roman" w:cs="Arial"/>
          <w:color w:val="000000"/>
          <w:szCs w:val="24"/>
          <w:lang w:val="fr-FR" w:eastAsia="nl-NL"/>
        </w:rPr>
        <w:t>Et t</w:t>
      </w:r>
      <w:r w:rsidR="00FF2686" w:rsidRPr="00DD5926">
        <w:rPr>
          <w:rFonts w:eastAsia="Times New Roman" w:cs="Arial"/>
          <w:color w:val="000000"/>
          <w:szCs w:val="24"/>
          <w:lang w:val="fr-FR" w:eastAsia="nl-NL"/>
        </w:rPr>
        <w:t xml:space="preserve">oi, </w:t>
      </w:r>
      <w:r w:rsidR="00FF2686">
        <w:rPr>
          <w:rFonts w:eastAsia="Times New Roman" w:cs="Arial"/>
          <w:color w:val="000000"/>
          <w:szCs w:val="24"/>
          <w:lang w:val="fr-FR" w:eastAsia="nl-NL"/>
        </w:rPr>
        <w:t>quel sport aimes-tu faire ?’</w:t>
      </w:r>
      <w:r w:rsidR="002C1CD9">
        <w:rPr>
          <w:rFonts w:eastAsia="Times New Roman" w:cs="Arial"/>
          <w:color w:val="000000"/>
          <w:szCs w:val="24"/>
          <w:lang w:val="fr-FR" w:eastAsia="nl-NL"/>
        </w:rPr>
        <w:t xml:space="preserve"> </w:t>
      </w:r>
      <w:r w:rsidRPr="00625785">
        <w:rPr>
          <w:rFonts w:eastAsia="Times New Roman"/>
          <w:bCs/>
          <w:color w:val="000000"/>
          <w:lang w:eastAsia="nl-NL"/>
        </w:rPr>
        <w:t>Geef in het Frans zelf antwoord op deze vraag.</w:t>
      </w:r>
      <w:r w:rsidR="000958CD">
        <w:rPr>
          <w:rFonts w:eastAsia="Times New Roman"/>
          <w:bCs/>
          <w:color w:val="000000"/>
          <w:lang w:eastAsia="nl-NL"/>
        </w:rPr>
        <w:t xml:space="preserve"> Gebruik het werkwoord ‘aimer’. </w:t>
      </w:r>
    </w:p>
    <w:p w14:paraId="424F8474" w14:textId="77777777" w:rsidR="00625785" w:rsidRPr="00625785" w:rsidRDefault="00625785" w:rsidP="00C76151">
      <w:pPr>
        <w:pStyle w:val="Eindetoets"/>
        <w:jc w:val="left"/>
        <w:rPr>
          <w:rStyle w:val="Punten"/>
          <w:b w:val="0"/>
          <w:bCs/>
        </w:rPr>
      </w:pPr>
    </w:p>
    <w:p w14:paraId="6BDF4963" w14:textId="77777777" w:rsidR="002C1CD9" w:rsidRDefault="002C1CD9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5770F85" w14:textId="338AB8C6" w:rsidR="00307862" w:rsidRPr="00361EC7" w:rsidRDefault="00307862" w:rsidP="00307862">
      <w:pPr>
        <w:shd w:val="clear" w:color="auto" w:fill="D9D9D9"/>
        <w:rPr>
          <w:rFonts w:cs="Arial"/>
          <w:szCs w:val="24"/>
        </w:rPr>
      </w:pPr>
      <w:r w:rsidRPr="00361EC7">
        <w:rPr>
          <w:rFonts w:cs="Arial"/>
          <w:szCs w:val="24"/>
        </w:rPr>
        <w:lastRenderedPageBreak/>
        <w:t>C</w:t>
      </w:r>
      <w:r w:rsidRPr="00361EC7">
        <w:rPr>
          <w:rFonts w:cs="Arial"/>
          <w:szCs w:val="24"/>
        </w:rPr>
        <w:tab/>
      </w:r>
      <w:r w:rsidR="006A4116">
        <w:rPr>
          <w:rFonts w:cs="Arial"/>
          <w:szCs w:val="24"/>
        </w:rPr>
        <w:t>Écrire</w:t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       </w:t>
      </w:r>
      <w:r w:rsidRPr="00361EC7">
        <w:rPr>
          <w:rFonts w:cs="Arial"/>
          <w:szCs w:val="24"/>
        </w:rPr>
        <w:tab/>
      </w:r>
    </w:p>
    <w:p w14:paraId="6DF79421" w14:textId="77777777" w:rsidR="00C76151" w:rsidRPr="00361EC7" w:rsidRDefault="00C76151" w:rsidP="00083D8F">
      <w:pPr>
        <w:pStyle w:val="Paragraaftitel"/>
        <w:rPr>
          <w:rStyle w:val="Punten"/>
        </w:rPr>
      </w:pPr>
    </w:p>
    <w:p w14:paraId="3B85F595" w14:textId="0419267F" w:rsidR="00307862" w:rsidRDefault="00307862" w:rsidP="00307862">
      <w:pPr>
        <w:pStyle w:val="Eindetoets"/>
        <w:jc w:val="left"/>
        <w:rPr>
          <w:b w:val="0"/>
          <w:bCs/>
          <w:sz w:val="24"/>
        </w:rPr>
      </w:pPr>
      <w:r w:rsidRPr="00307862">
        <w:rPr>
          <w:sz w:val="24"/>
        </w:rPr>
        <w:t>3</w:t>
      </w:r>
      <w:r w:rsidR="00E81935">
        <w:rPr>
          <w:sz w:val="24"/>
        </w:rPr>
        <w:tab/>
      </w:r>
      <w:r w:rsidR="000B33BD">
        <w:rPr>
          <w:sz w:val="24"/>
        </w:rPr>
        <w:t xml:space="preserve">Maak </w:t>
      </w:r>
      <w:r w:rsidR="008312AE">
        <w:rPr>
          <w:sz w:val="24"/>
        </w:rPr>
        <w:t xml:space="preserve">in het Frans </w:t>
      </w:r>
      <w:r w:rsidR="000B33BD">
        <w:rPr>
          <w:sz w:val="24"/>
        </w:rPr>
        <w:t>een paspoort van jouw favoriete sporter</w:t>
      </w:r>
      <w:r w:rsidR="006A4116">
        <w:rPr>
          <w:sz w:val="24"/>
        </w:rPr>
        <w:t>.</w:t>
      </w:r>
      <w:r w:rsidRPr="00C76151">
        <w:rPr>
          <w:b w:val="0"/>
          <w:bCs/>
          <w:sz w:val="24"/>
        </w:rPr>
        <w:t xml:space="preserve"> </w:t>
      </w:r>
    </w:p>
    <w:p w14:paraId="05C7AEF8" w14:textId="41EEE4BB" w:rsidR="000B33BD" w:rsidRDefault="00307862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a.</w:t>
      </w:r>
      <w:r>
        <w:rPr>
          <w:b w:val="0"/>
          <w:bCs/>
          <w:sz w:val="24"/>
        </w:rPr>
        <w:tab/>
      </w:r>
      <w:r w:rsidR="000B33BD">
        <w:rPr>
          <w:b w:val="0"/>
          <w:bCs/>
          <w:sz w:val="24"/>
        </w:rPr>
        <w:t>Vul het paspoort hieronder in met de gegevens van jouw favoriete sporter</w:t>
      </w:r>
      <w:r w:rsidR="006A4116">
        <w:rPr>
          <w:b w:val="0"/>
          <w:bCs/>
          <w:sz w:val="24"/>
        </w:rPr>
        <w:t>.</w:t>
      </w:r>
      <w:r w:rsidR="000B33BD">
        <w:rPr>
          <w:b w:val="0"/>
          <w:bCs/>
          <w:sz w:val="24"/>
        </w:rPr>
        <w:t xml:space="preserve"> Doe dat in het Frans.</w:t>
      </w:r>
    </w:p>
    <w:p w14:paraId="06A97DCB" w14:textId="3B481F71" w:rsidR="00307862" w:rsidRDefault="000B33BD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  <w:t>Gebruik een woordenboek.</w:t>
      </w:r>
      <w:r w:rsidR="006A4116">
        <w:rPr>
          <w:b w:val="0"/>
          <w:bCs/>
          <w:sz w:val="24"/>
        </w:rPr>
        <w:t xml:space="preserve"> </w:t>
      </w:r>
    </w:p>
    <w:p w14:paraId="661A314A" w14:textId="207E1BBA" w:rsidR="001B461B" w:rsidRDefault="001B461B" w:rsidP="00307862">
      <w:pPr>
        <w:pStyle w:val="Eindetoets"/>
        <w:jc w:val="left"/>
        <w:rPr>
          <w:b w:val="0"/>
          <w:bCs/>
          <w:sz w:val="24"/>
        </w:rPr>
      </w:pPr>
    </w:p>
    <w:p w14:paraId="62394DC9" w14:textId="28EC2768" w:rsidR="001B461B" w:rsidRPr="00625785" w:rsidRDefault="001B461B" w:rsidP="00625785">
      <w:pPr>
        <w:pStyle w:val="Eindetoets"/>
        <w:jc w:val="left"/>
        <w:rPr>
          <w:rStyle w:val="Punten"/>
          <w:b w:val="0"/>
          <w:bCs/>
        </w:rPr>
      </w:pPr>
      <w:r w:rsidRPr="000B33BD">
        <w:rPr>
          <w:b w:val="0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97298" wp14:editId="7C9E0B71">
                <wp:simplePos x="0" y="0"/>
                <wp:positionH relativeFrom="margin">
                  <wp:posOffset>44450</wp:posOffset>
                </wp:positionH>
                <wp:positionV relativeFrom="paragraph">
                  <wp:posOffset>273050</wp:posOffset>
                </wp:positionV>
                <wp:extent cx="5737860" cy="2956560"/>
                <wp:effectExtent l="0" t="0" r="1524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4943C" w14:textId="138AA973" w:rsidR="001B461B" w:rsidRDefault="001B461B" w:rsidP="001B461B">
                            <w:pPr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PASSEPORT</w:t>
                            </w:r>
                          </w:p>
                          <w:p w14:paraId="2F76E2B6" w14:textId="77777777" w:rsidR="001B461B" w:rsidRDefault="001B461B" w:rsidP="001B461B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  <w:p w14:paraId="034D161D" w14:textId="69030D5D" w:rsidR="000B33BD" w:rsidRPr="001B461B" w:rsidRDefault="000B33BD" w:rsidP="001B461B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1B461B">
                              <w:rPr>
                                <w:lang w:val="fr-FR"/>
                              </w:rPr>
                              <w:t>Prénom + nom :</w:t>
                            </w:r>
                            <w:r w:rsidR="001B461B" w:rsidRPr="001B461B">
                              <w:rPr>
                                <w:lang w:val="fr-FR"/>
                              </w:rPr>
                              <w:t xml:space="preserve"> …</w:t>
                            </w:r>
                            <w:r w:rsidR="001B461B">
                              <w:rPr>
                                <w:lang w:val="fr-FR"/>
                              </w:rPr>
                              <w:t>………………………………………………………………………</w:t>
                            </w:r>
                          </w:p>
                          <w:p w14:paraId="53F270CE" w14:textId="77777777" w:rsidR="001B461B" w:rsidRDefault="001B461B" w:rsidP="001B461B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  <w:p w14:paraId="44859FC1" w14:textId="57578767" w:rsidR="000B33BD" w:rsidRPr="001B461B" w:rsidRDefault="000B33BD" w:rsidP="001B461B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1B461B">
                              <w:rPr>
                                <w:lang w:val="fr-FR"/>
                              </w:rPr>
                              <w:t>Nationalité :</w:t>
                            </w:r>
                            <w:r w:rsidR="001B461B">
                              <w:rPr>
                                <w:lang w:val="fr-FR"/>
                              </w:rPr>
                              <w:t xml:space="preserve"> ………………………………………………………………………………</w:t>
                            </w:r>
                          </w:p>
                          <w:p w14:paraId="6D570709" w14:textId="77777777" w:rsidR="001B461B" w:rsidRDefault="001B461B" w:rsidP="001B461B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  <w:p w14:paraId="28141B42" w14:textId="16DE6861" w:rsidR="000B33BD" w:rsidRPr="001B461B" w:rsidRDefault="000B33BD" w:rsidP="001B461B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1B461B">
                              <w:rPr>
                                <w:lang w:val="fr-FR"/>
                              </w:rPr>
                              <w:t>Sport :</w:t>
                            </w:r>
                            <w:r w:rsidR="001B461B">
                              <w:rPr>
                                <w:lang w:val="fr-FR"/>
                              </w:rPr>
                              <w:t xml:space="preserve"> …………………………………………………………………………………….</w:t>
                            </w:r>
                          </w:p>
                          <w:p w14:paraId="5FB22E3E" w14:textId="77777777" w:rsidR="001B461B" w:rsidRDefault="001B461B" w:rsidP="001B461B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  <w:p w14:paraId="6C66C541" w14:textId="3EB5CE25" w:rsidR="000B33BD" w:rsidRDefault="000B33BD" w:rsidP="001B461B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1B461B">
                              <w:rPr>
                                <w:lang w:val="fr-FR"/>
                              </w:rPr>
                              <w:t>Apparence (</w:t>
                            </w:r>
                            <w:r w:rsidRPr="002C1CD9">
                              <w:rPr>
                                <w:i/>
                                <w:iCs/>
                                <w:lang w:val="fr-FR"/>
                              </w:rPr>
                              <w:t>= uiterlijk</w:t>
                            </w:r>
                            <w:r w:rsidRPr="001B461B">
                              <w:rPr>
                                <w:lang w:val="fr-FR"/>
                              </w:rPr>
                              <w:t xml:space="preserve">) : </w:t>
                            </w:r>
                            <w:r w:rsidR="001B461B">
                              <w:rPr>
                                <w:lang w:val="fr-FR"/>
                              </w:rPr>
                              <w:t>…………………………………………………………………</w:t>
                            </w:r>
                          </w:p>
                          <w:p w14:paraId="3D65476E" w14:textId="77777777" w:rsidR="001B461B" w:rsidRDefault="001B461B" w:rsidP="001B461B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  <w:p w14:paraId="25D5FD5F" w14:textId="51A4E154" w:rsidR="001B461B" w:rsidRDefault="001B461B" w:rsidP="001B461B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729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.5pt;margin-top:21.5pt;width:451.8pt;height:2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d2DwIAACA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">
                <v:textbox>
                  <w:txbxContent>
                    <w:p w14:paraId="3524943C" w14:textId="138AA973" w:rsidR="001B461B" w:rsidRDefault="001B461B" w:rsidP="001B461B">
                      <w:pPr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PASSEPORT</w:t>
                      </w:r>
                    </w:p>
                    <w:p w14:paraId="2F76E2B6" w14:textId="77777777" w:rsidR="001B461B" w:rsidRDefault="001B461B" w:rsidP="001B461B">
                      <w:pPr>
                        <w:spacing w:line="360" w:lineRule="auto"/>
                        <w:rPr>
                          <w:lang w:val="fr-FR"/>
                        </w:rPr>
                      </w:pPr>
                    </w:p>
                    <w:p w14:paraId="034D161D" w14:textId="69030D5D" w:rsidR="000B33BD" w:rsidRPr="001B461B" w:rsidRDefault="000B33BD" w:rsidP="001B461B">
                      <w:pPr>
                        <w:spacing w:line="360" w:lineRule="auto"/>
                        <w:rPr>
                          <w:lang w:val="fr-FR"/>
                        </w:rPr>
                      </w:pPr>
                      <w:r w:rsidRPr="001B461B">
                        <w:rPr>
                          <w:lang w:val="fr-FR"/>
                        </w:rPr>
                        <w:t>Prénom + nom :</w:t>
                      </w:r>
                      <w:r w:rsidR="001B461B" w:rsidRPr="001B461B">
                        <w:rPr>
                          <w:lang w:val="fr-FR"/>
                        </w:rPr>
                        <w:t xml:space="preserve"> …</w:t>
                      </w:r>
                      <w:r w:rsidR="001B461B">
                        <w:rPr>
                          <w:lang w:val="fr-FR"/>
                        </w:rPr>
                        <w:t>………………………………………………………………………</w:t>
                      </w:r>
                    </w:p>
                    <w:p w14:paraId="53F270CE" w14:textId="77777777" w:rsidR="001B461B" w:rsidRDefault="001B461B" w:rsidP="001B461B">
                      <w:pPr>
                        <w:spacing w:line="360" w:lineRule="auto"/>
                        <w:rPr>
                          <w:lang w:val="fr-FR"/>
                        </w:rPr>
                      </w:pPr>
                    </w:p>
                    <w:p w14:paraId="44859FC1" w14:textId="57578767" w:rsidR="000B33BD" w:rsidRPr="001B461B" w:rsidRDefault="000B33BD" w:rsidP="001B461B">
                      <w:pPr>
                        <w:spacing w:line="360" w:lineRule="auto"/>
                        <w:rPr>
                          <w:lang w:val="fr-FR"/>
                        </w:rPr>
                      </w:pPr>
                      <w:r w:rsidRPr="001B461B">
                        <w:rPr>
                          <w:lang w:val="fr-FR"/>
                        </w:rPr>
                        <w:t>Nationalité :</w:t>
                      </w:r>
                      <w:r w:rsidR="001B461B">
                        <w:rPr>
                          <w:lang w:val="fr-FR"/>
                        </w:rPr>
                        <w:t xml:space="preserve"> ………………………………………………………………………………</w:t>
                      </w:r>
                    </w:p>
                    <w:p w14:paraId="6D570709" w14:textId="77777777" w:rsidR="001B461B" w:rsidRDefault="001B461B" w:rsidP="001B461B">
                      <w:pPr>
                        <w:spacing w:line="360" w:lineRule="auto"/>
                        <w:rPr>
                          <w:lang w:val="fr-FR"/>
                        </w:rPr>
                      </w:pPr>
                    </w:p>
                    <w:p w14:paraId="28141B42" w14:textId="16DE6861" w:rsidR="000B33BD" w:rsidRPr="001B461B" w:rsidRDefault="000B33BD" w:rsidP="001B461B">
                      <w:pPr>
                        <w:spacing w:line="360" w:lineRule="auto"/>
                        <w:rPr>
                          <w:lang w:val="fr-FR"/>
                        </w:rPr>
                      </w:pPr>
                      <w:r w:rsidRPr="001B461B">
                        <w:rPr>
                          <w:lang w:val="fr-FR"/>
                        </w:rPr>
                        <w:t>Sport :</w:t>
                      </w:r>
                      <w:r w:rsidR="001B461B">
                        <w:rPr>
                          <w:lang w:val="fr-FR"/>
                        </w:rPr>
                        <w:t xml:space="preserve"> …………………………………………………………………………………….</w:t>
                      </w:r>
                    </w:p>
                    <w:p w14:paraId="5FB22E3E" w14:textId="77777777" w:rsidR="001B461B" w:rsidRDefault="001B461B" w:rsidP="001B461B">
                      <w:pPr>
                        <w:spacing w:line="360" w:lineRule="auto"/>
                        <w:rPr>
                          <w:lang w:val="fr-FR"/>
                        </w:rPr>
                      </w:pPr>
                    </w:p>
                    <w:p w14:paraId="6C66C541" w14:textId="3EB5CE25" w:rsidR="000B33BD" w:rsidRDefault="000B33BD" w:rsidP="001B461B">
                      <w:pPr>
                        <w:spacing w:line="360" w:lineRule="auto"/>
                        <w:rPr>
                          <w:lang w:val="fr-FR"/>
                        </w:rPr>
                      </w:pPr>
                      <w:r w:rsidRPr="001B461B">
                        <w:rPr>
                          <w:lang w:val="fr-FR"/>
                        </w:rPr>
                        <w:t>Apparence (</w:t>
                      </w:r>
                      <w:r w:rsidRPr="002C1CD9">
                        <w:rPr>
                          <w:i/>
                          <w:iCs/>
                          <w:lang w:val="fr-FR"/>
                        </w:rPr>
                        <w:t xml:space="preserve">= </w:t>
                      </w:r>
                      <w:proofErr w:type="spellStart"/>
                      <w:r w:rsidRPr="002C1CD9">
                        <w:rPr>
                          <w:i/>
                          <w:iCs/>
                          <w:lang w:val="fr-FR"/>
                        </w:rPr>
                        <w:t>uiterlijk</w:t>
                      </w:r>
                      <w:proofErr w:type="spellEnd"/>
                      <w:r w:rsidRPr="001B461B">
                        <w:rPr>
                          <w:lang w:val="fr-FR"/>
                        </w:rPr>
                        <w:t xml:space="preserve">) : </w:t>
                      </w:r>
                      <w:r w:rsidR="001B461B">
                        <w:rPr>
                          <w:lang w:val="fr-FR"/>
                        </w:rPr>
                        <w:t>…………………………………………………………………</w:t>
                      </w:r>
                    </w:p>
                    <w:p w14:paraId="3D65476E" w14:textId="77777777" w:rsidR="001B461B" w:rsidRDefault="001B461B" w:rsidP="001B461B">
                      <w:pPr>
                        <w:spacing w:line="360" w:lineRule="auto"/>
                        <w:rPr>
                          <w:lang w:val="fr-FR"/>
                        </w:rPr>
                      </w:pPr>
                    </w:p>
                    <w:p w14:paraId="25D5FD5F" w14:textId="51A4E154" w:rsidR="001B461B" w:rsidRDefault="001B461B" w:rsidP="001B461B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D08">
        <w:rPr>
          <w:b w:val="0"/>
          <w:bCs/>
          <w:sz w:val="24"/>
        </w:rPr>
        <w:t xml:space="preserve">                                                                                   </w:t>
      </w:r>
      <w:bookmarkEnd w:id="0"/>
      <w:r w:rsidR="003C5D08">
        <w:rPr>
          <w:b w:val="0"/>
          <w:bCs/>
          <w:sz w:val="24"/>
        </w:rPr>
        <w:t xml:space="preserve">                                                              </w:t>
      </w:r>
    </w:p>
    <w:sectPr w:rsidR="001B461B" w:rsidRPr="00625785" w:rsidSect="00D70F2A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53A3" w14:textId="77777777" w:rsidR="00C664CE" w:rsidRDefault="00C664CE" w:rsidP="009164EC">
      <w:pPr>
        <w:spacing w:line="240" w:lineRule="auto"/>
      </w:pPr>
      <w:r>
        <w:separator/>
      </w:r>
    </w:p>
  </w:endnote>
  <w:endnote w:type="continuationSeparator" w:id="0">
    <w:p w14:paraId="6DEAB32D" w14:textId="77777777" w:rsidR="00C664CE" w:rsidRDefault="00C664CE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Voettekst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Voettekst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Voettekst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77777777" w:rsidR="00553356" w:rsidRPr="00553356" w:rsidRDefault="00553356" w:rsidP="00553356">
          <w:pPr>
            <w:pStyle w:val="Voettekst"/>
            <w:rPr>
              <w:lang w:val="en-US"/>
            </w:rPr>
          </w:pPr>
          <w:r w:rsidRPr="00553356">
            <w:rPr>
              <w:lang w:val="en-US"/>
            </w:rPr>
            <w:t>© Malmberg Bravoure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Voettekst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77777777" w:rsidR="001F4188" w:rsidRPr="0001112E" w:rsidRDefault="00085F11" w:rsidP="00085F11">
          <w:pPr>
            <w:pStyle w:val="Kop2"/>
            <w:rPr>
              <w:sz w:val="20"/>
              <w:szCs w:val="20"/>
              <w:lang w:val="en-US"/>
            </w:rPr>
          </w:pPr>
          <w:r w:rsidRPr="0001112E">
            <w:rPr>
              <w:rFonts w:cs="Calibri Light"/>
              <w:sz w:val="20"/>
              <w:szCs w:val="20"/>
              <w:lang w:val="en-US"/>
            </w:rPr>
            <w:t>©</w:t>
          </w:r>
          <w:r w:rsidRPr="0001112E">
            <w:rPr>
              <w:sz w:val="20"/>
              <w:szCs w:val="20"/>
              <w:lang w:val="en-US"/>
            </w:rPr>
            <w:t xml:space="preserve"> Malmberg Bravoure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Voettekst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Voettekst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C2EE" w14:textId="77777777" w:rsidR="00C664CE" w:rsidRDefault="00C664CE" w:rsidP="009164EC">
      <w:pPr>
        <w:spacing w:line="240" w:lineRule="auto"/>
      </w:pPr>
      <w:r>
        <w:separator/>
      </w:r>
    </w:p>
  </w:footnote>
  <w:footnote w:type="continuationSeparator" w:id="0">
    <w:p w14:paraId="5A176240" w14:textId="77777777" w:rsidR="00C664CE" w:rsidRDefault="00C664CE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3B7E9831" w:rsidR="00632627" w:rsidRDefault="005A5956" w:rsidP="00632627">
    <w:pPr>
      <w:pStyle w:val="Koptekst"/>
      <w:tabs>
        <w:tab w:val="clear" w:pos="4536"/>
        <w:tab w:val="clear" w:pos="9072"/>
      </w:tabs>
      <w:rPr>
        <w:i/>
        <w:szCs w:val="24"/>
        <w:lang w:val="nl-NL"/>
      </w:rPr>
    </w:pPr>
    <w:r>
      <w:rPr>
        <w:i/>
        <w:noProof/>
        <w:szCs w:val="24"/>
        <w:lang w:val="nl-NL"/>
      </w:rPr>
      <w:drawing>
        <wp:inline distT="0" distB="0" distL="0" distR="0" wp14:anchorId="02A15364" wp14:editId="5231C0B7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D0AD1" w14:textId="3A4B703D" w:rsidR="00632627" w:rsidRDefault="00632627" w:rsidP="00632627">
    <w:pPr>
      <w:pStyle w:val="Koptekst"/>
      <w:tabs>
        <w:tab w:val="clear" w:pos="4536"/>
        <w:tab w:val="clear" w:pos="9072"/>
        <w:tab w:val="left" w:pos="1285"/>
      </w:tabs>
      <w:rPr>
        <w:i/>
        <w:szCs w:val="24"/>
        <w:lang w:val="nl-NL"/>
      </w:rPr>
    </w:pPr>
    <w:r>
      <w:rPr>
        <w:i/>
        <w:szCs w:val="24"/>
        <w:lang w:val="nl-NL"/>
      </w:rPr>
      <w:tab/>
    </w:r>
  </w:p>
  <w:p w14:paraId="22CCA3C8" w14:textId="0C467BA8" w:rsidR="00085F11" w:rsidRPr="00C76151" w:rsidRDefault="00632627" w:rsidP="00632627">
    <w:pPr>
      <w:pStyle w:val="Koptekst"/>
      <w:tabs>
        <w:tab w:val="clear" w:pos="4536"/>
        <w:tab w:val="clear" w:pos="9072"/>
      </w:tabs>
      <w:rPr>
        <w:i/>
        <w:szCs w:val="24"/>
        <w:lang w:val="es-ES"/>
      </w:rPr>
    </w:pPr>
    <w:r w:rsidRPr="00C76151">
      <w:rPr>
        <w:i/>
        <w:szCs w:val="24"/>
        <w:lang w:val="es-ES"/>
      </w:rPr>
      <w:t>Nom: ………………………………………………………...……… Classe: ………………</w:t>
    </w:r>
  </w:p>
  <w:p w14:paraId="6DBDE970" w14:textId="77777777" w:rsidR="00632627" w:rsidRPr="00C76151" w:rsidRDefault="00632627" w:rsidP="00632627">
    <w:pPr>
      <w:pStyle w:val="Koptekst"/>
      <w:rPr>
        <w:lang w:val="es-ES"/>
      </w:rPr>
    </w:pPr>
  </w:p>
  <w:p w14:paraId="1FB3E3E2" w14:textId="6C47AB42" w:rsidR="00085F11" w:rsidRPr="006E2490" w:rsidRDefault="006E2490">
    <w:pPr>
      <w:pStyle w:val="Koptekst"/>
      <w:rPr>
        <w:lang w:val="es-ES"/>
      </w:rPr>
    </w:pPr>
    <w:r w:rsidRPr="006E2490">
      <w:rPr>
        <w:lang w:val="es-ES"/>
      </w:rPr>
      <w:t>Actus sur le site</w:t>
    </w:r>
    <w:r w:rsidR="00632627" w:rsidRPr="006E2490">
      <w:rPr>
        <w:lang w:val="es-ES"/>
      </w:rPr>
      <w:t xml:space="preserve"> </w:t>
    </w:r>
    <w:r w:rsidR="00085F11" w:rsidRPr="006E2490">
      <w:rPr>
        <w:lang w:val="es-ES"/>
      </w:rPr>
      <w:t xml:space="preserve">– </w:t>
    </w:r>
    <w:r w:rsidR="00C76151">
      <w:rPr>
        <w:lang w:val="es-ES"/>
      </w:rPr>
      <w:t>leerjaar 1</w:t>
    </w:r>
    <w:r w:rsidR="00085F11" w:rsidRPr="006E2490">
      <w:rPr>
        <w:lang w:val="es-ES"/>
      </w:rPr>
      <w:t xml:space="preserve"> </w:t>
    </w:r>
    <w:r>
      <w:rPr>
        <w:lang w:val="es-ES"/>
      </w:rPr>
      <w:t>–</w:t>
    </w:r>
    <w:r w:rsidR="00C93017" w:rsidRPr="006E2490">
      <w:rPr>
        <w:lang w:val="es-ES"/>
      </w:rPr>
      <w:t xml:space="preserve"> </w:t>
    </w:r>
    <w:r w:rsidR="00677AC2">
      <w:rPr>
        <w:lang w:val="es-ES"/>
      </w:rPr>
      <w:t>Fête de la Science</w:t>
    </w:r>
    <w:r>
      <w:rPr>
        <w:lang w:val="es-ES"/>
      </w:rPr>
      <w:t xml:space="preserve"> – </w:t>
    </w:r>
    <w:r w:rsidR="00677AC2">
      <w:rPr>
        <w:lang w:val="es-ES"/>
      </w:rPr>
      <w:t>octobre</w:t>
    </w:r>
    <w:r>
      <w:rPr>
        <w:lang w:val="es-ES"/>
      </w:rPr>
      <w:t xml:space="preserve"> 202</w:t>
    </w:r>
    <w:r w:rsidR="00361EC7">
      <w:rPr>
        <w:lang w:val="es-E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5161"/>
    <w:multiLevelType w:val="hybridMultilevel"/>
    <w:tmpl w:val="88E07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08AD"/>
    <w:multiLevelType w:val="hybridMultilevel"/>
    <w:tmpl w:val="F6860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1"/>
  </w:num>
  <w:num w:numId="2" w16cid:durableId="729114572">
    <w:abstractNumId w:val="3"/>
  </w:num>
  <w:num w:numId="3" w16cid:durableId="377514920">
    <w:abstractNumId w:val="2"/>
  </w:num>
  <w:num w:numId="4" w16cid:durableId="1802726239">
    <w:abstractNumId w:val="4"/>
  </w:num>
  <w:num w:numId="5" w16cid:durableId="167360805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630D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112E"/>
    <w:rsid w:val="000119E3"/>
    <w:rsid w:val="000124EB"/>
    <w:rsid w:val="00012AB9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427D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D0"/>
    <w:rsid w:val="000535D8"/>
    <w:rsid w:val="00053D44"/>
    <w:rsid w:val="00053E8A"/>
    <w:rsid w:val="000558D7"/>
    <w:rsid w:val="00055DDC"/>
    <w:rsid w:val="00055EBB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5E4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58CD"/>
    <w:rsid w:val="00096157"/>
    <w:rsid w:val="00096963"/>
    <w:rsid w:val="00096BDB"/>
    <w:rsid w:val="00097177"/>
    <w:rsid w:val="0009721C"/>
    <w:rsid w:val="00097286"/>
    <w:rsid w:val="000973D2"/>
    <w:rsid w:val="00097CE1"/>
    <w:rsid w:val="000A201B"/>
    <w:rsid w:val="000A217E"/>
    <w:rsid w:val="000A3357"/>
    <w:rsid w:val="000A3728"/>
    <w:rsid w:val="000A462D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33BD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AF8"/>
    <w:rsid w:val="00106F31"/>
    <w:rsid w:val="001071E2"/>
    <w:rsid w:val="00111E45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1E53"/>
    <w:rsid w:val="0012221A"/>
    <w:rsid w:val="00123881"/>
    <w:rsid w:val="001242D2"/>
    <w:rsid w:val="00124F32"/>
    <w:rsid w:val="001251B6"/>
    <w:rsid w:val="00125204"/>
    <w:rsid w:val="00125FD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805"/>
    <w:rsid w:val="001B39BC"/>
    <w:rsid w:val="001B3A54"/>
    <w:rsid w:val="001B3CEA"/>
    <w:rsid w:val="001B461B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37E"/>
    <w:rsid w:val="002016DB"/>
    <w:rsid w:val="0020199A"/>
    <w:rsid w:val="00201BB9"/>
    <w:rsid w:val="00201DA1"/>
    <w:rsid w:val="00202D60"/>
    <w:rsid w:val="00202E78"/>
    <w:rsid w:val="00203458"/>
    <w:rsid w:val="00204DD2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EAD"/>
    <w:rsid w:val="00245117"/>
    <w:rsid w:val="00245139"/>
    <w:rsid w:val="0024577F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B7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A018F"/>
    <w:rsid w:val="002A04B7"/>
    <w:rsid w:val="002A06F7"/>
    <w:rsid w:val="002A07A1"/>
    <w:rsid w:val="002A1B77"/>
    <w:rsid w:val="002A1BDB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CD9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F0139"/>
    <w:rsid w:val="002F0451"/>
    <w:rsid w:val="002F06F3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3CC7"/>
    <w:rsid w:val="0030412A"/>
    <w:rsid w:val="00304270"/>
    <w:rsid w:val="00305180"/>
    <w:rsid w:val="00305595"/>
    <w:rsid w:val="00305E56"/>
    <w:rsid w:val="0030730B"/>
    <w:rsid w:val="00307862"/>
    <w:rsid w:val="00311B7A"/>
    <w:rsid w:val="0031339F"/>
    <w:rsid w:val="00313BEE"/>
    <w:rsid w:val="00314102"/>
    <w:rsid w:val="0031438B"/>
    <w:rsid w:val="00314630"/>
    <w:rsid w:val="003148CA"/>
    <w:rsid w:val="00314D1F"/>
    <w:rsid w:val="003153F0"/>
    <w:rsid w:val="00315D43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E54"/>
    <w:rsid w:val="003416FC"/>
    <w:rsid w:val="00342280"/>
    <w:rsid w:val="00342A43"/>
    <w:rsid w:val="00344CA8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47D3"/>
    <w:rsid w:val="00355447"/>
    <w:rsid w:val="00356221"/>
    <w:rsid w:val="0035629F"/>
    <w:rsid w:val="003563D0"/>
    <w:rsid w:val="00356A96"/>
    <w:rsid w:val="00357886"/>
    <w:rsid w:val="0036053C"/>
    <w:rsid w:val="00360D1C"/>
    <w:rsid w:val="00361234"/>
    <w:rsid w:val="003614BA"/>
    <w:rsid w:val="00361EB0"/>
    <w:rsid w:val="00361EC7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026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16AD"/>
    <w:rsid w:val="0038265D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4712"/>
    <w:rsid w:val="00394FF6"/>
    <w:rsid w:val="00395426"/>
    <w:rsid w:val="00395C21"/>
    <w:rsid w:val="0039693A"/>
    <w:rsid w:val="00396ECC"/>
    <w:rsid w:val="00396F68"/>
    <w:rsid w:val="00397FE9"/>
    <w:rsid w:val="003A1C00"/>
    <w:rsid w:val="003A21E8"/>
    <w:rsid w:val="003A26A6"/>
    <w:rsid w:val="003A3C4F"/>
    <w:rsid w:val="003A4858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1334"/>
    <w:rsid w:val="003C1997"/>
    <w:rsid w:val="003C24FC"/>
    <w:rsid w:val="003C2A60"/>
    <w:rsid w:val="003C3548"/>
    <w:rsid w:val="003C3E9C"/>
    <w:rsid w:val="003C4692"/>
    <w:rsid w:val="003C46C4"/>
    <w:rsid w:val="003C5D08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992"/>
    <w:rsid w:val="00417580"/>
    <w:rsid w:val="004204A4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114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AAC"/>
    <w:rsid w:val="004830D0"/>
    <w:rsid w:val="00483519"/>
    <w:rsid w:val="00483534"/>
    <w:rsid w:val="00484E93"/>
    <w:rsid w:val="004856E9"/>
    <w:rsid w:val="00486565"/>
    <w:rsid w:val="00487BCA"/>
    <w:rsid w:val="0049000E"/>
    <w:rsid w:val="004902BF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A6CE8"/>
    <w:rsid w:val="004B00C5"/>
    <w:rsid w:val="004B0A9D"/>
    <w:rsid w:val="004B2641"/>
    <w:rsid w:val="004B279B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ED6"/>
    <w:rsid w:val="004C7DC4"/>
    <w:rsid w:val="004D0620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1F3"/>
    <w:rsid w:val="004E579C"/>
    <w:rsid w:val="004E6469"/>
    <w:rsid w:val="004E6723"/>
    <w:rsid w:val="004E6C1F"/>
    <w:rsid w:val="004E6D2A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62F2"/>
    <w:rsid w:val="004F657C"/>
    <w:rsid w:val="004F67BF"/>
    <w:rsid w:val="004F6AF8"/>
    <w:rsid w:val="005001C9"/>
    <w:rsid w:val="005005F1"/>
    <w:rsid w:val="00500D42"/>
    <w:rsid w:val="00500FDF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4043"/>
    <w:rsid w:val="00524B06"/>
    <w:rsid w:val="00525025"/>
    <w:rsid w:val="005253AD"/>
    <w:rsid w:val="00525D87"/>
    <w:rsid w:val="005269B1"/>
    <w:rsid w:val="00527F85"/>
    <w:rsid w:val="00531D01"/>
    <w:rsid w:val="005320AD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F7"/>
    <w:rsid w:val="00566B68"/>
    <w:rsid w:val="005679BE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F4A"/>
    <w:rsid w:val="005D4A29"/>
    <w:rsid w:val="005D51CD"/>
    <w:rsid w:val="005D599E"/>
    <w:rsid w:val="005D5A25"/>
    <w:rsid w:val="005D63DF"/>
    <w:rsid w:val="005D7C74"/>
    <w:rsid w:val="005E03D9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47BE"/>
    <w:rsid w:val="00625785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17AC"/>
    <w:rsid w:val="00662484"/>
    <w:rsid w:val="006639B5"/>
    <w:rsid w:val="0066442C"/>
    <w:rsid w:val="00664CFD"/>
    <w:rsid w:val="006650FA"/>
    <w:rsid w:val="00665EBC"/>
    <w:rsid w:val="006660FA"/>
    <w:rsid w:val="006677F2"/>
    <w:rsid w:val="006704B0"/>
    <w:rsid w:val="0067160A"/>
    <w:rsid w:val="0067182E"/>
    <w:rsid w:val="00671DBD"/>
    <w:rsid w:val="006720B8"/>
    <w:rsid w:val="00672752"/>
    <w:rsid w:val="00673000"/>
    <w:rsid w:val="006738BB"/>
    <w:rsid w:val="00675DBD"/>
    <w:rsid w:val="006768DD"/>
    <w:rsid w:val="00677AC2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116"/>
    <w:rsid w:val="006A42A5"/>
    <w:rsid w:val="006A594E"/>
    <w:rsid w:val="006A63CF"/>
    <w:rsid w:val="006A7C77"/>
    <w:rsid w:val="006A7E18"/>
    <w:rsid w:val="006B0665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C0530"/>
    <w:rsid w:val="006C0A0F"/>
    <w:rsid w:val="006C0BC9"/>
    <w:rsid w:val="006C35A3"/>
    <w:rsid w:val="006C444E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7BE"/>
    <w:rsid w:val="00702D78"/>
    <w:rsid w:val="007045FB"/>
    <w:rsid w:val="0070467E"/>
    <w:rsid w:val="0070558E"/>
    <w:rsid w:val="00705A5D"/>
    <w:rsid w:val="00705C4A"/>
    <w:rsid w:val="00706BF6"/>
    <w:rsid w:val="00707C1A"/>
    <w:rsid w:val="00707DC7"/>
    <w:rsid w:val="00710E05"/>
    <w:rsid w:val="00711719"/>
    <w:rsid w:val="007118BA"/>
    <w:rsid w:val="007122CF"/>
    <w:rsid w:val="00713ED2"/>
    <w:rsid w:val="00713F2B"/>
    <w:rsid w:val="007144F1"/>
    <w:rsid w:val="0071483F"/>
    <w:rsid w:val="00715B04"/>
    <w:rsid w:val="00715E2D"/>
    <w:rsid w:val="00715F2D"/>
    <w:rsid w:val="00717066"/>
    <w:rsid w:val="007174B1"/>
    <w:rsid w:val="0072034C"/>
    <w:rsid w:val="00720852"/>
    <w:rsid w:val="007210F2"/>
    <w:rsid w:val="00722426"/>
    <w:rsid w:val="00722D0D"/>
    <w:rsid w:val="00722F23"/>
    <w:rsid w:val="00723408"/>
    <w:rsid w:val="007241EC"/>
    <w:rsid w:val="00724FEA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20B0"/>
    <w:rsid w:val="00762A3F"/>
    <w:rsid w:val="00762F98"/>
    <w:rsid w:val="00763186"/>
    <w:rsid w:val="007636B5"/>
    <w:rsid w:val="007640D4"/>
    <w:rsid w:val="00764347"/>
    <w:rsid w:val="00764812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2850"/>
    <w:rsid w:val="007F3860"/>
    <w:rsid w:val="007F46B6"/>
    <w:rsid w:val="007F5168"/>
    <w:rsid w:val="007F5B3B"/>
    <w:rsid w:val="007F66AB"/>
    <w:rsid w:val="007F6E52"/>
    <w:rsid w:val="00801B91"/>
    <w:rsid w:val="00802B99"/>
    <w:rsid w:val="00803079"/>
    <w:rsid w:val="00803E7D"/>
    <w:rsid w:val="008042FA"/>
    <w:rsid w:val="00804BDD"/>
    <w:rsid w:val="00804EF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9EA"/>
    <w:rsid w:val="00814C55"/>
    <w:rsid w:val="00815308"/>
    <w:rsid w:val="0081541A"/>
    <w:rsid w:val="00815915"/>
    <w:rsid w:val="00815E00"/>
    <w:rsid w:val="00815FF7"/>
    <w:rsid w:val="00816678"/>
    <w:rsid w:val="00816952"/>
    <w:rsid w:val="0081782C"/>
    <w:rsid w:val="00817A6F"/>
    <w:rsid w:val="00821903"/>
    <w:rsid w:val="0082383F"/>
    <w:rsid w:val="00823CE5"/>
    <w:rsid w:val="00823FD7"/>
    <w:rsid w:val="0082418E"/>
    <w:rsid w:val="00824310"/>
    <w:rsid w:val="00824714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2AE"/>
    <w:rsid w:val="00831D78"/>
    <w:rsid w:val="00832BD9"/>
    <w:rsid w:val="00832F1F"/>
    <w:rsid w:val="0083376F"/>
    <w:rsid w:val="00833999"/>
    <w:rsid w:val="008353B4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FA5"/>
    <w:rsid w:val="0085224A"/>
    <w:rsid w:val="008535C8"/>
    <w:rsid w:val="008546E5"/>
    <w:rsid w:val="00854D84"/>
    <w:rsid w:val="00854DFB"/>
    <w:rsid w:val="00855342"/>
    <w:rsid w:val="008555A0"/>
    <w:rsid w:val="00855D29"/>
    <w:rsid w:val="00856CE6"/>
    <w:rsid w:val="00856FD2"/>
    <w:rsid w:val="008601B2"/>
    <w:rsid w:val="00861D53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31D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ABE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120B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0C0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6E82"/>
    <w:rsid w:val="00967081"/>
    <w:rsid w:val="00967573"/>
    <w:rsid w:val="009677EB"/>
    <w:rsid w:val="00970DA3"/>
    <w:rsid w:val="00972925"/>
    <w:rsid w:val="00972964"/>
    <w:rsid w:val="00972A3A"/>
    <w:rsid w:val="009737CF"/>
    <w:rsid w:val="00973C5A"/>
    <w:rsid w:val="009742F8"/>
    <w:rsid w:val="00974FDF"/>
    <w:rsid w:val="00975B3A"/>
    <w:rsid w:val="00975F84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667"/>
    <w:rsid w:val="009B5581"/>
    <w:rsid w:val="009B5AE4"/>
    <w:rsid w:val="009B5C2B"/>
    <w:rsid w:val="009C0213"/>
    <w:rsid w:val="009C1926"/>
    <w:rsid w:val="009C2FA7"/>
    <w:rsid w:val="009C3015"/>
    <w:rsid w:val="009C4795"/>
    <w:rsid w:val="009C48E4"/>
    <w:rsid w:val="009C533C"/>
    <w:rsid w:val="009C5CD6"/>
    <w:rsid w:val="009C5E74"/>
    <w:rsid w:val="009C701A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A008C3"/>
    <w:rsid w:val="00A01D37"/>
    <w:rsid w:val="00A025E7"/>
    <w:rsid w:val="00A0304A"/>
    <w:rsid w:val="00A0331D"/>
    <w:rsid w:val="00A033D9"/>
    <w:rsid w:val="00A03B1D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A20"/>
    <w:rsid w:val="00A37AA3"/>
    <w:rsid w:val="00A40495"/>
    <w:rsid w:val="00A40B68"/>
    <w:rsid w:val="00A41826"/>
    <w:rsid w:val="00A41A07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515"/>
    <w:rsid w:val="00A62804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D08"/>
    <w:rsid w:val="00AA47D9"/>
    <w:rsid w:val="00AA4C1C"/>
    <w:rsid w:val="00AA4D76"/>
    <w:rsid w:val="00AA51E0"/>
    <w:rsid w:val="00AA5326"/>
    <w:rsid w:val="00AA5461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A7C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87EC6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82E"/>
    <w:rsid w:val="00BB1A0F"/>
    <w:rsid w:val="00BB3E07"/>
    <w:rsid w:val="00BB6578"/>
    <w:rsid w:val="00BB6981"/>
    <w:rsid w:val="00BB7F7B"/>
    <w:rsid w:val="00BC01EC"/>
    <w:rsid w:val="00BC17C9"/>
    <w:rsid w:val="00BC1F8A"/>
    <w:rsid w:val="00BC25C0"/>
    <w:rsid w:val="00BC2B5C"/>
    <w:rsid w:val="00BC2F92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E9B"/>
    <w:rsid w:val="00C358B1"/>
    <w:rsid w:val="00C3714E"/>
    <w:rsid w:val="00C40B4A"/>
    <w:rsid w:val="00C41784"/>
    <w:rsid w:val="00C4192C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4557"/>
    <w:rsid w:val="00C664CE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151"/>
    <w:rsid w:val="00C76929"/>
    <w:rsid w:val="00C8082F"/>
    <w:rsid w:val="00C80A75"/>
    <w:rsid w:val="00C80FDF"/>
    <w:rsid w:val="00C82D2C"/>
    <w:rsid w:val="00C8349E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4BA1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580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5B6"/>
    <w:rsid w:val="00CE05BE"/>
    <w:rsid w:val="00CE06D0"/>
    <w:rsid w:val="00CE0D16"/>
    <w:rsid w:val="00CE1E0E"/>
    <w:rsid w:val="00CE2DE6"/>
    <w:rsid w:val="00CE35B4"/>
    <w:rsid w:val="00CE38DF"/>
    <w:rsid w:val="00CE62D9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62D"/>
    <w:rsid w:val="00D05B73"/>
    <w:rsid w:val="00D069B5"/>
    <w:rsid w:val="00D06B52"/>
    <w:rsid w:val="00D0743D"/>
    <w:rsid w:val="00D10070"/>
    <w:rsid w:val="00D101EB"/>
    <w:rsid w:val="00D10D3C"/>
    <w:rsid w:val="00D11732"/>
    <w:rsid w:val="00D11B17"/>
    <w:rsid w:val="00D1319A"/>
    <w:rsid w:val="00D13882"/>
    <w:rsid w:val="00D149B7"/>
    <w:rsid w:val="00D14CBD"/>
    <w:rsid w:val="00D14EBD"/>
    <w:rsid w:val="00D15F21"/>
    <w:rsid w:val="00D16005"/>
    <w:rsid w:val="00D161D5"/>
    <w:rsid w:val="00D169B9"/>
    <w:rsid w:val="00D21C62"/>
    <w:rsid w:val="00D2285C"/>
    <w:rsid w:val="00D22A91"/>
    <w:rsid w:val="00D22BAA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69"/>
    <w:rsid w:val="00D41989"/>
    <w:rsid w:val="00D42584"/>
    <w:rsid w:val="00D426B1"/>
    <w:rsid w:val="00D42982"/>
    <w:rsid w:val="00D42EB3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60C4"/>
    <w:rsid w:val="00D5694B"/>
    <w:rsid w:val="00D571E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C31"/>
    <w:rsid w:val="00D73D4D"/>
    <w:rsid w:val="00D74154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32F2"/>
    <w:rsid w:val="00DA3EDE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FB8"/>
    <w:rsid w:val="00DD2A2E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FA4"/>
    <w:rsid w:val="00E16695"/>
    <w:rsid w:val="00E20127"/>
    <w:rsid w:val="00E21A5F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6DC5"/>
    <w:rsid w:val="00E6746C"/>
    <w:rsid w:val="00E71297"/>
    <w:rsid w:val="00E71B3B"/>
    <w:rsid w:val="00E71C4B"/>
    <w:rsid w:val="00E729CF"/>
    <w:rsid w:val="00E73EDE"/>
    <w:rsid w:val="00E7403E"/>
    <w:rsid w:val="00E757C0"/>
    <w:rsid w:val="00E75AE7"/>
    <w:rsid w:val="00E76078"/>
    <w:rsid w:val="00E77464"/>
    <w:rsid w:val="00E802F6"/>
    <w:rsid w:val="00E80CD5"/>
    <w:rsid w:val="00E80F96"/>
    <w:rsid w:val="00E81824"/>
    <w:rsid w:val="00E81935"/>
    <w:rsid w:val="00E81AB2"/>
    <w:rsid w:val="00E82953"/>
    <w:rsid w:val="00E82F87"/>
    <w:rsid w:val="00E83277"/>
    <w:rsid w:val="00E83668"/>
    <w:rsid w:val="00E83D91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EE7"/>
    <w:rsid w:val="00EB0EF0"/>
    <w:rsid w:val="00EB1087"/>
    <w:rsid w:val="00EB2B32"/>
    <w:rsid w:val="00EB331C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77E4"/>
    <w:rsid w:val="00EE0406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1EE3"/>
    <w:rsid w:val="00F132C0"/>
    <w:rsid w:val="00F1475F"/>
    <w:rsid w:val="00F15210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C98"/>
    <w:rsid w:val="00F35C4A"/>
    <w:rsid w:val="00F35D1C"/>
    <w:rsid w:val="00F36DE9"/>
    <w:rsid w:val="00F36E99"/>
    <w:rsid w:val="00F374DF"/>
    <w:rsid w:val="00F3758E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2118"/>
    <w:rsid w:val="00F7238E"/>
    <w:rsid w:val="00F724E1"/>
    <w:rsid w:val="00F7262F"/>
    <w:rsid w:val="00F728D1"/>
    <w:rsid w:val="00F72BAF"/>
    <w:rsid w:val="00F73B63"/>
    <w:rsid w:val="00F73E8D"/>
    <w:rsid w:val="00F73EF0"/>
    <w:rsid w:val="00F74113"/>
    <w:rsid w:val="00F77D64"/>
    <w:rsid w:val="00F80664"/>
    <w:rsid w:val="00F80750"/>
    <w:rsid w:val="00F817D2"/>
    <w:rsid w:val="00F82ADD"/>
    <w:rsid w:val="00F830C0"/>
    <w:rsid w:val="00F84333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ABF"/>
    <w:rsid w:val="00FB392E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2686"/>
    <w:rsid w:val="00FF40B1"/>
    <w:rsid w:val="00FF60D3"/>
    <w:rsid w:val="00FF60DE"/>
    <w:rsid w:val="00FF625E"/>
    <w:rsid w:val="00FF6E26"/>
    <w:rsid w:val="00FF775C"/>
    <w:rsid w:val="00FF7869"/>
    <w:rsid w:val="00FF7B7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,"/>
  <w:listSeparator w:val=";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KoptekstChar">
    <w:name w:val="Koptekst Char"/>
    <w:link w:val="Koptekst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VoettekstChar">
    <w:name w:val="Voettekst Char"/>
    <w:link w:val="Voettekst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Gevolgde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E309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rsid w:val="00601FE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F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01FEB"/>
    <w:rPr>
      <w:b/>
      <w:bCs/>
      <w:lang w:eastAsia="en-US"/>
    </w:rPr>
  </w:style>
  <w:style w:type="character" w:styleId="Regelnumm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0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Standaard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Geenafstand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e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Kop2Char">
    <w:name w:val="Kop 2 Char"/>
    <w:link w:val="Kop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</Template>
  <TotalTime>0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Anneke Grootenhuis</cp:lastModifiedBy>
  <cp:revision>3</cp:revision>
  <cp:lastPrinted>2016-11-22T12:20:00Z</cp:lastPrinted>
  <dcterms:created xsi:type="dcterms:W3CDTF">2023-08-30T19:00:00Z</dcterms:created>
  <dcterms:modified xsi:type="dcterms:W3CDTF">2023-09-07T08:21:00Z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