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6E39E6AB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334088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1931CE">
        <w:rPr>
          <w:rFonts w:cs="Arial"/>
          <w:b/>
          <w:noProof/>
          <w:sz w:val="28"/>
          <w:szCs w:val="28"/>
          <w:lang w:val="en-GB"/>
        </w:rPr>
        <w:t>October Headlines</w:t>
      </w:r>
    </w:p>
    <w:p w14:paraId="0293119D" w14:textId="2B135D68" w:rsidR="0066503C" w:rsidRPr="00FB4509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4F9D80E7" w14:textId="4105B035" w:rsidR="00214AF4" w:rsidRPr="00214AF4" w:rsidRDefault="00B3683C" w:rsidP="005A333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lang w:val="en-GB"/>
        </w:rPr>
      </w:pPr>
      <w:r>
        <w:rPr>
          <w:rFonts w:eastAsia="Times New Roman"/>
          <w:sz w:val="20"/>
          <w:lang w:val="en-GB"/>
        </w:rPr>
        <w:t>Een meisje in Canada heeft een geslaagd filmscript geschreven.</w:t>
      </w:r>
    </w:p>
    <w:p w14:paraId="1F32FD8A" w14:textId="77777777" w:rsidR="0066503C" w:rsidRPr="00214AF4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Times New Roman"/>
          <w:sz w:val="20"/>
          <w:szCs w:val="20"/>
          <w:lang w:val="en-GB"/>
        </w:rPr>
      </w:pPr>
    </w:p>
    <w:p w14:paraId="02355B06" w14:textId="77777777" w:rsidR="0066503C" w:rsidRPr="00214AF4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  <w:r w:rsidRPr="00214AF4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207814D6" w14:textId="77B81935" w:rsidR="0061543B" w:rsidRDefault="005D5380" w:rsidP="00615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214AF4">
        <w:rPr>
          <w:rFonts w:eastAsia="Times New Roman"/>
          <w:sz w:val="20"/>
          <w:szCs w:val="20"/>
          <w:lang w:val="en-GB"/>
        </w:rPr>
        <w:t>Lezen</w:t>
      </w:r>
      <w:r w:rsidR="000C4AC2" w:rsidRPr="00214AF4">
        <w:rPr>
          <w:rFonts w:eastAsia="Times New Roman"/>
          <w:sz w:val="20"/>
          <w:szCs w:val="20"/>
          <w:lang w:val="en-GB"/>
        </w:rPr>
        <w:t xml:space="preserve"> </w:t>
      </w:r>
      <w:r w:rsidRPr="00214AF4">
        <w:rPr>
          <w:rFonts w:eastAsia="Times New Roman"/>
          <w:sz w:val="20"/>
          <w:szCs w:val="20"/>
          <w:lang w:val="en-GB"/>
        </w:rPr>
        <w:t>A2</w:t>
      </w:r>
      <w:r w:rsidR="000C4AC2" w:rsidRPr="00214AF4">
        <w:rPr>
          <w:rFonts w:eastAsia="Times New Roman"/>
          <w:sz w:val="20"/>
          <w:szCs w:val="20"/>
          <w:lang w:val="en-GB"/>
        </w:rPr>
        <w:t xml:space="preserve"> </w:t>
      </w:r>
      <w:r w:rsidR="005D7923" w:rsidRPr="00214AF4">
        <w:rPr>
          <w:rFonts w:eastAsia="Times New Roman"/>
          <w:sz w:val="20"/>
          <w:szCs w:val="20"/>
          <w:lang w:val="en-GB"/>
        </w:rPr>
        <w:t>–</w:t>
      </w:r>
      <w:r w:rsidR="000C4AC2" w:rsidRPr="00214AF4">
        <w:rPr>
          <w:rFonts w:eastAsia="Times New Roman"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Lezen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om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informatie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op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te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doen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–</w:t>
      </w:r>
      <w:r w:rsidR="0061543B">
        <w:rPr>
          <w:rFonts w:cs="Arial"/>
          <w:noProof/>
          <w:sz w:val="20"/>
          <w:szCs w:val="20"/>
          <w:lang w:val="en-GB"/>
        </w:rPr>
        <w:t xml:space="preserve"> </w:t>
      </w:r>
      <w:r w:rsidR="0061543B" w:rsidRPr="0061543B">
        <w:rPr>
          <w:rFonts w:cs="Arial"/>
          <w:noProof/>
          <w:sz w:val="20"/>
          <w:szCs w:val="20"/>
          <w:lang w:val="en-GB"/>
        </w:rPr>
        <w:t>Kan korte, beschrijvende teksten over ve</w:t>
      </w:r>
      <w:r w:rsidR="0061543B">
        <w:rPr>
          <w:rFonts w:cs="Arial"/>
          <w:noProof/>
          <w:sz w:val="20"/>
          <w:szCs w:val="20"/>
          <w:lang w:val="en-GB"/>
        </w:rPr>
        <w:t>rtrouwde onderwerpen begrijpen. (</w:t>
      </w:r>
      <w:r w:rsidR="0061543B" w:rsidRPr="0061543B">
        <w:rPr>
          <w:rFonts w:cs="Arial"/>
          <w:noProof/>
          <w:sz w:val="20"/>
          <w:szCs w:val="20"/>
          <w:lang w:val="en-GB"/>
        </w:rPr>
        <w:t>LEA2-3c</w:t>
      </w:r>
      <w:r w:rsidR="0061543B">
        <w:rPr>
          <w:rFonts w:cs="Arial"/>
          <w:noProof/>
          <w:sz w:val="20"/>
          <w:szCs w:val="20"/>
          <w:lang w:val="en-GB"/>
        </w:rPr>
        <w:t>)</w:t>
      </w:r>
    </w:p>
    <w:p w14:paraId="46173110" w14:textId="0679ED3F" w:rsidR="00AD3F6E" w:rsidRPr="00214AF4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214AF4">
        <w:rPr>
          <w:rFonts w:cs="Arial"/>
          <w:noProof/>
          <w:sz w:val="20"/>
          <w:szCs w:val="20"/>
          <w:lang w:val="en-GB"/>
        </w:rPr>
        <w:t>Leesstrategieën </w:t>
      </w:r>
      <w:r w:rsidR="005D7923" w:rsidRPr="00214AF4">
        <w:rPr>
          <w:rFonts w:cs="Arial"/>
          <w:noProof/>
          <w:sz w:val="20"/>
          <w:szCs w:val="20"/>
          <w:lang w:val="en-GB"/>
        </w:rPr>
        <w:t>–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Kan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zijn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of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haar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begrip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van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de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algemene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betekenis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van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korte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teksten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over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alledaagse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onderwerpen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van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concrete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aard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gebruiken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om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de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vermoedelijke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betekenis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van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onbekende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woord</w:t>
      </w:r>
      <w:r w:rsidR="00AD3F6E" w:rsidRPr="00214AF4">
        <w:rPr>
          <w:rFonts w:cs="Arial"/>
          <w:noProof/>
          <w:sz w:val="20"/>
          <w:szCs w:val="20"/>
          <w:lang w:val="en-GB"/>
        </w:rPr>
        <w:t>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14AF4">
        <w:rPr>
          <w:rFonts w:cs="Arial"/>
          <w:noProof/>
          <w:sz w:val="20"/>
          <w:szCs w:val="20"/>
          <w:lang w:val="en-GB"/>
        </w:rPr>
        <w:t>af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14AF4">
        <w:rPr>
          <w:rFonts w:cs="Arial"/>
          <w:noProof/>
          <w:sz w:val="20"/>
          <w:szCs w:val="20"/>
          <w:lang w:val="en-GB"/>
        </w:rPr>
        <w:t>te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14AF4">
        <w:rPr>
          <w:rFonts w:cs="Arial"/>
          <w:noProof/>
          <w:sz w:val="20"/>
          <w:szCs w:val="20"/>
          <w:lang w:val="en-GB"/>
        </w:rPr>
        <w:t>leiden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14AF4">
        <w:rPr>
          <w:rFonts w:cs="Arial"/>
          <w:noProof/>
          <w:sz w:val="20"/>
          <w:szCs w:val="20"/>
          <w:lang w:val="en-GB"/>
        </w:rPr>
        <w:t>uit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14AF4">
        <w:rPr>
          <w:rFonts w:cs="Arial"/>
          <w:noProof/>
          <w:sz w:val="20"/>
          <w:szCs w:val="20"/>
          <w:lang w:val="en-GB"/>
        </w:rPr>
        <w:t>de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14AF4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Pr="00214AF4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214AF4">
        <w:rPr>
          <w:rFonts w:cs="Arial"/>
          <w:noProof/>
          <w:sz w:val="20"/>
          <w:szCs w:val="20"/>
          <w:lang w:val="en-GB"/>
        </w:rPr>
        <w:t>Kan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gebruikmaken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van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tweetalige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(online)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woordenboeken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om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woordbegrip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te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controleren,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indien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214AF4" w:rsidRDefault="009B785D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b/>
          <w:sz w:val="20"/>
          <w:szCs w:val="20"/>
          <w:lang w:val="en-GB"/>
        </w:rPr>
      </w:pPr>
    </w:p>
    <w:p w14:paraId="7661E36A" w14:textId="77777777" w:rsidR="0066503C" w:rsidRPr="00214AF4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sz w:val="20"/>
          <w:szCs w:val="20"/>
          <w:lang w:val="en-GB"/>
        </w:rPr>
      </w:pPr>
      <w:r w:rsidRPr="00214AF4">
        <w:rPr>
          <w:rFonts w:cs="Arial"/>
          <w:b/>
          <w:sz w:val="20"/>
          <w:szCs w:val="20"/>
          <w:lang w:val="en-GB"/>
        </w:rPr>
        <w:t>Intro</w:t>
      </w:r>
    </w:p>
    <w:p w14:paraId="0DDF7BA1" w14:textId="1CCD8396" w:rsidR="00334088" w:rsidRDefault="00B368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  <w:r>
        <w:rPr>
          <w:rFonts w:cs="Arial"/>
          <w:noProof/>
          <w:sz w:val="20"/>
          <w:szCs w:val="20"/>
          <w:lang w:val="en-GB"/>
        </w:rPr>
        <w:t>All over the world, cool kids are doing cool things. Here’s a cool girl from Canada.</w:t>
      </w:r>
    </w:p>
    <w:p w14:paraId="3CED596E" w14:textId="77777777" w:rsidR="008F5ACE" w:rsidRDefault="008F5ACE" w:rsidP="000F4883">
      <w:pP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</w:p>
    <w:p w14:paraId="12505D92" w14:textId="77777777" w:rsidR="0086799B" w:rsidRPr="007832F9" w:rsidRDefault="0086799B" w:rsidP="000F4883">
      <w:pP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  <w:bookmarkStart w:id="0" w:name="_GoBack"/>
      <w:bookmarkEnd w:id="0"/>
    </w:p>
    <w:p w14:paraId="562A9AF2" w14:textId="6A7C6FD8" w:rsidR="0066503C" w:rsidRDefault="0066503C" w:rsidP="000F4883">
      <w:pPr>
        <w:pStyle w:val="Geenafstand"/>
        <w:ind w:right="-200"/>
        <w:rPr>
          <w:rFonts w:cs="Arial"/>
          <w:u w:val="single"/>
          <w:lang w:val="en-GB"/>
        </w:rPr>
      </w:pPr>
      <w:r w:rsidRPr="00320D4C">
        <w:rPr>
          <w:rFonts w:cs="Arial"/>
          <w:u w:val="single"/>
          <w:lang w:val="en-GB"/>
        </w:rPr>
        <w:t>Assignment</w:t>
      </w:r>
      <w:r w:rsidR="000C4AC2" w:rsidRPr="00320D4C">
        <w:rPr>
          <w:rFonts w:cs="Arial"/>
          <w:u w:val="single"/>
          <w:lang w:val="en-GB"/>
        </w:rPr>
        <w:t xml:space="preserve"> </w:t>
      </w:r>
      <w:r w:rsidRPr="00320D4C">
        <w:rPr>
          <w:rFonts w:cs="Arial"/>
          <w:u w:val="single"/>
          <w:lang w:val="en-GB"/>
        </w:rPr>
        <w:t>1</w:t>
      </w:r>
    </w:p>
    <w:p w14:paraId="7B016890" w14:textId="00156489" w:rsidR="00FF515C" w:rsidRDefault="00D54508" w:rsidP="00FF515C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  <w:r w:rsidRPr="00025CDF">
        <w:rPr>
          <w:rFonts w:eastAsia="MS Mincho" w:cs="Arial"/>
          <w:lang w:val="en-GB" w:eastAsia="nl-NL"/>
        </w:rPr>
        <w:t>You may use English-language Internet sources to help you.</w:t>
      </w:r>
      <w:r w:rsidR="00FF515C" w:rsidRPr="00FF515C">
        <w:rPr>
          <w:rFonts w:eastAsia="MS Mincho" w:cs="Arial"/>
          <w:lang w:val="en-US" w:eastAsia="nl-NL"/>
        </w:rPr>
        <w:t xml:space="preserve"> </w:t>
      </w:r>
    </w:p>
    <w:p w14:paraId="50F41704" w14:textId="7D1B6B0D" w:rsidR="001931CE" w:rsidRDefault="001824CD" w:rsidP="00DC5285">
      <w:pPr>
        <w:tabs>
          <w:tab w:val="left" w:pos="426"/>
        </w:tabs>
        <w:spacing w:after="0" w:line="240" w:lineRule="auto"/>
        <w:ind w:left="426" w:right="-200" w:hanging="426"/>
        <w:rPr>
          <w:rStyle w:val="style-scope"/>
        </w:rPr>
      </w:pPr>
      <w:r>
        <w:rPr>
          <w:rStyle w:val="style-scope"/>
        </w:rPr>
        <w:t>a</w:t>
      </w:r>
      <w:r w:rsidR="00C7141A">
        <w:rPr>
          <w:rStyle w:val="style-scope"/>
        </w:rPr>
        <w:tab/>
      </w:r>
      <w:r w:rsidR="00B3683C">
        <w:rPr>
          <w:rStyle w:val="style-scope"/>
        </w:rPr>
        <w:t>List 5 or more words related to films/movies.</w:t>
      </w:r>
    </w:p>
    <w:p w14:paraId="273E698D" w14:textId="717E2BF8" w:rsidR="00DC5285" w:rsidRDefault="001824CD" w:rsidP="00FF515C">
      <w:pPr>
        <w:tabs>
          <w:tab w:val="left" w:pos="426"/>
        </w:tabs>
        <w:spacing w:after="0" w:line="240" w:lineRule="auto"/>
        <w:ind w:left="426" w:right="-200" w:hanging="426"/>
        <w:rPr>
          <w:rStyle w:val="style-scope"/>
        </w:rPr>
      </w:pPr>
      <w:r>
        <w:rPr>
          <w:rStyle w:val="style-scope"/>
        </w:rPr>
        <w:t>b</w:t>
      </w:r>
      <w:r w:rsidR="00B3683C">
        <w:rPr>
          <w:rStyle w:val="style-scope"/>
        </w:rPr>
        <w:tab/>
        <w:t>Name your favourite film.</w:t>
      </w:r>
    </w:p>
    <w:p w14:paraId="19AD1711" w14:textId="77777777" w:rsidR="005677B9" w:rsidRDefault="005677B9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53BE0E19" w14:textId="0AA2DD98" w:rsidR="007324C0" w:rsidRPr="007324C0" w:rsidRDefault="00B3683C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Cool Kids</w:t>
      </w:r>
    </w:p>
    <w:p w14:paraId="42052D7B" w14:textId="77777777" w:rsidR="00AC0C5B" w:rsidRDefault="00AC0C5B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1C28ABDA" w14:textId="3A498751" w:rsidR="00B3683C" w:rsidRDefault="00B3683C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eastAsia="Times New Roman"/>
        </w:rPr>
      </w:pPr>
      <w:r>
        <w:rPr>
          <w:rFonts w:eastAsia="Times New Roman"/>
        </w:rPr>
        <w:t xml:space="preserve">CBC Kids News is a daily news service for kids in Canada. </w:t>
      </w:r>
    </w:p>
    <w:p w14:paraId="31D8FFE0" w14:textId="6C886E4A" w:rsidR="00B3683C" w:rsidRDefault="00B3683C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eastAsia="Times New Roman"/>
        </w:rPr>
      </w:pPr>
      <w:r>
        <w:rPr>
          <w:rFonts w:eastAsia="Times New Roman"/>
        </w:rPr>
        <w:t>They publish real news for real kids. They also publish stories of cool kids doing cool things.</w:t>
      </w:r>
    </w:p>
    <w:p w14:paraId="7443EA82" w14:textId="59645A55" w:rsidR="00B3683C" w:rsidRDefault="00B3683C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eastAsia="Times New Roman"/>
        </w:rPr>
      </w:pPr>
      <w:r>
        <w:rPr>
          <w:rFonts w:eastAsia="Times New Roman"/>
        </w:rPr>
        <w:t xml:space="preserve">Erica Mullakady is one of those cool kids. Read </w:t>
      </w:r>
      <w:hyperlink r:id="rId11" w:history="1">
        <w:r w:rsidRPr="00B3683C">
          <w:rPr>
            <w:rStyle w:val="Hyperlink"/>
            <w:rFonts w:eastAsia="Times New Roman"/>
          </w:rPr>
          <w:t>the story of the cool thing Erica did</w:t>
        </w:r>
      </w:hyperlink>
      <w:r>
        <w:rPr>
          <w:rFonts w:eastAsia="Times New Roman"/>
        </w:rPr>
        <w:t>.</w:t>
      </w:r>
    </w:p>
    <w:p w14:paraId="30AD61EA" w14:textId="77777777" w:rsidR="007324C0" w:rsidRPr="007324C0" w:rsidRDefault="007324C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15E6B957" w14:textId="71D71A79" w:rsidR="008D4BE6" w:rsidRDefault="008D4BE6" w:rsidP="000F4883">
      <w:pPr>
        <w:spacing w:after="0" w:line="240" w:lineRule="auto"/>
        <w:ind w:right="-200"/>
        <w:rPr>
          <w:rFonts w:eastAsia="Times New Roman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0F4883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1CF4E5F9" w14:textId="395F642A" w:rsidR="00F640C5" w:rsidRDefault="00AD189F" w:rsidP="000F4883">
      <w:pPr>
        <w:keepNext/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Find the words in the text.</w:t>
      </w:r>
      <w:r w:rsidR="00543D1A">
        <w:rPr>
          <w:rFonts w:cs="Arial"/>
          <w:lang w:val="en-GB"/>
        </w:rPr>
        <w:t xml:space="preserve"> </w:t>
      </w:r>
      <w:r w:rsidR="00CD2074" w:rsidRPr="00DD4B6C">
        <w:rPr>
          <w:rFonts w:cs="Arial"/>
          <w:lang w:val="en-GB"/>
        </w:rPr>
        <w:t>Connect the words and expressions that have the same meaning.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B3683C" w:rsidRPr="00D67CF9" w14:paraId="3C3A88CD" w14:textId="77777777" w:rsidTr="00B3683C">
        <w:tc>
          <w:tcPr>
            <w:tcW w:w="2376" w:type="dxa"/>
          </w:tcPr>
          <w:p w14:paraId="772CAAB2" w14:textId="77777777" w:rsidR="00B3683C" w:rsidRPr="008D327D" w:rsidRDefault="00B3683C" w:rsidP="00B3683C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285790">
              <w:rPr>
                <w:rStyle w:val="style-scope"/>
              </w:rPr>
              <w:t>a napkin</w:t>
            </w:r>
          </w:p>
        </w:tc>
        <w:tc>
          <w:tcPr>
            <w:tcW w:w="7230" w:type="dxa"/>
          </w:tcPr>
          <w:p w14:paraId="079D650E" w14:textId="77777777" w:rsidR="00B3683C" w:rsidRPr="008D327D" w:rsidRDefault="00B3683C" w:rsidP="00B3683C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def"/>
                <w:rFonts w:eastAsia="Times New Roman"/>
              </w:rPr>
            </w:pPr>
            <w:r>
              <w:rPr>
                <w:rStyle w:val="style-scope"/>
              </w:rPr>
              <w:t xml:space="preserve">a </w:t>
            </w:r>
            <w:r w:rsidRPr="00285790">
              <w:rPr>
                <w:rStyle w:val="style-scope"/>
              </w:rPr>
              <w:t>film of normal length, usually about imaginary characters and events</w:t>
            </w:r>
          </w:p>
        </w:tc>
      </w:tr>
      <w:tr w:rsidR="00B3683C" w:rsidRPr="00D67CF9" w14:paraId="61D12DD3" w14:textId="77777777" w:rsidTr="00B3683C">
        <w:tc>
          <w:tcPr>
            <w:tcW w:w="2376" w:type="dxa"/>
          </w:tcPr>
          <w:p w14:paraId="2C9EFB96" w14:textId="77777777" w:rsidR="00B3683C" w:rsidRPr="008D327D" w:rsidRDefault="00B3683C" w:rsidP="00B3683C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285790">
              <w:rPr>
                <w:rStyle w:val="style-scope"/>
              </w:rPr>
              <w:t>to collaborate</w:t>
            </w:r>
          </w:p>
        </w:tc>
        <w:tc>
          <w:tcPr>
            <w:tcW w:w="7230" w:type="dxa"/>
          </w:tcPr>
          <w:p w14:paraId="6A267E89" w14:textId="77777777" w:rsidR="00B3683C" w:rsidRDefault="00B3683C" w:rsidP="00B3683C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 xml:space="preserve">a </w:t>
            </w:r>
            <w:r w:rsidRPr="00285790">
              <w:rPr>
                <w:rStyle w:val="style-scope"/>
              </w:rPr>
              <w:t>film that is 1 minute long</w:t>
            </w:r>
          </w:p>
        </w:tc>
      </w:tr>
      <w:tr w:rsidR="00B3683C" w:rsidRPr="00D67CF9" w14:paraId="2D86E27A" w14:textId="77777777" w:rsidTr="00B3683C">
        <w:tc>
          <w:tcPr>
            <w:tcW w:w="2376" w:type="dxa"/>
          </w:tcPr>
          <w:p w14:paraId="30D7F29C" w14:textId="77777777" w:rsidR="00B3683C" w:rsidRPr="008D327D" w:rsidRDefault="00B3683C" w:rsidP="00B3683C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285790">
              <w:rPr>
                <w:rStyle w:val="style-scope"/>
              </w:rPr>
              <w:t>to direct</w:t>
            </w:r>
          </w:p>
        </w:tc>
        <w:tc>
          <w:tcPr>
            <w:tcW w:w="7230" w:type="dxa"/>
          </w:tcPr>
          <w:p w14:paraId="67832748" w14:textId="77777777" w:rsidR="00B3683C" w:rsidRDefault="00B3683C" w:rsidP="00B3683C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deftext"/>
                <w:rFonts w:eastAsia="Times New Roman"/>
              </w:rPr>
            </w:pPr>
            <w:r>
              <w:rPr>
                <w:rStyle w:val="style-scope"/>
              </w:rPr>
              <w:t xml:space="preserve">interested in doing </w:t>
            </w:r>
            <w:r w:rsidRPr="00285790">
              <w:rPr>
                <w:rStyle w:val="style-scope"/>
              </w:rPr>
              <w:t>or think</w:t>
            </w:r>
            <w:r>
              <w:rPr>
                <w:rStyle w:val="style-scope"/>
              </w:rPr>
              <w:t>ing</w:t>
            </w:r>
            <w:r w:rsidRPr="00285790">
              <w:rPr>
                <w:rStyle w:val="style-scope"/>
              </w:rPr>
              <w:t xml:space="preserve"> about something</w:t>
            </w:r>
          </w:p>
        </w:tc>
      </w:tr>
      <w:tr w:rsidR="00B3683C" w:rsidRPr="00D67CF9" w14:paraId="7534F34C" w14:textId="77777777" w:rsidTr="00B3683C">
        <w:tc>
          <w:tcPr>
            <w:tcW w:w="2376" w:type="dxa"/>
          </w:tcPr>
          <w:p w14:paraId="2AAB3CAF" w14:textId="77777777" w:rsidR="00B3683C" w:rsidRPr="008D327D" w:rsidRDefault="00B3683C" w:rsidP="00B3683C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285790">
              <w:rPr>
                <w:rStyle w:val="style-scope"/>
              </w:rPr>
              <w:t>bored</w:t>
            </w:r>
          </w:p>
        </w:tc>
        <w:tc>
          <w:tcPr>
            <w:tcW w:w="7230" w:type="dxa"/>
          </w:tcPr>
          <w:p w14:paraId="0643E1AA" w14:textId="77777777" w:rsidR="00B3683C" w:rsidRDefault="00B3683C" w:rsidP="00B3683C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def"/>
                <w:rFonts w:eastAsia="Times New Roman"/>
              </w:rPr>
            </w:pPr>
            <w:r>
              <w:rPr>
                <w:rStyle w:val="style-scope"/>
              </w:rPr>
              <w:t xml:space="preserve">to </w:t>
            </w:r>
            <w:r w:rsidRPr="00285790">
              <w:rPr>
                <w:rStyle w:val="style-scope"/>
              </w:rPr>
              <w:t>lead a group of people in order to make a film</w:t>
            </w:r>
          </w:p>
        </w:tc>
      </w:tr>
      <w:tr w:rsidR="00B3683C" w:rsidRPr="00D67CF9" w14:paraId="65BD772D" w14:textId="77777777" w:rsidTr="00B3683C">
        <w:tc>
          <w:tcPr>
            <w:tcW w:w="2376" w:type="dxa"/>
          </w:tcPr>
          <w:p w14:paraId="0B66A1D3" w14:textId="77777777" w:rsidR="00B3683C" w:rsidRPr="008D327D" w:rsidRDefault="00B3683C" w:rsidP="00B3683C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285790">
              <w:rPr>
                <w:rStyle w:val="style-scope"/>
              </w:rPr>
              <w:t>a script</w:t>
            </w:r>
          </w:p>
        </w:tc>
        <w:tc>
          <w:tcPr>
            <w:tcW w:w="7230" w:type="dxa"/>
          </w:tcPr>
          <w:p w14:paraId="7B5ACED3" w14:textId="77777777" w:rsidR="00B3683C" w:rsidRDefault="00B3683C" w:rsidP="00B3683C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deftext"/>
                <w:rFonts w:eastAsia="Times New Roman"/>
              </w:rPr>
            </w:pPr>
            <w:r>
              <w:rPr>
                <w:rStyle w:val="style-scope"/>
              </w:rPr>
              <w:t xml:space="preserve">a </w:t>
            </w:r>
            <w:r w:rsidRPr="00285790">
              <w:rPr>
                <w:rStyle w:val="style-scope"/>
              </w:rPr>
              <w:t>long written story, usually about imaginary characters and events</w:t>
            </w:r>
          </w:p>
        </w:tc>
      </w:tr>
      <w:tr w:rsidR="00B3683C" w:rsidRPr="00D67CF9" w14:paraId="2D7725F2" w14:textId="77777777" w:rsidTr="00B3683C">
        <w:tc>
          <w:tcPr>
            <w:tcW w:w="2376" w:type="dxa"/>
          </w:tcPr>
          <w:p w14:paraId="3091E35F" w14:textId="77777777" w:rsidR="00B3683C" w:rsidRPr="008D327D" w:rsidRDefault="00B3683C" w:rsidP="00B3683C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285790">
              <w:rPr>
                <w:rStyle w:val="style-scope"/>
              </w:rPr>
              <w:t>commuters</w:t>
            </w:r>
          </w:p>
        </w:tc>
        <w:tc>
          <w:tcPr>
            <w:tcW w:w="7230" w:type="dxa"/>
          </w:tcPr>
          <w:p w14:paraId="67CC8E2C" w14:textId="77777777" w:rsidR="00B3683C" w:rsidRDefault="00B3683C" w:rsidP="00B3683C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deftext"/>
                <w:rFonts w:eastAsia="Times New Roman"/>
              </w:rPr>
            </w:pPr>
            <w:r w:rsidRPr="00285790">
              <w:rPr>
                <w:rStyle w:val="style-scope"/>
              </w:rPr>
              <w:t xml:space="preserve">the </w:t>
            </w:r>
            <w:r>
              <w:rPr>
                <w:rStyle w:val="style-scope"/>
              </w:rPr>
              <w:t>moment</w:t>
            </w:r>
            <w:r w:rsidRPr="00285790">
              <w:rPr>
                <w:rStyle w:val="style-scope"/>
              </w:rPr>
              <w:t xml:space="preserve"> when the director, actors </w:t>
            </w:r>
            <w:r>
              <w:rPr>
                <w:rStyle w:val="style-scope"/>
              </w:rPr>
              <w:t xml:space="preserve">etc. </w:t>
            </w:r>
            <w:r w:rsidRPr="00285790">
              <w:rPr>
                <w:rStyle w:val="style-scope"/>
              </w:rPr>
              <w:t>actually film a film</w:t>
            </w:r>
          </w:p>
        </w:tc>
      </w:tr>
      <w:tr w:rsidR="00B3683C" w:rsidRPr="00D67CF9" w14:paraId="3C5C2C3C" w14:textId="77777777" w:rsidTr="00B3683C">
        <w:tc>
          <w:tcPr>
            <w:tcW w:w="2376" w:type="dxa"/>
          </w:tcPr>
          <w:p w14:paraId="4EF78756" w14:textId="77777777" w:rsidR="00B3683C" w:rsidRPr="008D327D" w:rsidRDefault="00B3683C" w:rsidP="00B3683C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285790">
              <w:rPr>
                <w:rStyle w:val="style-scope"/>
              </w:rPr>
              <w:t>a one-minute film</w:t>
            </w:r>
          </w:p>
        </w:tc>
        <w:tc>
          <w:tcPr>
            <w:tcW w:w="7230" w:type="dxa"/>
          </w:tcPr>
          <w:p w14:paraId="090FC098" w14:textId="77777777" w:rsidR="00B3683C" w:rsidRDefault="00B3683C" w:rsidP="00B3683C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def"/>
                <w:rFonts w:eastAsia="Times New Roman"/>
              </w:rPr>
            </w:pPr>
            <w:r w:rsidRPr="00285790">
              <w:rPr>
                <w:rStyle w:val="style-scope"/>
              </w:rPr>
              <w:t>people who travel to and from work regularly</w:t>
            </w:r>
          </w:p>
        </w:tc>
      </w:tr>
      <w:tr w:rsidR="00B3683C" w:rsidRPr="00D67CF9" w14:paraId="4E02F9F1" w14:textId="77777777" w:rsidTr="00B3683C">
        <w:tc>
          <w:tcPr>
            <w:tcW w:w="2376" w:type="dxa"/>
          </w:tcPr>
          <w:p w14:paraId="3719C94C" w14:textId="77777777" w:rsidR="00B3683C" w:rsidRPr="008D327D" w:rsidRDefault="00B3683C" w:rsidP="00B3683C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285790">
              <w:rPr>
                <w:rStyle w:val="style-scope"/>
              </w:rPr>
              <w:t>perspective</w:t>
            </w:r>
          </w:p>
        </w:tc>
        <w:tc>
          <w:tcPr>
            <w:tcW w:w="7230" w:type="dxa"/>
          </w:tcPr>
          <w:p w14:paraId="734C37BB" w14:textId="77777777" w:rsidR="00B3683C" w:rsidRPr="008D327D" w:rsidRDefault="00B3683C" w:rsidP="00B3683C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def"/>
                <w:rFonts w:eastAsia="Times New Roman"/>
              </w:rPr>
            </w:pPr>
            <w:r>
              <w:rPr>
                <w:rStyle w:val="style-scope"/>
              </w:rPr>
              <w:t xml:space="preserve">a </w:t>
            </w:r>
            <w:r w:rsidRPr="00285790">
              <w:rPr>
                <w:rStyle w:val="style-scope"/>
              </w:rPr>
              <w:t>prize in the form of money</w:t>
            </w:r>
          </w:p>
        </w:tc>
      </w:tr>
      <w:tr w:rsidR="00B3683C" w:rsidRPr="00D67CF9" w14:paraId="7AA0EFB5" w14:textId="77777777" w:rsidTr="00B3683C">
        <w:tc>
          <w:tcPr>
            <w:tcW w:w="2376" w:type="dxa"/>
          </w:tcPr>
          <w:p w14:paraId="633B79E0" w14:textId="77777777" w:rsidR="00B3683C" w:rsidRPr="008D327D" w:rsidRDefault="00B3683C" w:rsidP="00B3683C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285790">
              <w:rPr>
                <w:rStyle w:val="style-scope"/>
              </w:rPr>
              <w:t>a novel</w:t>
            </w:r>
          </w:p>
        </w:tc>
        <w:tc>
          <w:tcPr>
            <w:tcW w:w="7230" w:type="dxa"/>
          </w:tcPr>
          <w:p w14:paraId="7BBF72B8" w14:textId="77777777" w:rsidR="00B3683C" w:rsidRPr="008D327D" w:rsidRDefault="00B3683C" w:rsidP="00B3683C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 xml:space="preserve">to be </w:t>
            </w:r>
            <w:r w:rsidRPr="00285790">
              <w:rPr>
                <w:rStyle w:val="style-scope"/>
              </w:rPr>
              <w:t>shown for the first time</w:t>
            </w:r>
          </w:p>
        </w:tc>
      </w:tr>
      <w:tr w:rsidR="00B3683C" w:rsidRPr="00D67CF9" w14:paraId="45211281" w14:textId="77777777" w:rsidTr="00B3683C">
        <w:tc>
          <w:tcPr>
            <w:tcW w:w="2376" w:type="dxa"/>
          </w:tcPr>
          <w:p w14:paraId="0B18DE21" w14:textId="77777777" w:rsidR="00B3683C" w:rsidRPr="008D327D" w:rsidRDefault="00B3683C" w:rsidP="00B3683C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>spare time</w:t>
            </w:r>
          </w:p>
        </w:tc>
        <w:tc>
          <w:tcPr>
            <w:tcW w:w="7230" w:type="dxa"/>
          </w:tcPr>
          <w:p w14:paraId="540E56B4" w14:textId="77777777" w:rsidR="00B3683C" w:rsidRDefault="00B3683C" w:rsidP="00B3683C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 xml:space="preserve">a </w:t>
            </w:r>
            <w:r w:rsidRPr="00285790">
              <w:rPr>
                <w:rStyle w:val="style-scope"/>
              </w:rPr>
              <w:t>small piece paper used during a meal to clean your lips and fingers</w:t>
            </w:r>
          </w:p>
        </w:tc>
      </w:tr>
      <w:tr w:rsidR="00B3683C" w:rsidRPr="00D67CF9" w14:paraId="34FAFD33" w14:textId="77777777" w:rsidTr="00B3683C">
        <w:tc>
          <w:tcPr>
            <w:tcW w:w="2376" w:type="dxa"/>
          </w:tcPr>
          <w:p w14:paraId="20CFB3E9" w14:textId="77777777" w:rsidR="00B3683C" w:rsidRPr="008D327D" w:rsidRDefault="00B3683C" w:rsidP="00B3683C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285790">
              <w:rPr>
                <w:rStyle w:val="style-scope"/>
              </w:rPr>
              <w:t>a feature film</w:t>
            </w:r>
          </w:p>
        </w:tc>
        <w:tc>
          <w:tcPr>
            <w:tcW w:w="7230" w:type="dxa"/>
          </w:tcPr>
          <w:p w14:paraId="5B35AB57" w14:textId="77777777" w:rsidR="00B3683C" w:rsidRDefault="00B3683C" w:rsidP="00B3683C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Fonts w:eastAsia="Times New Roman"/>
              </w:rPr>
              <w:t>time when you do not have to work and you can do whatever you like</w:t>
            </w:r>
          </w:p>
        </w:tc>
      </w:tr>
      <w:tr w:rsidR="00B3683C" w:rsidRPr="00D67CF9" w14:paraId="6E1569A1" w14:textId="77777777" w:rsidTr="00B3683C">
        <w:tc>
          <w:tcPr>
            <w:tcW w:w="2376" w:type="dxa"/>
          </w:tcPr>
          <w:p w14:paraId="1BD06A24" w14:textId="77777777" w:rsidR="00B3683C" w:rsidRPr="008D327D" w:rsidRDefault="00B3683C" w:rsidP="00B3683C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285790">
              <w:rPr>
                <w:rStyle w:val="style-scope"/>
              </w:rPr>
              <w:t>a shoot</w:t>
            </w:r>
          </w:p>
        </w:tc>
        <w:tc>
          <w:tcPr>
            <w:tcW w:w="7230" w:type="dxa"/>
          </w:tcPr>
          <w:p w14:paraId="2584AE0A" w14:textId="77777777" w:rsidR="00B3683C" w:rsidRPr="008D327D" w:rsidRDefault="00B3683C" w:rsidP="00B3683C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deftext"/>
                <w:rFonts w:eastAsia="Times New Roman"/>
              </w:rPr>
            </w:pPr>
            <w:r w:rsidRPr="00285790">
              <w:rPr>
                <w:rStyle w:val="style-scope"/>
              </w:rPr>
              <w:t>tired and impatient and not at all interested</w:t>
            </w:r>
          </w:p>
        </w:tc>
      </w:tr>
      <w:tr w:rsidR="00B3683C" w:rsidRPr="00D67CF9" w14:paraId="3FE33A70" w14:textId="77777777" w:rsidTr="00B3683C">
        <w:tc>
          <w:tcPr>
            <w:tcW w:w="2376" w:type="dxa"/>
          </w:tcPr>
          <w:p w14:paraId="468247F0" w14:textId="77777777" w:rsidR="00B3683C" w:rsidRPr="008D327D" w:rsidRDefault="00B3683C" w:rsidP="00B3683C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285790">
              <w:rPr>
                <w:rStyle w:val="style-scope"/>
              </w:rPr>
              <w:t>to premiere</w:t>
            </w:r>
          </w:p>
        </w:tc>
        <w:tc>
          <w:tcPr>
            <w:tcW w:w="7230" w:type="dxa"/>
          </w:tcPr>
          <w:p w14:paraId="0F0EA52C" w14:textId="77777777" w:rsidR="00B3683C" w:rsidRPr="008D327D" w:rsidRDefault="00B3683C" w:rsidP="00B3683C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deftext"/>
                <w:rFonts w:eastAsia="Times New Roman"/>
              </w:rPr>
            </w:pPr>
            <w:r w:rsidRPr="00285790">
              <w:rPr>
                <w:rStyle w:val="style-scope"/>
              </w:rPr>
              <w:t>way of looking at something or thinking about something</w:t>
            </w:r>
          </w:p>
        </w:tc>
      </w:tr>
      <w:tr w:rsidR="00B3683C" w:rsidRPr="00D67CF9" w14:paraId="210F246F" w14:textId="77777777" w:rsidTr="00B3683C">
        <w:tc>
          <w:tcPr>
            <w:tcW w:w="2376" w:type="dxa"/>
          </w:tcPr>
          <w:p w14:paraId="0B45B009" w14:textId="77777777" w:rsidR="00B3683C" w:rsidRPr="008D327D" w:rsidRDefault="00B3683C" w:rsidP="00B3683C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285790">
              <w:rPr>
                <w:rStyle w:val="style-scope"/>
              </w:rPr>
              <w:t>open to something</w:t>
            </w:r>
          </w:p>
        </w:tc>
        <w:tc>
          <w:tcPr>
            <w:tcW w:w="7230" w:type="dxa"/>
          </w:tcPr>
          <w:p w14:paraId="0B7EF87A" w14:textId="77777777" w:rsidR="00B3683C" w:rsidRPr="008D327D" w:rsidRDefault="00B3683C" w:rsidP="00B3683C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def"/>
                <w:rFonts w:eastAsia="Times New Roman"/>
              </w:rPr>
            </w:pPr>
            <w:r>
              <w:rPr>
                <w:rStyle w:val="style-scope"/>
              </w:rPr>
              <w:t xml:space="preserve">to </w:t>
            </w:r>
            <w:r w:rsidRPr="00285790">
              <w:rPr>
                <w:rStyle w:val="style-scope"/>
              </w:rPr>
              <w:t>work with another person in order to make or do something</w:t>
            </w:r>
          </w:p>
        </w:tc>
      </w:tr>
      <w:tr w:rsidR="00B3683C" w:rsidRPr="00D67CF9" w14:paraId="00418B9A" w14:textId="77777777" w:rsidTr="00B3683C">
        <w:tc>
          <w:tcPr>
            <w:tcW w:w="2376" w:type="dxa"/>
          </w:tcPr>
          <w:p w14:paraId="5CF56E12" w14:textId="77777777" w:rsidR="00B3683C" w:rsidRPr="008D327D" w:rsidRDefault="00B3683C" w:rsidP="00B3683C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285790">
              <w:rPr>
                <w:rStyle w:val="style-scope"/>
              </w:rPr>
              <w:t>cash prize</w:t>
            </w:r>
          </w:p>
        </w:tc>
        <w:tc>
          <w:tcPr>
            <w:tcW w:w="7230" w:type="dxa"/>
          </w:tcPr>
          <w:p w14:paraId="4E8C87C6" w14:textId="77777777" w:rsidR="00B3683C" w:rsidRDefault="00B3683C" w:rsidP="00B3683C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def"/>
                <w:rFonts w:eastAsia="Times New Roman"/>
              </w:rPr>
            </w:pPr>
            <w:r>
              <w:rPr>
                <w:rStyle w:val="style-scope"/>
              </w:rPr>
              <w:t xml:space="preserve">the </w:t>
            </w:r>
            <w:r w:rsidRPr="00285790">
              <w:rPr>
                <w:rStyle w:val="style-scope"/>
              </w:rPr>
              <w:t>written form of a play, film, television show, etc.</w:t>
            </w:r>
          </w:p>
        </w:tc>
      </w:tr>
    </w:tbl>
    <w:p w14:paraId="5E4440FA" w14:textId="77777777" w:rsidR="0011049E" w:rsidRDefault="0011049E" w:rsidP="0011049E">
      <w:pPr>
        <w:spacing w:line="240" w:lineRule="auto"/>
        <w:rPr>
          <w:lang w:val="en-US" w:eastAsia="nl-NL"/>
        </w:rPr>
      </w:pPr>
    </w:p>
    <w:p w14:paraId="4CF1B5FE" w14:textId="46C0E3E4" w:rsidR="0048437E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 w:rsidRPr="005D7923">
        <w:rPr>
          <w:rFonts w:cs="Arial"/>
          <w:u w:val="single"/>
          <w:lang w:val="en-GB"/>
        </w:rPr>
        <w:t>Assignment 3</w:t>
      </w:r>
    </w:p>
    <w:p w14:paraId="510B3C56" w14:textId="64E6BEF0" w:rsidR="00C7141A" w:rsidRPr="00C7141A" w:rsidRDefault="00B3683C" w:rsidP="00C7141A">
      <w:pPr>
        <w:tabs>
          <w:tab w:val="left" w:pos="426"/>
        </w:tabs>
        <w:spacing w:after="0" w:line="240" w:lineRule="auto"/>
        <w:ind w:right="-198"/>
        <w:rPr>
          <w:rStyle w:val="style-scope"/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="00C7141A" w:rsidRPr="00C7141A">
        <w:rPr>
          <w:rFonts w:cs="Arial"/>
          <w:lang w:val="en-GB"/>
        </w:rPr>
        <w:t>Choose the best summary.</w:t>
      </w:r>
    </w:p>
    <w:p w14:paraId="37169FA3" w14:textId="1A63A538" w:rsidR="00C7141A" w:rsidRPr="00B3683C" w:rsidRDefault="00C7141A" w:rsidP="00B3683C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 w:rsidRPr="00B3683C">
        <w:rPr>
          <w:rFonts w:cs="Arial"/>
          <w:lang w:val="en-GB"/>
        </w:rPr>
        <w:t>1</w:t>
      </w:r>
      <w:r w:rsidRPr="00B3683C">
        <w:rPr>
          <w:rFonts w:cs="Arial"/>
          <w:lang w:val="en-GB"/>
        </w:rPr>
        <w:tab/>
        <w:t>An 11-year-old girl had some spare time at school. She wrote a screenplay for a film. Her dad directed the film. It was a great success.</w:t>
      </w:r>
    </w:p>
    <w:p w14:paraId="79F6F55F" w14:textId="19856B24" w:rsidR="00C7141A" w:rsidRPr="00B3683C" w:rsidRDefault="00B3683C" w:rsidP="00B3683C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 w:rsidRPr="00B3683C">
        <w:rPr>
          <w:rFonts w:cs="Arial"/>
          <w:lang w:val="en-GB"/>
        </w:rPr>
        <w:t>2</w:t>
      </w:r>
      <w:r w:rsidRPr="00B3683C">
        <w:rPr>
          <w:rFonts w:cs="Arial"/>
          <w:lang w:val="en-GB"/>
        </w:rPr>
        <w:tab/>
      </w:r>
      <w:r w:rsidR="00C7141A" w:rsidRPr="00B3683C">
        <w:rPr>
          <w:rFonts w:cs="Arial"/>
          <w:lang w:val="en-GB"/>
        </w:rPr>
        <w:t>An 11-year-old girl wrote a screenplay for a school project. Her dad is a filmmaker. The screenplay blew his mind and he shot a feature film.</w:t>
      </w:r>
    </w:p>
    <w:p w14:paraId="12303074" w14:textId="6E346C3E" w:rsidR="00C7141A" w:rsidRPr="00B3683C" w:rsidRDefault="00B3683C" w:rsidP="00B3683C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 w:rsidRPr="00B3683C">
        <w:rPr>
          <w:rFonts w:cs="Arial"/>
          <w:lang w:val="en-GB"/>
        </w:rPr>
        <w:t>3</w:t>
      </w:r>
      <w:r w:rsidRPr="00B3683C">
        <w:rPr>
          <w:rFonts w:cs="Arial"/>
          <w:lang w:val="en-GB"/>
        </w:rPr>
        <w:tab/>
      </w:r>
      <w:r w:rsidR="00C7141A" w:rsidRPr="00B3683C">
        <w:rPr>
          <w:rFonts w:cs="Arial"/>
          <w:lang w:val="en-GB"/>
        </w:rPr>
        <w:t>An 11-year-old girl was very bored at school. She played around with some napkins. When she told her father the story, he</w:t>
      </w:r>
      <w:r w:rsidR="0039755C">
        <w:rPr>
          <w:rFonts w:cs="Arial"/>
          <w:lang w:val="en-GB"/>
        </w:rPr>
        <w:t xml:space="preserve"> laughed and made a short film.</w:t>
      </w:r>
    </w:p>
    <w:p w14:paraId="5DBF9E31" w14:textId="6EA6370D" w:rsidR="00C7141A" w:rsidRPr="00B3683C" w:rsidRDefault="00B3683C" w:rsidP="00B3683C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 w:rsidRPr="00B3683C">
        <w:rPr>
          <w:rFonts w:cs="Arial"/>
          <w:lang w:val="en-GB"/>
        </w:rPr>
        <w:t>4</w:t>
      </w:r>
      <w:r w:rsidRPr="00B3683C">
        <w:rPr>
          <w:rFonts w:cs="Arial"/>
          <w:lang w:val="en-GB"/>
        </w:rPr>
        <w:tab/>
      </w:r>
      <w:r w:rsidR="00C7141A" w:rsidRPr="00B3683C">
        <w:rPr>
          <w:rFonts w:cs="Arial"/>
          <w:lang w:val="en-GB"/>
        </w:rPr>
        <w:t>An 11-year-old girl wanted to surprise her mother for her birthday. She went to a flower shop. When she came home, she sang Happy Birthday. Her father filmed the event.</w:t>
      </w:r>
    </w:p>
    <w:p w14:paraId="1B24A5A7" w14:textId="77777777" w:rsidR="00C7141A" w:rsidRPr="0071754B" w:rsidRDefault="00C7141A" w:rsidP="00C7141A">
      <w:pPr>
        <w:spacing w:line="240" w:lineRule="auto"/>
        <w:rPr>
          <w:rStyle w:val="style-scope"/>
        </w:rPr>
      </w:pPr>
    </w:p>
    <w:p w14:paraId="67F3C810" w14:textId="3B4BC58E" w:rsidR="00C7141A" w:rsidRPr="00C7141A" w:rsidRDefault="00B3683C" w:rsidP="00C7141A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="00C7141A" w:rsidRPr="00C7141A">
        <w:rPr>
          <w:rFonts w:cs="Arial"/>
          <w:lang w:val="en-GB"/>
        </w:rPr>
        <w:t>True or false?</w:t>
      </w:r>
    </w:p>
    <w:p w14:paraId="0E4F0A32" w14:textId="772213E6" w:rsidR="00C7141A" w:rsidRPr="00B3683C" w:rsidRDefault="00C7141A" w:rsidP="00B3683C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 w:rsidRPr="00B3683C">
        <w:rPr>
          <w:rFonts w:cs="Arial"/>
          <w:lang w:val="en-GB"/>
        </w:rPr>
        <w:t>1</w:t>
      </w:r>
      <w:r w:rsidRPr="00B3683C">
        <w:rPr>
          <w:rFonts w:cs="Arial"/>
          <w:lang w:val="en-GB"/>
        </w:rPr>
        <w:tab/>
        <w:t>Erica’s dad gave Erica the idea to write a short film.</w:t>
      </w:r>
    </w:p>
    <w:p w14:paraId="0946E7B9" w14:textId="03322427" w:rsidR="00C7141A" w:rsidRPr="00B3683C" w:rsidRDefault="00B3683C" w:rsidP="00B3683C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 w:rsidRPr="00B3683C">
        <w:rPr>
          <w:rFonts w:cs="Arial"/>
          <w:lang w:val="en-GB"/>
        </w:rPr>
        <w:t>2</w:t>
      </w:r>
      <w:r w:rsidRPr="00B3683C">
        <w:rPr>
          <w:rFonts w:cs="Arial"/>
          <w:lang w:val="en-GB"/>
        </w:rPr>
        <w:tab/>
      </w:r>
      <w:r w:rsidR="00C7141A" w:rsidRPr="00B3683C">
        <w:rPr>
          <w:rFonts w:cs="Arial"/>
          <w:lang w:val="en-GB"/>
        </w:rPr>
        <w:t>Erica’s film has won an award.</w:t>
      </w:r>
    </w:p>
    <w:p w14:paraId="00346998" w14:textId="5CE6FA8E" w:rsidR="00C7141A" w:rsidRPr="00B3683C" w:rsidRDefault="00B3683C" w:rsidP="00B3683C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 w:rsidRPr="00B3683C">
        <w:rPr>
          <w:rFonts w:cs="Arial"/>
          <w:lang w:val="en-GB"/>
        </w:rPr>
        <w:t>3</w:t>
      </w:r>
      <w:r w:rsidRPr="00B3683C">
        <w:rPr>
          <w:rFonts w:cs="Arial"/>
          <w:lang w:val="en-GB"/>
        </w:rPr>
        <w:tab/>
      </w:r>
      <w:r w:rsidR="00C7141A" w:rsidRPr="00B3683C">
        <w:rPr>
          <w:rFonts w:cs="Arial"/>
          <w:lang w:val="en-GB"/>
        </w:rPr>
        <w:t xml:space="preserve">Erica’s film is </w:t>
      </w:r>
      <w:r w:rsidR="00984643">
        <w:rPr>
          <w:rFonts w:cs="Arial"/>
          <w:lang w:val="en-GB"/>
        </w:rPr>
        <w:t>called Before I Change My Mind.</w:t>
      </w:r>
    </w:p>
    <w:p w14:paraId="75C3A756" w14:textId="46D77828" w:rsidR="00C7141A" w:rsidRPr="00B3683C" w:rsidRDefault="00B3683C" w:rsidP="00B3683C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 w:rsidRPr="00B3683C">
        <w:rPr>
          <w:rFonts w:cs="Arial"/>
          <w:lang w:val="en-GB"/>
        </w:rPr>
        <w:t>4</w:t>
      </w:r>
      <w:r w:rsidRPr="00B3683C">
        <w:rPr>
          <w:rFonts w:cs="Arial"/>
          <w:lang w:val="en-GB"/>
        </w:rPr>
        <w:tab/>
      </w:r>
      <w:r w:rsidR="00C7141A" w:rsidRPr="00B3683C">
        <w:rPr>
          <w:rFonts w:cs="Arial"/>
          <w:lang w:val="en-GB"/>
        </w:rPr>
        <w:t>Erica’s film is called Perspective.</w:t>
      </w:r>
    </w:p>
    <w:p w14:paraId="6DF77425" w14:textId="5FD34B94" w:rsidR="00C7141A" w:rsidRPr="00B3683C" w:rsidRDefault="00B3683C" w:rsidP="00B3683C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 w:rsidRPr="00B3683C">
        <w:rPr>
          <w:rFonts w:cs="Arial"/>
          <w:lang w:val="en-GB"/>
        </w:rPr>
        <w:t>5</w:t>
      </w:r>
      <w:r w:rsidR="00C7141A" w:rsidRPr="00B3683C">
        <w:rPr>
          <w:rFonts w:cs="Arial"/>
          <w:lang w:val="en-GB"/>
        </w:rPr>
        <w:tab/>
        <w:t>Erica’s teacher ask</w:t>
      </w:r>
      <w:r w:rsidR="00984643">
        <w:rPr>
          <w:rFonts w:cs="Arial"/>
          <w:lang w:val="en-GB"/>
        </w:rPr>
        <w:t>ed Erica to write a short film.</w:t>
      </w:r>
    </w:p>
    <w:p w14:paraId="492F98DE" w14:textId="77777777" w:rsidR="00C7141A" w:rsidRDefault="00C7141A" w:rsidP="00C7141A">
      <w:pPr>
        <w:spacing w:line="240" w:lineRule="auto"/>
        <w:rPr>
          <w:rStyle w:val="style-scope"/>
        </w:rPr>
      </w:pPr>
    </w:p>
    <w:p w14:paraId="42084601" w14:textId="17C352CA" w:rsidR="00C7141A" w:rsidRPr="00C7141A" w:rsidRDefault="00B3683C" w:rsidP="00C7141A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="00C7141A" w:rsidRPr="00C7141A">
        <w:rPr>
          <w:rFonts w:cs="Arial"/>
          <w:lang w:val="en-GB"/>
        </w:rPr>
        <w:t>What would Erica really love to do in the future?</w:t>
      </w:r>
    </w:p>
    <w:p w14:paraId="52726788" w14:textId="638FA49B" w:rsidR="00C7141A" w:rsidRPr="00B3683C" w:rsidRDefault="00C7141A" w:rsidP="00B3683C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 w:rsidRPr="00B3683C">
        <w:rPr>
          <w:rFonts w:cs="Arial"/>
          <w:lang w:val="en-GB"/>
        </w:rPr>
        <w:t>1</w:t>
      </w:r>
      <w:r w:rsidRPr="00B3683C">
        <w:rPr>
          <w:rFonts w:cs="Arial"/>
          <w:lang w:val="en-GB"/>
        </w:rPr>
        <w:tab/>
        <w:t>To become a filmmaker.</w:t>
      </w:r>
    </w:p>
    <w:p w14:paraId="09FABE13" w14:textId="149E8CCF" w:rsidR="00C7141A" w:rsidRPr="00B3683C" w:rsidRDefault="00B3683C" w:rsidP="00B3683C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 w:rsidRPr="00B3683C">
        <w:rPr>
          <w:rFonts w:cs="Arial"/>
          <w:lang w:val="en-GB"/>
        </w:rPr>
        <w:t>2</w:t>
      </w:r>
      <w:r w:rsidRPr="00B3683C">
        <w:rPr>
          <w:rFonts w:cs="Arial"/>
          <w:lang w:val="en-GB"/>
        </w:rPr>
        <w:tab/>
      </w:r>
      <w:r w:rsidR="00C7141A" w:rsidRPr="00B3683C">
        <w:rPr>
          <w:rFonts w:cs="Arial"/>
          <w:lang w:val="en-GB"/>
        </w:rPr>
        <w:t>To direct her own silent film.</w:t>
      </w:r>
    </w:p>
    <w:p w14:paraId="735AA76E" w14:textId="15789C55" w:rsidR="00C7141A" w:rsidRPr="00B3683C" w:rsidRDefault="00B3683C" w:rsidP="00B3683C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 w:rsidRPr="00B3683C">
        <w:rPr>
          <w:rFonts w:cs="Arial"/>
          <w:lang w:val="en-GB"/>
        </w:rPr>
        <w:lastRenderedPageBreak/>
        <w:t>3</w:t>
      </w:r>
      <w:r w:rsidRPr="00B3683C">
        <w:rPr>
          <w:rFonts w:cs="Arial"/>
          <w:lang w:val="en-GB"/>
        </w:rPr>
        <w:tab/>
      </w:r>
      <w:r w:rsidR="00C7141A" w:rsidRPr="00B3683C">
        <w:rPr>
          <w:rFonts w:cs="Arial"/>
          <w:lang w:val="en-GB"/>
        </w:rPr>
        <w:t>To finish the novel that she started.</w:t>
      </w:r>
    </w:p>
    <w:p w14:paraId="77D62091" w14:textId="773EC463" w:rsidR="00C7141A" w:rsidRPr="00B3683C" w:rsidRDefault="00B3683C" w:rsidP="00B3683C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 w:rsidRPr="00B3683C">
        <w:rPr>
          <w:rFonts w:cs="Arial"/>
          <w:lang w:val="en-GB"/>
        </w:rPr>
        <w:t>4</w:t>
      </w:r>
      <w:r w:rsidRPr="00B3683C">
        <w:rPr>
          <w:rFonts w:cs="Arial"/>
          <w:lang w:val="en-GB"/>
        </w:rPr>
        <w:tab/>
      </w:r>
      <w:r w:rsidR="00C7141A" w:rsidRPr="00B3683C">
        <w:rPr>
          <w:rFonts w:cs="Arial"/>
          <w:lang w:val="en-GB"/>
        </w:rPr>
        <w:t>To write a murder mystery.</w:t>
      </w:r>
    </w:p>
    <w:p w14:paraId="0FE1093D" w14:textId="77777777" w:rsidR="007D797F" w:rsidRPr="007D797F" w:rsidRDefault="007D797F" w:rsidP="007D797F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62BFD655" w14:textId="77777777" w:rsidR="00DD1324" w:rsidRDefault="00DD1324" w:rsidP="00E57DAC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sectPr w:rsidR="00DD1324" w:rsidSect="00543D1A">
      <w:footerReference w:type="default" r:id="rId12"/>
      <w:pgSz w:w="11906" w:h="16838"/>
      <w:pgMar w:top="1304" w:right="991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25477A" w:rsidRDefault="0025477A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25477A" w:rsidRDefault="0025477A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715A3114" w:rsidR="0025477A" w:rsidRPr="00EB3AE1" w:rsidRDefault="0025477A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49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2–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3</w:t>
    </w:r>
  </w:p>
  <w:p w14:paraId="7E7F0113" w14:textId="77777777" w:rsidR="0025477A" w:rsidRPr="0074604C" w:rsidRDefault="0025477A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25477A" w:rsidRPr="00CF1C3B" w:rsidRDefault="0025477A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25477A" w:rsidRDefault="0025477A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25477A" w:rsidRDefault="0025477A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A28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44A71"/>
    <w:multiLevelType w:val="hybridMultilevel"/>
    <w:tmpl w:val="31887AE6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EC374A"/>
    <w:multiLevelType w:val="hybridMultilevel"/>
    <w:tmpl w:val="8D080F1A"/>
    <w:lvl w:ilvl="0" w:tplc="E23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23843D4D"/>
    <w:multiLevelType w:val="hybridMultilevel"/>
    <w:tmpl w:val="F6B87214"/>
    <w:lvl w:ilvl="0" w:tplc="B6AE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5269"/>
    <w:multiLevelType w:val="hybridMultilevel"/>
    <w:tmpl w:val="A70CF7D8"/>
    <w:lvl w:ilvl="0" w:tplc="5B4858E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850D98"/>
    <w:multiLevelType w:val="hybridMultilevel"/>
    <w:tmpl w:val="61462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32709"/>
    <w:multiLevelType w:val="hybridMultilevel"/>
    <w:tmpl w:val="81D8D3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363C4B"/>
    <w:multiLevelType w:val="hybridMultilevel"/>
    <w:tmpl w:val="B4DA8D4C"/>
    <w:lvl w:ilvl="0" w:tplc="88DA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A358D"/>
    <w:multiLevelType w:val="hybridMultilevel"/>
    <w:tmpl w:val="2F7043FC"/>
    <w:lvl w:ilvl="0" w:tplc="516E7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945ED"/>
    <w:multiLevelType w:val="hybridMultilevel"/>
    <w:tmpl w:val="BC2A0C4E"/>
    <w:lvl w:ilvl="0" w:tplc="AEE40E50">
      <w:start w:val="1"/>
      <w:numFmt w:val="lowerLetter"/>
      <w:lvlText w:val="%1."/>
      <w:lvlJc w:val="left"/>
      <w:pPr>
        <w:ind w:left="795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D4769"/>
    <w:multiLevelType w:val="hybridMultilevel"/>
    <w:tmpl w:val="7644AC1A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6612182F"/>
    <w:multiLevelType w:val="hybridMultilevel"/>
    <w:tmpl w:val="DC6CBACC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03EB8"/>
    <w:multiLevelType w:val="hybridMultilevel"/>
    <w:tmpl w:val="A868092C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672C4"/>
    <w:multiLevelType w:val="hybridMultilevel"/>
    <w:tmpl w:val="F64EC8C8"/>
    <w:lvl w:ilvl="0" w:tplc="295AD878">
      <w:start w:val="1"/>
      <w:numFmt w:val="lowerLetter"/>
      <w:lvlText w:val="%1."/>
      <w:lvlJc w:val="left"/>
      <w:pPr>
        <w:ind w:left="720" w:hanging="55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2"/>
  </w:num>
  <w:num w:numId="4">
    <w:abstractNumId w:val="1"/>
  </w:num>
  <w:num w:numId="5">
    <w:abstractNumId w:val="0"/>
  </w:num>
  <w:num w:numId="6">
    <w:abstractNumId w:val="37"/>
  </w:num>
  <w:num w:numId="7">
    <w:abstractNumId w:val="21"/>
  </w:num>
  <w:num w:numId="8">
    <w:abstractNumId w:val="40"/>
  </w:num>
  <w:num w:numId="9">
    <w:abstractNumId w:val="25"/>
  </w:num>
  <w:num w:numId="10">
    <w:abstractNumId w:val="6"/>
  </w:num>
  <w:num w:numId="11">
    <w:abstractNumId w:val="36"/>
  </w:num>
  <w:num w:numId="12">
    <w:abstractNumId w:val="23"/>
  </w:num>
  <w:num w:numId="13">
    <w:abstractNumId w:val="18"/>
  </w:num>
  <w:num w:numId="14">
    <w:abstractNumId w:val="24"/>
  </w:num>
  <w:num w:numId="15">
    <w:abstractNumId w:val="2"/>
  </w:num>
  <w:num w:numId="16">
    <w:abstractNumId w:val="10"/>
  </w:num>
  <w:num w:numId="17">
    <w:abstractNumId w:val="41"/>
  </w:num>
  <w:num w:numId="18">
    <w:abstractNumId w:val="3"/>
  </w:num>
  <w:num w:numId="19">
    <w:abstractNumId w:val="4"/>
  </w:num>
  <w:num w:numId="20">
    <w:abstractNumId w:val="31"/>
  </w:num>
  <w:num w:numId="21">
    <w:abstractNumId w:val="28"/>
  </w:num>
  <w:num w:numId="22">
    <w:abstractNumId w:val="16"/>
  </w:num>
  <w:num w:numId="23">
    <w:abstractNumId w:val="38"/>
  </w:num>
  <w:num w:numId="24">
    <w:abstractNumId w:val="14"/>
  </w:num>
  <w:num w:numId="25">
    <w:abstractNumId w:val="8"/>
  </w:num>
  <w:num w:numId="26">
    <w:abstractNumId w:val="19"/>
  </w:num>
  <w:num w:numId="27">
    <w:abstractNumId w:val="33"/>
  </w:num>
  <w:num w:numId="28">
    <w:abstractNumId w:val="9"/>
  </w:num>
  <w:num w:numId="29">
    <w:abstractNumId w:val="34"/>
  </w:num>
  <w:num w:numId="30">
    <w:abstractNumId w:val="22"/>
  </w:num>
  <w:num w:numId="31">
    <w:abstractNumId w:val="11"/>
  </w:num>
  <w:num w:numId="32">
    <w:abstractNumId w:val="13"/>
  </w:num>
  <w:num w:numId="33">
    <w:abstractNumId w:val="5"/>
  </w:num>
  <w:num w:numId="34">
    <w:abstractNumId w:val="7"/>
  </w:num>
  <w:num w:numId="35">
    <w:abstractNumId w:val="39"/>
  </w:num>
  <w:num w:numId="36">
    <w:abstractNumId w:val="17"/>
  </w:num>
  <w:num w:numId="37">
    <w:abstractNumId w:val="29"/>
  </w:num>
  <w:num w:numId="38">
    <w:abstractNumId w:val="26"/>
  </w:num>
  <w:num w:numId="39">
    <w:abstractNumId w:val="12"/>
  </w:num>
  <w:num w:numId="40">
    <w:abstractNumId w:val="30"/>
  </w:num>
  <w:num w:numId="41">
    <w:abstractNumId w:val="2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552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73C"/>
    <w:rsid w:val="000F398E"/>
    <w:rsid w:val="000F4883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049E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448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577C7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4CD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9F9"/>
    <w:rsid w:val="00190A94"/>
    <w:rsid w:val="00192587"/>
    <w:rsid w:val="0019279A"/>
    <w:rsid w:val="00192864"/>
    <w:rsid w:val="001931CE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A605B"/>
    <w:rsid w:val="001B1AAC"/>
    <w:rsid w:val="001B27E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52D"/>
    <w:rsid w:val="001C2BB5"/>
    <w:rsid w:val="001C3C40"/>
    <w:rsid w:val="001C3E49"/>
    <w:rsid w:val="001C418F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4AF4"/>
    <w:rsid w:val="002158CD"/>
    <w:rsid w:val="002170E9"/>
    <w:rsid w:val="00220713"/>
    <w:rsid w:val="00221570"/>
    <w:rsid w:val="0022187A"/>
    <w:rsid w:val="00221C8F"/>
    <w:rsid w:val="0022328F"/>
    <w:rsid w:val="002233D3"/>
    <w:rsid w:val="00223A89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77A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6D9C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5E6D"/>
    <w:rsid w:val="002E62CA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D4C"/>
    <w:rsid w:val="00324586"/>
    <w:rsid w:val="00326601"/>
    <w:rsid w:val="00327123"/>
    <w:rsid w:val="0033117F"/>
    <w:rsid w:val="0033202E"/>
    <w:rsid w:val="00332CC6"/>
    <w:rsid w:val="00332DDE"/>
    <w:rsid w:val="00334088"/>
    <w:rsid w:val="00335575"/>
    <w:rsid w:val="003365B1"/>
    <w:rsid w:val="00336CAA"/>
    <w:rsid w:val="003378AF"/>
    <w:rsid w:val="00337CCF"/>
    <w:rsid w:val="00340E54"/>
    <w:rsid w:val="003416FC"/>
    <w:rsid w:val="00342A43"/>
    <w:rsid w:val="00342FB0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0DB"/>
    <w:rsid w:val="003532C7"/>
    <w:rsid w:val="00355BEB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760"/>
    <w:rsid w:val="003729CF"/>
    <w:rsid w:val="00372A67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744"/>
    <w:rsid w:val="00395C21"/>
    <w:rsid w:val="00396ECC"/>
    <w:rsid w:val="00396F68"/>
    <w:rsid w:val="0039755C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435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777E9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4899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24D1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35F6"/>
    <w:rsid w:val="005438ED"/>
    <w:rsid w:val="00543D1A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677B9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3332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923"/>
    <w:rsid w:val="005D7C74"/>
    <w:rsid w:val="005E03D9"/>
    <w:rsid w:val="005E1802"/>
    <w:rsid w:val="005E22B6"/>
    <w:rsid w:val="005E281E"/>
    <w:rsid w:val="005E2BF7"/>
    <w:rsid w:val="005E3B67"/>
    <w:rsid w:val="005E3DCC"/>
    <w:rsid w:val="005E52B9"/>
    <w:rsid w:val="005E5A3D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543B"/>
    <w:rsid w:val="0061604C"/>
    <w:rsid w:val="00616166"/>
    <w:rsid w:val="00616708"/>
    <w:rsid w:val="00616FA8"/>
    <w:rsid w:val="00617567"/>
    <w:rsid w:val="00620DE9"/>
    <w:rsid w:val="00621079"/>
    <w:rsid w:val="00621885"/>
    <w:rsid w:val="006231F6"/>
    <w:rsid w:val="00623618"/>
    <w:rsid w:val="006247BE"/>
    <w:rsid w:val="0062779F"/>
    <w:rsid w:val="00630086"/>
    <w:rsid w:val="00630166"/>
    <w:rsid w:val="00630473"/>
    <w:rsid w:val="00630783"/>
    <w:rsid w:val="006314DB"/>
    <w:rsid w:val="00631B91"/>
    <w:rsid w:val="00631DE0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6AF4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B39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7BE"/>
    <w:rsid w:val="00703594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0ED1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EE2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2F9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D797F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7F708C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651"/>
    <w:rsid w:val="00815915"/>
    <w:rsid w:val="00815FF7"/>
    <w:rsid w:val="00817371"/>
    <w:rsid w:val="0081782C"/>
    <w:rsid w:val="00817A6F"/>
    <w:rsid w:val="008210D0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B7F"/>
    <w:rsid w:val="00831D78"/>
    <w:rsid w:val="008327DD"/>
    <w:rsid w:val="00832F1F"/>
    <w:rsid w:val="008330FC"/>
    <w:rsid w:val="0083376F"/>
    <w:rsid w:val="00833999"/>
    <w:rsid w:val="00835485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0AF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99B"/>
    <w:rsid w:val="00867BC7"/>
    <w:rsid w:val="008704F7"/>
    <w:rsid w:val="008718D4"/>
    <w:rsid w:val="00871A8B"/>
    <w:rsid w:val="008722D7"/>
    <w:rsid w:val="0087288C"/>
    <w:rsid w:val="008746B1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4BE6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ACE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39F4"/>
    <w:rsid w:val="0094431D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4643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564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04C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C5B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9F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4B9D"/>
    <w:rsid w:val="00B35806"/>
    <w:rsid w:val="00B35948"/>
    <w:rsid w:val="00B35C62"/>
    <w:rsid w:val="00B360C7"/>
    <w:rsid w:val="00B366BA"/>
    <w:rsid w:val="00B3683C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BBB"/>
    <w:rsid w:val="00B65C92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375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28B0"/>
    <w:rsid w:val="00BA35D7"/>
    <w:rsid w:val="00BA4211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1EF9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41A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50D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508"/>
    <w:rsid w:val="00D54BF0"/>
    <w:rsid w:val="00D560C4"/>
    <w:rsid w:val="00D5694B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5285"/>
    <w:rsid w:val="00DC6F47"/>
    <w:rsid w:val="00DC7C34"/>
    <w:rsid w:val="00DD132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57DAC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5AEA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191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5C0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07A9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6CE8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0C5"/>
    <w:rsid w:val="00F64D3A"/>
    <w:rsid w:val="00F6521B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515C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bc.ca/kidsnews/post/profile-kid-writes-screenplay-on-napkin-becomes-award-winning-short-fil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0CCF-5F76-9948-8887-6C012B65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625</TotalTime>
  <Pages>2</Pages>
  <Words>629</Words>
  <Characters>2747</Characters>
  <Application>Microsoft Macintosh Word</Application>
  <DocSecurity>0</DocSecurity>
  <Lines>105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Lux Ovis</Company>
  <LinksUpToDate>false</LinksUpToDate>
  <CharactersWithSpaces>3334</CharactersWithSpaces>
  <SharedDoc>false</SharedDoc>
  <HyperlinkBase/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194</cp:revision>
  <cp:lastPrinted>2013-09-27T09:37:00Z</cp:lastPrinted>
  <dcterms:created xsi:type="dcterms:W3CDTF">2016-10-06T15:58:00Z</dcterms:created>
  <dcterms:modified xsi:type="dcterms:W3CDTF">2022-12-02T15:46:00Z</dcterms:modified>
  <cp:category/>
</cp:coreProperties>
</file>