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0F4883">
      <w:pPr>
        <w:spacing w:after="0" w:line="240" w:lineRule="auto"/>
        <w:ind w:right="-200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373764B2" w:rsidR="000647EA" w:rsidRDefault="000647EA" w:rsidP="000F4883">
      <w:pPr>
        <w:spacing w:after="0" w:line="480" w:lineRule="auto"/>
        <w:ind w:right="-200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334088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8F5ACE">
        <w:rPr>
          <w:rFonts w:cs="Arial"/>
          <w:b/>
          <w:noProof/>
          <w:sz w:val="28"/>
          <w:szCs w:val="28"/>
          <w:lang w:val="en-GB"/>
        </w:rPr>
        <w:t>In the Dry</w:t>
      </w:r>
    </w:p>
    <w:p w14:paraId="0293119D" w14:textId="2B135D68" w:rsidR="0066503C" w:rsidRPr="00FB4509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61737723" w14:textId="4C8950F9" w:rsidR="002E5E6D" w:rsidRDefault="008F5ACE" w:rsidP="005A333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lang w:val="en-GB"/>
        </w:rPr>
      </w:pPr>
      <w:r>
        <w:rPr>
          <w:rFonts w:eastAsia="Times New Roman"/>
          <w:sz w:val="20"/>
          <w:lang w:val="en-GB"/>
        </w:rPr>
        <w:t xml:space="preserve">Het mag nu dan eindelijk weer regenen, maar de zomer was droog, veel te droog. Veel delen van de wereld kampen met droogte. </w:t>
      </w:r>
    </w:p>
    <w:p w14:paraId="1F32FD8A" w14:textId="77777777" w:rsidR="0066503C" w:rsidRPr="006B026C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Times New Roman"/>
          <w:sz w:val="20"/>
          <w:szCs w:val="20"/>
          <w:lang w:val="en-GB"/>
        </w:rPr>
      </w:pPr>
    </w:p>
    <w:p w14:paraId="02355B06" w14:textId="77777777" w:rsidR="0066503C" w:rsidRPr="006B026C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b/>
          <w:noProof/>
          <w:sz w:val="20"/>
          <w:szCs w:val="20"/>
          <w:lang w:val="en-GB"/>
        </w:rPr>
        <w:t>ERK-niveau</w:t>
      </w:r>
    </w:p>
    <w:p w14:paraId="5E9081EB" w14:textId="7C75B1B4" w:rsidR="005A3332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eastAsia="Times New Roman"/>
          <w:sz w:val="20"/>
          <w:szCs w:val="20"/>
          <w:lang w:val="en-GB"/>
        </w:rPr>
      </w:pPr>
      <w:r w:rsidRPr="00D86C3E">
        <w:rPr>
          <w:rFonts w:eastAsia="Times New Roman"/>
          <w:sz w:val="20"/>
          <w:szCs w:val="20"/>
          <w:lang w:val="en-GB"/>
        </w:rPr>
        <w:t>Lezen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A2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="005D7923">
        <w:rPr>
          <w:rFonts w:eastAsia="Times New Roman"/>
          <w:sz w:val="20"/>
          <w:szCs w:val="20"/>
          <w:lang w:val="en-GB"/>
        </w:rPr>
        <w:t>–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Le</w:t>
      </w:r>
      <w:r w:rsidRPr="006B026C">
        <w:rPr>
          <w:rFonts w:eastAsia="Times New Roman"/>
          <w:sz w:val="20"/>
          <w:szCs w:val="20"/>
          <w:lang w:val="en-GB"/>
        </w:rPr>
        <w:t>zen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om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informatie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op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te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doen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–</w:t>
      </w:r>
      <w:r w:rsidR="00FF515C">
        <w:rPr>
          <w:rFonts w:eastAsia="Times New Roman"/>
          <w:sz w:val="20"/>
          <w:szCs w:val="20"/>
          <w:lang w:val="en-GB"/>
        </w:rPr>
        <w:t xml:space="preserve"> </w:t>
      </w:r>
      <w:r w:rsidR="005A3332" w:rsidRPr="005A3332">
        <w:rPr>
          <w:rFonts w:eastAsia="Times New Roman"/>
          <w:sz w:val="20"/>
          <w:szCs w:val="20"/>
          <w:lang w:val="en-GB"/>
        </w:rPr>
        <w:t>Kan specifieke informatie b</w:t>
      </w:r>
      <w:r w:rsidR="005A3332">
        <w:rPr>
          <w:rFonts w:eastAsia="Times New Roman"/>
          <w:sz w:val="20"/>
          <w:szCs w:val="20"/>
          <w:lang w:val="en-GB"/>
        </w:rPr>
        <w:t>egrijpen in eenvoudige teksten. (</w:t>
      </w:r>
      <w:r w:rsidR="005A3332" w:rsidRPr="005A3332">
        <w:rPr>
          <w:rFonts w:eastAsia="Times New Roman"/>
          <w:sz w:val="20"/>
          <w:szCs w:val="20"/>
          <w:lang w:val="en-GB"/>
        </w:rPr>
        <w:t>LEA2-3a</w:t>
      </w:r>
      <w:r w:rsidR="005A3332">
        <w:rPr>
          <w:rFonts w:eastAsia="Times New Roman"/>
          <w:sz w:val="20"/>
          <w:szCs w:val="20"/>
          <w:lang w:val="en-GB"/>
        </w:rPr>
        <w:t>)</w:t>
      </w:r>
    </w:p>
    <w:p w14:paraId="46173110" w14:textId="0679ED3F" w:rsidR="00AD3F6E" w:rsidRPr="006B026C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Leesstrategieën </w:t>
      </w:r>
      <w:r w:rsidR="005D7923">
        <w:rPr>
          <w:rFonts w:cs="Arial"/>
          <w:noProof/>
          <w:sz w:val="20"/>
          <w:szCs w:val="20"/>
          <w:lang w:val="en-GB"/>
        </w:rPr>
        <w:t>–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zijn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haar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algemene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korte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teksten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over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alledaagse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onderwerpen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concrete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aard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vermoedelijke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onbekende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</w:t>
      </w:r>
      <w:r w:rsidR="00AD3F6E" w:rsidRPr="006B026C">
        <w:rPr>
          <w:rFonts w:cs="Arial"/>
          <w:noProof/>
          <w:sz w:val="20"/>
          <w:szCs w:val="20"/>
          <w:lang w:val="en-GB"/>
        </w:rPr>
        <w:t>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af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leiden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uit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gebruikmaken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tweetalige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(online)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woordenboeken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controleren,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indien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9D3E1D" w:rsidRDefault="009B785D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b/>
          <w:sz w:val="20"/>
          <w:szCs w:val="20"/>
          <w:highlight w:val="yellow"/>
          <w:lang w:val="en-GB"/>
        </w:rPr>
      </w:pPr>
    </w:p>
    <w:p w14:paraId="7661E36A" w14:textId="77777777" w:rsidR="0066503C" w:rsidRPr="006B026C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sz w:val="20"/>
          <w:szCs w:val="20"/>
          <w:lang w:val="en-GB"/>
        </w:rPr>
      </w:pPr>
      <w:r w:rsidRPr="006B026C">
        <w:rPr>
          <w:rFonts w:cs="Arial"/>
          <w:b/>
          <w:sz w:val="20"/>
          <w:szCs w:val="20"/>
          <w:lang w:val="en-GB"/>
        </w:rPr>
        <w:t>Intro</w:t>
      </w:r>
    </w:p>
    <w:p w14:paraId="0DDF7BA1" w14:textId="090FC8D1" w:rsidR="00334088" w:rsidRDefault="008F5ACE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  <w:r w:rsidRPr="008F5ACE">
        <w:rPr>
          <w:rFonts w:cs="Arial"/>
          <w:noProof/>
          <w:sz w:val="20"/>
          <w:szCs w:val="20"/>
          <w:lang w:val="en-GB"/>
        </w:rPr>
        <w:t>Is 2022 the driest year recorded?</w:t>
      </w:r>
    </w:p>
    <w:p w14:paraId="05666E37" w14:textId="77777777" w:rsidR="005A3332" w:rsidRDefault="005A3332" w:rsidP="000F4883">
      <w:pP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</w:p>
    <w:p w14:paraId="12505D92" w14:textId="77777777" w:rsidR="0086799B" w:rsidRPr="007832F9" w:rsidRDefault="0086799B" w:rsidP="000F4883">
      <w:pP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  <w:bookmarkStart w:id="0" w:name="_GoBack"/>
      <w:bookmarkEnd w:id="0"/>
    </w:p>
    <w:p w14:paraId="562A9AF2" w14:textId="6A7C6FD8" w:rsidR="0066503C" w:rsidRDefault="0066503C" w:rsidP="000F4883">
      <w:pPr>
        <w:pStyle w:val="Geenafstand"/>
        <w:ind w:right="-200"/>
        <w:rPr>
          <w:rFonts w:cs="Arial"/>
          <w:u w:val="single"/>
          <w:lang w:val="en-GB"/>
        </w:rPr>
      </w:pPr>
      <w:r w:rsidRPr="00320D4C">
        <w:rPr>
          <w:rFonts w:cs="Arial"/>
          <w:u w:val="single"/>
          <w:lang w:val="en-GB"/>
        </w:rPr>
        <w:t>Assignment</w:t>
      </w:r>
      <w:r w:rsidR="000C4AC2" w:rsidRPr="00320D4C">
        <w:rPr>
          <w:rFonts w:cs="Arial"/>
          <w:u w:val="single"/>
          <w:lang w:val="en-GB"/>
        </w:rPr>
        <w:t xml:space="preserve"> </w:t>
      </w:r>
      <w:r w:rsidRPr="00320D4C">
        <w:rPr>
          <w:rFonts w:cs="Arial"/>
          <w:u w:val="single"/>
          <w:lang w:val="en-GB"/>
        </w:rPr>
        <w:t>1</w:t>
      </w:r>
    </w:p>
    <w:p w14:paraId="7B016890" w14:textId="00156489" w:rsidR="00FF515C" w:rsidRDefault="00D54508" w:rsidP="00FF515C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  <w:r w:rsidRPr="00025CDF">
        <w:rPr>
          <w:rFonts w:eastAsia="MS Mincho" w:cs="Arial"/>
          <w:lang w:val="en-GB" w:eastAsia="nl-NL"/>
        </w:rPr>
        <w:t>You may use English-language Internet sources to help you.</w:t>
      </w:r>
      <w:r w:rsidR="00FF515C" w:rsidRPr="00FF515C">
        <w:rPr>
          <w:rFonts w:eastAsia="MS Mincho" w:cs="Arial"/>
          <w:lang w:val="en-US" w:eastAsia="nl-NL"/>
        </w:rPr>
        <w:t xml:space="preserve"> </w:t>
      </w:r>
    </w:p>
    <w:p w14:paraId="23A8A61C" w14:textId="5ADAB4C2" w:rsidR="00FF515C" w:rsidRPr="00DC5285" w:rsidRDefault="00DC5285" w:rsidP="00DC5285">
      <w:pPr>
        <w:tabs>
          <w:tab w:val="left" w:pos="426"/>
        </w:tabs>
        <w:spacing w:after="0" w:line="240" w:lineRule="auto"/>
        <w:ind w:left="426" w:right="-200" w:hanging="426"/>
        <w:rPr>
          <w:rStyle w:val="style-scope"/>
          <w:rFonts w:eastAsia="MS Mincho" w:cs="Arial"/>
          <w:lang w:val="en-US" w:eastAsia="nl-NL"/>
        </w:rPr>
      </w:pPr>
      <w:r>
        <w:rPr>
          <w:rStyle w:val="style-scope"/>
        </w:rPr>
        <w:t>a</w:t>
      </w:r>
      <w:r>
        <w:rPr>
          <w:rStyle w:val="style-scope"/>
        </w:rPr>
        <w:tab/>
      </w:r>
      <w:r w:rsidR="00FF515C">
        <w:rPr>
          <w:rStyle w:val="style-scope"/>
        </w:rPr>
        <w:t xml:space="preserve">Select </w:t>
      </w:r>
      <w:r>
        <w:rPr>
          <w:rStyle w:val="style-scope"/>
        </w:rPr>
        <w:t>all</w:t>
      </w:r>
      <w:r w:rsidR="00FF515C">
        <w:rPr>
          <w:rStyle w:val="style-scope"/>
        </w:rPr>
        <w:t xml:space="preserve"> words that rhyme with </w:t>
      </w:r>
      <w:r w:rsidR="00FF515C" w:rsidRPr="009D54E1">
        <w:rPr>
          <w:rStyle w:val="style-scope"/>
          <w:i/>
        </w:rPr>
        <w:t>drought</w:t>
      </w:r>
      <w:r w:rsidR="00FF515C">
        <w:rPr>
          <w:rStyle w:val="style-scope"/>
        </w:rPr>
        <w:t xml:space="preserve"> (</w:t>
      </w:r>
      <w:hyperlink r:id="rId11" w:history="1">
        <w:r>
          <w:rPr>
            <w:rStyle w:val="Hyperlink"/>
          </w:rPr>
          <w:t>How to prononunce drought</w:t>
        </w:r>
      </w:hyperlink>
      <w:r>
        <w:rPr>
          <w:rStyle w:val="style-scope"/>
        </w:rPr>
        <w:t>.</w:t>
      </w:r>
      <w:r w:rsidR="00FF515C">
        <w:rPr>
          <w:rStyle w:val="style-scope"/>
        </w:rPr>
        <w:t>)</w:t>
      </w:r>
      <w:r>
        <w:rPr>
          <w:rStyle w:val="style-scope"/>
        </w:rPr>
        <w:br/>
      </w:r>
      <w:r w:rsidRPr="00DC5285">
        <w:rPr>
          <w:rStyle w:val="style-scope"/>
        </w:rPr>
        <w:t>about, blackout, float, fought, sauerkraut, shout, smart, sprout, thought</w:t>
      </w:r>
    </w:p>
    <w:p w14:paraId="273E698D" w14:textId="5112D74E" w:rsidR="00DC5285" w:rsidRDefault="00DC5285" w:rsidP="00FF515C">
      <w:pPr>
        <w:tabs>
          <w:tab w:val="left" w:pos="426"/>
        </w:tabs>
        <w:spacing w:after="0" w:line="240" w:lineRule="auto"/>
        <w:ind w:left="426" w:right="-200" w:hanging="426"/>
        <w:rPr>
          <w:rStyle w:val="style-scope"/>
        </w:rPr>
      </w:pPr>
      <w:r>
        <w:rPr>
          <w:rStyle w:val="style-scope"/>
        </w:rPr>
        <w:t>b</w:t>
      </w:r>
      <w:r>
        <w:rPr>
          <w:rStyle w:val="style-scope"/>
        </w:rPr>
        <w:tab/>
        <w:t xml:space="preserve">Select all words that rhyme with </w:t>
      </w:r>
      <w:r>
        <w:rPr>
          <w:rStyle w:val="style-scope"/>
          <w:i/>
        </w:rPr>
        <w:t>flood</w:t>
      </w:r>
      <w:r>
        <w:rPr>
          <w:rStyle w:val="style-scope"/>
        </w:rPr>
        <w:t xml:space="preserve"> (</w:t>
      </w:r>
      <w:hyperlink r:id="rId12" w:history="1">
        <w:r>
          <w:rPr>
            <w:rStyle w:val="Hyperlink"/>
          </w:rPr>
          <w:t>How to prononunce flood</w:t>
        </w:r>
      </w:hyperlink>
      <w:r>
        <w:rPr>
          <w:rStyle w:val="style-scope"/>
        </w:rPr>
        <w:t>.)</w:t>
      </w:r>
      <w:r>
        <w:rPr>
          <w:rStyle w:val="style-scope"/>
        </w:rPr>
        <w:br/>
      </w:r>
      <w:r w:rsidRPr="00DC5285">
        <w:rPr>
          <w:rStyle w:val="style-scope"/>
        </w:rPr>
        <w:t>blood, bud, food, good, stud, wood</w:t>
      </w:r>
    </w:p>
    <w:p w14:paraId="19AD1711" w14:textId="77777777" w:rsidR="005677B9" w:rsidRDefault="005677B9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53BE0E19" w14:textId="55ACFBB8" w:rsidR="007324C0" w:rsidRPr="007324C0" w:rsidRDefault="008F5ACE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In the Dry</w:t>
      </w:r>
    </w:p>
    <w:p w14:paraId="42052D7B" w14:textId="77777777" w:rsidR="00AC0C5B" w:rsidRDefault="00AC0C5B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</w:p>
    <w:p w14:paraId="261D60B0" w14:textId="213504A9" w:rsidR="00334088" w:rsidRDefault="008F5ACE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</w:pPr>
      <w:r w:rsidRPr="008F5ACE">
        <w:t>Europe and parts of China have experienced e</w:t>
      </w:r>
      <w:r>
        <w:t>xtreme temperatures this summer. D</w:t>
      </w:r>
      <w:r w:rsidRPr="008F5ACE">
        <w:t xml:space="preserve">ry </w:t>
      </w:r>
      <w:r>
        <w:t>spells</w:t>
      </w:r>
      <w:r w:rsidRPr="008F5ACE">
        <w:t xml:space="preserve"> in Africa have put </w:t>
      </w:r>
      <w:r>
        <w:t>millions at risk of starvation. In t</w:t>
      </w:r>
      <w:r w:rsidRPr="008F5ACE">
        <w:t>he American West</w:t>
      </w:r>
      <w:r>
        <w:t xml:space="preserve"> it hardly rains any more.</w:t>
      </w:r>
      <w:r w:rsidRPr="008F5ACE">
        <w:rPr>
          <w:rFonts w:eastAsia="Times New Roman"/>
        </w:rPr>
        <w:t xml:space="preserve"> </w:t>
      </w:r>
      <w:r>
        <w:rPr>
          <w:rFonts w:eastAsia="Times New Roman"/>
        </w:rPr>
        <w:t>Scientists say warmer and drier seasons are likely to become the norm.</w:t>
      </w:r>
      <w:r w:rsidR="00334088">
        <w:t xml:space="preserve"> </w:t>
      </w:r>
    </w:p>
    <w:p w14:paraId="57176106" w14:textId="0F621A26" w:rsidR="007324C0" w:rsidRDefault="008F5ACE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  <w:r>
        <w:t xml:space="preserve">We are talking about drought. </w:t>
      </w:r>
      <w:r>
        <w:rPr>
          <w:rFonts w:eastAsia="Times New Roman"/>
        </w:rPr>
        <w:t>A drought means that a place has less rain or snow than normal over a few months or even longer.</w:t>
      </w:r>
      <w:r w:rsidR="00334088">
        <w:t xml:space="preserve"> </w:t>
      </w:r>
      <w:r>
        <w:t xml:space="preserve">Read </w:t>
      </w:r>
      <w:hyperlink r:id="rId13" w:history="1">
        <w:r>
          <w:rPr>
            <w:rStyle w:val="Hyperlink"/>
            <w:rFonts w:cs="Arial"/>
            <w:lang w:val="en-GB"/>
          </w:rPr>
          <w:t>facts and backgrounds on drought</w:t>
        </w:r>
      </w:hyperlink>
      <w:r w:rsidR="007324C0" w:rsidRPr="007324C0">
        <w:rPr>
          <w:rFonts w:cs="Arial"/>
          <w:lang w:val="en-GB"/>
        </w:rPr>
        <w:t>.</w:t>
      </w:r>
      <w:r w:rsidR="00646AF4">
        <w:rPr>
          <w:rFonts w:cs="Arial"/>
          <w:lang w:val="en-GB"/>
        </w:rPr>
        <w:t xml:space="preserve"> Only read the last two parts, starting with </w:t>
      </w:r>
      <w:r w:rsidR="00646AF4">
        <w:rPr>
          <w:rStyle w:val="style-scope"/>
        </w:rPr>
        <w:t>“</w:t>
      </w:r>
      <w:r w:rsidR="00646AF4" w:rsidRPr="006C0940">
        <w:rPr>
          <w:rStyle w:val="style-scope"/>
        </w:rPr>
        <w:t>Causes of Drought”</w:t>
      </w:r>
      <w:r w:rsidR="00646AF4">
        <w:rPr>
          <w:rStyle w:val="style-scope"/>
        </w:rPr>
        <w:t>, then “Drought and Floods”.</w:t>
      </w:r>
    </w:p>
    <w:p w14:paraId="30AD61EA" w14:textId="77777777" w:rsidR="007324C0" w:rsidRPr="007324C0" w:rsidRDefault="007324C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</w:p>
    <w:p w14:paraId="079CAC49" w14:textId="6E5DD6D7" w:rsidR="008746B7" w:rsidRPr="008746B7" w:rsidRDefault="008746B7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07B7F044" w14:textId="77777777" w:rsidR="00F1140D" w:rsidRDefault="00F1140D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29E48F8D" w14:textId="4063DCFA" w:rsidR="00DD4B6C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B713CFF" w14:textId="77777777" w:rsidR="00CD2074" w:rsidRPr="008718D4" w:rsidRDefault="00CD2074" w:rsidP="000F4883">
      <w:pPr>
        <w:keepNext/>
        <w:spacing w:before="240" w:after="0" w:line="240" w:lineRule="auto"/>
        <w:ind w:right="-200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1CF4E5F9" w14:textId="395F642A" w:rsidR="00F640C5" w:rsidRDefault="00AD189F" w:rsidP="000F4883">
      <w:pPr>
        <w:keepNext/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Find the words in the text.</w:t>
      </w:r>
      <w:r w:rsidR="00543D1A">
        <w:rPr>
          <w:rFonts w:cs="Arial"/>
          <w:lang w:val="en-GB"/>
        </w:rPr>
        <w:t xml:space="preserve"> </w:t>
      </w:r>
      <w:r w:rsidR="00CD2074" w:rsidRPr="00DD4B6C">
        <w:rPr>
          <w:rFonts w:cs="Arial"/>
          <w:lang w:val="en-GB"/>
        </w:rPr>
        <w:t>Connect the words and expressions that have the same meaning.</w:t>
      </w:r>
    </w:p>
    <w:tbl>
      <w:tblPr>
        <w:tblStyle w:val="Tabelraster"/>
        <w:tblW w:w="9206" w:type="dxa"/>
        <w:tblLook w:val="04A0" w:firstRow="1" w:lastRow="0" w:firstColumn="1" w:lastColumn="0" w:noHBand="0" w:noVBand="1"/>
      </w:tblPr>
      <w:tblGrid>
        <w:gridCol w:w="2235"/>
        <w:gridCol w:w="6971"/>
      </w:tblGrid>
      <w:tr w:rsidR="00DC5285" w:rsidRPr="00D67CF9" w14:paraId="2FE1B34C" w14:textId="77777777" w:rsidTr="006E4B39">
        <w:tc>
          <w:tcPr>
            <w:tcW w:w="2235" w:type="dxa"/>
          </w:tcPr>
          <w:p w14:paraId="125300BB" w14:textId="77777777" w:rsidR="00DC5285" w:rsidRPr="00D67CF9" w:rsidRDefault="00DC5285" w:rsidP="00DC5285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D67CF9">
              <w:rPr>
                <w:rStyle w:val="style-scope"/>
              </w:rPr>
              <w:t>drought</w:t>
            </w:r>
          </w:p>
        </w:tc>
        <w:tc>
          <w:tcPr>
            <w:tcW w:w="6971" w:type="dxa"/>
          </w:tcPr>
          <w:p w14:paraId="154FC267" w14:textId="77777777" w:rsidR="00DC5285" w:rsidRPr="00D67CF9" w:rsidRDefault="00DC5285" w:rsidP="00DC5285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style-scope"/>
              </w:rPr>
              <w:t xml:space="preserve">an </w:t>
            </w:r>
            <w:r w:rsidRPr="00D67CF9">
              <w:rPr>
                <w:rStyle w:val="style-scope"/>
              </w:rPr>
              <w:t>area of grass, usually part of someone’s garden</w:t>
            </w:r>
          </w:p>
        </w:tc>
      </w:tr>
      <w:tr w:rsidR="00DC5285" w:rsidRPr="00D67CF9" w14:paraId="6F08E0B3" w14:textId="77777777" w:rsidTr="006E4B39">
        <w:tc>
          <w:tcPr>
            <w:tcW w:w="2235" w:type="dxa"/>
          </w:tcPr>
          <w:p w14:paraId="00A84833" w14:textId="77777777" w:rsidR="00DC5285" w:rsidRPr="00D67CF9" w:rsidRDefault="00DC5285" w:rsidP="00DC5285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D67CF9">
              <w:rPr>
                <w:rStyle w:val="style-scope"/>
              </w:rPr>
              <w:t>causes</w:t>
            </w:r>
          </w:p>
        </w:tc>
        <w:tc>
          <w:tcPr>
            <w:tcW w:w="6971" w:type="dxa"/>
          </w:tcPr>
          <w:p w14:paraId="52E67AFB" w14:textId="77777777" w:rsidR="00DC5285" w:rsidRPr="00D67CF9" w:rsidRDefault="00DC5285" w:rsidP="00DC5285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style-scope"/>
              </w:rPr>
              <w:t xml:space="preserve">to </w:t>
            </w:r>
            <w:r w:rsidRPr="00D67CF9">
              <w:rPr>
                <w:rStyle w:val="style-scope"/>
              </w:rPr>
              <w:t>come in between so that something has to stop or cannot happen</w:t>
            </w:r>
          </w:p>
        </w:tc>
      </w:tr>
      <w:tr w:rsidR="00DC5285" w:rsidRPr="00D67CF9" w14:paraId="50A301EF" w14:textId="77777777" w:rsidTr="006E4B39">
        <w:tc>
          <w:tcPr>
            <w:tcW w:w="2235" w:type="dxa"/>
          </w:tcPr>
          <w:p w14:paraId="42A11F73" w14:textId="77777777" w:rsidR="00DC5285" w:rsidRPr="00D67CF9" w:rsidRDefault="00DC5285" w:rsidP="00DC5285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D67CF9">
              <w:rPr>
                <w:rStyle w:val="style-scope"/>
              </w:rPr>
              <w:t>moisture</w:t>
            </w:r>
          </w:p>
        </w:tc>
        <w:tc>
          <w:tcPr>
            <w:tcW w:w="6971" w:type="dxa"/>
          </w:tcPr>
          <w:p w14:paraId="3A405253" w14:textId="77777777" w:rsidR="00DC5285" w:rsidRPr="00D67CF9" w:rsidRDefault="00DC5285" w:rsidP="00DC5285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</w:pPr>
            <w:r w:rsidRPr="00D67CF9">
              <w:rPr>
                <w:rStyle w:val="style-scope"/>
              </w:rPr>
              <w:t xml:space="preserve">disasters happening in and by nature, like </w:t>
            </w:r>
            <w:r w:rsidRPr="007B7F6A">
              <w:rPr>
                <w:rFonts w:eastAsia="Times New Roman"/>
              </w:rPr>
              <w:t>earthquakes, droughts, etc.</w:t>
            </w:r>
          </w:p>
        </w:tc>
      </w:tr>
      <w:tr w:rsidR="00DC5285" w:rsidRPr="00D67CF9" w14:paraId="187D8EB2" w14:textId="77777777" w:rsidTr="006E4B39">
        <w:tc>
          <w:tcPr>
            <w:tcW w:w="2235" w:type="dxa"/>
          </w:tcPr>
          <w:p w14:paraId="188E081E" w14:textId="77777777" w:rsidR="00DC5285" w:rsidRPr="00D67CF9" w:rsidRDefault="00DC5285" w:rsidP="00DC5285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D67CF9">
              <w:rPr>
                <w:rStyle w:val="style-scope"/>
              </w:rPr>
              <w:t>rain</w:t>
            </w:r>
          </w:p>
        </w:tc>
        <w:tc>
          <w:tcPr>
            <w:tcW w:w="6971" w:type="dxa"/>
          </w:tcPr>
          <w:p w14:paraId="1BDA15A8" w14:textId="77777777" w:rsidR="00DC5285" w:rsidRPr="00D67CF9" w:rsidRDefault="00DC5285" w:rsidP="00DC5285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 w:rsidRPr="00D67CF9">
              <w:rPr>
                <w:rStyle w:val="style-scope"/>
              </w:rPr>
              <w:t>happening slowly, without being noticed</w:t>
            </w:r>
          </w:p>
        </w:tc>
      </w:tr>
      <w:tr w:rsidR="00DC5285" w:rsidRPr="00D67CF9" w14:paraId="786B76D3" w14:textId="77777777" w:rsidTr="006E4B39">
        <w:tc>
          <w:tcPr>
            <w:tcW w:w="2235" w:type="dxa"/>
          </w:tcPr>
          <w:p w14:paraId="23D81324" w14:textId="77777777" w:rsidR="00DC5285" w:rsidRPr="00D67CF9" w:rsidRDefault="00DC5285" w:rsidP="00DC5285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D67CF9">
              <w:rPr>
                <w:rStyle w:val="style-scope"/>
              </w:rPr>
              <w:t>places upstream</w:t>
            </w:r>
          </w:p>
        </w:tc>
        <w:tc>
          <w:tcPr>
            <w:tcW w:w="6971" w:type="dxa"/>
          </w:tcPr>
          <w:p w14:paraId="336302B4" w14:textId="77777777" w:rsidR="00DC5285" w:rsidRPr="00D67CF9" w:rsidRDefault="00DC5285" w:rsidP="00DC5285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 w:rsidRPr="007B7F6A">
              <w:rPr>
                <w:rStyle w:val="deftext"/>
                <w:rFonts w:eastAsia="Times New Roman"/>
              </w:rPr>
              <w:t>large amounts of water covering areas of land that are usually dry</w:t>
            </w:r>
          </w:p>
        </w:tc>
      </w:tr>
      <w:tr w:rsidR="00DC5285" w:rsidRPr="00D67CF9" w14:paraId="081F4900" w14:textId="77777777" w:rsidTr="006E4B39">
        <w:tc>
          <w:tcPr>
            <w:tcW w:w="2235" w:type="dxa"/>
          </w:tcPr>
          <w:p w14:paraId="4DBA68C6" w14:textId="77777777" w:rsidR="00DC5285" w:rsidRPr="00D67CF9" w:rsidRDefault="00DC5285" w:rsidP="00DC5285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D67CF9">
              <w:rPr>
                <w:rStyle w:val="style-scope"/>
              </w:rPr>
              <w:t>floods</w:t>
            </w:r>
          </w:p>
        </w:tc>
        <w:tc>
          <w:tcPr>
            <w:tcW w:w="6971" w:type="dxa"/>
          </w:tcPr>
          <w:p w14:paraId="035251F8" w14:textId="77777777" w:rsidR="00DC5285" w:rsidRPr="00D67CF9" w:rsidRDefault="00DC5285" w:rsidP="00DC5285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style-scope"/>
              </w:rPr>
              <w:t xml:space="preserve">a </w:t>
            </w:r>
            <w:r w:rsidRPr="00D67CF9">
              <w:rPr>
                <w:rStyle w:val="style-scope"/>
              </w:rPr>
              <w:t>large area of water, with land all around it</w:t>
            </w:r>
          </w:p>
        </w:tc>
      </w:tr>
      <w:tr w:rsidR="00DC5285" w:rsidRPr="00D67CF9" w14:paraId="7D914883" w14:textId="77777777" w:rsidTr="006E4B39">
        <w:tc>
          <w:tcPr>
            <w:tcW w:w="2235" w:type="dxa"/>
          </w:tcPr>
          <w:p w14:paraId="3340376E" w14:textId="77777777" w:rsidR="00DC5285" w:rsidRPr="00D67CF9" w:rsidRDefault="00DC5285" w:rsidP="00DC5285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D67CF9">
              <w:rPr>
                <w:rStyle w:val="style-scope"/>
              </w:rPr>
              <w:t>natural hazards</w:t>
            </w:r>
          </w:p>
        </w:tc>
        <w:tc>
          <w:tcPr>
            <w:tcW w:w="6971" w:type="dxa"/>
          </w:tcPr>
          <w:p w14:paraId="419B4ACC" w14:textId="77777777" w:rsidR="00DC5285" w:rsidRPr="00D67CF9" w:rsidRDefault="00DC5285" w:rsidP="00DC5285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 w:rsidRPr="007B7F6A">
              <w:rPr>
                <w:rStyle w:val="deftext"/>
                <w:rFonts w:eastAsia="Times New Roman"/>
              </w:rPr>
              <w:t>a long period of time during which there is very little or no rain</w:t>
            </w:r>
          </w:p>
        </w:tc>
      </w:tr>
      <w:tr w:rsidR="00DC5285" w:rsidRPr="00D67CF9" w14:paraId="7A391796" w14:textId="77777777" w:rsidTr="006E4B39">
        <w:tc>
          <w:tcPr>
            <w:tcW w:w="2235" w:type="dxa"/>
          </w:tcPr>
          <w:p w14:paraId="4997CE5D" w14:textId="77777777" w:rsidR="00DC5285" w:rsidRPr="00D67CF9" w:rsidRDefault="00DC5285" w:rsidP="00DC5285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D67CF9">
              <w:rPr>
                <w:rStyle w:val="style-scope"/>
              </w:rPr>
              <w:t>to approach</w:t>
            </w:r>
          </w:p>
        </w:tc>
        <w:tc>
          <w:tcPr>
            <w:tcW w:w="6971" w:type="dxa"/>
          </w:tcPr>
          <w:p w14:paraId="5FD49A87" w14:textId="77777777" w:rsidR="00DC5285" w:rsidRPr="00D67CF9" w:rsidRDefault="00DC5285" w:rsidP="00DC5285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style-scope"/>
              </w:rPr>
              <w:t xml:space="preserve">to </w:t>
            </w:r>
            <w:r w:rsidRPr="00D67CF9">
              <w:rPr>
                <w:rStyle w:val="style-scope"/>
              </w:rPr>
              <w:t>move or become nearer</w:t>
            </w:r>
          </w:p>
        </w:tc>
      </w:tr>
      <w:tr w:rsidR="00DC5285" w:rsidRPr="00D67CF9" w14:paraId="6A6DAB2D" w14:textId="77777777" w:rsidTr="006E4B39">
        <w:tc>
          <w:tcPr>
            <w:tcW w:w="2235" w:type="dxa"/>
          </w:tcPr>
          <w:p w14:paraId="7B4AE0EE" w14:textId="77777777" w:rsidR="00DC5285" w:rsidRPr="00D67CF9" w:rsidRDefault="00DC5285" w:rsidP="00DC5285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D67CF9">
              <w:rPr>
                <w:rStyle w:val="style-scope"/>
              </w:rPr>
              <w:t>creeping</w:t>
            </w:r>
          </w:p>
        </w:tc>
        <w:tc>
          <w:tcPr>
            <w:tcW w:w="6971" w:type="dxa"/>
          </w:tcPr>
          <w:p w14:paraId="02A40C04" w14:textId="77777777" w:rsidR="00DC5285" w:rsidRPr="00D67CF9" w:rsidRDefault="00DC5285" w:rsidP="00DC5285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 w:rsidRPr="00D67CF9">
              <w:rPr>
                <w:rStyle w:val="style-scope"/>
              </w:rPr>
              <w:t>not far away</w:t>
            </w:r>
          </w:p>
        </w:tc>
      </w:tr>
      <w:tr w:rsidR="00DC5285" w:rsidRPr="00D67CF9" w14:paraId="60D956A0" w14:textId="77777777" w:rsidTr="006E4B39">
        <w:tc>
          <w:tcPr>
            <w:tcW w:w="2235" w:type="dxa"/>
          </w:tcPr>
          <w:p w14:paraId="0C4CC042" w14:textId="77777777" w:rsidR="00DC5285" w:rsidRPr="00D67CF9" w:rsidRDefault="00DC5285" w:rsidP="00DC5285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D67CF9">
              <w:rPr>
                <w:rStyle w:val="style-scope"/>
              </w:rPr>
              <w:t>to interrupt</w:t>
            </w:r>
          </w:p>
        </w:tc>
        <w:tc>
          <w:tcPr>
            <w:tcW w:w="6971" w:type="dxa"/>
          </w:tcPr>
          <w:p w14:paraId="77786576" w14:textId="77777777" w:rsidR="00DC5285" w:rsidRPr="00D67CF9" w:rsidRDefault="00DC5285" w:rsidP="00DC5285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 w:rsidRPr="00D67CF9">
              <w:rPr>
                <w:rStyle w:val="style-scope"/>
              </w:rPr>
              <w:t>points that are in a higher part of a stream (river)</w:t>
            </w:r>
          </w:p>
        </w:tc>
      </w:tr>
      <w:tr w:rsidR="00DC5285" w:rsidRPr="00D67CF9" w14:paraId="63071C4B" w14:textId="77777777" w:rsidTr="006E4B39">
        <w:tc>
          <w:tcPr>
            <w:tcW w:w="2235" w:type="dxa"/>
          </w:tcPr>
          <w:p w14:paraId="0CDD3496" w14:textId="77777777" w:rsidR="00DC5285" w:rsidRPr="00D67CF9" w:rsidRDefault="00DC5285" w:rsidP="00DC5285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D67CF9">
              <w:rPr>
                <w:rStyle w:val="style-scope"/>
              </w:rPr>
              <w:t>lawns</w:t>
            </w:r>
          </w:p>
        </w:tc>
        <w:tc>
          <w:tcPr>
            <w:tcW w:w="6971" w:type="dxa"/>
          </w:tcPr>
          <w:p w14:paraId="1D3706A8" w14:textId="77777777" w:rsidR="00DC5285" w:rsidRPr="00D67CF9" w:rsidRDefault="00DC5285" w:rsidP="00DC5285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 w:rsidRPr="00D67CF9">
              <w:rPr>
                <w:rStyle w:val="style-scope"/>
              </w:rPr>
              <w:t>things that make something happen</w:t>
            </w:r>
          </w:p>
        </w:tc>
      </w:tr>
      <w:tr w:rsidR="00DC5285" w:rsidRPr="00D67CF9" w14:paraId="34A5B973" w14:textId="77777777" w:rsidTr="006E4B39">
        <w:tc>
          <w:tcPr>
            <w:tcW w:w="2235" w:type="dxa"/>
          </w:tcPr>
          <w:p w14:paraId="22D54B1B" w14:textId="77777777" w:rsidR="00DC5285" w:rsidRPr="00D67CF9" w:rsidRDefault="00DC5285" w:rsidP="00DC5285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D67CF9">
              <w:rPr>
                <w:rStyle w:val="style-scope"/>
              </w:rPr>
              <w:t>nearby</w:t>
            </w:r>
          </w:p>
        </w:tc>
        <w:tc>
          <w:tcPr>
            <w:tcW w:w="6971" w:type="dxa"/>
          </w:tcPr>
          <w:p w14:paraId="6BAF06D3" w14:textId="77777777" w:rsidR="00DC5285" w:rsidRPr="00D67CF9" w:rsidRDefault="00DC5285" w:rsidP="00DC5285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 w:rsidRPr="00D67CF9">
              <w:rPr>
                <w:rStyle w:val="style-scope"/>
              </w:rPr>
              <w:t>tiny drops of water in the air, on a surface or on the ground</w:t>
            </w:r>
          </w:p>
        </w:tc>
      </w:tr>
      <w:tr w:rsidR="00DC5285" w:rsidRPr="00D67CF9" w14:paraId="2BC12F5D" w14:textId="77777777" w:rsidTr="006E4B39">
        <w:tc>
          <w:tcPr>
            <w:tcW w:w="2235" w:type="dxa"/>
          </w:tcPr>
          <w:p w14:paraId="54C840BA" w14:textId="77777777" w:rsidR="00DC5285" w:rsidRPr="00D67CF9" w:rsidRDefault="00DC5285" w:rsidP="00DC5285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D67CF9">
              <w:rPr>
                <w:rStyle w:val="style-scope"/>
              </w:rPr>
              <w:t>lake</w:t>
            </w:r>
          </w:p>
        </w:tc>
        <w:tc>
          <w:tcPr>
            <w:tcW w:w="6971" w:type="dxa"/>
          </w:tcPr>
          <w:p w14:paraId="2167F225" w14:textId="77777777" w:rsidR="00DC5285" w:rsidRPr="00D67CF9" w:rsidRDefault="00DC5285" w:rsidP="00DC5285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 w:rsidRPr="00D67CF9">
              <w:rPr>
                <w:rStyle w:val="style-scope"/>
              </w:rPr>
              <w:t>water that falls in drops from clouds in the sky</w:t>
            </w:r>
          </w:p>
        </w:tc>
      </w:tr>
    </w:tbl>
    <w:p w14:paraId="24CAEB04" w14:textId="77777777" w:rsidR="00DC5285" w:rsidRDefault="00DC5285" w:rsidP="00543D1A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17A6B00D" w14:textId="77777777" w:rsidR="00DC5285" w:rsidRDefault="00DC5285" w:rsidP="00543D1A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70BCB404" w14:textId="77777777" w:rsidR="00DC5285" w:rsidRPr="00543D1A" w:rsidRDefault="00DC5285" w:rsidP="00543D1A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4CF1B5FE" w14:textId="46C0E3E4" w:rsidR="0048437E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 w:rsidRPr="005D7923">
        <w:rPr>
          <w:rFonts w:cs="Arial"/>
          <w:u w:val="single"/>
          <w:lang w:val="en-GB"/>
        </w:rPr>
        <w:t>Assignment 3</w:t>
      </w:r>
    </w:p>
    <w:p w14:paraId="6DC9F156" w14:textId="38B9A3B5" w:rsidR="006E4B39" w:rsidRDefault="006E4B39" w:rsidP="000F4883">
      <w:pPr>
        <w:spacing w:after="0" w:line="240" w:lineRule="auto"/>
        <w:ind w:right="-200"/>
        <w:rPr>
          <w:rStyle w:val="style-scope"/>
        </w:rPr>
      </w:pPr>
      <w:r>
        <w:rPr>
          <w:rFonts w:cs="Arial"/>
          <w:lang w:val="en-GB"/>
        </w:rPr>
        <w:t xml:space="preserve">Read the last two parts, starting with </w:t>
      </w:r>
      <w:r>
        <w:rPr>
          <w:rStyle w:val="style-scope"/>
        </w:rPr>
        <w:t>“</w:t>
      </w:r>
      <w:r w:rsidRPr="006C0940">
        <w:rPr>
          <w:rStyle w:val="style-scope"/>
        </w:rPr>
        <w:t>Causes of Drought”</w:t>
      </w:r>
      <w:r>
        <w:rPr>
          <w:rStyle w:val="style-scope"/>
        </w:rPr>
        <w:t>, then “Drought and Floods”.</w:t>
      </w:r>
    </w:p>
    <w:p w14:paraId="1C9C725D" w14:textId="77777777" w:rsidR="007D797F" w:rsidRDefault="007D797F" w:rsidP="007D797F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037BB8DC" w14:textId="38DC18E0" w:rsidR="007D797F" w:rsidRPr="007D797F" w:rsidRDefault="007D797F" w:rsidP="007D797F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7D797F">
        <w:rPr>
          <w:rFonts w:cs="Arial"/>
          <w:lang w:val="en-GB"/>
        </w:rPr>
        <w:t>What can cause droughts? Select all the correct answers.</w:t>
      </w:r>
    </w:p>
    <w:p w14:paraId="3C6F8007" w14:textId="31A8EDB3" w:rsidR="007D797F" w:rsidRPr="007D797F" w:rsidRDefault="007D797F" w:rsidP="007D797F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Pr="007D797F">
        <w:rPr>
          <w:rFonts w:cs="Arial"/>
          <w:lang w:val="en-GB"/>
        </w:rPr>
        <w:t>No frost over a period of time.</w:t>
      </w:r>
    </w:p>
    <w:p w14:paraId="1C8F578C" w14:textId="276D92E4" w:rsidR="007D797F" w:rsidRPr="007D797F" w:rsidRDefault="007D797F" w:rsidP="007D797F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Pr="007D797F">
        <w:rPr>
          <w:rFonts w:cs="Arial"/>
          <w:lang w:val="en-GB"/>
        </w:rPr>
        <w:t>No rain over a period of time.</w:t>
      </w:r>
    </w:p>
    <w:p w14:paraId="421E68E1" w14:textId="3C83CD73" w:rsidR="007D797F" w:rsidRPr="007D797F" w:rsidRDefault="007D797F" w:rsidP="007D797F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Pr="007D797F">
        <w:rPr>
          <w:rFonts w:cs="Arial"/>
          <w:lang w:val="en-GB"/>
        </w:rPr>
        <w:t>No snow over a period of time.</w:t>
      </w:r>
    </w:p>
    <w:p w14:paraId="23AA6378" w14:textId="34730B43" w:rsidR="007D797F" w:rsidRPr="007D797F" w:rsidRDefault="007D797F" w:rsidP="007D797F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Pr="007D797F">
        <w:rPr>
          <w:rFonts w:cs="Arial"/>
          <w:lang w:val="en-GB"/>
        </w:rPr>
        <w:t>No wind over a period of time.</w:t>
      </w:r>
    </w:p>
    <w:p w14:paraId="5AB6C35D" w14:textId="1EBC2F65" w:rsidR="007D797F" w:rsidRPr="007D797F" w:rsidRDefault="007D797F" w:rsidP="007D797F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5</w:t>
      </w:r>
      <w:r>
        <w:rPr>
          <w:rFonts w:cs="Arial"/>
          <w:lang w:val="en-GB"/>
        </w:rPr>
        <w:tab/>
      </w:r>
      <w:r w:rsidRPr="007D797F">
        <w:rPr>
          <w:rFonts w:cs="Arial"/>
          <w:lang w:val="en-GB"/>
        </w:rPr>
        <w:t>Places are built too close to rivers.</w:t>
      </w:r>
    </w:p>
    <w:p w14:paraId="3071BFA5" w14:textId="43FB6771" w:rsidR="007D797F" w:rsidRPr="007D797F" w:rsidRDefault="007D797F" w:rsidP="007D797F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6</w:t>
      </w:r>
      <w:r>
        <w:rPr>
          <w:rFonts w:cs="Arial"/>
          <w:lang w:val="en-GB"/>
        </w:rPr>
        <w:tab/>
      </w:r>
      <w:r w:rsidRPr="007D797F">
        <w:rPr>
          <w:rFonts w:cs="Arial"/>
          <w:lang w:val="en-GB"/>
        </w:rPr>
        <w:t>Places upstream are too dry.</w:t>
      </w:r>
    </w:p>
    <w:p w14:paraId="16D1F642" w14:textId="7398B241" w:rsidR="007D797F" w:rsidRPr="007D797F" w:rsidRDefault="007D797F" w:rsidP="007D797F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7</w:t>
      </w:r>
      <w:r>
        <w:rPr>
          <w:rFonts w:cs="Arial"/>
          <w:lang w:val="en-GB"/>
        </w:rPr>
        <w:tab/>
      </w:r>
      <w:r w:rsidRPr="007D797F">
        <w:rPr>
          <w:rFonts w:cs="Arial"/>
          <w:lang w:val="en-GB"/>
        </w:rPr>
        <w:t>People using too much water.</w:t>
      </w:r>
    </w:p>
    <w:p w14:paraId="0FE1093D" w14:textId="77777777" w:rsidR="007D797F" w:rsidRPr="007D797F" w:rsidRDefault="007D797F" w:rsidP="007D797F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472C12AC" w14:textId="6EB320F7" w:rsidR="007D797F" w:rsidRPr="007D797F" w:rsidRDefault="007D797F" w:rsidP="007D797F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Pr="007D797F">
        <w:rPr>
          <w:rFonts w:cs="Arial"/>
          <w:lang w:val="en-GB"/>
        </w:rPr>
        <w:t>How are droughts different than other dangerous natural events?</w:t>
      </w:r>
    </w:p>
    <w:p w14:paraId="00D51C17" w14:textId="27BF5E7D" w:rsidR="007D797F" w:rsidRPr="007D797F" w:rsidRDefault="007D797F" w:rsidP="007D797F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Pr="007D797F">
        <w:rPr>
          <w:rFonts w:cs="Arial"/>
          <w:lang w:val="en-GB"/>
        </w:rPr>
        <w:t>They are not normal parts of climate, like floods, hurricanes and tornadoes.</w:t>
      </w:r>
    </w:p>
    <w:p w14:paraId="0AA35C66" w14:textId="2874E69A" w:rsidR="007D797F" w:rsidRPr="007D797F" w:rsidRDefault="007D797F" w:rsidP="007D797F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Pr="007D797F">
        <w:rPr>
          <w:rFonts w:cs="Arial"/>
          <w:lang w:val="en-GB"/>
        </w:rPr>
        <w:t>They are not so bad for people as most floods, hurricanes and tornadoes.</w:t>
      </w:r>
    </w:p>
    <w:p w14:paraId="381C77D1" w14:textId="5BC8265F" w:rsidR="007D797F" w:rsidRPr="007D797F" w:rsidRDefault="007D797F" w:rsidP="007D797F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Pr="007D797F">
        <w:rPr>
          <w:rFonts w:cs="Arial"/>
          <w:lang w:val="en-GB"/>
        </w:rPr>
        <w:t>They happen so slowly that it takes some time before we start noticing them.</w:t>
      </w:r>
    </w:p>
    <w:p w14:paraId="372D6C33" w14:textId="179F77EB" w:rsidR="007D797F" w:rsidRPr="007D797F" w:rsidRDefault="007D797F" w:rsidP="007D797F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Pr="007D797F">
        <w:rPr>
          <w:rFonts w:cs="Arial"/>
          <w:lang w:val="en-GB"/>
        </w:rPr>
        <w:t>They only happen in places where people use too much water.</w:t>
      </w:r>
    </w:p>
    <w:p w14:paraId="649CA576" w14:textId="77777777" w:rsidR="007D797F" w:rsidRDefault="007D797F" w:rsidP="007D797F">
      <w:pPr>
        <w:spacing w:after="0" w:line="240" w:lineRule="auto"/>
        <w:outlineLvl w:val="1"/>
        <w:rPr>
          <w:rFonts w:ascii="Times" w:eastAsia="Times New Roman" w:hAnsi="Times"/>
          <w:bCs/>
          <w:lang w:val="en-US" w:eastAsia="nl-NL"/>
        </w:rPr>
      </w:pPr>
    </w:p>
    <w:p w14:paraId="68847DE6" w14:textId="69048A88" w:rsidR="007D797F" w:rsidRPr="007D797F" w:rsidRDefault="007D797F" w:rsidP="007D797F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Pr="007D797F">
        <w:rPr>
          <w:rFonts w:cs="Arial"/>
          <w:lang w:val="en-GB"/>
        </w:rPr>
        <w:t>What are signs of drought? Select all the correct answers.</w:t>
      </w:r>
    </w:p>
    <w:p w14:paraId="3DDEDF2F" w14:textId="517BDB78" w:rsidR="007D797F" w:rsidRPr="007D797F" w:rsidRDefault="007D797F" w:rsidP="007D797F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Pr="007D797F">
        <w:rPr>
          <w:rFonts w:cs="Arial"/>
          <w:lang w:val="en-GB"/>
        </w:rPr>
        <w:t>Lawns and plants starting to look brown.</w:t>
      </w:r>
    </w:p>
    <w:p w14:paraId="2A24E6DE" w14:textId="7745F2AD" w:rsidR="007D797F" w:rsidRPr="007D797F" w:rsidRDefault="007D797F" w:rsidP="007D797F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Pr="007D797F">
        <w:rPr>
          <w:rFonts w:cs="Arial"/>
          <w:lang w:val="en-GB"/>
        </w:rPr>
        <w:t>The wind picking up.</w:t>
      </w:r>
    </w:p>
    <w:p w14:paraId="64B98F7D" w14:textId="2A937D98" w:rsidR="007D797F" w:rsidRPr="007D797F" w:rsidRDefault="007D797F" w:rsidP="007D797F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Pr="007D797F">
        <w:rPr>
          <w:rFonts w:cs="Arial"/>
          <w:lang w:val="en-GB"/>
        </w:rPr>
        <w:t>Water rising in rivers and lakes.</w:t>
      </w:r>
    </w:p>
    <w:p w14:paraId="3DC29B22" w14:textId="6E436556" w:rsidR="007D797F" w:rsidRPr="007D797F" w:rsidRDefault="007D797F" w:rsidP="007D797F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Pr="007D797F">
        <w:rPr>
          <w:rFonts w:cs="Arial"/>
          <w:lang w:val="en-GB"/>
        </w:rPr>
        <w:t>You start seeing less water in rivers and lakes.</w:t>
      </w:r>
    </w:p>
    <w:p w14:paraId="6DC63054" w14:textId="77777777" w:rsidR="007D797F" w:rsidRDefault="007D797F" w:rsidP="007D797F">
      <w:pPr>
        <w:spacing w:after="0" w:line="240" w:lineRule="auto"/>
        <w:outlineLvl w:val="1"/>
        <w:rPr>
          <w:rFonts w:ascii="Times" w:eastAsia="Times New Roman" w:hAnsi="Times"/>
          <w:b/>
          <w:bCs/>
          <w:i/>
          <w:lang w:val="en-US" w:eastAsia="nl-NL"/>
        </w:rPr>
      </w:pPr>
    </w:p>
    <w:sectPr w:rsidR="007D797F" w:rsidSect="00543D1A">
      <w:footerReference w:type="default" r:id="rId14"/>
      <w:pgSz w:w="11906" w:h="16838"/>
      <w:pgMar w:top="1304" w:right="991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7D797F" w:rsidRDefault="007D797F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7D797F" w:rsidRDefault="007D797F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764DC7FE" w:rsidR="007D797F" w:rsidRPr="00EB3AE1" w:rsidRDefault="007D797F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38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2–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3</w:t>
    </w:r>
  </w:p>
  <w:p w14:paraId="7E7F0113" w14:textId="77777777" w:rsidR="007D797F" w:rsidRPr="0074604C" w:rsidRDefault="007D797F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7D797F" w:rsidRPr="00CF1C3B" w:rsidRDefault="007D797F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7D797F" w:rsidRDefault="007D797F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7D797F" w:rsidRDefault="007D797F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DC3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44A71"/>
    <w:multiLevelType w:val="hybridMultilevel"/>
    <w:tmpl w:val="31887AE6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EC374A"/>
    <w:multiLevelType w:val="hybridMultilevel"/>
    <w:tmpl w:val="8D080F1A"/>
    <w:lvl w:ilvl="0" w:tplc="E230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7D28D2"/>
    <w:multiLevelType w:val="hybridMultilevel"/>
    <w:tmpl w:val="183055F8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96454"/>
    <w:multiLevelType w:val="hybridMultilevel"/>
    <w:tmpl w:val="4B6C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23843D4D"/>
    <w:multiLevelType w:val="hybridMultilevel"/>
    <w:tmpl w:val="F6B87214"/>
    <w:lvl w:ilvl="0" w:tplc="B6AE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5269"/>
    <w:multiLevelType w:val="hybridMultilevel"/>
    <w:tmpl w:val="A70CF7D8"/>
    <w:lvl w:ilvl="0" w:tplc="5B4858E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850D98"/>
    <w:multiLevelType w:val="hybridMultilevel"/>
    <w:tmpl w:val="61462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150E6B"/>
    <w:multiLevelType w:val="hybridMultilevel"/>
    <w:tmpl w:val="884AFA2E"/>
    <w:lvl w:ilvl="0" w:tplc="9DC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32709"/>
    <w:multiLevelType w:val="hybridMultilevel"/>
    <w:tmpl w:val="81D8D3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>
    <w:nsid w:val="44356852"/>
    <w:multiLevelType w:val="hybridMultilevel"/>
    <w:tmpl w:val="D6587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363C4B"/>
    <w:multiLevelType w:val="hybridMultilevel"/>
    <w:tmpl w:val="B4DA8D4C"/>
    <w:lvl w:ilvl="0" w:tplc="88DA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A358D"/>
    <w:multiLevelType w:val="hybridMultilevel"/>
    <w:tmpl w:val="2F7043FC"/>
    <w:lvl w:ilvl="0" w:tplc="516E7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945ED"/>
    <w:multiLevelType w:val="hybridMultilevel"/>
    <w:tmpl w:val="BC2A0C4E"/>
    <w:lvl w:ilvl="0" w:tplc="AEE40E50">
      <w:start w:val="1"/>
      <w:numFmt w:val="lowerLetter"/>
      <w:lvlText w:val="%1."/>
      <w:lvlJc w:val="left"/>
      <w:pPr>
        <w:ind w:left="795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D4769"/>
    <w:multiLevelType w:val="hybridMultilevel"/>
    <w:tmpl w:val="7644AC1A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6612182F"/>
    <w:multiLevelType w:val="hybridMultilevel"/>
    <w:tmpl w:val="DC6CBACC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E3F6A"/>
    <w:multiLevelType w:val="hybridMultilevel"/>
    <w:tmpl w:val="F2288C0A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8271C"/>
    <w:multiLevelType w:val="hybridMultilevel"/>
    <w:tmpl w:val="24FE9F02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03EB8"/>
    <w:multiLevelType w:val="hybridMultilevel"/>
    <w:tmpl w:val="A868092C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672C4"/>
    <w:multiLevelType w:val="hybridMultilevel"/>
    <w:tmpl w:val="F64EC8C8"/>
    <w:lvl w:ilvl="0" w:tplc="295AD878">
      <w:start w:val="1"/>
      <w:numFmt w:val="lowerLetter"/>
      <w:lvlText w:val="%1."/>
      <w:lvlJc w:val="left"/>
      <w:pPr>
        <w:ind w:left="720" w:hanging="55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32"/>
  </w:num>
  <w:num w:numId="4">
    <w:abstractNumId w:val="1"/>
  </w:num>
  <w:num w:numId="5">
    <w:abstractNumId w:val="0"/>
  </w:num>
  <w:num w:numId="6">
    <w:abstractNumId w:val="37"/>
  </w:num>
  <w:num w:numId="7">
    <w:abstractNumId w:val="21"/>
  </w:num>
  <w:num w:numId="8">
    <w:abstractNumId w:val="40"/>
  </w:num>
  <w:num w:numId="9">
    <w:abstractNumId w:val="25"/>
  </w:num>
  <w:num w:numId="10">
    <w:abstractNumId w:val="6"/>
  </w:num>
  <w:num w:numId="11">
    <w:abstractNumId w:val="36"/>
  </w:num>
  <w:num w:numId="12">
    <w:abstractNumId w:val="23"/>
  </w:num>
  <w:num w:numId="13">
    <w:abstractNumId w:val="18"/>
  </w:num>
  <w:num w:numId="14">
    <w:abstractNumId w:val="24"/>
  </w:num>
  <w:num w:numId="15">
    <w:abstractNumId w:val="2"/>
  </w:num>
  <w:num w:numId="16">
    <w:abstractNumId w:val="10"/>
  </w:num>
  <w:num w:numId="17">
    <w:abstractNumId w:val="41"/>
  </w:num>
  <w:num w:numId="18">
    <w:abstractNumId w:val="3"/>
  </w:num>
  <w:num w:numId="19">
    <w:abstractNumId w:val="4"/>
  </w:num>
  <w:num w:numId="20">
    <w:abstractNumId w:val="31"/>
  </w:num>
  <w:num w:numId="21">
    <w:abstractNumId w:val="28"/>
  </w:num>
  <w:num w:numId="22">
    <w:abstractNumId w:val="16"/>
  </w:num>
  <w:num w:numId="23">
    <w:abstractNumId w:val="38"/>
  </w:num>
  <w:num w:numId="24">
    <w:abstractNumId w:val="14"/>
  </w:num>
  <w:num w:numId="25">
    <w:abstractNumId w:val="8"/>
  </w:num>
  <w:num w:numId="26">
    <w:abstractNumId w:val="19"/>
  </w:num>
  <w:num w:numId="27">
    <w:abstractNumId w:val="33"/>
  </w:num>
  <w:num w:numId="28">
    <w:abstractNumId w:val="9"/>
  </w:num>
  <w:num w:numId="29">
    <w:abstractNumId w:val="34"/>
  </w:num>
  <w:num w:numId="30">
    <w:abstractNumId w:val="22"/>
  </w:num>
  <w:num w:numId="31">
    <w:abstractNumId w:val="11"/>
  </w:num>
  <w:num w:numId="32">
    <w:abstractNumId w:val="13"/>
  </w:num>
  <w:num w:numId="33">
    <w:abstractNumId w:val="5"/>
  </w:num>
  <w:num w:numId="34">
    <w:abstractNumId w:val="7"/>
  </w:num>
  <w:num w:numId="35">
    <w:abstractNumId w:val="39"/>
  </w:num>
  <w:num w:numId="36">
    <w:abstractNumId w:val="17"/>
  </w:num>
  <w:num w:numId="37">
    <w:abstractNumId w:val="29"/>
  </w:num>
  <w:num w:numId="38">
    <w:abstractNumId w:val="26"/>
  </w:num>
  <w:num w:numId="39">
    <w:abstractNumId w:val="12"/>
  </w:num>
  <w:num w:numId="40">
    <w:abstractNumId w:val="30"/>
  </w:num>
  <w:num w:numId="41">
    <w:abstractNumId w:val="2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973"/>
    <w:rsid w:val="00010AFE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552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1CCA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C8F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14C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73C"/>
    <w:rsid w:val="000F398E"/>
    <w:rsid w:val="000F4883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448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577C7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500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9F9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F4B"/>
    <w:rsid w:val="001A605B"/>
    <w:rsid w:val="001B1AAC"/>
    <w:rsid w:val="001B27E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52D"/>
    <w:rsid w:val="001C2BB5"/>
    <w:rsid w:val="001C3C40"/>
    <w:rsid w:val="001C3E49"/>
    <w:rsid w:val="001C418F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3A89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5E6D"/>
    <w:rsid w:val="002E62CA"/>
    <w:rsid w:val="002E78D5"/>
    <w:rsid w:val="002F0139"/>
    <w:rsid w:val="002F077E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0D4C"/>
    <w:rsid w:val="00324586"/>
    <w:rsid w:val="00326601"/>
    <w:rsid w:val="00327123"/>
    <w:rsid w:val="0033117F"/>
    <w:rsid w:val="0033202E"/>
    <w:rsid w:val="00332CC6"/>
    <w:rsid w:val="00332DDE"/>
    <w:rsid w:val="00334088"/>
    <w:rsid w:val="00335575"/>
    <w:rsid w:val="003365B1"/>
    <w:rsid w:val="00336CAA"/>
    <w:rsid w:val="003378AF"/>
    <w:rsid w:val="00337CCF"/>
    <w:rsid w:val="00340E54"/>
    <w:rsid w:val="003416FC"/>
    <w:rsid w:val="00342A43"/>
    <w:rsid w:val="00342FB0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0DB"/>
    <w:rsid w:val="003532C7"/>
    <w:rsid w:val="00355BEB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760"/>
    <w:rsid w:val="003729CF"/>
    <w:rsid w:val="00372A67"/>
    <w:rsid w:val="0037420F"/>
    <w:rsid w:val="00374373"/>
    <w:rsid w:val="003759B7"/>
    <w:rsid w:val="003759D7"/>
    <w:rsid w:val="00375B6D"/>
    <w:rsid w:val="00376FA1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931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435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777E9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4899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962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24D1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38ED"/>
    <w:rsid w:val="00543D1A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3EFD"/>
    <w:rsid w:val="00564D70"/>
    <w:rsid w:val="00566B68"/>
    <w:rsid w:val="005677B9"/>
    <w:rsid w:val="00572012"/>
    <w:rsid w:val="005724FD"/>
    <w:rsid w:val="00573B8B"/>
    <w:rsid w:val="00573CD1"/>
    <w:rsid w:val="00573D28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3332"/>
    <w:rsid w:val="005A441B"/>
    <w:rsid w:val="005A5348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923"/>
    <w:rsid w:val="005D7C74"/>
    <w:rsid w:val="005E03D9"/>
    <w:rsid w:val="005E1802"/>
    <w:rsid w:val="005E22B6"/>
    <w:rsid w:val="005E281E"/>
    <w:rsid w:val="005E2BF7"/>
    <w:rsid w:val="005E3B67"/>
    <w:rsid w:val="005E3DCC"/>
    <w:rsid w:val="005E52B9"/>
    <w:rsid w:val="005E5A3D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9B3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604C"/>
    <w:rsid w:val="00616166"/>
    <w:rsid w:val="00616708"/>
    <w:rsid w:val="00616FA8"/>
    <w:rsid w:val="00617567"/>
    <w:rsid w:val="00620DE9"/>
    <w:rsid w:val="00621079"/>
    <w:rsid w:val="00621885"/>
    <w:rsid w:val="006231F6"/>
    <w:rsid w:val="00623618"/>
    <w:rsid w:val="006247BE"/>
    <w:rsid w:val="0062779F"/>
    <w:rsid w:val="00630086"/>
    <w:rsid w:val="00630166"/>
    <w:rsid w:val="00630473"/>
    <w:rsid w:val="00630783"/>
    <w:rsid w:val="006314DB"/>
    <w:rsid w:val="00631B91"/>
    <w:rsid w:val="00631DE0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6AF4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B39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7BE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366"/>
    <w:rsid w:val="007176D8"/>
    <w:rsid w:val="0072034C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24C0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EE2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2F9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D797F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7F708C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651"/>
    <w:rsid w:val="00815915"/>
    <w:rsid w:val="00815FF7"/>
    <w:rsid w:val="0081782C"/>
    <w:rsid w:val="00817A6F"/>
    <w:rsid w:val="008210D0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B7F"/>
    <w:rsid w:val="00831D78"/>
    <w:rsid w:val="008327DD"/>
    <w:rsid w:val="00832F1F"/>
    <w:rsid w:val="008330FC"/>
    <w:rsid w:val="0083376F"/>
    <w:rsid w:val="00833999"/>
    <w:rsid w:val="00835485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0AF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99B"/>
    <w:rsid w:val="00867BC7"/>
    <w:rsid w:val="008704F7"/>
    <w:rsid w:val="008718D4"/>
    <w:rsid w:val="00871A8B"/>
    <w:rsid w:val="008722D7"/>
    <w:rsid w:val="0087288C"/>
    <w:rsid w:val="008746B1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ACE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591"/>
    <w:rsid w:val="009418D6"/>
    <w:rsid w:val="00941E46"/>
    <w:rsid w:val="009436AD"/>
    <w:rsid w:val="0094388E"/>
    <w:rsid w:val="009439F4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381"/>
    <w:rsid w:val="00A274A3"/>
    <w:rsid w:val="00A30A4D"/>
    <w:rsid w:val="00A31564"/>
    <w:rsid w:val="00A31A17"/>
    <w:rsid w:val="00A324EF"/>
    <w:rsid w:val="00A33E93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C5B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9F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4B9D"/>
    <w:rsid w:val="00B35806"/>
    <w:rsid w:val="00B35948"/>
    <w:rsid w:val="00B35C62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BBB"/>
    <w:rsid w:val="00B65C92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375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35D7"/>
    <w:rsid w:val="00BA4211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1EF9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3E5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508"/>
    <w:rsid w:val="00D54BF0"/>
    <w:rsid w:val="00D560C4"/>
    <w:rsid w:val="00D5694B"/>
    <w:rsid w:val="00D604AD"/>
    <w:rsid w:val="00D609FF"/>
    <w:rsid w:val="00D60D47"/>
    <w:rsid w:val="00D60FFC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5285"/>
    <w:rsid w:val="00DC6F47"/>
    <w:rsid w:val="00DC7C34"/>
    <w:rsid w:val="00DD1FB8"/>
    <w:rsid w:val="00DD2A2E"/>
    <w:rsid w:val="00DD3495"/>
    <w:rsid w:val="00DD41F7"/>
    <w:rsid w:val="00DD4321"/>
    <w:rsid w:val="00DD46EF"/>
    <w:rsid w:val="00DD4762"/>
    <w:rsid w:val="00DD4B6C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5AEA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191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5C0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07A9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6CE8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0C5"/>
    <w:rsid w:val="00F64D3A"/>
    <w:rsid w:val="00F6521B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515C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edia.merriam-webster.com/audio/prons/en/us/mp3/d/drough01.mp3" TargetMode="External"/><Relationship Id="rId12" Type="http://schemas.openxmlformats.org/officeDocument/2006/relationships/hyperlink" Target="https://media.merriam-webster.com/audio/prons/en/us/mp3/f/flood001.mp3" TargetMode="External"/><Relationship Id="rId13" Type="http://schemas.openxmlformats.org/officeDocument/2006/relationships/hyperlink" Target="https://drought.unl.edu/Education/DroughtforKids/WhatisDrought.aspx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AD2B-665C-5E4C-BE5B-9FD3F536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583</TotalTime>
  <Pages>2</Pages>
  <Words>560</Words>
  <Characters>3083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Lux Ovis</Company>
  <LinksUpToDate>false</LinksUpToDate>
  <CharactersWithSpaces>3636</CharactersWithSpaces>
  <SharedDoc>false</SharedDoc>
  <HyperlinkBase/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178</cp:revision>
  <cp:lastPrinted>2013-09-27T09:37:00Z</cp:lastPrinted>
  <dcterms:created xsi:type="dcterms:W3CDTF">2016-10-06T15:58:00Z</dcterms:created>
  <dcterms:modified xsi:type="dcterms:W3CDTF">2022-09-18T14:09:00Z</dcterms:modified>
  <cp:category/>
</cp:coreProperties>
</file>