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DF98A" w14:textId="77777777" w:rsidR="00784E07" w:rsidRPr="00141EB7" w:rsidRDefault="00784E07" w:rsidP="00784E07">
      <w:pPr>
        <w:keepNext/>
        <w:spacing w:after="240" w:line="260" w:lineRule="atLeast"/>
        <w:outlineLvl w:val="1"/>
        <w:rPr>
          <w:rFonts w:ascii="Arial" w:eastAsia="Times New Roman" w:hAnsi="Arial" w:cs="Arial"/>
          <w:caps/>
          <w:szCs w:val="24"/>
          <w:lang w:eastAsia="nl-NL"/>
        </w:rPr>
      </w:pPr>
      <w:bookmarkStart w:id="0" w:name="_GoBack"/>
      <w:bookmarkEnd w:id="0"/>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CF163F">
        <w:rPr>
          <w:rFonts w:ascii="Arial" w:hAnsi="Arial" w:cs="Arial"/>
          <w:b/>
          <w:sz w:val="24"/>
          <w:szCs w:val="24"/>
        </w:rPr>
        <w:t>Brexit</w:t>
      </w:r>
    </w:p>
    <w:p w14:paraId="5D9AF447" w14:textId="77777777" w:rsidR="00784E07" w:rsidRPr="00CF163F" w:rsidRDefault="002D7BB7" w:rsidP="00CF163F">
      <w:pPr>
        <w:shd w:val="clear" w:color="auto" w:fill="FFFFFF"/>
        <w:spacing w:line="240" w:lineRule="auto"/>
        <w:textAlignment w:val="baseline"/>
        <w:rPr>
          <w:rFonts w:ascii="Arial" w:eastAsia="Times New Roman" w:hAnsi="Arial" w:cs="Arial"/>
          <w:color w:val="303030"/>
          <w:lang w:eastAsia="nl-NL"/>
        </w:rPr>
      </w:pPr>
      <w:r w:rsidRPr="00CF163F">
        <w:rPr>
          <w:rFonts w:ascii="Arial" w:eastAsia="Times New Roman" w:hAnsi="Arial" w:cs="Arial"/>
          <w:bCs/>
          <w:lang w:eastAsia="nl-NL"/>
        </w:rPr>
        <w:t>Lees het a</w:t>
      </w:r>
      <w:r w:rsidR="005B6706" w:rsidRPr="00CF163F">
        <w:rPr>
          <w:rFonts w:ascii="Arial" w:eastAsia="Times New Roman" w:hAnsi="Arial" w:cs="Arial"/>
          <w:bCs/>
          <w:lang w:eastAsia="nl-NL"/>
        </w:rPr>
        <w:t>rtikel</w:t>
      </w:r>
      <w:r w:rsidR="00CF163F">
        <w:rPr>
          <w:rFonts w:ascii="Arial" w:eastAsia="Times New Roman" w:hAnsi="Arial" w:cs="Arial"/>
          <w:bCs/>
          <w:lang w:eastAsia="nl-NL"/>
        </w:rPr>
        <w:t>:</w:t>
      </w:r>
      <w:r w:rsidR="00CF163F" w:rsidRPr="00CF163F">
        <w:rPr>
          <w:rFonts w:ascii="Arial" w:eastAsia="Times New Roman" w:hAnsi="Arial" w:cs="Arial"/>
          <w:bCs/>
          <w:lang w:eastAsia="nl-NL"/>
        </w:rPr>
        <w:t xml:space="preserve"> </w:t>
      </w:r>
      <w:r w:rsidR="00CF163F">
        <w:rPr>
          <w:rFonts w:ascii="Arial" w:eastAsia="Times New Roman" w:hAnsi="Arial" w:cs="Arial"/>
          <w:bCs/>
          <w:lang w:eastAsia="nl-NL"/>
        </w:rPr>
        <w:t>‘</w:t>
      </w:r>
      <w:r w:rsidR="00CF163F" w:rsidRPr="00CF163F">
        <w:rPr>
          <w:rFonts w:ascii="Arial" w:eastAsia="Times New Roman" w:hAnsi="Arial" w:cs="Arial"/>
          <w:color w:val="303030"/>
          <w:lang w:eastAsia="nl-NL"/>
        </w:rPr>
        <w:t>Omgaan met de naderende Brexit: Hoop houden of voorbereiden op het ergste?</w:t>
      </w:r>
      <w:r w:rsidR="00CF163F">
        <w:rPr>
          <w:rFonts w:ascii="Arial" w:eastAsia="Times New Roman" w:hAnsi="Arial" w:cs="Arial"/>
          <w:color w:val="303030"/>
          <w:lang w:eastAsia="nl-NL"/>
        </w:rPr>
        <w:t>’</w:t>
      </w:r>
    </w:p>
    <w:p w14:paraId="1C9A3D22" w14:textId="77777777" w:rsidR="009C3DDE" w:rsidRPr="002C3C44" w:rsidRDefault="009C3DDE" w:rsidP="009C3DDE">
      <w:pPr>
        <w:spacing w:after="0"/>
        <w:rPr>
          <w:rFonts w:ascii="Arial" w:hAnsi="Arial" w:cs="Arial"/>
        </w:rPr>
      </w:pPr>
    </w:p>
    <w:p w14:paraId="6428060F" w14:textId="77777777" w:rsidR="008240A4" w:rsidRDefault="008053E1" w:rsidP="00631220">
      <w:pPr>
        <w:pStyle w:val="Lijstalinea"/>
        <w:numPr>
          <w:ilvl w:val="0"/>
          <w:numId w:val="1"/>
        </w:numPr>
        <w:spacing w:after="0"/>
        <w:rPr>
          <w:rFonts w:ascii="Arial" w:hAnsi="Arial" w:cs="Arial"/>
        </w:rPr>
      </w:pPr>
      <w:r>
        <w:rPr>
          <w:rFonts w:ascii="Arial" w:hAnsi="Arial" w:cs="Arial"/>
        </w:rPr>
        <w:t xml:space="preserve">Van de </w:t>
      </w:r>
      <w:r w:rsidR="00416992">
        <w:rPr>
          <w:rFonts w:ascii="Arial" w:hAnsi="Arial" w:cs="Arial"/>
        </w:rPr>
        <w:t xml:space="preserve">Britse bevolking stemde </w:t>
      </w:r>
      <w:r>
        <w:rPr>
          <w:rFonts w:ascii="Arial" w:hAnsi="Arial" w:cs="Arial"/>
        </w:rPr>
        <w:t>52 procent voor uittreding uit de</w:t>
      </w:r>
      <w:r w:rsidR="00416992">
        <w:rPr>
          <w:rFonts w:ascii="Arial" w:hAnsi="Arial" w:cs="Arial"/>
        </w:rPr>
        <w:t xml:space="preserve"> EU</w:t>
      </w:r>
      <w:r w:rsidR="008240A4">
        <w:rPr>
          <w:rFonts w:ascii="Arial" w:hAnsi="Arial" w:cs="Arial"/>
        </w:rPr>
        <w:t>.</w:t>
      </w:r>
      <w:r>
        <w:rPr>
          <w:rFonts w:ascii="Arial" w:hAnsi="Arial" w:cs="Arial"/>
        </w:rPr>
        <w:t xml:space="preserve"> Vooral oudere Britten gingen stemmen, jongeren bleven juist weg. Denk je dat een tweede referendum over de Brexit, zoals het Britse parlementslid oppert, dezelfde uitslag krijgt? Waarom wel/niet? Licht je antwoord toe.  </w:t>
      </w:r>
    </w:p>
    <w:p w14:paraId="6E7D5CF1" w14:textId="77777777" w:rsidR="008240A4" w:rsidRDefault="008240A4" w:rsidP="008240A4">
      <w:pPr>
        <w:pStyle w:val="Lijstalinea"/>
        <w:spacing w:after="0"/>
        <w:ind w:left="708"/>
        <w:rPr>
          <w:rFonts w:ascii="Arial" w:hAnsi="Arial" w:cs="Arial"/>
        </w:rPr>
      </w:pPr>
    </w:p>
    <w:p w14:paraId="5A636E2E" w14:textId="77777777" w:rsidR="008240A4" w:rsidRDefault="008240A4" w:rsidP="008240A4">
      <w:pPr>
        <w:pStyle w:val="Lijstalinea"/>
        <w:spacing w:after="0"/>
        <w:ind w:left="708"/>
        <w:rPr>
          <w:rFonts w:ascii="Arial" w:hAnsi="Arial" w:cs="Arial"/>
        </w:rPr>
      </w:pPr>
      <w:r>
        <w:rPr>
          <w:rFonts w:ascii="Arial" w:hAnsi="Arial" w:cs="Arial"/>
        </w:rPr>
        <w:t>……………………………………………………………………………………………………</w:t>
      </w:r>
    </w:p>
    <w:p w14:paraId="3386B274" w14:textId="77777777" w:rsidR="008240A4" w:rsidRDefault="008240A4" w:rsidP="008240A4">
      <w:pPr>
        <w:pStyle w:val="Lijstalinea"/>
        <w:spacing w:after="0"/>
        <w:ind w:left="708"/>
        <w:rPr>
          <w:rFonts w:ascii="Arial" w:hAnsi="Arial" w:cs="Arial"/>
        </w:rPr>
      </w:pPr>
    </w:p>
    <w:p w14:paraId="5178DA84" w14:textId="77777777" w:rsidR="008240A4" w:rsidRDefault="008240A4" w:rsidP="008240A4">
      <w:pPr>
        <w:pStyle w:val="Lijstalinea"/>
        <w:spacing w:after="0"/>
        <w:ind w:left="708"/>
        <w:rPr>
          <w:rFonts w:ascii="Arial" w:hAnsi="Arial" w:cs="Arial"/>
        </w:rPr>
      </w:pPr>
      <w:r>
        <w:rPr>
          <w:rFonts w:ascii="Arial" w:hAnsi="Arial" w:cs="Arial"/>
        </w:rPr>
        <w:t>……………………………………………………………………………………………………</w:t>
      </w:r>
    </w:p>
    <w:p w14:paraId="2463D3A5" w14:textId="77777777" w:rsidR="008240A4" w:rsidRDefault="008240A4" w:rsidP="008240A4">
      <w:pPr>
        <w:pStyle w:val="Lijstalinea"/>
        <w:spacing w:after="0"/>
        <w:ind w:left="708"/>
        <w:rPr>
          <w:rFonts w:ascii="Arial" w:hAnsi="Arial" w:cs="Arial"/>
        </w:rPr>
      </w:pPr>
    </w:p>
    <w:p w14:paraId="24BB24AE" w14:textId="77777777" w:rsidR="008240A4" w:rsidRDefault="008240A4" w:rsidP="008240A4">
      <w:pPr>
        <w:pStyle w:val="Lijstalinea"/>
        <w:spacing w:after="0"/>
        <w:ind w:left="708"/>
        <w:rPr>
          <w:rFonts w:ascii="Arial" w:hAnsi="Arial" w:cs="Arial"/>
        </w:rPr>
      </w:pPr>
      <w:r>
        <w:rPr>
          <w:rFonts w:ascii="Arial" w:hAnsi="Arial" w:cs="Arial"/>
        </w:rPr>
        <w:t>……………………………………………………………………………………………………</w:t>
      </w:r>
    </w:p>
    <w:p w14:paraId="3A7AE27B" w14:textId="77777777" w:rsidR="008240A4" w:rsidRDefault="008240A4" w:rsidP="008240A4">
      <w:pPr>
        <w:pStyle w:val="Lijstalinea"/>
        <w:spacing w:after="0"/>
        <w:ind w:left="708"/>
        <w:rPr>
          <w:rFonts w:ascii="Arial" w:hAnsi="Arial" w:cs="Arial"/>
        </w:rPr>
      </w:pPr>
    </w:p>
    <w:p w14:paraId="174F562A" w14:textId="77777777" w:rsidR="008053E1" w:rsidRDefault="008053E1" w:rsidP="008053E1">
      <w:pPr>
        <w:pStyle w:val="Lijstalinea"/>
        <w:spacing w:after="0"/>
        <w:ind w:left="708"/>
        <w:rPr>
          <w:rFonts w:ascii="Arial" w:hAnsi="Arial" w:cs="Arial"/>
        </w:rPr>
      </w:pPr>
      <w:r>
        <w:rPr>
          <w:rFonts w:ascii="Arial" w:hAnsi="Arial" w:cs="Arial"/>
        </w:rPr>
        <w:t>…………………………………………………………………………………………………</w:t>
      </w:r>
    </w:p>
    <w:p w14:paraId="59A935B0" w14:textId="77777777" w:rsidR="008053E1" w:rsidRDefault="008053E1" w:rsidP="008053E1">
      <w:pPr>
        <w:pStyle w:val="Lijstalinea"/>
        <w:spacing w:after="0"/>
        <w:ind w:left="708"/>
        <w:rPr>
          <w:rFonts w:ascii="Arial" w:hAnsi="Arial" w:cs="Arial"/>
        </w:rPr>
      </w:pPr>
    </w:p>
    <w:p w14:paraId="4B7D9620" w14:textId="77777777" w:rsidR="008053E1" w:rsidRDefault="008053E1" w:rsidP="008053E1">
      <w:pPr>
        <w:pStyle w:val="Lijstalinea"/>
        <w:spacing w:after="0"/>
        <w:ind w:left="708"/>
        <w:rPr>
          <w:rFonts w:ascii="Arial" w:hAnsi="Arial" w:cs="Arial"/>
        </w:rPr>
      </w:pPr>
      <w:r>
        <w:rPr>
          <w:rFonts w:ascii="Arial" w:hAnsi="Arial" w:cs="Arial"/>
        </w:rPr>
        <w:t>……………………………………………………………………………………………………</w:t>
      </w:r>
    </w:p>
    <w:p w14:paraId="2BF526C3" w14:textId="77777777" w:rsidR="008053E1" w:rsidRDefault="008053E1" w:rsidP="008240A4">
      <w:pPr>
        <w:pStyle w:val="Lijstalinea"/>
        <w:spacing w:after="0"/>
        <w:ind w:left="708"/>
        <w:rPr>
          <w:rFonts w:ascii="Arial" w:hAnsi="Arial" w:cs="Arial"/>
        </w:rPr>
      </w:pPr>
    </w:p>
    <w:p w14:paraId="76DCD835" w14:textId="77777777" w:rsidR="00AB2E93" w:rsidRPr="00AB2E93" w:rsidRDefault="00451DA5" w:rsidP="00AB2E93">
      <w:pPr>
        <w:pStyle w:val="Lijstalinea"/>
        <w:numPr>
          <w:ilvl w:val="0"/>
          <w:numId w:val="1"/>
        </w:numPr>
        <w:spacing w:after="0"/>
        <w:rPr>
          <w:rFonts w:ascii="Arial" w:hAnsi="Arial" w:cs="Arial"/>
        </w:rPr>
      </w:pPr>
      <w:r>
        <w:rPr>
          <w:rFonts w:ascii="Arial" w:hAnsi="Arial" w:cs="Arial"/>
        </w:rPr>
        <w:t xml:space="preserve">Welke groep kiezers in het Verenigd Koninkrijk voelen zich met zo’n tweede referendum niet meer serieus genomen denk je? </w:t>
      </w:r>
      <w:r w:rsidR="00AB2E93">
        <w:rPr>
          <w:rFonts w:ascii="Arial" w:hAnsi="Arial" w:cs="Arial"/>
        </w:rPr>
        <w:t xml:space="preserve">Leg ook uit waarom je dit denkt. </w:t>
      </w:r>
    </w:p>
    <w:p w14:paraId="115F7380" w14:textId="77777777" w:rsidR="008240A4" w:rsidRDefault="008240A4" w:rsidP="008240A4">
      <w:pPr>
        <w:pStyle w:val="Lijstalinea"/>
        <w:spacing w:after="0"/>
        <w:ind w:left="708"/>
        <w:rPr>
          <w:rFonts w:ascii="Arial" w:hAnsi="Arial" w:cs="Arial"/>
        </w:rPr>
      </w:pPr>
    </w:p>
    <w:p w14:paraId="15DEADED" w14:textId="77777777" w:rsidR="008240A4" w:rsidRDefault="008240A4" w:rsidP="008240A4">
      <w:pPr>
        <w:pStyle w:val="Lijstalinea"/>
        <w:spacing w:after="0"/>
        <w:ind w:left="708"/>
        <w:rPr>
          <w:rFonts w:ascii="Arial" w:hAnsi="Arial" w:cs="Arial"/>
        </w:rPr>
      </w:pPr>
      <w:r>
        <w:rPr>
          <w:rFonts w:ascii="Arial" w:hAnsi="Arial" w:cs="Arial"/>
        </w:rPr>
        <w:t>……………………………………………………………………………………………………</w:t>
      </w:r>
    </w:p>
    <w:p w14:paraId="1AC307F6" w14:textId="77777777" w:rsidR="008240A4" w:rsidRDefault="008240A4" w:rsidP="008240A4">
      <w:pPr>
        <w:pStyle w:val="Lijstalinea"/>
        <w:spacing w:after="0"/>
        <w:ind w:left="708"/>
        <w:rPr>
          <w:rFonts w:ascii="Arial" w:hAnsi="Arial" w:cs="Arial"/>
        </w:rPr>
      </w:pPr>
    </w:p>
    <w:p w14:paraId="471517F2" w14:textId="77777777" w:rsidR="008240A4" w:rsidRPr="00C40D85"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0F4485DE" w14:textId="77777777" w:rsidR="008240A4" w:rsidRDefault="008240A4" w:rsidP="008240A4">
      <w:pPr>
        <w:pStyle w:val="Lijstalinea"/>
        <w:spacing w:after="0"/>
        <w:ind w:left="708"/>
        <w:rPr>
          <w:rFonts w:ascii="Arial" w:hAnsi="Arial" w:cs="Arial"/>
        </w:rPr>
      </w:pPr>
    </w:p>
    <w:p w14:paraId="52D05F27" w14:textId="77777777" w:rsidR="00E978CD" w:rsidRPr="00C40D85" w:rsidRDefault="00E978CD" w:rsidP="00E978C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EDF3C47" w14:textId="77777777" w:rsidR="00E978CD" w:rsidRDefault="00E978CD" w:rsidP="008240A4">
      <w:pPr>
        <w:pStyle w:val="Lijstalinea"/>
        <w:spacing w:after="0"/>
        <w:ind w:left="708"/>
        <w:rPr>
          <w:rFonts w:ascii="Arial" w:hAnsi="Arial" w:cs="Arial"/>
        </w:rPr>
      </w:pPr>
    </w:p>
    <w:p w14:paraId="751832DA" w14:textId="77777777" w:rsidR="00276BD6" w:rsidRDefault="00AB2E93" w:rsidP="00AB2E93">
      <w:pPr>
        <w:pStyle w:val="Lijstalinea"/>
        <w:numPr>
          <w:ilvl w:val="0"/>
          <w:numId w:val="1"/>
        </w:numPr>
        <w:spacing w:after="0"/>
        <w:rPr>
          <w:rFonts w:ascii="Arial" w:hAnsi="Arial" w:cs="Arial"/>
        </w:rPr>
      </w:pPr>
      <w:r>
        <w:rPr>
          <w:rFonts w:ascii="Arial" w:hAnsi="Arial" w:cs="Arial"/>
        </w:rPr>
        <w:t>Moet zo’n tweede Brexitreferendum opnieuw gaan over het uittreden uit de Europese Unie of moet het juist gaan over de deal die premier May met de Europese Unie sloot</w:t>
      </w:r>
      <w:r w:rsidR="00276BD6">
        <w:rPr>
          <w:rFonts w:ascii="Arial" w:hAnsi="Arial" w:cs="Arial"/>
        </w:rPr>
        <w:t xml:space="preserve">? Leg </w:t>
      </w:r>
      <w:r>
        <w:rPr>
          <w:rFonts w:ascii="Arial" w:hAnsi="Arial" w:cs="Arial"/>
        </w:rPr>
        <w:t>uit</w:t>
      </w:r>
      <w:r w:rsidR="00276BD6">
        <w:rPr>
          <w:rFonts w:ascii="Arial" w:hAnsi="Arial" w:cs="Arial"/>
        </w:rPr>
        <w:t xml:space="preserve"> waarom je dit vindt</w:t>
      </w:r>
      <w:r>
        <w:rPr>
          <w:rFonts w:ascii="Arial" w:hAnsi="Arial" w:cs="Arial"/>
        </w:rPr>
        <w:t>.</w:t>
      </w:r>
    </w:p>
    <w:p w14:paraId="3C63C4D7" w14:textId="77777777" w:rsidR="00276BD6" w:rsidRDefault="00276BD6" w:rsidP="00276BD6">
      <w:pPr>
        <w:pStyle w:val="Lijstalinea"/>
        <w:spacing w:after="0"/>
        <w:ind w:left="708"/>
        <w:rPr>
          <w:rFonts w:ascii="Arial" w:hAnsi="Arial" w:cs="Arial"/>
        </w:rPr>
      </w:pPr>
    </w:p>
    <w:p w14:paraId="5A833875" w14:textId="77777777" w:rsidR="00276BD6" w:rsidRDefault="00276BD6" w:rsidP="00276BD6">
      <w:pPr>
        <w:pStyle w:val="Lijstalinea"/>
        <w:spacing w:after="0"/>
        <w:ind w:left="708"/>
        <w:rPr>
          <w:rFonts w:ascii="Arial" w:hAnsi="Arial" w:cs="Arial"/>
        </w:rPr>
      </w:pPr>
      <w:r>
        <w:rPr>
          <w:rFonts w:ascii="Arial" w:hAnsi="Arial" w:cs="Arial"/>
        </w:rPr>
        <w:t>……………………………………………………………………………………………………</w:t>
      </w:r>
    </w:p>
    <w:p w14:paraId="7719BDDD" w14:textId="77777777" w:rsidR="00276BD6" w:rsidRDefault="00276BD6" w:rsidP="00276BD6">
      <w:pPr>
        <w:pStyle w:val="Lijstalinea"/>
        <w:spacing w:after="0"/>
        <w:ind w:left="708"/>
        <w:rPr>
          <w:rFonts w:ascii="Arial" w:hAnsi="Arial" w:cs="Arial"/>
        </w:rPr>
      </w:pPr>
    </w:p>
    <w:p w14:paraId="3195AD90" w14:textId="77777777" w:rsidR="00276BD6" w:rsidRDefault="00276BD6" w:rsidP="00276BD6">
      <w:pPr>
        <w:pStyle w:val="Lijstalinea"/>
        <w:spacing w:after="0"/>
        <w:ind w:left="708"/>
        <w:rPr>
          <w:rFonts w:ascii="Arial" w:hAnsi="Arial" w:cs="Arial"/>
        </w:rPr>
      </w:pPr>
      <w:r>
        <w:rPr>
          <w:rFonts w:ascii="Arial" w:hAnsi="Arial" w:cs="Arial"/>
        </w:rPr>
        <w:t>……………………………………………………………………………………………………</w:t>
      </w:r>
    </w:p>
    <w:p w14:paraId="563044E7" w14:textId="77777777" w:rsidR="00276BD6" w:rsidRDefault="00276BD6" w:rsidP="00276BD6">
      <w:pPr>
        <w:pStyle w:val="Lijstalinea"/>
        <w:spacing w:after="0"/>
        <w:ind w:left="708"/>
        <w:rPr>
          <w:rFonts w:ascii="Arial" w:hAnsi="Arial" w:cs="Arial"/>
        </w:rPr>
      </w:pPr>
    </w:p>
    <w:p w14:paraId="14D038B9" w14:textId="77777777" w:rsidR="00276BD6" w:rsidRDefault="00276BD6" w:rsidP="00276BD6">
      <w:pPr>
        <w:pStyle w:val="Lijstalinea"/>
        <w:spacing w:after="0"/>
        <w:ind w:left="708"/>
        <w:rPr>
          <w:rFonts w:ascii="Arial" w:hAnsi="Arial" w:cs="Arial"/>
        </w:rPr>
      </w:pPr>
      <w:r>
        <w:rPr>
          <w:rFonts w:ascii="Arial" w:hAnsi="Arial" w:cs="Arial"/>
        </w:rPr>
        <w:t>……………………………………………………………………………………………………</w:t>
      </w:r>
    </w:p>
    <w:p w14:paraId="131CCCC7" w14:textId="77777777" w:rsidR="00276BD6" w:rsidRDefault="00276BD6" w:rsidP="00276BD6">
      <w:pPr>
        <w:pStyle w:val="Lijstalinea"/>
        <w:spacing w:after="0"/>
        <w:ind w:left="708"/>
        <w:rPr>
          <w:rFonts w:ascii="Arial" w:hAnsi="Arial" w:cs="Arial"/>
        </w:rPr>
      </w:pPr>
    </w:p>
    <w:p w14:paraId="52E8B147" w14:textId="77777777" w:rsidR="00276BD6" w:rsidRPr="00437FFE" w:rsidRDefault="00276BD6" w:rsidP="00276BD6">
      <w:pPr>
        <w:pStyle w:val="Lijstalinea"/>
        <w:spacing w:after="0"/>
        <w:ind w:left="708"/>
        <w:rPr>
          <w:rFonts w:ascii="Arial" w:hAnsi="Arial" w:cs="Arial"/>
        </w:rPr>
      </w:pPr>
      <w:r>
        <w:rPr>
          <w:rFonts w:ascii="Arial" w:hAnsi="Arial" w:cs="Arial"/>
        </w:rPr>
        <w:t>……………………………………………………………………………………………………</w:t>
      </w:r>
    </w:p>
    <w:p w14:paraId="43E5D978" w14:textId="77777777" w:rsidR="00276BD6" w:rsidRDefault="00276BD6" w:rsidP="00276BD6">
      <w:pPr>
        <w:pStyle w:val="Lijstalinea"/>
        <w:spacing w:after="0"/>
        <w:ind w:left="708"/>
        <w:rPr>
          <w:rFonts w:ascii="Arial" w:hAnsi="Arial" w:cs="Arial"/>
        </w:rPr>
      </w:pPr>
    </w:p>
    <w:p w14:paraId="63D4A0EA" w14:textId="77777777" w:rsidR="00276BD6" w:rsidRDefault="00276BD6" w:rsidP="00276BD6">
      <w:pPr>
        <w:pStyle w:val="Lijstalinea"/>
        <w:spacing w:after="0"/>
        <w:ind w:left="708"/>
        <w:rPr>
          <w:rFonts w:ascii="Arial" w:hAnsi="Arial" w:cs="Arial"/>
        </w:rPr>
      </w:pPr>
    </w:p>
    <w:p w14:paraId="6F2E266B" w14:textId="77777777" w:rsidR="00276BD6" w:rsidRDefault="00276BD6" w:rsidP="00276BD6">
      <w:pPr>
        <w:pStyle w:val="Lijstalinea"/>
        <w:spacing w:after="0"/>
        <w:ind w:left="708"/>
        <w:rPr>
          <w:rFonts w:ascii="Arial" w:hAnsi="Arial" w:cs="Arial"/>
        </w:rPr>
      </w:pPr>
    </w:p>
    <w:p w14:paraId="5884C8E9" w14:textId="77777777" w:rsidR="00AB2E93" w:rsidRDefault="00AB2E93" w:rsidP="00276BD6">
      <w:pPr>
        <w:pStyle w:val="Lijstalinea"/>
        <w:spacing w:after="0"/>
        <w:ind w:left="708"/>
        <w:rPr>
          <w:rFonts w:ascii="Arial" w:hAnsi="Arial" w:cs="Arial"/>
        </w:rPr>
      </w:pPr>
      <w:r>
        <w:rPr>
          <w:rFonts w:ascii="Arial" w:hAnsi="Arial" w:cs="Arial"/>
        </w:rPr>
        <w:t xml:space="preserve">  </w:t>
      </w:r>
    </w:p>
    <w:p w14:paraId="791C7E2A" w14:textId="77777777" w:rsidR="00AB2E93" w:rsidRDefault="00AB2E93" w:rsidP="00AB2E93">
      <w:pPr>
        <w:pStyle w:val="Lijstalinea"/>
        <w:spacing w:after="0"/>
        <w:ind w:left="708"/>
        <w:rPr>
          <w:rFonts w:ascii="Arial" w:hAnsi="Arial" w:cs="Arial"/>
        </w:rPr>
      </w:pPr>
    </w:p>
    <w:p w14:paraId="55210432" w14:textId="77777777" w:rsidR="008240A4" w:rsidRPr="00E978CD" w:rsidRDefault="00E978CD" w:rsidP="00E978CD">
      <w:pPr>
        <w:pStyle w:val="Lijstalinea"/>
        <w:numPr>
          <w:ilvl w:val="0"/>
          <w:numId w:val="1"/>
        </w:numPr>
        <w:spacing w:after="0"/>
        <w:rPr>
          <w:rFonts w:ascii="Arial" w:hAnsi="Arial" w:cs="Arial"/>
        </w:rPr>
      </w:pPr>
      <w:r>
        <w:rPr>
          <w:rFonts w:ascii="Arial" w:hAnsi="Arial" w:cs="Arial"/>
        </w:rPr>
        <w:lastRenderedPageBreak/>
        <w:t xml:space="preserve">Stelling: In Nederland moet ook een referendum worden uitgeschreven over een Nederlands vertrek uit de Europese Unie – een Nexit. Ben je het met deze stelling eens? Beargumenteer je antwoord. </w:t>
      </w:r>
    </w:p>
    <w:p w14:paraId="6EAAE494" w14:textId="77777777" w:rsidR="00742354" w:rsidRPr="008240A4" w:rsidRDefault="00742354" w:rsidP="008240A4">
      <w:pPr>
        <w:pStyle w:val="Lijstalinea"/>
        <w:spacing w:after="0"/>
        <w:ind w:left="708"/>
        <w:rPr>
          <w:rFonts w:ascii="Arial" w:hAnsi="Arial" w:cs="Arial"/>
        </w:rPr>
      </w:pPr>
    </w:p>
    <w:p w14:paraId="2D0FE99E" w14:textId="77777777"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14:paraId="568222F2" w14:textId="77777777" w:rsidR="00B5618C" w:rsidRDefault="00B5618C" w:rsidP="00D21642">
      <w:pPr>
        <w:spacing w:after="0"/>
        <w:rPr>
          <w:rFonts w:ascii="Arial" w:hAnsi="Arial" w:cs="Arial"/>
        </w:rPr>
      </w:pPr>
    </w:p>
    <w:p w14:paraId="598381DE" w14:textId="77777777" w:rsidR="00E2295C" w:rsidRDefault="00E2295C" w:rsidP="00742354">
      <w:pPr>
        <w:spacing w:after="0"/>
        <w:ind w:left="708"/>
        <w:rPr>
          <w:rFonts w:ascii="Arial" w:hAnsi="Arial" w:cs="Arial"/>
        </w:rPr>
      </w:pPr>
      <w:r>
        <w:rPr>
          <w:rFonts w:ascii="Arial" w:hAnsi="Arial" w:cs="Arial"/>
        </w:rPr>
        <w:t>……………………………………………………………………………………………………</w:t>
      </w:r>
    </w:p>
    <w:p w14:paraId="251A0754" w14:textId="77777777" w:rsidR="008240A4" w:rsidRDefault="008240A4" w:rsidP="00E978CD">
      <w:pPr>
        <w:spacing w:after="0"/>
        <w:rPr>
          <w:rFonts w:ascii="Arial" w:hAnsi="Arial" w:cs="Arial"/>
        </w:rPr>
      </w:pPr>
    </w:p>
    <w:p w14:paraId="7297E7A5" w14:textId="77777777" w:rsidR="008240A4" w:rsidRDefault="008240A4" w:rsidP="00742354">
      <w:pPr>
        <w:spacing w:after="0"/>
        <w:ind w:left="708"/>
        <w:rPr>
          <w:rFonts w:ascii="Arial" w:hAnsi="Arial" w:cs="Arial"/>
        </w:rPr>
      </w:pPr>
      <w:r>
        <w:rPr>
          <w:rFonts w:ascii="Arial" w:hAnsi="Arial" w:cs="Arial"/>
        </w:rPr>
        <w:t>……………………………………………………………………………………………………</w:t>
      </w:r>
    </w:p>
    <w:p w14:paraId="489EA5BE" w14:textId="77777777" w:rsidR="0041789E" w:rsidRDefault="0041789E" w:rsidP="00742354">
      <w:pPr>
        <w:spacing w:after="0"/>
        <w:ind w:left="708"/>
        <w:rPr>
          <w:rFonts w:ascii="Arial" w:hAnsi="Arial" w:cs="Arial"/>
        </w:rPr>
      </w:pPr>
    </w:p>
    <w:p w14:paraId="09494D28" w14:textId="77777777" w:rsidR="00E978CD" w:rsidRDefault="00E978CD" w:rsidP="00742354">
      <w:pPr>
        <w:spacing w:after="0"/>
        <w:ind w:left="708"/>
        <w:rPr>
          <w:rFonts w:ascii="Arial" w:hAnsi="Arial" w:cs="Arial"/>
        </w:rPr>
      </w:pPr>
      <w:r>
        <w:rPr>
          <w:rFonts w:ascii="Arial" w:hAnsi="Arial" w:cs="Arial"/>
        </w:rPr>
        <w:t>……………………………………………………………………………………………………</w:t>
      </w:r>
    </w:p>
    <w:p w14:paraId="5C21B6EB" w14:textId="77777777" w:rsidR="00E978CD" w:rsidRDefault="00E978CD" w:rsidP="00742354">
      <w:pPr>
        <w:spacing w:after="0"/>
        <w:ind w:left="708"/>
        <w:rPr>
          <w:rFonts w:ascii="Arial" w:hAnsi="Arial" w:cs="Arial"/>
        </w:rPr>
      </w:pPr>
    </w:p>
    <w:p w14:paraId="147348D7" w14:textId="2788A1E9" w:rsidR="00276BD6" w:rsidRPr="008F4289" w:rsidRDefault="005F511C" w:rsidP="00276BD6">
      <w:pPr>
        <w:pStyle w:val="Lijstalinea"/>
        <w:numPr>
          <w:ilvl w:val="0"/>
          <w:numId w:val="1"/>
        </w:numPr>
        <w:spacing w:after="0"/>
        <w:rPr>
          <w:rFonts w:ascii="Arial" w:hAnsi="Arial" w:cs="Arial"/>
        </w:rPr>
      </w:pPr>
      <w:r>
        <w:rPr>
          <w:rFonts w:ascii="Arial" w:hAnsi="Arial" w:cs="Arial"/>
        </w:rPr>
        <w:t>Lees het NOS artikel (bron 1</w:t>
      </w:r>
      <w:r w:rsidR="00276BD6">
        <w:rPr>
          <w:rFonts w:ascii="Arial" w:hAnsi="Arial" w:cs="Arial"/>
        </w:rPr>
        <w:t>). De minister van Buitenlandse Zaken Stef Blok wil dat regering met een noodwet meer bevoegdheden geven bij een no-deal Brexit. Kijk he</w:t>
      </w:r>
      <w:r>
        <w:rPr>
          <w:rFonts w:ascii="Arial" w:hAnsi="Arial" w:cs="Arial"/>
        </w:rPr>
        <w:t>t filmpje van RTL nieuws (bron 2</w:t>
      </w:r>
      <w:r w:rsidR="00276BD6">
        <w:rPr>
          <w:rFonts w:ascii="Arial" w:hAnsi="Arial" w:cs="Arial"/>
        </w:rPr>
        <w:t xml:space="preserve">) en noem twee situaties waarbij het handig is dat de regering snel kan handelen bij een no-deal Brexit. Geef bij iedere situatie aan waarom je dit denkt. </w:t>
      </w:r>
    </w:p>
    <w:p w14:paraId="25BE1010" w14:textId="77777777" w:rsidR="00276BD6" w:rsidRDefault="00276BD6" w:rsidP="00276BD6">
      <w:pPr>
        <w:pStyle w:val="Lijstalinea"/>
        <w:spacing w:after="0"/>
        <w:ind w:left="708"/>
        <w:rPr>
          <w:rFonts w:ascii="Arial" w:hAnsi="Arial" w:cs="Arial"/>
        </w:rPr>
      </w:pPr>
    </w:p>
    <w:p w14:paraId="077AF2E2" w14:textId="77777777" w:rsidR="00276BD6" w:rsidRDefault="00276BD6" w:rsidP="00276BD6">
      <w:pPr>
        <w:spacing w:after="0"/>
        <w:ind w:left="708"/>
        <w:rPr>
          <w:rFonts w:ascii="Arial" w:hAnsi="Arial" w:cs="Arial"/>
        </w:rPr>
      </w:pPr>
      <w:r>
        <w:rPr>
          <w:rFonts w:ascii="Arial" w:hAnsi="Arial" w:cs="Arial"/>
        </w:rPr>
        <w:t>Situatie 1: ……..………………………………………………………………………………..</w:t>
      </w:r>
    </w:p>
    <w:p w14:paraId="12C47D01" w14:textId="77777777" w:rsidR="00276BD6" w:rsidRDefault="00276BD6" w:rsidP="00276BD6">
      <w:pPr>
        <w:spacing w:after="0"/>
        <w:ind w:left="708"/>
        <w:rPr>
          <w:rFonts w:ascii="Arial" w:hAnsi="Arial" w:cs="Arial"/>
        </w:rPr>
      </w:pPr>
    </w:p>
    <w:p w14:paraId="16FC4BFC" w14:textId="77777777" w:rsidR="00276BD6" w:rsidRDefault="00276BD6" w:rsidP="00276BD6">
      <w:pPr>
        <w:spacing w:after="0"/>
        <w:ind w:left="708"/>
        <w:rPr>
          <w:rFonts w:ascii="Arial" w:hAnsi="Arial" w:cs="Arial"/>
        </w:rPr>
      </w:pPr>
      <w:r>
        <w:rPr>
          <w:rFonts w:ascii="Arial" w:hAnsi="Arial" w:cs="Arial"/>
        </w:rPr>
        <w:t>……………………………………………………………………………………………………</w:t>
      </w:r>
    </w:p>
    <w:p w14:paraId="67FBB3FF" w14:textId="77777777" w:rsidR="00276BD6" w:rsidRDefault="00276BD6" w:rsidP="00276BD6">
      <w:pPr>
        <w:spacing w:after="0"/>
        <w:ind w:left="708"/>
        <w:rPr>
          <w:rFonts w:ascii="Arial" w:hAnsi="Arial" w:cs="Arial"/>
        </w:rPr>
      </w:pPr>
    </w:p>
    <w:p w14:paraId="3E353958" w14:textId="77777777" w:rsidR="00276BD6" w:rsidRDefault="00276BD6" w:rsidP="00276BD6">
      <w:pPr>
        <w:spacing w:after="0"/>
        <w:ind w:left="708"/>
        <w:rPr>
          <w:rFonts w:ascii="Arial" w:hAnsi="Arial" w:cs="Arial"/>
        </w:rPr>
      </w:pPr>
      <w:r>
        <w:rPr>
          <w:rFonts w:ascii="Arial" w:hAnsi="Arial" w:cs="Arial"/>
        </w:rPr>
        <w:t>……………………………………………………………………………………………………</w:t>
      </w:r>
    </w:p>
    <w:p w14:paraId="1AE5BA8A" w14:textId="77777777" w:rsidR="00276BD6" w:rsidRDefault="00276BD6" w:rsidP="00276BD6">
      <w:pPr>
        <w:spacing w:after="0"/>
        <w:ind w:left="708"/>
        <w:rPr>
          <w:rFonts w:ascii="Arial" w:hAnsi="Arial" w:cs="Arial"/>
        </w:rPr>
      </w:pPr>
    </w:p>
    <w:p w14:paraId="7A32043D" w14:textId="77777777" w:rsidR="00276BD6" w:rsidRDefault="00276BD6" w:rsidP="00276BD6">
      <w:pPr>
        <w:spacing w:after="0"/>
        <w:ind w:left="708"/>
        <w:rPr>
          <w:rFonts w:ascii="Arial" w:hAnsi="Arial" w:cs="Arial"/>
        </w:rPr>
      </w:pPr>
      <w:r>
        <w:rPr>
          <w:rFonts w:ascii="Arial" w:hAnsi="Arial" w:cs="Arial"/>
        </w:rPr>
        <w:t>Situatie 2: ……………………………………………………………………………………….</w:t>
      </w:r>
    </w:p>
    <w:p w14:paraId="6BD99CA2" w14:textId="77777777" w:rsidR="00276BD6" w:rsidRDefault="00276BD6" w:rsidP="00276BD6">
      <w:pPr>
        <w:spacing w:after="0"/>
        <w:ind w:left="708"/>
        <w:rPr>
          <w:rFonts w:ascii="Arial" w:hAnsi="Arial" w:cs="Arial"/>
        </w:rPr>
      </w:pPr>
    </w:p>
    <w:p w14:paraId="165AD217" w14:textId="77777777" w:rsidR="00276BD6" w:rsidRDefault="00276BD6" w:rsidP="00276BD6">
      <w:pPr>
        <w:spacing w:after="0"/>
        <w:ind w:left="708"/>
        <w:rPr>
          <w:rFonts w:ascii="Arial" w:hAnsi="Arial" w:cs="Arial"/>
        </w:rPr>
      </w:pPr>
      <w:r>
        <w:rPr>
          <w:rFonts w:ascii="Arial" w:hAnsi="Arial" w:cs="Arial"/>
        </w:rPr>
        <w:t>……………………………………………………………………………………………………</w:t>
      </w:r>
    </w:p>
    <w:p w14:paraId="353A6ABD" w14:textId="77777777" w:rsidR="00276BD6" w:rsidRDefault="00276BD6" w:rsidP="00276BD6">
      <w:pPr>
        <w:spacing w:after="0"/>
        <w:ind w:left="708"/>
        <w:rPr>
          <w:rFonts w:ascii="Arial" w:hAnsi="Arial" w:cs="Arial"/>
        </w:rPr>
      </w:pPr>
    </w:p>
    <w:p w14:paraId="1D1D98D9" w14:textId="77777777" w:rsidR="00276BD6" w:rsidRDefault="00276BD6" w:rsidP="00276BD6">
      <w:pPr>
        <w:spacing w:after="0"/>
        <w:ind w:left="708"/>
        <w:rPr>
          <w:rFonts w:ascii="Arial" w:hAnsi="Arial" w:cs="Arial"/>
        </w:rPr>
      </w:pPr>
      <w:r>
        <w:rPr>
          <w:rFonts w:ascii="Arial" w:hAnsi="Arial" w:cs="Arial"/>
        </w:rPr>
        <w:t>……………………………………………………………………………………………………</w:t>
      </w:r>
    </w:p>
    <w:p w14:paraId="137D7B8D" w14:textId="77777777" w:rsidR="00276BD6" w:rsidRPr="00276BD6" w:rsidRDefault="00276BD6" w:rsidP="00276BD6">
      <w:pPr>
        <w:spacing w:after="0"/>
        <w:rPr>
          <w:rFonts w:ascii="Arial" w:hAnsi="Arial" w:cs="Arial"/>
        </w:rPr>
      </w:pPr>
    </w:p>
    <w:p w14:paraId="4FF984F9" w14:textId="1651164A" w:rsidR="00276BD6" w:rsidRDefault="00276BD6" w:rsidP="00276BD6">
      <w:pPr>
        <w:pStyle w:val="Lijstalinea"/>
        <w:numPr>
          <w:ilvl w:val="0"/>
          <w:numId w:val="1"/>
        </w:numPr>
        <w:spacing w:after="0"/>
        <w:rPr>
          <w:rFonts w:ascii="Arial" w:hAnsi="Arial" w:cs="Arial"/>
        </w:rPr>
      </w:pPr>
      <w:r>
        <w:rPr>
          <w:rFonts w:ascii="Arial" w:hAnsi="Arial" w:cs="Arial"/>
        </w:rPr>
        <w:t>Bekijk he</w:t>
      </w:r>
      <w:r w:rsidR="005F511C">
        <w:rPr>
          <w:rFonts w:ascii="Arial" w:hAnsi="Arial" w:cs="Arial"/>
        </w:rPr>
        <w:t>t filmpje van RTL nieuws (bron 2</w:t>
      </w:r>
      <w:r>
        <w:rPr>
          <w:rFonts w:ascii="Arial" w:hAnsi="Arial" w:cs="Arial"/>
        </w:rPr>
        <w:t xml:space="preserve">). De belangenorganisatie van Tuinders wil in het geval van een no-deal Brexit geld zien van Den Haag als compensatie. Is het de verantwoordelijkheid van de Nederlandse regering om bedrijven die hard getroffen worden door de Brexit financieel te steunen? Beargumenteer je antwoord. </w:t>
      </w:r>
    </w:p>
    <w:p w14:paraId="326F1980" w14:textId="77777777" w:rsidR="00276BD6" w:rsidRDefault="00276BD6" w:rsidP="00276BD6">
      <w:pPr>
        <w:pStyle w:val="Lijstalinea"/>
        <w:spacing w:after="0"/>
        <w:ind w:left="708"/>
        <w:rPr>
          <w:rFonts w:ascii="Arial" w:hAnsi="Arial" w:cs="Arial"/>
        </w:rPr>
      </w:pPr>
    </w:p>
    <w:p w14:paraId="6B32238E" w14:textId="77777777" w:rsidR="00276BD6" w:rsidRDefault="00276BD6" w:rsidP="00276BD6">
      <w:pPr>
        <w:pStyle w:val="Lijstalinea"/>
        <w:spacing w:after="0"/>
        <w:ind w:left="708"/>
        <w:rPr>
          <w:rFonts w:ascii="Arial" w:hAnsi="Arial" w:cs="Arial"/>
        </w:rPr>
      </w:pPr>
      <w:r>
        <w:rPr>
          <w:rFonts w:ascii="Arial" w:hAnsi="Arial" w:cs="Arial"/>
        </w:rPr>
        <w:t>……………………………………………………………………………………………………</w:t>
      </w:r>
    </w:p>
    <w:p w14:paraId="7D8AF98A" w14:textId="77777777" w:rsidR="00276BD6" w:rsidRPr="00795BF8" w:rsidRDefault="00276BD6" w:rsidP="00276BD6">
      <w:pPr>
        <w:pStyle w:val="Lijstalinea"/>
        <w:spacing w:after="0"/>
        <w:ind w:left="708"/>
        <w:rPr>
          <w:rFonts w:ascii="Arial" w:hAnsi="Arial" w:cs="Arial"/>
        </w:rPr>
      </w:pPr>
    </w:p>
    <w:p w14:paraId="5794262E" w14:textId="77777777" w:rsidR="00276BD6" w:rsidRDefault="00276BD6" w:rsidP="00276BD6">
      <w:pPr>
        <w:pStyle w:val="Lijstalinea"/>
        <w:spacing w:after="0"/>
        <w:ind w:left="708"/>
        <w:rPr>
          <w:rFonts w:ascii="Arial" w:hAnsi="Arial" w:cs="Arial"/>
        </w:rPr>
      </w:pPr>
      <w:r>
        <w:rPr>
          <w:rFonts w:ascii="Arial" w:hAnsi="Arial" w:cs="Arial"/>
        </w:rPr>
        <w:t>….…..…………...………………………………………………………………………….……</w:t>
      </w:r>
    </w:p>
    <w:p w14:paraId="6989A713" w14:textId="77777777" w:rsidR="00276BD6" w:rsidRDefault="00276BD6" w:rsidP="00276BD6">
      <w:pPr>
        <w:pStyle w:val="Lijstalinea"/>
        <w:spacing w:after="0"/>
        <w:ind w:left="708"/>
        <w:rPr>
          <w:rFonts w:ascii="Arial" w:hAnsi="Arial" w:cs="Arial"/>
        </w:rPr>
      </w:pPr>
    </w:p>
    <w:p w14:paraId="60DB611D" w14:textId="77777777" w:rsidR="00276BD6" w:rsidRDefault="00276BD6" w:rsidP="00276BD6">
      <w:pPr>
        <w:pStyle w:val="Lijstalinea"/>
        <w:spacing w:after="0"/>
        <w:ind w:left="708"/>
        <w:rPr>
          <w:rFonts w:ascii="Arial" w:hAnsi="Arial" w:cs="Arial"/>
        </w:rPr>
      </w:pPr>
      <w:r>
        <w:rPr>
          <w:rFonts w:ascii="Arial" w:hAnsi="Arial" w:cs="Arial"/>
        </w:rPr>
        <w:t>……………………………………………………………………………………………………</w:t>
      </w:r>
    </w:p>
    <w:p w14:paraId="5B296DE0" w14:textId="77777777" w:rsidR="00276BD6" w:rsidRDefault="00276BD6" w:rsidP="00276BD6">
      <w:pPr>
        <w:pStyle w:val="Lijstalinea"/>
        <w:spacing w:after="0"/>
        <w:ind w:left="708"/>
        <w:rPr>
          <w:rFonts w:ascii="Arial" w:hAnsi="Arial" w:cs="Arial"/>
        </w:rPr>
      </w:pPr>
    </w:p>
    <w:p w14:paraId="5F690A22" w14:textId="77777777" w:rsidR="00276BD6" w:rsidRDefault="00276BD6" w:rsidP="00276BD6">
      <w:pPr>
        <w:pStyle w:val="Lijstalinea"/>
        <w:spacing w:after="0"/>
        <w:ind w:left="708"/>
        <w:rPr>
          <w:rFonts w:ascii="Arial" w:hAnsi="Arial" w:cs="Arial"/>
        </w:rPr>
      </w:pPr>
      <w:r>
        <w:rPr>
          <w:rFonts w:ascii="Arial" w:hAnsi="Arial" w:cs="Arial"/>
        </w:rPr>
        <w:t>……………………………………………………………………………………………………</w:t>
      </w:r>
    </w:p>
    <w:p w14:paraId="5BB6996F" w14:textId="77777777" w:rsidR="00276BD6" w:rsidRDefault="00276BD6" w:rsidP="00276BD6">
      <w:pPr>
        <w:pStyle w:val="Lijstalinea"/>
        <w:spacing w:after="0"/>
        <w:ind w:left="708"/>
        <w:rPr>
          <w:rFonts w:ascii="Arial" w:hAnsi="Arial" w:cs="Arial"/>
        </w:rPr>
      </w:pPr>
    </w:p>
    <w:p w14:paraId="0729246C" w14:textId="77777777" w:rsidR="00276BD6" w:rsidRDefault="00276BD6" w:rsidP="00276BD6">
      <w:pPr>
        <w:pStyle w:val="Lijstalinea"/>
        <w:spacing w:after="0"/>
        <w:ind w:left="708"/>
        <w:rPr>
          <w:rFonts w:ascii="Arial" w:hAnsi="Arial" w:cs="Arial"/>
        </w:rPr>
      </w:pPr>
    </w:p>
    <w:p w14:paraId="506708B1" w14:textId="77777777" w:rsidR="00276BD6" w:rsidRDefault="00276BD6" w:rsidP="00276BD6">
      <w:pPr>
        <w:pStyle w:val="Lijstalinea"/>
        <w:spacing w:after="0"/>
        <w:ind w:left="708"/>
        <w:rPr>
          <w:rFonts w:ascii="Arial" w:hAnsi="Arial" w:cs="Arial"/>
        </w:rPr>
      </w:pPr>
    </w:p>
    <w:p w14:paraId="1BC556C1" w14:textId="77777777" w:rsidR="00276BD6" w:rsidRDefault="00276BD6" w:rsidP="00276BD6">
      <w:pPr>
        <w:pStyle w:val="Lijstalinea"/>
        <w:spacing w:after="0"/>
        <w:ind w:left="708"/>
        <w:rPr>
          <w:rFonts w:ascii="Arial" w:hAnsi="Arial" w:cs="Arial"/>
        </w:rPr>
      </w:pPr>
    </w:p>
    <w:p w14:paraId="7C9DE587" w14:textId="77777777" w:rsidR="00276BD6" w:rsidRDefault="00276BD6" w:rsidP="00276BD6">
      <w:pPr>
        <w:pStyle w:val="Lijstalinea"/>
        <w:spacing w:after="0"/>
        <w:ind w:left="708"/>
        <w:rPr>
          <w:rFonts w:ascii="Arial" w:hAnsi="Arial" w:cs="Arial"/>
        </w:rPr>
      </w:pPr>
    </w:p>
    <w:p w14:paraId="507B6DD1" w14:textId="4794E3BD" w:rsidR="00276BD6" w:rsidRDefault="005F511C" w:rsidP="0041789E">
      <w:pPr>
        <w:pStyle w:val="Lijstalinea"/>
        <w:numPr>
          <w:ilvl w:val="0"/>
          <w:numId w:val="1"/>
        </w:numPr>
        <w:spacing w:after="0"/>
        <w:rPr>
          <w:rFonts w:ascii="Arial" w:hAnsi="Arial" w:cs="Arial"/>
        </w:rPr>
      </w:pPr>
      <w:r>
        <w:rPr>
          <w:rFonts w:ascii="Arial" w:hAnsi="Arial" w:cs="Arial"/>
        </w:rPr>
        <w:lastRenderedPageBreak/>
        <w:t>Lees bron 3</w:t>
      </w:r>
      <w:r w:rsidR="00276BD6">
        <w:rPr>
          <w:rFonts w:ascii="Arial" w:hAnsi="Arial" w:cs="Arial"/>
        </w:rPr>
        <w:t xml:space="preserve">. Met een noodwet kan de regering snel handelen, maar zonder het parlement daarover te raadplegen. Denk je dat dit een goede manier is om de gevolgen van de Brexit het hoofd te bieden? Beargumenteer je antwoord. </w:t>
      </w:r>
    </w:p>
    <w:p w14:paraId="2A30DBD8" w14:textId="77777777" w:rsidR="00276BD6" w:rsidRDefault="00276BD6" w:rsidP="00276BD6">
      <w:pPr>
        <w:pStyle w:val="Lijstalinea"/>
        <w:spacing w:after="0"/>
        <w:ind w:left="708"/>
        <w:rPr>
          <w:rFonts w:ascii="Arial" w:hAnsi="Arial" w:cs="Arial"/>
        </w:rPr>
      </w:pPr>
    </w:p>
    <w:p w14:paraId="2F6EBD0B" w14:textId="77777777" w:rsidR="00276BD6" w:rsidRDefault="00276BD6" w:rsidP="00276BD6">
      <w:pPr>
        <w:pStyle w:val="Lijstalinea"/>
        <w:spacing w:after="0"/>
        <w:ind w:left="708"/>
        <w:rPr>
          <w:rFonts w:ascii="Arial" w:hAnsi="Arial" w:cs="Arial"/>
        </w:rPr>
      </w:pPr>
      <w:r>
        <w:rPr>
          <w:rFonts w:ascii="Arial" w:hAnsi="Arial" w:cs="Arial"/>
        </w:rPr>
        <w:t>……………………………………………………………………………………………………</w:t>
      </w:r>
    </w:p>
    <w:p w14:paraId="46572517" w14:textId="77777777" w:rsidR="00276BD6" w:rsidRPr="00795BF8" w:rsidRDefault="00276BD6" w:rsidP="00276BD6">
      <w:pPr>
        <w:pStyle w:val="Lijstalinea"/>
        <w:spacing w:after="0"/>
        <w:ind w:left="708"/>
        <w:rPr>
          <w:rFonts w:ascii="Arial" w:hAnsi="Arial" w:cs="Arial"/>
        </w:rPr>
      </w:pPr>
    </w:p>
    <w:p w14:paraId="1836B1E2" w14:textId="77777777" w:rsidR="00276BD6" w:rsidRDefault="00276BD6" w:rsidP="00276BD6">
      <w:pPr>
        <w:pStyle w:val="Lijstalinea"/>
        <w:spacing w:after="0"/>
        <w:ind w:left="708"/>
        <w:rPr>
          <w:rFonts w:ascii="Arial" w:hAnsi="Arial" w:cs="Arial"/>
        </w:rPr>
      </w:pPr>
      <w:r>
        <w:rPr>
          <w:rFonts w:ascii="Arial" w:hAnsi="Arial" w:cs="Arial"/>
        </w:rPr>
        <w:t>….…..…………...………………………………………………………………………….……</w:t>
      </w:r>
    </w:p>
    <w:p w14:paraId="0552EC5E" w14:textId="77777777" w:rsidR="00276BD6" w:rsidRDefault="00276BD6" w:rsidP="00276BD6">
      <w:pPr>
        <w:pStyle w:val="Lijstalinea"/>
        <w:spacing w:after="0"/>
        <w:ind w:left="708"/>
        <w:rPr>
          <w:rFonts w:ascii="Arial" w:hAnsi="Arial" w:cs="Arial"/>
        </w:rPr>
      </w:pPr>
    </w:p>
    <w:p w14:paraId="59428DA4" w14:textId="77777777" w:rsidR="00276BD6" w:rsidRDefault="00276BD6" w:rsidP="00276BD6">
      <w:pPr>
        <w:pStyle w:val="Lijstalinea"/>
        <w:spacing w:after="0"/>
        <w:ind w:left="708"/>
        <w:rPr>
          <w:rFonts w:ascii="Arial" w:hAnsi="Arial" w:cs="Arial"/>
        </w:rPr>
      </w:pPr>
      <w:r>
        <w:rPr>
          <w:rFonts w:ascii="Arial" w:hAnsi="Arial" w:cs="Arial"/>
        </w:rPr>
        <w:t>……………………………………………………………………………………………………</w:t>
      </w:r>
    </w:p>
    <w:p w14:paraId="6940AEF5" w14:textId="77777777" w:rsidR="00276BD6" w:rsidRDefault="00276BD6" w:rsidP="00276BD6">
      <w:pPr>
        <w:pStyle w:val="Lijstalinea"/>
        <w:spacing w:after="0"/>
        <w:ind w:left="708"/>
        <w:rPr>
          <w:rFonts w:ascii="Arial" w:hAnsi="Arial" w:cs="Arial"/>
        </w:rPr>
      </w:pPr>
    </w:p>
    <w:p w14:paraId="7184D9CC" w14:textId="77777777" w:rsidR="00276BD6" w:rsidRDefault="00276BD6" w:rsidP="00276BD6">
      <w:pPr>
        <w:pStyle w:val="Lijstalinea"/>
        <w:spacing w:after="0"/>
        <w:ind w:left="708"/>
        <w:rPr>
          <w:rFonts w:ascii="Arial" w:hAnsi="Arial" w:cs="Arial"/>
        </w:rPr>
      </w:pPr>
      <w:r>
        <w:rPr>
          <w:rFonts w:ascii="Arial" w:hAnsi="Arial" w:cs="Arial"/>
        </w:rPr>
        <w:t>……………………………………………………………………………………………………</w:t>
      </w:r>
    </w:p>
    <w:p w14:paraId="10A45D6D" w14:textId="77777777" w:rsidR="00FE17D2" w:rsidRPr="0088552C" w:rsidRDefault="00FE17D2" w:rsidP="00E91402">
      <w:pPr>
        <w:spacing w:after="0"/>
        <w:ind w:firstLine="708"/>
        <w:rPr>
          <w:rFonts w:ascii="Arial" w:hAnsi="Arial" w:cs="Arial"/>
        </w:rPr>
      </w:pPr>
    </w:p>
    <w:sectPr w:rsidR="00FE17D2" w:rsidRPr="0088552C"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A558E" w14:textId="77777777" w:rsidR="00C73C47" w:rsidRDefault="00C73C47">
      <w:pPr>
        <w:spacing w:after="0" w:line="240" w:lineRule="auto"/>
      </w:pPr>
      <w:r>
        <w:separator/>
      </w:r>
    </w:p>
  </w:endnote>
  <w:endnote w:type="continuationSeparator" w:id="0">
    <w:p w14:paraId="77659DCA" w14:textId="77777777" w:rsidR="00C73C47" w:rsidRDefault="00C7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598F9" w14:textId="77777777" w:rsidR="00AB2E93" w:rsidRPr="00E62EC1" w:rsidRDefault="00AB2E93"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AC1F1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40A55DB" w14:textId="77777777" w:rsidR="00AB2E93" w:rsidRPr="00E62EC1" w:rsidRDefault="00AB2E93"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34239" w14:textId="77777777" w:rsidR="00C73C47" w:rsidRDefault="00C73C47">
      <w:pPr>
        <w:spacing w:after="0" w:line="240" w:lineRule="auto"/>
      </w:pPr>
      <w:r>
        <w:separator/>
      </w:r>
    </w:p>
  </w:footnote>
  <w:footnote w:type="continuationSeparator" w:id="0">
    <w:p w14:paraId="2CF931C2" w14:textId="77777777" w:rsidR="00C73C47" w:rsidRDefault="00C73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3BDC8" w14:textId="77777777" w:rsidR="00AB2E93" w:rsidRDefault="00AB2E93" w:rsidP="00FB1D3F">
    <w:pPr>
      <w:pStyle w:val="Koptekst"/>
    </w:pPr>
    <w:r>
      <w:t>Dilemma</w:t>
    </w:r>
    <w:r>
      <w:tab/>
    </w:r>
  </w:p>
  <w:p w14:paraId="33048264" w14:textId="77777777" w:rsidR="00AB2E93" w:rsidRDefault="00AB2E93" w:rsidP="00FB1D3F">
    <w:pPr>
      <w:pStyle w:val="Koptekst"/>
    </w:pPr>
    <w:r>
      <w:rPr>
        <w:noProof/>
        <w:lang w:eastAsia="nl-NL"/>
      </w:rPr>
      <w:drawing>
        <wp:anchor distT="0" distB="0" distL="114300" distR="114300" simplePos="0" relativeHeight="251657728" behindDoc="0" locked="0" layoutInCell="1" allowOverlap="1" wp14:anchorId="58548580" wp14:editId="3D925B5D">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AB2E93" w:rsidRPr="00127D86" w14:paraId="73955487" w14:textId="77777777" w:rsidTr="00393EC7">
      <w:trPr>
        <w:trHeight w:val="726"/>
        <w:jc w:val="right"/>
      </w:trPr>
      <w:tc>
        <w:tcPr>
          <w:tcW w:w="5218" w:type="dxa"/>
          <w:shd w:val="clear" w:color="auto" w:fill="auto"/>
        </w:tcPr>
        <w:p w14:paraId="4F0AFCE9" w14:textId="77777777" w:rsidR="00AB2E93" w:rsidRPr="00E978CD" w:rsidRDefault="00AB2E93" w:rsidP="00E978CD">
          <w:pPr>
            <w:pStyle w:val="hoofdstukkop"/>
            <w:tabs>
              <w:tab w:val="left" w:pos="1134"/>
            </w:tabs>
            <w:jc w:val="right"/>
            <w:rPr>
              <w:sz w:val="20"/>
              <w:szCs w:val="20"/>
            </w:rPr>
          </w:pPr>
          <w:r>
            <w:rPr>
              <w:sz w:val="20"/>
              <w:szCs w:val="20"/>
            </w:rPr>
            <w:t>HAVO</w:t>
          </w:r>
        </w:p>
      </w:tc>
    </w:tr>
  </w:tbl>
  <w:p w14:paraId="42D8AFBC" w14:textId="77777777" w:rsidR="00AB2E93" w:rsidRDefault="00AB2E9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nsid w:val="52827BB0"/>
    <w:multiLevelType w:val="hybridMultilevel"/>
    <w:tmpl w:val="8AD4840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3"/>
  </w:num>
  <w:num w:numId="2">
    <w:abstractNumId w:val="10"/>
  </w:num>
  <w:num w:numId="3">
    <w:abstractNumId w:val="19"/>
  </w:num>
  <w:num w:numId="4">
    <w:abstractNumId w:val="22"/>
  </w:num>
  <w:num w:numId="5">
    <w:abstractNumId w:val="1"/>
  </w:num>
  <w:num w:numId="6">
    <w:abstractNumId w:val="21"/>
  </w:num>
  <w:num w:numId="7">
    <w:abstractNumId w:val="2"/>
  </w:num>
  <w:num w:numId="8">
    <w:abstractNumId w:val="17"/>
  </w:num>
  <w:num w:numId="9">
    <w:abstractNumId w:val="7"/>
  </w:num>
  <w:num w:numId="10">
    <w:abstractNumId w:val="20"/>
  </w:num>
  <w:num w:numId="11">
    <w:abstractNumId w:val="4"/>
  </w:num>
  <w:num w:numId="12">
    <w:abstractNumId w:val="8"/>
  </w:num>
  <w:num w:numId="13">
    <w:abstractNumId w:val="3"/>
  </w:num>
  <w:num w:numId="14">
    <w:abstractNumId w:val="12"/>
  </w:num>
  <w:num w:numId="15">
    <w:abstractNumId w:val="18"/>
  </w:num>
  <w:num w:numId="16">
    <w:abstractNumId w:val="15"/>
  </w:num>
  <w:num w:numId="17">
    <w:abstractNumId w:val="11"/>
  </w:num>
  <w:num w:numId="18">
    <w:abstractNumId w:val="5"/>
  </w:num>
  <w:num w:numId="19">
    <w:abstractNumId w:val="16"/>
  </w:num>
  <w:num w:numId="20">
    <w:abstractNumId w:val="0"/>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52E2B"/>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7DE6"/>
    <w:rsid w:val="00112B8E"/>
    <w:rsid w:val="00114C5B"/>
    <w:rsid w:val="00115C52"/>
    <w:rsid w:val="00124493"/>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259BF"/>
    <w:rsid w:val="002275AD"/>
    <w:rsid w:val="00231FF5"/>
    <w:rsid w:val="00232AB1"/>
    <w:rsid w:val="002446FB"/>
    <w:rsid w:val="002658E0"/>
    <w:rsid w:val="0027062E"/>
    <w:rsid w:val="00273F0D"/>
    <w:rsid w:val="0027583F"/>
    <w:rsid w:val="00276BD6"/>
    <w:rsid w:val="00276C1C"/>
    <w:rsid w:val="002927C8"/>
    <w:rsid w:val="00292824"/>
    <w:rsid w:val="0029457E"/>
    <w:rsid w:val="0029564B"/>
    <w:rsid w:val="002A379B"/>
    <w:rsid w:val="002B2771"/>
    <w:rsid w:val="002B78D3"/>
    <w:rsid w:val="002C3C44"/>
    <w:rsid w:val="002C4D03"/>
    <w:rsid w:val="002C6C5E"/>
    <w:rsid w:val="002D288F"/>
    <w:rsid w:val="002D7BB7"/>
    <w:rsid w:val="003035A3"/>
    <w:rsid w:val="00305A6A"/>
    <w:rsid w:val="00307CF2"/>
    <w:rsid w:val="00343E54"/>
    <w:rsid w:val="00352B81"/>
    <w:rsid w:val="003538DF"/>
    <w:rsid w:val="00363C8F"/>
    <w:rsid w:val="00366FA5"/>
    <w:rsid w:val="003740EC"/>
    <w:rsid w:val="00375136"/>
    <w:rsid w:val="00392574"/>
    <w:rsid w:val="00393EC7"/>
    <w:rsid w:val="003A54EB"/>
    <w:rsid w:val="003A756F"/>
    <w:rsid w:val="003B63AB"/>
    <w:rsid w:val="003B7313"/>
    <w:rsid w:val="003C2170"/>
    <w:rsid w:val="003C2173"/>
    <w:rsid w:val="003C480A"/>
    <w:rsid w:val="003D1ADB"/>
    <w:rsid w:val="003D2A17"/>
    <w:rsid w:val="003D59CD"/>
    <w:rsid w:val="003D67AC"/>
    <w:rsid w:val="00402776"/>
    <w:rsid w:val="00413779"/>
    <w:rsid w:val="00416992"/>
    <w:rsid w:val="0041789E"/>
    <w:rsid w:val="00426ACB"/>
    <w:rsid w:val="00451DA5"/>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52D9"/>
    <w:rsid w:val="004E0AFD"/>
    <w:rsid w:val="00506209"/>
    <w:rsid w:val="00535C11"/>
    <w:rsid w:val="0053672A"/>
    <w:rsid w:val="0054318A"/>
    <w:rsid w:val="00552BCF"/>
    <w:rsid w:val="00554514"/>
    <w:rsid w:val="00561644"/>
    <w:rsid w:val="00566C9C"/>
    <w:rsid w:val="00574041"/>
    <w:rsid w:val="00580999"/>
    <w:rsid w:val="00581093"/>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55CB"/>
    <w:rsid w:val="005E68E3"/>
    <w:rsid w:val="005F511C"/>
    <w:rsid w:val="00606539"/>
    <w:rsid w:val="006151D0"/>
    <w:rsid w:val="006160C9"/>
    <w:rsid w:val="0062573B"/>
    <w:rsid w:val="006265ED"/>
    <w:rsid w:val="00631220"/>
    <w:rsid w:val="00633FCA"/>
    <w:rsid w:val="00636838"/>
    <w:rsid w:val="0064278E"/>
    <w:rsid w:val="00655454"/>
    <w:rsid w:val="00664EA8"/>
    <w:rsid w:val="00670CCF"/>
    <w:rsid w:val="00696F46"/>
    <w:rsid w:val="00697EBD"/>
    <w:rsid w:val="006B3062"/>
    <w:rsid w:val="006C2D60"/>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53E1"/>
    <w:rsid w:val="00806209"/>
    <w:rsid w:val="008240A4"/>
    <w:rsid w:val="00825F3F"/>
    <w:rsid w:val="00831D5D"/>
    <w:rsid w:val="00835148"/>
    <w:rsid w:val="00835DF5"/>
    <w:rsid w:val="00855A22"/>
    <w:rsid w:val="00855A9B"/>
    <w:rsid w:val="00870EC0"/>
    <w:rsid w:val="008746C2"/>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26A5"/>
    <w:rsid w:val="009A3F01"/>
    <w:rsid w:val="009A7C02"/>
    <w:rsid w:val="009C0735"/>
    <w:rsid w:val="009C210A"/>
    <w:rsid w:val="009C3DDE"/>
    <w:rsid w:val="009D558C"/>
    <w:rsid w:val="009D6B32"/>
    <w:rsid w:val="009E4909"/>
    <w:rsid w:val="009F319F"/>
    <w:rsid w:val="009F7644"/>
    <w:rsid w:val="00A04D09"/>
    <w:rsid w:val="00A06EE7"/>
    <w:rsid w:val="00A0726A"/>
    <w:rsid w:val="00A155EA"/>
    <w:rsid w:val="00A2166E"/>
    <w:rsid w:val="00A341FC"/>
    <w:rsid w:val="00A4072F"/>
    <w:rsid w:val="00A547D1"/>
    <w:rsid w:val="00A61996"/>
    <w:rsid w:val="00A70B72"/>
    <w:rsid w:val="00A73373"/>
    <w:rsid w:val="00A73DAE"/>
    <w:rsid w:val="00A75B51"/>
    <w:rsid w:val="00A85066"/>
    <w:rsid w:val="00A866A2"/>
    <w:rsid w:val="00A93666"/>
    <w:rsid w:val="00AA2D3F"/>
    <w:rsid w:val="00AB2E93"/>
    <w:rsid w:val="00AC1F1E"/>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F043F"/>
    <w:rsid w:val="00C05C65"/>
    <w:rsid w:val="00C14DC2"/>
    <w:rsid w:val="00C232E8"/>
    <w:rsid w:val="00C23EF9"/>
    <w:rsid w:val="00C40D85"/>
    <w:rsid w:val="00C43908"/>
    <w:rsid w:val="00C47EB3"/>
    <w:rsid w:val="00C52CE5"/>
    <w:rsid w:val="00C54739"/>
    <w:rsid w:val="00C608E9"/>
    <w:rsid w:val="00C656B0"/>
    <w:rsid w:val="00C66168"/>
    <w:rsid w:val="00C666C7"/>
    <w:rsid w:val="00C73C47"/>
    <w:rsid w:val="00C748FD"/>
    <w:rsid w:val="00C83687"/>
    <w:rsid w:val="00C84136"/>
    <w:rsid w:val="00C84165"/>
    <w:rsid w:val="00C8612E"/>
    <w:rsid w:val="00C86A4C"/>
    <w:rsid w:val="00C8728A"/>
    <w:rsid w:val="00C95B81"/>
    <w:rsid w:val="00CA332F"/>
    <w:rsid w:val="00CB107D"/>
    <w:rsid w:val="00CB3C90"/>
    <w:rsid w:val="00CC28F0"/>
    <w:rsid w:val="00CD39B6"/>
    <w:rsid w:val="00CF136E"/>
    <w:rsid w:val="00CF163F"/>
    <w:rsid w:val="00CF4674"/>
    <w:rsid w:val="00CF6C9C"/>
    <w:rsid w:val="00D01F71"/>
    <w:rsid w:val="00D02157"/>
    <w:rsid w:val="00D04F9E"/>
    <w:rsid w:val="00D12DB9"/>
    <w:rsid w:val="00D1796D"/>
    <w:rsid w:val="00D21642"/>
    <w:rsid w:val="00D27C73"/>
    <w:rsid w:val="00D30C81"/>
    <w:rsid w:val="00D41F44"/>
    <w:rsid w:val="00D504A7"/>
    <w:rsid w:val="00D519AA"/>
    <w:rsid w:val="00D621FE"/>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8CD"/>
    <w:rsid w:val="00E97CE6"/>
    <w:rsid w:val="00EB3AC1"/>
    <w:rsid w:val="00EB5090"/>
    <w:rsid w:val="00EB73C8"/>
    <w:rsid w:val="00EC104C"/>
    <w:rsid w:val="00EC38B7"/>
    <w:rsid w:val="00EC4E5B"/>
    <w:rsid w:val="00EC79CF"/>
    <w:rsid w:val="00ED43DA"/>
    <w:rsid w:val="00EE06E6"/>
    <w:rsid w:val="00EF4C69"/>
    <w:rsid w:val="00F30EDF"/>
    <w:rsid w:val="00F32E73"/>
    <w:rsid w:val="00F35706"/>
    <w:rsid w:val="00F36F0A"/>
    <w:rsid w:val="00F42072"/>
    <w:rsid w:val="00F46D10"/>
    <w:rsid w:val="00F47300"/>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08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30B536A.dotm</Template>
  <TotalTime>0</TotalTime>
  <Pages>3</Pages>
  <Words>479</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Ronald van der Have</cp:lastModifiedBy>
  <cp:revision>2</cp:revision>
  <cp:lastPrinted>2013-11-03T14:31:00Z</cp:lastPrinted>
  <dcterms:created xsi:type="dcterms:W3CDTF">2019-01-21T10:53:00Z</dcterms:created>
  <dcterms:modified xsi:type="dcterms:W3CDTF">2019-01-21T10:53:00Z</dcterms:modified>
</cp:coreProperties>
</file>