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A82E" w14:textId="77777777" w:rsidR="00784E07" w:rsidRPr="002A3813" w:rsidRDefault="00784E07" w:rsidP="00784E07">
      <w:pPr>
        <w:keepNext/>
        <w:spacing w:after="240" w:line="260" w:lineRule="atLeast"/>
        <w:outlineLvl w:val="1"/>
        <w:rPr>
          <w:rFonts w:ascii="Arial" w:eastAsia="Times New Roman" w:hAnsi="Arial" w:cs="Arial"/>
          <w:caps/>
          <w:szCs w:val="24"/>
          <w:lang w:eastAsia="nl-NL"/>
        </w:rPr>
      </w:pPr>
      <w:r w:rsidRPr="002A3813">
        <w:rPr>
          <w:rFonts w:ascii="Arial" w:eastAsia="Times New Roman" w:hAnsi="Arial" w:cs="Arial"/>
          <w:caps/>
          <w:szCs w:val="24"/>
          <w:lang w:eastAsia="nl-NL"/>
        </w:rPr>
        <w:t xml:space="preserve">werkblad </w:t>
      </w:r>
      <w:r w:rsidR="00393EC7" w:rsidRPr="002A3813">
        <w:rPr>
          <w:rFonts w:ascii="Arial" w:eastAsia="Times New Roman" w:hAnsi="Arial" w:cs="Arial"/>
          <w:caps/>
          <w:szCs w:val="24"/>
          <w:lang w:eastAsia="nl-NL"/>
        </w:rPr>
        <w:t xml:space="preserve">Dilemma  </w:t>
      </w:r>
      <w:r w:rsidRPr="002A3813">
        <w:rPr>
          <w:rFonts w:ascii="Arial" w:eastAsia="Times New Roman" w:hAnsi="Arial" w:cs="Arial"/>
          <w:caps/>
          <w:szCs w:val="24"/>
          <w:lang w:eastAsia="nl-NL"/>
        </w:rPr>
        <w:t>ACTUALITEIT</w:t>
      </w:r>
      <w:r w:rsidRPr="002A3813">
        <w:rPr>
          <w:rFonts w:ascii="Arial" w:eastAsia="Times New Roman" w:hAnsi="Arial" w:cs="Arial"/>
          <w:caps/>
          <w:szCs w:val="24"/>
          <w:lang w:eastAsia="nl-NL"/>
        </w:rPr>
        <w:tab/>
      </w:r>
      <w:r w:rsidR="004D52D9" w:rsidRPr="002A3813">
        <w:rPr>
          <w:rFonts w:ascii="Arial" w:hAnsi="Arial" w:cs="Arial"/>
          <w:b/>
          <w:sz w:val="24"/>
          <w:szCs w:val="24"/>
        </w:rPr>
        <w:tab/>
      </w:r>
      <w:r w:rsidR="002A3813" w:rsidRPr="002A3813">
        <w:rPr>
          <w:rFonts w:ascii="Arial" w:hAnsi="Arial" w:cs="Arial"/>
          <w:b/>
          <w:sz w:val="24"/>
          <w:szCs w:val="24"/>
        </w:rPr>
        <w:t>Geweld tegen hulpverleners</w:t>
      </w:r>
    </w:p>
    <w:p w14:paraId="6186C905" w14:textId="77777777" w:rsidR="00784E07" w:rsidRPr="002A3813" w:rsidRDefault="002D7BB7" w:rsidP="002A3813">
      <w:pPr>
        <w:shd w:val="clear" w:color="auto" w:fill="FFFFFF"/>
        <w:spacing w:line="240" w:lineRule="auto"/>
        <w:textAlignment w:val="baseline"/>
        <w:rPr>
          <w:rFonts w:ascii="Arial" w:eastAsia="Times New Roman" w:hAnsi="Arial" w:cs="Arial"/>
          <w:color w:val="303030"/>
          <w:lang w:eastAsia="nl-NL"/>
        </w:rPr>
      </w:pPr>
      <w:r w:rsidRPr="002A3813">
        <w:rPr>
          <w:rFonts w:ascii="Arial" w:eastAsia="Times New Roman" w:hAnsi="Arial" w:cs="Arial"/>
          <w:bCs/>
          <w:lang w:eastAsia="nl-NL"/>
        </w:rPr>
        <w:t>Lees het a</w:t>
      </w:r>
      <w:r w:rsidR="005B6706" w:rsidRPr="002A3813">
        <w:rPr>
          <w:rFonts w:ascii="Arial" w:eastAsia="Times New Roman" w:hAnsi="Arial" w:cs="Arial"/>
          <w:bCs/>
          <w:lang w:eastAsia="nl-NL"/>
        </w:rPr>
        <w:t xml:space="preserve">rtikel </w:t>
      </w:r>
      <w:r w:rsidR="009624DC" w:rsidRPr="002A3813">
        <w:rPr>
          <w:rFonts w:ascii="Arial" w:eastAsia="Times New Roman" w:hAnsi="Arial" w:cs="Arial"/>
          <w:bCs/>
          <w:lang w:eastAsia="nl-NL"/>
        </w:rPr>
        <w:t>‘</w:t>
      </w:r>
      <w:r w:rsidR="002A3813" w:rsidRPr="002A3813">
        <w:rPr>
          <w:rFonts w:ascii="Arial" w:eastAsia="Times New Roman" w:hAnsi="Arial" w:cs="Arial"/>
          <w:color w:val="303030"/>
          <w:lang w:eastAsia="nl-NL"/>
        </w:rPr>
        <w:t>Voorkomen van geweld tegen hulpverleners. Harder straffen of anders straffen?</w:t>
      </w:r>
      <w:r w:rsidR="000E56FA" w:rsidRPr="002A3813">
        <w:rPr>
          <w:rFonts w:ascii="Arial" w:eastAsia="Times New Roman" w:hAnsi="Arial" w:cs="Arial"/>
          <w:bCs/>
          <w:szCs w:val="24"/>
          <w:lang w:eastAsia="nl-NL"/>
        </w:rPr>
        <w:t>’</w:t>
      </w:r>
    </w:p>
    <w:p w14:paraId="0ADABCA1" w14:textId="77777777" w:rsidR="009C3DDE" w:rsidRPr="00204B5E" w:rsidRDefault="009C3DDE" w:rsidP="009C3DDE">
      <w:pPr>
        <w:spacing w:after="0"/>
        <w:rPr>
          <w:rFonts w:ascii="Arial" w:hAnsi="Arial" w:cs="Arial"/>
        </w:rPr>
      </w:pPr>
    </w:p>
    <w:p w14:paraId="048330FA" w14:textId="77777777" w:rsidR="008240A4" w:rsidRPr="00204B5E"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De korpschef van de Landelijke Politie </w:t>
      </w:r>
      <w:proofErr w:type="spellStart"/>
      <w:r w:rsidRPr="00204B5E">
        <w:rPr>
          <w:rFonts w:ascii="Arial" w:eastAsia="Times New Roman" w:hAnsi="Arial" w:cs="Arial"/>
          <w:color w:val="303030"/>
          <w:lang w:eastAsia="nl-NL"/>
        </w:rPr>
        <w:t>Akerboom</w:t>
      </w:r>
      <w:proofErr w:type="spellEnd"/>
      <w:r w:rsidRPr="00204B5E">
        <w:rPr>
          <w:rFonts w:ascii="Arial" w:eastAsia="Times New Roman" w:hAnsi="Arial" w:cs="Arial"/>
          <w:color w:val="303030"/>
          <w:lang w:eastAsia="nl-NL"/>
        </w:rPr>
        <w:t xml:space="preserve"> ziet in vuurwerk en alcoholgebruik een oorzaak voor de vele geweldsincidenten tijdens Oud en Nieuw. Kun jij meer oorzaken bedenken? Noem nog een oorzaak van de vele geweldincidenten tegen hulpverleners en geef aan waarom deze oorzaak tot een toename van geweld kan leiden. </w:t>
      </w:r>
      <w:r w:rsidR="008240A4" w:rsidRPr="00204B5E">
        <w:rPr>
          <w:rFonts w:ascii="Arial" w:hAnsi="Arial" w:cs="Arial"/>
        </w:rPr>
        <w:t xml:space="preserve"> </w:t>
      </w:r>
    </w:p>
    <w:p w14:paraId="37FA9B0C" w14:textId="77777777" w:rsidR="008240A4" w:rsidRPr="00204B5E" w:rsidRDefault="008240A4" w:rsidP="008240A4">
      <w:pPr>
        <w:pStyle w:val="Lijstalinea"/>
        <w:spacing w:after="0"/>
        <w:ind w:left="708"/>
        <w:rPr>
          <w:rFonts w:ascii="Arial" w:hAnsi="Arial" w:cs="Arial"/>
        </w:rPr>
      </w:pPr>
    </w:p>
    <w:p w14:paraId="241AE5FD" w14:textId="77777777" w:rsidR="008240A4" w:rsidRPr="00204B5E" w:rsidRDefault="008240A4" w:rsidP="008240A4">
      <w:pPr>
        <w:pStyle w:val="Lijstalinea"/>
        <w:spacing w:after="0"/>
        <w:ind w:left="708"/>
        <w:rPr>
          <w:rFonts w:ascii="Arial" w:hAnsi="Arial" w:cs="Arial"/>
        </w:rPr>
      </w:pPr>
      <w:r w:rsidRPr="00204B5E">
        <w:rPr>
          <w:rFonts w:ascii="Arial" w:hAnsi="Arial" w:cs="Arial"/>
        </w:rPr>
        <w:t>……………………………………………………………………………………………………</w:t>
      </w:r>
    </w:p>
    <w:p w14:paraId="36F5F174" w14:textId="77777777" w:rsidR="008240A4" w:rsidRPr="00204B5E" w:rsidRDefault="008240A4" w:rsidP="008240A4">
      <w:pPr>
        <w:pStyle w:val="Lijstalinea"/>
        <w:spacing w:after="0"/>
        <w:ind w:left="708"/>
        <w:rPr>
          <w:rFonts w:ascii="Arial" w:hAnsi="Arial" w:cs="Arial"/>
        </w:rPr>
      </w:pPr>
    </w:p>
    <w:p w14:paraId="143CC11D" w14:textId="77777777" w:rsidR="008240A4" w:rsidRPr="00204B5E" w:rsidRDefault="008240A4" w:rsidP="008240A4">
      <w:pPr>
        <w:pStyle w:val="Lijstalinea"/>
        <w:spacing w:after="0"/>
        <w:ind w:left="708"/>
        <w:rPr>
          <w:rFonts w:ascii="Arial" w:hAnsi="Arial" w:cs="Arial"/>
        </w:rPr>
      </w:pPr>
      <w:r w:rsidRPr="00204B5E">
        <w:rPr>
          <w:rFonts w:ascii="Arial" w:hAnsi="Arial" w:cs="Arial"/>
        </w:rPr>
        <w:t>……………………………………………………………………………………………………</w:t>
      </w:r>
    </w:p>
    <w:p w14:paraId="79C9446E" w14:textId="77777777" w:rsidR="008240A4" w:rsidRPr="00204B5E" w:rsidRDefault="008240A4" w:rsidP="008240A4">
      <w:pPr>
        <w:pStyle w:val="Lijstalinea"/>
        <w:spacing w:after="0"/>
        <w:ind w:left="708"/>
        <w:rPr>
          <w:rFonts w:ascii="Arial" w:hAnsi="Arial" w:cs="Arial"/>
        </w:rPr>
      </w:pPr>
    </w:p>
    <w:p w14:paraId="39533A6E" w14:textId="77777777" w:rsidR="008240A4" w:rsidRPr="00204B5E" w:rsidRDefault="008240A4" w:rsidP="008240A4">
      <w:pPr>
        <w:pStyle w:val="Lijstalinea"/>
        <w:spacing w:after="0"/>
        <w:ind w:left="708"/>
        <w:rPr>
          <w:rFonts w:ascii="Arial" w:hAnsi="Arial" w:cs="Arial"/>
        </w:rPr>
      </w:pPr>
      <w:r w:rsidRPr="00204B5E">
        <w:rPr>
          <w:rFonts w:ascii="Arial" w:hAnsi="Arial" w:cs="Arial"/>
        </w:rPr>
        <w:t>……………………………………………………………………………………………………</w:t>
      </w:r>
    </w:p>
    <w:p w14:paraId="48F55B36" w14:textId="77777777" w:rsidR="002A3813" w:rsidRPr="00204B5E" w:rsidRDefault="002A3813" w:rsidP="008240A4">
      <w:pPr>
        <w:pStyle w:val="Lijstalinea"/>
        <w:spacing w:after="0"/>
        <w:ind w:left="708"/>
        <w:rPr>
          <w:rFonts w:ascii="Arial" w:hAnsi="Arial" w:cs="Arial"/>
        </w:rPr>
      </w:pPr>
    </w:p>
    <w:p w14:paraId="07B90AE0"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60E2E833" w14:textId="77777777" w:rsidR="002A3813" w:rsidRPr="00204B5E" w:rsidRDefault="002A3813" w:rsidP="008240A4">
      <w:pPr>
        <w:pStyle w:val="Lijstalinea"/>
        <w:spacing w:after="0"/>
        <w:ind w:left="708"/>
        <w:rPr>
          <w:rFonts w:ascii="Arial" w:hAnsi="Arial" w:cs="Arial"/>
        </w:rPr>
      </w:pPr>
    </w:p>
    <w:p w14:paraId="7BF2C889" w14:textId="77777777" w:rsidR="008240A4" w:rsidRPr="00204B5E" w:rsidRDefault="008240A4" w:rsidP="008240A4">
      <w:pPr>
        <w:pStyle w:val="Lijstalinea"/>
        <w:spacing w:after="0"/>
        <w:ind w:left="708"/>
        <w:rPr>
          <w:rFonts w:ascii="Arial" w:hAnsi="Arial" w:cs="Arial"/>
        </w:rPr>
      </w:pPr>
    </w:p>
    <w:p w14:paraId="2C043212" w14:textId="59B81DF4" w:rsidR="002A3813" w:rsidRPr="00204B5E"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Stelling: “Onrust tijdens de jaarwisseling is van alle jaren, het hoort er e</w:t>
      </w:r>
      <w:r w:rsidR="00125FD0">
        <w:rPr>
          <w:rFonts w:ascii="Arial" w:eastAsia="Times New Roman" w:hAnsi="Arial" w:cs="Arial"/>
          <w:color w:val="303030"/>
          <w:lang w:eastAsia="nl-NL"/>
        </w:rPr>
        <w:t>e</w:t>
      </w:r>
      <w:r w:rsidRPr="00204B5E">
        <w:rPr>
          <w:rFonts w:ascii="Arial" w:eastAsia="Times New Roman" w:hAnsi="Arial" w:cs="Arial"/>
          <w:color w:val="303030"/>
          <w:lang w:eastAsia="nl-NL"/>
        </w:rPr>
        <w:t xml:space="preserve">n beetje bij.” Ben je het met deze stelling eens? Beargumenteer je antwoord. </w:t>
      </w:r>
    </w:p>
    <w:p w14:paraId="3801B195" w14:textId="77777777" w:rsidR="008240A4" w:rsidRPr="00204B5E" w:rsidRDefault="008240A4" w:rsidP="002A3813">
      <w:pPr>
        <w:spacing w:after="0"/>
        <w:rPr>
          <w:rFonts w:ascii="Arial" w:hAnsi="Arial" w:cs="Arial"/>
        </w:rPr>
      </w:pPr>
    </w:p>
    <w:p w14:paraId="34068130" w14:textId="77777777" w:rsidR="008240A4" w:rsidRPr="00204B5E" w:rsidRDefault="008240A4" w:rsidP="008240A4">
      <w:pPr>
        <w:pStyle w:val="Lijstalinea"/>
        <w:spacing w:after="0"/>
        <w:ind w:left="708"/>
        <w:rPr>
          <w:rFonts w:ascii="Arial" w:hAnsi="Arial" w:cs="Arial"/>
        </w:rPr>
      </w:pPr>
      <w:r w:rsidRPr="00204B5E">
        <w:rPr>
          <w:rFonts w:ascii="Arial" w:hAnsi="Arial" w:cs="Arial"/>
        </w:rPr>
        <w:t>……………………………………………………………………………………………………</w:t>
      </w:r>
    </w:p>
    <w:p w14:paraId="7896E307" w14:textId="77777777" w:rsidR="008240A4" w:rsidRPr="00204B5E" w:rsidRDefault="008240A4" w:rsidP="008240A4">
      <w:pPr>
        <w:pStyle w:val="Lijstalinea"/>
        <w:spacing w:after="0"/>
        <w:ind w:left="708"/>
        <w:rPr>
          <w:rFonts w:ascii="Arial" w:hAnsi="Arial" w:cs="Arial"/>
        </w:rPr>
      </w:pPr>
    </w:p>
    <w:p w14:paraId="4F908684" w14:textId="77777777" w:rsidR="008240A4" w:rsidRPr="00204B5E" w:rsidRDefault="008240A4" w:rsidP="00C40D85">
      <w:pPr>
        <w:pStyle w:val="Lijstalinea"/>
        <w:spacing w:after="0"/>
        <w:ind w:left="708"/>
        <w:rPr>
          <w:rFonts w:ascii="Arial" w:hAnsi="Arial" w:cs="Arial"/>
        </w:rPr>
      </w:pPr>
      <w:r w:rsidRPr="00204B5E">
        <w:rPr>
          <w:rFonts w:ascii="Arial" w:hAnsi="Arial" w:cs="Arial"/>
        </w:rPr>
        <w:t xml:space="preserve">…………………………………………………………………………………………………… </w:t>
      </w:r>
    </w:p>
    <w:p w14:paraId="76856345" w14:textId="77777777" w:rsidR="002A3813" w:rsidRPr="00204B5E" w:rsidRDefault="002A3813" w:rsidP="002A3813">
      <w:pPr>
        <w:pStyle w:val="Lijstalinea"/>
        <w:spacing w:after="0"/>
        <w:ind w:left="708"/>
        <w:rPr>
          <w:rFonts w:ascii="Arial" w:hAnsi="Arial" w:cs="Arial"/>
        </w:rPr>
      </w:pPr>
    </w:p>
    <w:p w14:paraId="763E4ECA" w14:textId="77777777" w:rsidR="002A3813" w:rsidRPr="00204B5E" w:rsidRDefault="002A3813" w:rsidP="002A3813">
      <w:pPr>
        <w:pStyle w:val="Lijstalinea"/>
        <w:spacing w:after="0"/>
        <w:ind w:left="708"/>
        <w:rPr>
          <w:rFonts w:ascii="Arial" w:hAnsi="Arial" w:cs="Arial"/>
        </w:rPr>
      </w:pPr>
      <w:r w:rsidRPr="00204B5E">
        <w:rPr>
          <w:rFonts w:ascii="Arial" w:hAnsi="Arial" w:cs="Arial"/>
        </w:rPr>
        <w:t xml:space="preserve">…………………………………………………………………………………………………… </w:t>
      </w:r>
    </w:p>
    <w:p w14:paraId="4F619DFB" w14:textId="77777777" w:rsidR="008240A4" w:rsidRPr="00204B5E" w:rsidRDefault="008240A4" w:rsidP="008240A4">
      <w:pPr>
        <w:pStyle w:val="Lijstalinea"/>
        <w:spacing w:after="0"/>
        <w:ind w:left="708"/>
        <w:rPr>
          <w:rFonts w:ascii="Arial" w:hAnsi="Arial" w:cs="Arial"/>
        </w:rPr>
      </w:pPr>
    </w:p>
    <w:p w14:paraId="6EF69719" w14:textId="77777777" w:rsidR="002A3813" w:rsidRPr="00204B5E"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proofErr w:type="spellStart"/>
      <w:r w:rsidRPr="00204B5E">
        <w:rPr>
          <w:rFonts w:ascii="Arial" w:eastAsia="Times New Roman" w:hAnsi="Arial" w:cs="Arial"/>
          <w:color w:val="303030"/>
          <w:lang w:eastAsia="nl-NL"/>
        </w:rPr>
        <w:t>Grapperhaus</w:t>
      </w:r>
      <w:proofErr w:type="spellEnd"/>
      <w:r w:rsidRPr="00204B5E">
        <w:rPr>
          <w:rFonts w:ascii="Arial" w:eastAsia="Times New Roman" w:hAnsi="Arial" w:cs="Arial"/>
          <w:color w:val="303030"/>
          <w:lang w:eastAsia="nl-NL"/>
        </w:rPr>
        <w:t xml:space="preserve"> legt de verantwoordelijkheid voor het geweld tijdens Oud en Nieuw onder andere bij de ouders. Hij vind dat ouders hun kinderen moeten aanspreken op gewelddadig gedrag. Ben je het met hem eens? Geef aan waarom wel/niet. </w:t>
      </w:r>
    </w:p>
    <w:p w14:paraId="050F9006" w14:textId="77777777" w:rsidR="002A3813" w:rsidRPr="00204B5E" w:rsidRDefault="002A3813" w:rsidP="002A3813">
      <w:pPr>
        <w:pStyle w:val="Lijstalinea"/>
        <w:spacing w:after="0"/>
        <w:ind w:left="708"/>
        <w:rPr>
          <w:rFonts w:ascii="Arial" w:hAnsi="Arial" w:cs="Arial"/>
        </w:rPr>
      </w:pPr>
    </w:p>
    <w:p w14:paraId="4114E60F"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59CAA9E9" w14:textId="77777777" w:rsidR="002A3813" w:rsidRPr="00204B5E" w:rsidRDefault="002A3813" w:rsidP="002A3813">
      <w:pPr>
        <w:pStyle w:val="Lijstalinea"/>
        <w:spacing w:after="0"/>
        <w:ind w:left="708"/>
        <w:rPr>
          <w:rFonts w:ascii="Arial" w:hAnsi="Arial" w:cs="Arial"/>
        </w:rPr>
      </w:pPr>
    </w:p>
    <w:p w14:paraId="4EE52F07" w14:textId="77777777" w:rsidR="002A3813" w:rsidRPr="00204B5E" w:rsidRDefault="002A3813" w:rsidP="002A3813">
      <w:pPr>
        <w:pStyle w:val="Lijstalinea"/>
        <w:spacing w:after="0"/>
        <w:ind w:left="708"/>
        <w:rPr>
          <w:rFonts w:ascii="Arial" w:hAnsi="Arial" w:cs="Arial"/>
        </w:rPr>
      </w:pPr>
      <w:r w:rsidRPr="00204B5E">
        <w:rPr>
          <w:rFonts w:ascii="Arial" w:hAnsi="Arial" w:cs="Arial"/>
        </w:rPr>
        <w:t xml:space="preserve">…………………………………………………………………………………………………… </w:t>
      </w:r>
    </w:p>
    <w:p w14:paraId="494A0226" w14:textId="77777777" w:rsidR="002A3813" w:rsidRPr="00204B5E" w:rsidRDefault="002A3813" w:rsidP="002A3813">
      <w:pPr>
        <w:pStyle w:val="Lijstalinea"/>
        <w:spacing w:after="0"/>
        <w:ind w:left="708"/>
        <w:rPr>
          <w:rFonts w:ascii="Arial" w:hAnsi="Arial" w:cs="Arial"/>
        </w:rPr>
      </w:pPr>
    </w:p>
    <w:p w14:paraId="37414725" w14:textId="77777777" w:rsidR="002A3813" w:rsidRPr="00204B5E" w:rsidRDefault="002A3813" w:rsidP="002A3813">
      <w:pPr>
        <w:pStyle w:val="Lijstalinea"/>
        <w:spacing w:after="0"/>
        <w:ind w:left="708"/>
        <w:rPr>
          <w:rFonts w:ascii="Arial" w:hAnsi="Arial" w:cs="Arial"/>
        </w:rPr>
      </w:pPr>
      <w:r w:rsidRPr="00204B5E">
        <w:rPr>
          <w:rFonts w:ascii="Arial" w:hAnsi="Arial" w:cs="Arial"/>
        </w:rPr>
        <w:t xml:space="preserve">…………………………………………………………………………………………………… </w:t>
      </w:r>
    </w:p>
    <w:p w14:paraId="5E531A06" w14:textId="77777777" w:rsidR="002A3813" w:rsidRPr="00204B5E" w:rsidRDefault="002A3813" w:rsidP="002A3813">
      <w:pPr>
        <w:shd w:val="clear" w:color="auto" w:fill="FFFFFF"/>
        <w:spacing w:after="0" w:line="240" w:lineRule="auto"/>
        <w:textAlignment w:val="baseline"/>
        <w:rPr>
          <w:rFonts w:ascii="Arial" w:eastAsia="Times New Roman" w:hAnsi="Arial" w:cs="Arial"/>
          <w:color w:val="303030"/>
          <w:lang w:eastAsia="nl-NL"/>
        </w:rPr>
      </w:pPr>
    </w:p>
    <w:p w14:paraId="351A523D" w14:textId="77777777" w:rsidR="002A3813" w:rsidRPr="00204B5E"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Kijk de video (bron 1). </w:t>
      </w:r>
      <w:proofErr w:type="spellStart"/>
      <w:r w:rsidRPr="00204B5E">
        <w:rPr>
          <w:rFonts w:ascii="Arial" w:eastAsia="Times New Roman" w:hAnsi="Arial" w:cs="Arial"/>
          <w:color w:val="303030"/>
          <w:lang w:eastAsia="nl-NL"/>
        </w:rPr>
        <w:t>Akerboom</w:t>
      </w:r>
      <w:proofErr w:type="spellEnd"/>
      <w:r w:rsidRPr="00204B5E">
        <w:rPr>
          <w:rFonts w:ascii="Arial" w:eastAsia="Times New Roman" w:hAnsi="Arial" w:cs="Arial"/>
          <w:color w:val="303030"/>
          <w:lang w:eastAsia="nl-NL"/>
        </w:rPr>
        <w:t xml:space="preserve"> stelt het verzwaren van straffen voor. Het verzwaren van straffen kan een preventieve werking hebben in de bestrijding van geweld tegen hulpverleners. Leg uit hoe zwaardere straffen toekomstig geweld kan voorkomen. </w:t>
      </w:r>
    </w:p>
    <w:p w14:paraId="4DD1C3E1" w14:textId="77777777" w:rsidR="002A3813" w:rsidRPr="00204B5E" w:rsidRDefault="002A3813" w:rsidP="002A3813">
      <w:pPr>
        <w:pStyle w:val="Lijstalinea"/>
        <w:spacing w:after="0"/>
        <w:ind w:left="708"/>
        <w:rPr>
          <w:rFonts w:ascii="Arial" w:hAnsi="Arial" w:cs="Arial"/>
        </w:rPr>
      </w:pPr>
    </w:p>
    <w:p w14:paraId="035460CA"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5711D4E3" w14:textId="77777777" w:rsidR="002A3813" w:rsidRPr="00204B5E" w:rsidRDefault="002A3813" w:rsidP="002A3813">
      <w:pPr>
        <w:pStyle w:val="Lijstalinea"/>
        <w:spacing w:after="0"/>
        <w:ind w:left="708"/>
        <w:rPr>
          <w:rFonts w:ascii="Arial" w:hAnsi="Arial" w:cs="Arial"/>
        </w:rPr>
      </w:pPr>
    </w:p>
    <w:p w14:paraId="6220E873"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23826868" w14:textId="77777777" w:rsidR="002A3813" w:rsidRPr="00204B5E" w:rsidRDefault="002A3813" w:rsidP="002A3813">
      <w:pPr>
        <w:pStyle w:val="Lijstalinea"/>
        <w:spacing w:after="0"/>
        <w:ind w:left="708"/>
        <w:rPr>
          <w:rFonts w:ascii="Arial" w:hAnsi="Arial" w:cs="Arial"/>
        </w:rPr>
      </w:pPr>
    </w:p>
    <w:p w14:paraId="5CEC3572"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6CCB442E" w14:textId="77777777" w:rsidR="002A3813" w:rsidRPr="00204B5E" w:rsidRDefault="002A3813" w:rsidP="002A3813">
      <w:pPr>
        <w:pStyle w:val="Lijstalinea"/>
        <w:spacing w:after="0"/>
        <w:ind w:left="708"/>
        <w:rPr>
          <w:rFonts w:ascii="Arial" w:hAnsi="Arial" w:cs="Arial"/>
        </w:rPr>
      </w:pPr>
    </w:p>
    <w:p w14:paraId="4D039CE2" w14:textId="77777777" w:rsidR="002A3813" w:rsidRPr="00204B5E"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Denk je dat het zwaarder maken van de straffen een goede manier is om het geweld terug te dringen? Waarom wel/niet? Beargumenteer je antwoord.</w:t>
      </w:r>
    </w:p>
    <w:p w14:paraId="1EA673D4" w14:textId="77777777" w:rsidR="002A3813" w:rsidRPr="00204B5E" w:rsidRDefault="002A3813" w:rsidP="002A3813">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72B64ACE" w14:textId="77777777" w:rsidR="002A3813" w:rsidRPr="00204B5E" w:rsidRDefault="002A3813" w:rsidP="002A3813">
      <w:pPr>
        <w:pStyle w:val="Lijstalinea"/>
        <w:spacing w:after="0"/>
        <w:ind w:left="708"/>
        <w:rPr>
          <w:rFonts w:ascii="Arial" w:hAnsi="Arial" w:cs="Arial"/>
        </w:rPr>
      </w:pPr>
      <w:r w:rsidRPr="00204B5E">
        <w:rPr>
          <w:rFonts w:ascii="Arial" w:hAnsi="Arial" w:cs="Arial"/>
        </w:rPr>
        <w:t>……………………………………………………………………………………………………</w:t>
      </w:r>
    </w:p>
    <w:p w14:paraId="5660A2EB" w14:textId="77777777" w:rsidR="002A3813" w:rsidRPr="00204B5E" w:rsidRDefault="002A3813" w:rsidP="002A3813">
      <w:pPr>
        <w:pStyle w:val="Lijstalinea"/>
        <w:spacing w:after="0"/>
        <w:ind w:left="708"/>
        <w:rPr>
          <w:rFonts w:ascii="Arial" w:hAnsi="Arial" w:cs="Arial"/>
        </w:rPr>
      </w:pPr>
    </w:p>
    <w:p w14:paraId="5456E25E" w14:textId="77777777" w:rsidR="002A3813" w:rsidRPr="00204B5E" w:rsidRDefault="002A3813" w:rsidP="002A3813">
      <w:pPr>
        <w:pStyle w:val="Lijstalinea"/>
        <w:spacing w:after="0"/>
        <w:ind w:left="708"/>
        <w:rPr>
          <w:rFonts w:ascii="Arial" w:hAnsi="Arial" w:cs="Arial"/>
        </w:rPr>
      </w:pPr>
      <w:r w:rsidRPr="00204B5E">
        <w:rPr>
          <w:rFonts w:ascii="Arial" w:hAnsi="Arial" w:cs="Arial"/>
        </w:rPr>
        <w:t xml:space="preserve">…………………………………………………………………………………………………… </w:t>
      </w:r>
    </w:p>
    <w:p w14:paraId="2437178D" w14:textId="77777777" w:rsidR="002A3813" w:rsidRPr="00204B5E" w:rsidRDefault="002A3813" w:rsidP="002A3813">
      <w:pPr>
        <w:pStyle w:val="Lijstalinea"/>
        <w:spacing w:after="0"/>
        <w:ind w:left="708"/>
        <w:rPr>
          <w:rFonts w:ascii="Arial" w:hAnsi="Arial" w:cs="Arial"/>
        </w:rPr>
      </w:pPr>
    </w:p>
    <w:p w14:paraId="708F492C" w14:textId="77777777" w:rsidR="002A3813" w:rsidRPr="00204B5E" w:rsidRDefault="002A3813" w:rsidP="002A3813">
      <w:pPr>
        <w:pStyle w:val="Lijstalinea"/>
        <w:spacing w:after="0"/>
        <w:ind w:left="708"/>
        <w:rPr>
          <w:rFonts w:ascii="Arial" w:hAnsi="Arial" w:cs="Arial"/>
        </w:rPr>
      </w:pPr>
      <w:r w:rsidRPr="00204B5E">
        <w:rPr>
          <w:rFonts w:ascii="Arial" w:hAnsi="Arial" w:cs="Arial"/>
        </w:rPr>
        <w:t xml:space="preserve">…………………………………………………………………………………………………… </w:t>
      </w:r>
    </w:p>
    <w:p w14:paraId="43F70BBA" w14:textId="77777777" w:rsidR="002A3813" w:rsidRPr="00204B5E" w:rsidRDefault="002A3813" w:rsidP="002A3813">
      <w:pPr>
        <w:pStyle w:val="Lijstalinea"/>
        <w:spacing w:after="0"/>
        <w:ind w:left="708"/>
        <w:rPr>
          <w:rFonts w:ascii="Arial" w:hAnsi="Arial" w:cs="Arial"/>
        </w:rPr>
      </w:pPr>
    </w:p>
    <w:p w14:paraId="7789CA64" w14:textId="77777777" w:rsidR="00815A6C" w:rsidRPr="00204B5E"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Gebruik bron 2. Het OM doet niet aan </w:t>
      </w:r>
      <w:proofErr w:type="spellStart"/>
      <w:r w:rsidRPr="00204B5E">
        <w:rPr>
          <w:rFonts w:ascii="Arial" w:eastAsia="Times New Roman" w:hAnsi="Arial" w:cs="Arial"/>
          <w:color w:val="303030"/>
          <w:lang w:eastAsia="nl-NL"/>
        </w:rPr>
        <w:t>supersnelrecht</w:t>
      </w:r>
      <w:proofErr w:type="spellEnd"/>
      <w:r w:rsidRPr="00204B5E">
        <w:rPr>
          <w:rFonts w:ascii="Arial" w:eastAsia="Times New Roman" w:hAnsi="Arial" w:cs="Arial"/>
          <w:color w:val="303030"/>
          <w:lang w:eastAsia="nl-NL"/>
        </w:rPr>
        <w:t xml:space="preserve"> om verdachten na Oud en Nieuw te veroordelen, terwijl deze mogelijkheid er wel is. “Zorgvuldigheid staat voorop”. Waarom wordt er zoveel waarde gehecht aan de zorgvuldige afhandeling van strafzaken denk je? Gebruik in je antwoord het begrip </w:t>
      </w:r>
      <w:r w:rsidRPr="00204B5E">
        <w:rPr>
          <w:rFonts w:ascii="Arial" w:eastAsia="Times New Roman" w:hAnsi="Arial" w:cs="Arial"/>
          <w:i/>
          <w:color w:val="303030"/>
          <w:lang w:eastAsia="nl-NL"/>
        </w:rPr>
        <w:t xml:space="preserve">rechtsstaat. </w:t>
      </w:r>
    </w:p>
    <w:p w14:paraId="7C2646C6" w14:textId="77777777" w:rsidR="00815A6C" w:rsidRPr="00204B5E" w:rsidRDefault="00815A6C" w:rsidP="00815A6C">
      <w:pPr>
        <w:pStyle w:val="Lijstalinea"/>
        <w:spacing w:after="0"/>
        <w:ind w:left="708"/>
        <w:rPr>
          <w:rFonts w:ascii="Arial" w:hAnsi="Arial" w:cs="Arial"/>
        </w:rPr>
      </w:pPr>
    </w:p>
    <w:p w14:paraId="63762239"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460BCE22" w14:textId="77777777" w:rsidR="00815A6C" w:rsidRPr="00204B5E" w:rsidRDefault="00815A6C" w:rsidP="00815A6C">
      <w:pPr>
        <w:pStyle w:val="Lijstalinea"/>
        <w:spacing w:after="0"/>
        <w:ind w:left="708"/>
        <w:rPr>
          <w:rFonts w:ascii="Arial" w:hAnsi="Arial" w:cs="Arial"/>
        </w:rPr>
      </w:pPr>
    </w:p>
    <w:p w14:paraId="4DEFB7A2"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00648E0F" w14:textId="77777777" w:rsidR="00815A6C" w:rsidRPr="00204B5E" w:rsidRDefault="00815A6C" w:rsidP="00815A6C">
      <w:pPr>
        <w:pStyle w:val="Lijstalinea"/>
        <w:spacing w:after="0"/>
        <w:ind w:left="708"/>
        <w:rPr>
          <w:rFonts w:ascii="Arial" w:hAnsi="Arial" w:cs="Arial"/>
        </w:rPr>
      </w:pPr>
    </w:p>
    <w:p w14:paraId="2CAA7E83"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23C42FC0" w14:textId="77777777" w:rsidR="00815A6C" w:rsidRPr="00204B5E" w:rsidRDefault="00815A6C" w:rsidP="00815A6C">
      <w:pPr>
        <w:pStyle w:val="Lijstalinea"/>
        <w:spacing w:after="0"/>
        <w:ind w:left="708"/>
        <w:rPr>
          <w:rFonts w:ascii="Arial" w:hAnsi="Arial" w:cs="Arial"/>
        </w:rPr>
      </w:pPr>
    </w:p>
    <w:p w14:paraId="3868978A"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1F8A6B37" w14:textId="77777777" w:rsidR="00815A6C" w:rsidRPr="00204B5E" w:rsidRDefault="00815A6C" w:rsidP="00815A6C">
      <w:pPr>
        <w:pStyle w:val="Lijstalinea"/>
        <w:spacing w:after="0"/>
        <w:ind w:left="708"/>
        <w:rPr>
          <w:rFonts w:ascii="Arial" w:hAnsi="Arial" w:cs="Arial"/>
        </w:rPr>
      </w:pPr>
    </w:p>
    <w:p w14:paraId="1C3FEDE8" w14:textId="77777777" w:rsidR="00815A6C" w:rsidRPr="00204B5E"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De roep vanuit de politiek en de samenleving om harder op te treden tegen relschoppers rond de jaarwisseling, onder andere door middel van </w:t>
      </w:r>
      <w:proofErr w:type="spellStart"/>
      <w:r w:rsidRPr="00204B5E">
        <w:rPr>
          <w:rFonts w:ascii="Arial" w:eastAsia="Times New Roman" w:hAnsi="Arial" w:cs="Arial"/>
          <w:color w:val="303030"/>
          <w:lang w:eastAsia="nl-NL"/>
        </w:rPr>
        <w:t>supersnelrecht</w:t>
      </w:r>
      <w:proofErr w:type="spellEnd"/>
      <w:r w:rsidRPr="00204B5E">
        <w:rPr>
          <w:rFonts w:ascii="Arial" w:eastAsia="Times New Roman" w:hAnsi="Arial" w:cs="Arial"/>
          <w:color w:val="303030"/>
          <w:lang w:eastAsia="nl-NL"/>
        </w:rPr>
        <w:t>, staat op gespannen voet met de rechten van burgers. Welk dilemma staat hier centraal?</w:t>
      </w:r>
    </w:p>
    <w:p w14:paraId="5B969759" w14:textId="77777777" w:rsidR="00815A6C" w:rsidRPr="00204B5E" w:rsidRDefault="00815A6C" w:rsidP="00815A6C">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3B3928C5"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1ADDD593" w14:textId="77777777" w:rsidR="00815A6C" w:rsidRPr="00204B5E" w:rsidRDefault="00815A6C" w:rsidP="00815A6C">
      <w:pPr>
        <w:pStyle w:val="Lijstalinea"/>
        <w:spacing w:after="0"/>
        <w:ind w:left="708"/>
        <w:rPr>
          <w:rFonts w:ascii="Arial" w:hAnsi="Arial" w:cs="Arial"/>
        </w:rPr>
      </w:pPr>
    </w:p>
    <w:p w14:paraId="4B57313B" w14:textId="77777777" w:rsidR="00815A6C" w:rsidRPr="00204B5E" w:rsidRDefault="00815A6C" w:rsidP="00815A6C">
      <w:pPr>
        <w:pStyle w:val="Lijstalinea"/>
        <w:spacing w:after="0"/>
        <w:ind w:left="708"/>
        <w:rPr>
          <w:rFonts w:ascii="Arial" w:hAnsi="Arial" w:cs="Arial"/>
        </w:rPr>
      </w:pPr>
      <w:r w:rsidRPr="00204B5E">
        <w:rPr>
          <w:rFonts w:ascii="Arial" w:hAnsi="Arial" w:cs="Arial"/>
        </w:rPr>
        <w:t xml:space="preserve">…………………………………………………………………………………………………… </w:t>
      </w:r>
    </w:p>
    <w:p w14:paraId="6B08938D" w14:textId="77777777" w:rsidR="00815A6C" w:rsidRPr="00204B5E" w:rsidRDefault="00815A6C" w:rsidP="00815A6C">
      <w:pPr>
        <w:pStyle w:val="Lijstalinea"/>
        <w:spacing w:after="0"/>
        <w:ind w:left="708"/>
        <w:rPr>
          <w:rFonts w:ascii="Arial" w:hAnsi="Arial" w:cs="Arial"/>
        </w:rPr>
      </w:pPr>
      <w:bookmarkStart w:id="0" w:name="_GoBack"/>
      <w:bookmarkEnd w:id="0"/>
    </w:p>
    <w:p w14:paraId="43117060" w14:textId="77777777" w:rsidR="00815A6C" w:rsidRPr="00204B5E" w:rsidRDefault="00815A6C" w:rsidP="00815A6C">
      <w:pPr>
        <w:pStyle w:val="Lijstalinea"/>
        <w:spacing w:after="0"/>
        <w:ind w:left="708"/>
        <w:rPr>
          <w:rFonts w:ascii="Arial" w:hAnsi="Arial" w:cs="Arial"/>
        </w:rPr>
      </w:pPr>
      <w:r w:rsidRPr="00204B5E">
        <w:rPr>
          <w:rFonts w:ascii="Arial" w:hAnsi="Arial" w:cs="Arial"/>
        </w:rPr>
        <w:t xml:space="preserve">…………………………………………………………………………………………………… </w:t>
      </w:r>
    </w:p>
    <w:p w14:paraId="0F10D8F0" w14:textId="77777777" w:rsidR="00815A6C" w:rsidRPr="00204B5E" w:rsidRDefault="00815A6C" w:rsidP="00815A6C">
      <w:pPr>
        <w:pStyle w:val="Lijstalinea"/>
        <w:spacing w:after="0"/>
        <w:ind w:left="708"/>
        <w:rPr>
          <w:rFonts w:ascii="Arial" w:hAnsi="Arial" w:cs="Arial"/>
        </w:rPr>
      </w:pPr>
    </w:p>
    <w:p w14:paraId="145F1C4C" w14:textId="77777777" w:rsidR="00815A6C" w:rsidRPr="00204B5E"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Je zit in een panel om minister </w:t>
      </w:r>
      <w:proofErr w:type="spellStart"/>
      <w:r w:rsidRPr="00204B5E">
        <w:rPr>
          <w:rFonts w:ascii="Arial" w:eastAsia="Times New Roman" w:hAnsi="Arial" w:cs="Arial"/>
          <w:color w:val="303030"/>
          <w:lang w:eastAsia="nl-NL"/>
        </w:rPr>
        <w:t>Grapperhaus</w:t>
      </w:r>
      <w:proofErr w:type="spellEnd"/>
      <w:r w:rsidRPr="00204B5E">
        <w:rPr>
          <w:rFonts w:ascii="Arial" w:eastAsia="Times New Roman" w:hAnsi="Arial" w:cs="Arial"/>
          <w:color w:val="303030"/>
          <w:lang w:eastAsia="nl-NL"/>
        </w:rPr>
        <w:t xml:space="preserve"> te adviseren over alternatieve straffen voor geweldplegers. Welke straf zou de minister moeten invoeren bovenop de al bestaande mogelijkheden? Beargumenteer waarom juist deze nieuwe straf tot een verlaging van de geweldsincidenten gaat leiden. </w:t>
      </w:r>
    </w:p>
    <w:p w14:paraId="1FCD506D" w14:textId="77777777" w:rsidR="00815A6C" w:rsidRPr="00204B5E" w:rsidRDefault="00815A6C" w:rsidP="00815A6C">
      <w:pPr>
        <w:pStyle w:val="Lijstalinea"/>
        <w:spacing w:after="0"/>
        <w:ind w:left="708"/>
        <w:rPr>
          <w:rFonts w:ascii="Arial" w:hAnsi="Arial" w:cs="Arial"/>
        </w:rPr>
      </w:pPr>
    </w:p>
    <w:p w14:paraId="22931DA5"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00E517B1" w14:textId="77777777" w:rsidR="00815A6C" w:rsidRPr="00204B5E" w:rsidRDefault="00815A6C" w:rsidP="00815A6C">
      <w:pPr>
        <w:pStyle w:val="Lijstalinea"/>
        <w:spacing w:after="0"/>
        <w:ind w:left="708"/>
        <w:rPr>
          <w:rFonts w:ascii="Arial" w:hAnsi="Arial" w:cs="Arial"/>
        </w:rPr>
      </w:pPr>
    </w:p>
    <w:p w14:paraId="6FCA7F1F"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467BAD57" w14:textId="77777777" w:rsidR="00815A6C" w:rsidRPr="00204B5E" w:rsidRDefault="00815A6C" w:rsidP="00815A6C">
      <w:pPr>
        <w:pStyle w:val="Lijstalinea"/>
        <w:spacing w:after="0"/>
        <w:ind w:left="708"/>
        <w:rPr>
          <w:rFonts w:ascii="Arial" w:hAnsi="Arial" w:cs="Arial"/>
        </w:rPr>
      </w:pPr>
    </w:p>
    <w:p w14:paraId="11B5C956"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05F99CD9" w14:textId="77777777" w:rsidR="00815A6C" w:rsidRPr="00204B5E" w:rsidRDefault="00815A6C" w:rsidP="00815A6C">
      <w:pPr>
        <w:pStyle w:val="Lijstalinea"/>
        <w:spacing w:after="0"/>
        <w:ind w:left="708"/>
        <w:rPr>
          <w:rFonts w:ascii="Arial" w:hAnsi="Arial" w:cs="Arial"/>
        </w:rPr>
      </w:pPr>
    </w:p>
    <w:p w14:paraId="5402D193" w14:textId="77777777" w:rsidR="00815A6C" w:rsidRPr="00204B5E" w:rsidRDefault="00815A6C" w:rsidP="00815A6C">
      <w:pPr>
        <w:pStyle w:val="Lijstalinea"/>
        <w:spacing w:after="0"/>
        <w:ind w:left="708"/>
        <w:rPr>
          <w:rFonts w:ascii="Arial" w:hAnsi="Arial" w:cs="Arial"/>
        </w:rPr>
      </w:pPr>
      <w:r w:rsidRPr="00204B5E">
        <w:rPr>
          <w:rFonts w:ascii="Arial" w:hAnsi="Arial" w:cs="Arial"/>
        </w:rPr>
        <w:t>……………………………………………………………………………………………………</w:t>
      </w:r>
    </w:p>
    <w:p w14:paraId="0B2EDCB5" w14:textId="77777777" w:rsidR="008240A4" w:rsidRPr="00204B5E" w:rsidRDefault="008240A4" w:rsidP="00815A6C">
      <w:pPr>
        <w:spacing w:after="0"/>
        <w:rPr>
          <w:rFonts w:ascii="Arial" w:hAnsi="Arial" w:cs="Arial"/>
        </w:rPr>
      </w:pPr>
    </w:p>
    <w:p w14:paraId="1FD5B93D" w14:textId="77777777" w:rsidR="0041789E" w:rsidRPr="002A3813" w:rsidRDefault="00815A6C" w:rsidP="00204B5E">
      <w:pPr>
        <w:pStyle w:val="Lijstalinea"/>
        <w:spacing w:after="0"/>
        <w:ind w:left="708"/>
        <w:rPr>
          <w:rFonts w:ascii="Arial" w:hAnsi="Arial" w:cs="Arial"/>
        </w:rPr>
      </w:pPr>
      <w:r w:rsidRPr="00204B5E">
        <w:rPr>
          <w:rFonts w:ascii="Arial" w:hAnsi="Arial" w:cs="Arial"/>
        </w:rPr>
        <w:t>……………………………………………………………………………………………………</w:t>
      </w:r>
    </w:p>
    <w:p w14:paraId="65301673" w14:textId="77777777" w:rsidR="00FE17D2" w:rsidRPr="002A3813" w:rsidRDefault="00FE17D2" w:rsidP="00E91402">
      <w:pPr>
        <w:spacing w:after="0"/>
        <w:ind w:firstLine="708"/>
        <w:rPr>
          <w:rFonts w:ascii="Arial" w:hAnsi="Arial" w:cs="Arial"/>
        </w:rPr>
      </w:pPr>
    </w:p>
    <w:sectPr w:rsidR="00FE17D2" w:rsidRPr="002A3813"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64DD" w14:textId="77777777" w:rsidR="002A3813" w:rsidRDefault="002A3813">
      <w:pPr>
        <w:spacing w:after="0" w:line="240" w:lineRule="auto"/>
      </w:pPr>
      <w:r>
        <w:separator/>
      </w:r>
    </w:p>
  </w:endnote>
  <w:endnote w:type="continuationSeparator" w:id="0">
    <w:p w14:paraId="48E8EFBA" w14:textId="77777777" w:rsidR="002A3813" w:rsidRDefault="002A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7233" w14:textId="77777777" w:rsidR="002A3813" w:rsidRPr="00E62EC1" w:rsidRDefault="002A381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25FD0">
      <w:rPr>
        <w:rStyle w:val="Paginanummer"/>
        <w:rFonts w:ascii="Arial" w:hAnsi="Arial" w:cs="Arial"/>
        <w:noProof/>
        <w:sz w:val="20"/>
        <w:szCs w:val="20"/>
      </w:rPr>
      <w:t>2</w:t>
    </w:r>
    <w:r w:rsidRPr="00E62EC1">
      <w:rPr>
        <w:rStyle w:val="Paginanummer"/>
        <w:rFonts w:ascii="Arial" w:hAnsi="Arial" w:cs="Arial"/>
        <w:sz w:val="20"/>
        <w:szCs w:val="20"/>
      </w:rPr>
      <w:fldChar w:fldCharType="end"/>
    </w:r>
  </w:p>
  <w:p w14:paraId="4485D5DC" w14:textId="77777777" w:rsidR="002A3813" w:rsidRPr="00E62EC1" w:rsidRDefault="002A381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29F3" w14:textId="77777777" w:rsidR="002A3813" w:rsidRDefault="002A3813">
      <w:pPr>
        <w:spacing w:after="0" w:line="240" w:lineRule="auto"/>
      </w:pPr>
      <w:r>
        <w:separator/>
      </w:r>
    </w:p>
  </w:footnote>
  <w:footnote w:type="continuationSeparator" w:id="0">
    <w:p w14:paraId="1862DD5A" w14:textId="77777777" w:rsidR="002A3813" w:rsidRDefault="002A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E73C" w14:textId="77777777" w:rsidR="002A3813" w:rsidRDefault="002A3813" w:rsidP="00FB1D3F">
    <w:pPr>
      <w:pStyle w:val="Koptekst"/>
    </w:pPr>
    <w:r>
      <w:t>Dilemma</w:t>
    </w:r>
    <w:r>
      <w:tab/>
    </w:r>
  </w:p>
  <w:p w14:paraId="1DCC9622" w14:textId="77777777" w:rsidR="002A3813" w:rsidRDefault="002A3813" w:rsidP="00FB1D3F">
    <w:pPr>
      <w:pStyle w:val="Koptekst"/>
    </w:pPr>
    <w:r>
      <w:rPr>
        <w:noProof/>
        <w:lang w:eastAsia="nl-NL"/>
      </w:rPr>
      <w:drawing>
        <wp:anchor distT="0" distB="0" distL="114300" distR="114300" simplePos="0" relativeHeight="251657728" behindDoc="0" locked="0" layoutInCell="1" allowOverlap="1" wp14:anchorId="092CD35B" wp14:editId="17B5094D">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2A3813" w:rsidRPr="00127D86" w14:paraId="4C834857" w14:textId="77777777" w:rsidTr="00393EC7">
      <w:trPr>
        <w:trHeight w:val="726"/>
        <w:jc w:val="right"/>
      </w:trPr>
      <w:tc>
        <w:tcPr>
          <w:tcW w:w="5218" w:type="dxa"/>
          <w:shd w:val="clear" w:color="auto" w:fill="auto"/>
        </w:tcPr>
        <w:p w14:paraId="4CA845B5" w14:textId="77777777" w:rsidR="002A3813" w:rsidRPr="003A4B53" w:rsidRDefault="00815A6C" w:rsidP="00FB1D3F">
          <w:pPr>
            <w:pStyle w:val="hoofdstukkop"/>
            <w:tabs>
              <w:tab w:val="left" w:pos="1134"/>
            </w:tabs>
            <w:jc w:val="right"/>
            <w:rPr>
              <w:sz w:val="20"/>
              <w:szCs w:val="20"/>
            </w:rPr>
          </w:pPr>
          <w:r>
            <w:rPr>
              <w:sz w:val="20"/>
              <w:szCs w:val="20"/>
            </w:rPr>
            <w:t>havo</w:t>
          </w:r>
        </w:p>
        <w:p w14:paraId="6E8702CC" w14:textId="77777777" w:rsidR="002A3813" w:rsidRPr="00127D86" w:rsidRDefault="002A3813" w:rsidP="00FB1D3F">
          <w:pPr>
            <w:pStyle w:val="Koptekst"/>
          </w:pPr>
        </w:p>
      </w:tc>
    </w:tr>
  </w:tbl>
  <w:p w14:paraId="637B11BD" w14:textId="77777777" w:rsidR="002A3813" w:rsidRDefault="002A38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19290B"/>
    <w:multiLevelType w:val="hybridMultilevel"/>
    <w:tmpl w:val="B7E2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4"/>
  </w:num>
  <w:num w:numId="2">
    <w:abstractNumId w:val="11"/>
  </w:num>
  <w:num w:numId="3">
    <w:abstractNumId w:val="20"/>
  </w:num>
  <w:num w:numId="4">
    <w:abstractNumId w:val="23"/>
  </w:num>
  <w:num w:numId="5">
    <w:abstractNumId w:val="1"/>
  </w:num>
  <w:num w:numId="6">
    <w:abstractNumId w:val="22"/>
  </w:num>
  <w:num w:numId="7">
    <w:abstractNumId w:val="2"/>
  </w:num>
  <w:num w:numId="8">
    <w:abstractNumId w:val="18"/>
  </w:num>
  <w:num w:numId="9">
    <w:abstractNumId w:val="7"/>
  </w:num>
  <w:num w:numId="10">
    <w:abstractNumId w:val="21"/>
  </w:num>
  <w:num w:numId="11">
    <w:abstractNumId w:val="4"/>
  </w:num>
  <w:num w:numId="12">
    <w:abstractNumId w:val="8"/>
  </w:num>
  <w:num w:numId="13">
    <w:abstractNumId w:val="3"/>
  </w:num>
  <w:num w:numId="14">
    <w:abstractNumId w:val="13"/>
  </w:num>
  <w:num w:numId="15">
    <w:abstractNumId w:val="19"/>
  </w:num>
  <w:num w:numId="16">
    <w:abstractNumId w:val="16"/>
  </w:num>
  <w:num w:numId="17">
    <w:abstractNumId w:val="12"/>
  </w:num>
  <w:num w:numId="18">
    <w:abstractNumId w:val="5"/>
  </w:num>
  <w:num w:numId="19">
    <w:abstractNumId w:val="17"/>
  </w:num>
  <w:num w:numId="20">
    <w:abstractNumId w:val="0"/>
  </w:num>
  <w:num w:numId="21">
    <w:abstractNumId w:val="15"/>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25FD0"/>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04B5E"/>
    <w:rsid w:val="00214BA6"/>
    <w:rsid w:val="00215978"/>
    <w:rsid w:val="002218B4"/>
    <w:rsid w:val="002259BF"/>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A3813"/>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1216"/>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15A6C"/>
    <w:rsid w:val="008240A4"/>
    <w:rsid w:val="00825F3F"/>
    <w:rsid w:val="00831D5D"/>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8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756C143D.dotm</Template>
  <TotalTime>1</TotalTime>
  <Pages>2</Pages>
  <Words>497</Words>
  <Characters>2735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Ronald van der Have</cp:lastModifiedBy>
  <cp:revision>2</cp:revision>
  <cp:lastPrinted>2013-11-03T14:31:00Z</cp:lastPrinted>
  <dcterms:created xsi:type="dcterms:W3CDTF">2019-01-07T12:35:00Z</dcterms:created>
  <dcterms:modified xsi:type="dcterms:W3CDTF">2019-01-07T12:35:00Z</dcterms:modified>
</cp:coreProperties>
</file>