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467D" w14:textId="77777777" w:rsidR="007F46B6" w:rsidRPr="00AA1523" w:rsidRDefault="009E3D3E" w:rsidP="00D52432">
      <w:pPr>
        <w:spacing w:after="0" w:line="240" w:lineRule="auto"/>
        <w:jc w:val="right"/>
        <w:rPr>
          <w:rFonts w:cs="Arial"/>
          <w:lang w:val="en-GB"/>
        </w:rPr>
      </w:pPr>
      <w:r w:rsidRPr="00AA1523">
        <w:rPr>
          <w:color w:val="0000FF"/>
          <w:lang w:val="en-GB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1322" w14:textId="77777777" w:rsidR="007F46B6" w:rsidRPr="00AA1523" w:rsidRDefault="007F46B6" w:rsidP="00D52432">
      <w:pPr>
        <w:spacing w:after="0" w:line="240" w:lineRule="auto"/>
        <w:rPr>
          <w:rFonts w:cs="Arial"/>
          <w:b/>
          <w:sz w:val="28"/>
          <w:szCs w:val="28"/>
          <w:lang w:val="en-GB"/>
        </w:rPr>
      </w:pPr>
    </w:p>
    <w:p w14:paraId="6F8E462A" w14:textId="2479C801" w:rsidR="000647EA" w:rsidRPr="00AA1523" w:rsidRDefault="000647EA" w:rsidP="000647EA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AA1523">
        <w:rPr>
          <w:rFonts w:cs="Arial"/>
          <w:b/>
          <w:sz w:val="28"/>
          <w:szCs w:val="28"/>
          <w:lang w:val="en-GB"/>
        </w:rPr>
        <w:t>Actuele</w:t>
      </w:r>
      <w:r w:rsidR="000C4AC2" w:rsidRPr="00AA1523">
        <w:rPr>
          <w:rFonts w:cs="Arial"/>
          <w:b/>
          <w:sz w:val="28"/>
          <w:szCs w:val="28"/>
          <w:lang w:val="en-GB"/>
        </w:rPr>
        <w:t xml:space="preserve"> </w:t>
      </w:r>
      <w:r w:rsidRPr="00AA1523">
        <w:rPr>
          <w:rFonts w:cs="Arial"/>
          <w:b/>
          <w:sz w:val="28"/>
          <w:szCs w:val="28"/>
          <w:lang w:val="en-GB"/>
        </w:rPr>
        <w:t>lesbrief</w:t>
      </w:r>
      <w:r w:rsidR="000C4AC2" w:rsidRPr="00AA1523">
        <w:rPr>
          <w:rFonts w:cs="Arial"/>
          <w:b/>
          <w:sz w:val="28"/>
          <w:szCs w:val="28"/>
          <w:lang w:val="en-GB"/>
        </w:rPr>
        <w:t xml:space="preserve"> </w:t>
      </w:r>
      <w:r w:rsidRPr="00AA1523">
        <w:rPr>
          <w:rFonts w:cs="Arial"/>
          <w:b/>
          <w:sz w:val="28"/>
          <w:szCs w:val="28"/>
          <w:lang w:val="en-GB"/>
        </w:rPr>
        <w:t>Engels</w:t>
      </w:r>
      <w:r w:rsidR="000C4AC2" w:rsidRPr="00AA1523">
        <w:rPr>
          <w:rFonts w:cs="Arial"/>
          <w:b/>
          <w:sz w:val="28"/>
          <w:szCs w:val="28"/>
          <w:lang w:val="en-GB"/>
        </w:rPr>
        <w:t xml:space="preserve"> </w:t>
      </w:r>
      <w:r w:rsidRPr="00AA1523">
        <w:rPr>
          <w:rFonts w:cs="Arial"/>
          <w:b/>
          <w:sz w:val="28"/>
          <w:szCs w:val="28"/>
          <w:lang w:val="en-GB"/>
        </w:rPr>
        <w:t>–</w:t>
      </w:r>
      <w:r w:rsidR="00B72943" w:rsidRPr="00AA1523">
        <w:rPr>
          <w:rFonts w:cs="Arial"/>
          <w:b/>
          <w:sz w:val="28"/>
          <w:szCs w:val="28"/>
          <w:lang w:val="en-GB"/>
        </w:rPr>
        <w:t xml:space="preserve"> </w:t>
      </w:r>
      <w:r w:rsidR="00271063" w:rsidRPr="00AA1523">
        <w:rPr>
          <w:rFonts w:cs="Arial"/>
          <w:b/>
          <w:sz w:val="28"/>
          <w:szCs w:val="28"/>
          <w:lang w:val="en-GB"/>
        </w:rPr>
        <w:t>Weird Weather Event</w:t>
      </w:r>
    </w:p>
    <w:p w14:paraId="55220AF2" w14:textId="46E61D65" w:rsidR="00F00EDA" w:rsidRPr="00AA1523" w:rsidRDefault="00F00EDA" w:rsidP="00D52432">
      <w:pPr>
        <w:spacing w:after="0" w:line="240" w:lineRule="auto"/>
        <w:rPr>
          <w:rFonts w:cs="Arial"/>
          <w:b/>
          <w:lang w:val="en-GB"/>
        </w:rPr>
      </w:pPr>
    </w:p>
    <w:p w14:paraId="4C682185" w14:textId="77777777" w:rsidR="00F97513" w:rsidRPr="00AA1523" w:rsidRDefault="00F97513" w:rsidP="00F97513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 w:val="21"/>
          <w:szCs w:val="21"/>
        </w:rPr>
      </w:pPr>
      <w:bookmarkStart w:id="0" w:name="_GoBack"/>
      <w:bookmarkEnd w:id="0"/>
      <w:r w:rsidRPr="00AA1523">
        <w:rPr>
          <w:rFonts w:cs="Arial"/>
          <w:b/>
          <w:sz w:val="21"/>
          <w:szCs w:val="21"/>
        </w:rPr>
        <w:t>Voor de docent</w:t>
      </w:r>
    </w:p>
    <w:p w14:paraId="04036F3A" w14:textId="043D6B8B" w:rsidR="00F97513" w:rsidRPr="00AA1523" w:rsidRDefault="009D5B70" w:rsidP="00F975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sz w:val="21"/>
          <w:szCs w:val="21"/>
        </w:rPr>
      </w:pPr>
      <w:r w:rsidRPr="00AA1523">
        <w:rPr>
          <w:rFonts w:eastAsia="Times New Roman"/>
          <w:bCs/>
        </w:rPr>
        <w:t>Aan de kust van Finland</w:t>
      </w:r>
      <w:r w:rsidRPr="00AA1523">
        <w:rPr>
          <w:rFonts w:eastAsia="Times New Roman"/>
        </w:rPr>
        <w:t xml:space="preserve"> was begin november een zeldzaam natuurfenomeen te zien: een strand was bezaaid met duizenden eivormige ijsballen</w:t>
      </w:r>
      <w:r w:rsidR="00F97513" w:rsidRPr="00AA1523">
        <w:rPr>
          <w:rFonts w:cs="Arial"/>
          <w:sz w:val="21"/>
          <w:szCs w:val="21"/>
        </w:rPr>
        <w:t>.</w:t>
      </w:r>
    </w:p>
    <w:p w14:paraId="51E9D445" w14:textId="77777777" w:rsidR="00F97513" w:rsidRPr="00AA1523" w:rsidRDefault="00F97513" w:rsidP="00F97513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 w:val="21"/>
          <w:szCs w:val="21"/>
        </w:rPr>
      </w:pPr>
      <w:r w:rsidRPr="00AA1523">
        <w:rPr>
          <w:rFonts w:cs="Arial"/>
          <w:b/>
          <w:sz w:val="21"/>
          <w:szCs w:val="21"/>
        </w:rPr>
        <w:t>ERK-niveau</w:t>
      </w:r>
    </w:p>
    <w:p w14:paraId="12813E59" w14:textId="77777777" w:rsidR="00F97513" w:rsidRPr="00AA1523" w:rsidRDefault="00F97513" w:rsidP="00F975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Arial"/>
          <w:i/>
          <w:sz w:val="21"/>
          <w:szCs w:val="21"/>
        </w:rPr>
      </w:pPr>
      <w:r w:rsidRPr="00AA1523">
        <w:rPr>
          <w:rFonts w:eastAsia="MS Mincho" w:cs="Arial"/>
          <w:sz w:val="21"/>
          <w:szCs w:val="21"/>
        </w:rPr>
        <w:t xml:space="preserve">Lezen B1 – </w:t>
      </w:r>
      <w:r w:rsidRPr="00AA1523">
        <w:rPr>
          <w:rFonts w:eastAsia="MS Mincho" w:cs="Arial"/>
          <w:i/>
          <w:sz w:val="21"/>
          <w:szCs w:val="21"/>
        </w:rPr>
        <w:t>Lezen om informatie op te doen: Kan belangrijke feitelijke informatie begrijpen in korte verslagen en artikelen. (LEB1-3a)</w:t>
      </w:r>
    </w:p>
    <w:p w14:paraId="0341A9A9" w14:textId="77777777" w:rsidR="00F97513" w:rsidRPr="00AA1523" w:rsidRDefault="00F97513" w:rsidP="00F975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MS Mincho" w:cs="Arial"/>
          <w:i/>
          <w:sz w:val="21"/>
          <w:szCs w:val="21"/>
        </w:rPr>
      </w:pPr>
      <w:r w:rsidRPr="00AA1523">
        <w:rPr>
          <w:rFonts w:eastAsia="MS Mincho" w:cs="Arial"/>
          <w:sz w:val="21"/>
          <w:szCs w:val="21"/>
        </w:rPr>
        <w:t xml:space="preserve">Leesstrategieën - </w:t>
      </w:r>
      <w:r w:rsidRPr="00AA1523">
        <w:rPr>
          <w:rFonts w:eastAsia="MS Mincho" w:cs="Arial"/>
          <w:i/>
          <w:sz w:val="21"/>
          <w:szCs w:val="21"/>
        </w:rPr>
        <w:t>Kan de betekenis van zo nu en dan voorkomende onbekende woorden afleiden uit de context en de betekenis van zinnen herleiden, op voorwaarde dat het besproken onderwerp bekend is.</w:t>
      </w:r>
    </w:p>
    <w:p w14:paraId="09167D42" w14:textId="77777777" w:rsidR="00F97513" w:rsidRPr="00AA1523" w:rsidRDefault="00F97513" w:rsidP="00F975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MS Mincho" w:cs="Arial"/>
          <w:i/>
          <w:sz w:val="21"/>
          <w:szCs w:val="21"/>
        </w:rPr>
      </w:pPr>
      <w:r w:rsidRPr="00AA1523">
        <w:rPr>
          <w:rFonts w:eastAsia="MS Mincho" w:cs="Arial"/>
          <w:i/>
          <w:sz w:val="21"/>
          <w:szCs w:val="21"/>
        </w:rPr>
        <w:t>- Kan digitale technologie zoals internet en zoekmachines gebruiken om woord- en zinsbegrip te controleren, indien toegestaan.</w:t>
      </w:r>
    </w:p>
    <w:p w14:paraId="3ECFFDAF" w14:textId="77777777" w:rsidR="00F97513" w:rsidRPr="00AA1523" w:rsidRDefault="00F97513" w:rsidP="00F97513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 w:val="21"/>
          <w:szCs w:val="21"/>
          <w:lang w:val="en-GB"/>
        </w:rPr>
      </w:pPr>
      <w:r w:rsidRPr="00AA1523">
        <w:rPr>
          <w:rFonts w:cs="Arial"/>
          <w:b/>
          <w:sz w:val="21"/>
          <w:szCs w:val="21"/>
          <w:lang w:val="en-GB"/>
        </w:rPr>
        <w:t>Intro</w:t>
      </w:r>
    </w:p>
    <w:p w14:paraId="617EB084" w14:textId="7C34B8E0" w:rsidR="00AF77B4" w:rsidRPr="00AA1523" w:rsidRDefault="009D5B70" w:rsidP="00AF77B4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MS Mincho" w:cs="Arial"/>
          <w:sz w:val="21"/>
          <w:szCs w:val="21"/>
          <w:highlight w:val="yellow"/>
          <w:lang w:val="en-GB"/>
        </w:rPr>
      </w:pPr>
      <w:r w:rsidRPr="00AA1523">
        <w:rPr>
          <w:rFonts w:eastAsia="Times New Roman"/>
          <w:lang w:val="en-GB"/>
        </w:rPr>
        <w:t>Amateur photographer Risto Mattila had his lucky day. He was at a beach in Finland and saw a rare weather event.</w:t>
      </w:r>
    </w:p>
    <w:p w14:paraId="5446904B" w14:textId="77777777" w:rsidR="00AF77B4" w:rsidRPr="00AA1523" w:rsidRDefault="00AF77B4" w:rsidP="00AF77B4">
      <w:pPr>
        <w:pStyle w:val="Geenafstand"/>
        <w:widowControl w:val="0"/>
        <w:spacing w:before="120"/>
        <w:rPr>
          <w:rFonts w:cs="Arial"/>
          <w:lang w:val="en-GB"/>
        </w:rPr>
      </w:pPr>
      <w:r w:rsidRPr="00AA1523">
        <w:rPr>
          <w:rFonts w:cs="Arial"/>
          <w:u w:val="single"/>
          <w:lang w:val="en-GB"/>
        </w:rPr>
        <w:t>Assignment 1</w:t>
      </w:r>
    </w:p>
    <w:p w14:paraId="3B872376" w14:textId="527FAFD7" w:rsidR="0066503C" w:rsidRPr="00AA1523" w:rsidRDefault="0066503C" w:rsidP="00D52432">
      <w:pPr>
        <w:spacing w:after="0" w:line="240" w:lineRule="auto"/>
        <w:rPr>
          <w:rFonts w:cs="Arial"/>
          <w:lang w:val="en-GB"/>
        </w:rPr>
      </w:pPr>
      <w:r w:rsidRPr="00AA1523">
        <w:rPr>
          <w:rFonts w:cs="Arial"/>
          <w:lang w:val="en-GB"/>
        </w:rPr>
        <w:t>Read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the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assignment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and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write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down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the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answers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in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English.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You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may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use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English-language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Internet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sources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to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help</w:t>
      </w:r>
      <w:r w:rsidR="000C4AC2" w:rsidRPr="00AA1523">
        <w:rPr>
          <w:rFonts w:cs="Arial"/>
          <w:lang w:val="en-GB"/>
        </w:rPr>
        <w:t xml:space="preserve"> </w:t>
      </w:r>
      <w:r w:rsidRPr="00AA1523">
        <w:rPr>
          <w:rFonts w:cs="Arial"/>
          <w:lang w:val="en-GB"/>
        </w:rPr>
        <w:t>you.</w:t>
      </w:r>
    </w:p>
    <w:p w14:paraId="75793E3F" w14:textId="0BA9A47A" w:rsidR="008A21CE" w:rsidRPr="00AA1523" w:rsidRDefault="0066503C" w:rsidP="00D52432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  <w:r w:rsidRPr="00AA1523">
        <w:rPr>
          <w:rFonts w:eastAsia="MS Mincho" w:cs="Arial"/>
          <w:lang w:val="en-GB" w:eastAsia="nl-NL"/>
        </w:rPr>
        <w:t>a</w:t>
      </w:r>
      <w:r w:rsidRPr="00AA1523">
        <w:rPr>
          <w:rFonts w:eastAsia="MS Mincho" w:cs="Arial"/>
          <w:lang w:val="en-GB" w:eastAsia="nl-NL"/>
        </w:rPr>
        <w:tab/>
      </w:r>
      <w:r w:rsidR="00EB0E85" w:rsidRPr="00AA1523">
        <w:rPr>
          <w:rFonts w:eastAsia="MS Mincho" w:cs="Arial"/>
          <w:lang w:val="en-GB"/>
        </w:rPr>
        <w:t>Work with one or more classmates. Make a list of words related to the weather. Write down the English words you already know. Look up any words you know in Dutch but not in English.</w:t>
      </w:r>
    </w:p>
    <w:p w14:paraId="3D8482B9" w14:textId="35DE0390" w:rsidR="00CF035A" w:rsidRPr="00AA1523" w:rsidRDefault="0066503C" w:rsidP="00D52432">
      <w:pPr>
        <w:spacing w:after="0" w:line="240" w:lineRule="auto"/>
        <w:ind w:left="567" w:hanging="567"/>
        <w:rPr>
          <w:rFonts w:cs="Arial"/>
          <w:lang w:val="en-GB"/>
        </w:rPr>
      </w:pPr>
      <w:r w:rsidRPr="00AA1523">
        <w:rPr>
          <w:rFonts w:cs="Arial"/>
          <w:lang w:val="en-GB"/>
        </w:rPr>
        <w:t>b</w:t>
      </w:r>
      <w:r w:rsidRPr="00AA1523">
        <w:rPr>
          <w:rFonts w:cs="Arial"/>
          <w:lang w:val="en-GB"/>
        </w:rPr>
        <w:tab/>
      </w:r>
      <w:r w:rsidR="00EB0E85" w:rsidRPr="00AA1523">
        <w:rPr>
          <w:rFonts w:cs="Arial"/>
          <w:lang w:val="en-GB"/>
        </w:rPr>
        <w:t xml:space="preserve">What is the most unusual weather event you have ever seen? </w:t>
      </w:r>
    </w:p>
    <w:p w14:paraId="128DF217" w14:textId="221410C4" w:rsidR="00AF77B4" w:rsidRPr="00AA1523" w:rsidRDefault="00AF77B4" w:rsidP="00E17A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80" w:after="60" w:line="240" w:lineRule="auto"/>
        <w:outlineLvl w:val="1"/>
        <w:rPr>
          <w:rFonts w:eastAsiaTheme="minorEastAsia" w:cs="Times"/>
          <w:b/>
          <w:sz w:val="24"/>
          <w:szCs w:val="24"/>
          <w:lang w:val="en-GB" w:eastAsia="ja-JP"/>
        </w:rPr>
      </w:pPr>
      <w:r w:rsidRPr="00AA1523">
        <w:rPr>
          <w:rFonts w:eastAsiaTheme="minorEastAsia" w:cs="Arial"/>
          <w:b/>
          <w:sz w:val="24"/>
          <w:szCs w:val="24"/>
          <w:lang w:val="en-GB" w:eastAsia="nl-NL"/>
        </w:rPr>
        <w:t>Weird Weather Event</w:t>
      </w:r>
    </w:p>
    <w:p w14:paraId="3FF01833" w14:textId="74B2D86F" w:rsidR="00AF77B4" w:rsidRPr="00AA1523" w:rsidRDefault="00AF77B4" w:rsidP="00E17A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60"/>
        <w:rPr>
          <w:rFonts w:eastAsiaTheme="minorEastAsia" w:cs="Arial"/>
          <w:lang w:val="en-GB" w:eastAsia="nl-NL"/>
        </w:rPr>
      </w:pPr>
      <w:r w:rsidRPr="00AA1523">
        <w:rPr>
          <w:rFonts w:eastAsia="Times New Roman"/>
          <w:lang w:val="en-GB"/>
        </w:rPr>
        <w:t>Thousands of so-called ice eggs have covered a beach in Finland in a rare weather event</w:t>
      </w:r>
      <w:r w:rsidRPr="00AA1523">
        <w:rPr>
          <w:rFonts w:eastAsiaTheme="minorEastAsia" w:cs="Arial"/>
          <w:bCs/>
          <w:lang w:val="en-GB" w:eastAsia="nl-NL"/>
        </w:rPr>
        <w:t xml:space="preserve">. </w:t>
      </w:r>
      <w:r w:rsidR="00EB0E85" w:rsidRPr="00AA1523">
        <w:rPr>
          <w:rFonts w:eastAsiaTheme="minorEastAsia" w:cs="Arial"/>
          <w:bCs/>
          <w:lang w:val="en-GB" w:eastAsia="nl-NL"/>
        </w:rPr>
        <w:t xml:space="preserve">The event is described </w:t>
      </w:r>
      <w:hyperlink r:id="rId11" w:history="1">
        <w:r w:rsidRPr="00AA1523">
          <w:rPr>
            <w:rStyle w:val="Hyperlink"/>
            <w:rFonts w:eastAsiaTheme="minorEastAsia" w:cs="Arial"/>
            <w:lang w:val="en-GB" w:eastAsia="nl-NL"/>
          </w:rPr>
          <w:t>here</w:t>
        </w:r>
      </w:hyperlink>
      <w:r w:rsidRPr="00AA1523">
        <w:rPr>
          <w:rFonts w:eastAsiaTheme="minorEastAsia" w:cs="Arial"/>
          <w:lang w:val="en-GB" w:eastAsia="nl-NL"/>
        </w:rPr>
        <w:t xml:space="preserve">. </w:t>
      </w:r>
    </w:p>
    <w:p w14:paraId="0C2609BF" w14:textId="1408D42F" w:rsidR="00EB0E85" w:rsidRPr="00AA1523" w:rsidRDefault="00EB0E85" w:rsidP="00E17A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60"/>
        <w:rPr>
          <w:rFonts w:eastAsiaTheme="minorEastAsia" w:cs="Arial"/>
          <w:i/>
          <w:lang w:val="en-GB" w:eastAsia="nl-NL"/>
        </w:rPr>
      </w:pPr>
      <w:r w:rsidRPr="00AA1523">
        <w:rPr>
          <w:rFonts w:eastAsiaTheme="minorEastAsia" w:cs="Arial"/>
          <w:i/>
          <w:lang w:val="en-GB" w:eastAsia="nl-NL"/>
        </w:rPr>
        <w:t>After reading the BBC article, read this additional information about ice eggs:</w:t>
      </w:r>
    </w:p>
    <w:p w14:paraId="7EBD60BB" w14:textId="77777777" w:rsidR="00E17AB2" w:rsidRPr="00AA1523" w:rsidRDefault="00E17AB2" w:rsidP="00E17A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60"/>
        <w:rPr>
          <w:rFonts w:eastAsiaTheme="minorEastAsia" w:cs="Arial"/>
          <w:i/>
          <w:lang w:val="en-GB" w:eastAsia="nl-NL"/>
        </w:rPr>
      </w:pPr>
    </w:p>
    <w:p w14:paraId="2EDE7E69" w14:textId="2FC1AE2C" w:rsidR="00AF77B4" w:rsidRPr="00AA1523" w:rsidRDefault="00AF77B4" w:rsidP="00E17A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eastAsiaTheme="minorEastAsia" w:cs="Arial"/>
          <w:sz w:val="24"/>
          <w:szCs w:val="24"/>
          <w:lang w:val="en-GB" w:eastAsia="nl-NL"/>
        </w:rPr>
      </w:pPr>
      <w:r w:rsidRPr="00AA1523">
        <w:rPr>
          <w:rFonts w:eastAsiaTheme="minorEastAsia" w:cs="Arial"/>
          <w:b/>
          <w:bCs/>
          <w:sz w:val="24"/>
          <w:szCs w:val="24"/>
          <w:lang w:val="en-GB" w:eastAsia="nl-NL"/>
        </w:rPr>
        <w:t>H</w:t>
      </w:r>
      <w:r w:rsidR="005661CB" w:rsidRPr="00AA1523">
        <w:rPr>
          <w:rFonts w:eastAsiaTheme="minorEastAsia" w:cs="Arial"/>
          <w:b/>
          <w:bCs/>
          <w:sz w:val="24"/>
          <w:szCs w:val="24"/>
          <w:lang w:val="en-GB" w:eastAsia="nl-NL"/>
        </w:rPr>
        <w:t>ow do ice eggs form?</w:t>
      </w:r>
    </w:p>
    <w:p w14:paraId="28A43FD0" w14:textId="77777777" w:rsidR="00AF77B4" w:rsidRPr="00AA1523" w:rsidRDefault="00AF77B4" w:rsidP="00E17AB2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Times New Roman" w:hAnsi="Calibri" w:cs="Arial"/>
          <w:sz w:val="24"/>
          <w:szCs w:val="24"/>
          <w:lang w:val="en-GB" w:eastAsia="nl-NL"/>
        </w:rPr>
      </w:pPr>
      <w:r w:rsidRPr="00AA1523">
        <w:rPr>
          <w:rFonts w:ascii="Calibri" w:eastAsia="Times New Roman" w:hAnsi="Calibri" w:cs="Arial"/>
          <w:sz w:val="24"/>
          <w:szCs w:val="24"/>
          <w:lang w:val="en-GB" w:eastAsia="nl-NL"/>
        </w:rPr>
        <w:t>Ice eggs are rare and happen only around once a year in the correct conditions. The air temperature has to be just below zero while the water temperature must also be near freezing point.</w:t>
      </w:r>
    </w:p>
    <w:p w14:paraId="4030D4D8" w14:textId="7DCEF35C" w:rsidR="00AF77B4" w:rsidRPr="00AA1523" w:rsidRDefault="00AF77B4" w:rsidP="00E17AB2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Times New Roman" w:hAnsi="Calibri" w:cs="Arial"/>
          <w:sz w:val="24"/>
          <w:szCs w:val="24"/>
          <w:lang w:val="en-GB" w:eastAsia="nl-NL"/>
        </w:rPr>
      </w:pPr>
      <w:r w:rsidRPr="00AA1523">
        <w:rPr>
          <w:rFonts w:ascii="Calibri" w:eastAsia="Times New Roman" w:hAnsi="Calibri" w:cs="Arial"/>
          <w:sz w:val="24"/>
          <w:szCs w:val="24"/>
          <w:lang w:val="en-GB" w:eastAsia="nl-NL"/>
        </w:rPr>
        <w:t>A shallow and slightly sloping sandy beach with calm waves is the perfect setting for the ice eggs to form.</w:t>
      </w:r>
    </w:p>
    <w:p w14:paraId="2C624AD8" w14:textId="77777777" w:rsidR="00AF77B4" w:rsidRPr="00AA1523" w:rsidRDefault="00AF77B4" w:rsidP="00E17AB2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Times New Roman" w:hAnsi="Calibri" w:cs="Arial"/>
          <w:sz w:val="24"/>
          <w:szCs w:val="24"/>
          <w:lang w:val="en-GB" w:eastAsia="nl-NL"/>
        </w:rPr>
      </w:pPr>
      <w:r w:rsidRPr="00AA1523">
        <w:rPr>
          <w:rFonts w:ascii="Calibri" w:eastAsia="Times New Roman" w:hAnsi="Calibri" w:cs="Arial"/>
          <w:sz w:val="24"/>
          <w:szCs w:val="24"/>
          <w:lang w:val="en-GB" w:eastAsia="nl-NL"/>
        </w:rPr>
        <w:t>The ice begins to collect and form a core as a small wave moves it along the beach, forward and back.</w:t>
      </w:r>
    </w:p>
    <w:p w14:paraId="51DE1B48" w14:textId="77777777" w:rsidR="00AF77B4" w:rsidRPr="00AA1523" w:rsidRDefault="00AF77B4" w:rsidP="00E17AB2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Times New Roman" w:hAnsi="Calibri" w:cs="Arial"/>
          <w:sz w:val="24"/>
          <w:szCs w:val="24"/>
          <w:lang w:val="en-GB" w:eastAsia="nl-NL"/>
        </w:rPr>
      </w:pPr>
      <w:r w:rsidRPr="00AA1523">
        <w:rPr>
          <w:rFonts w:ascii="Calibri" w:eastAsia="Times New Roman" w:hAnsi="Calibri" w:cs="Arial"/>
          <w:sz w:val="24"/>
          <w:szCs w:val="24"/>
          <w:lang w:val="en-GB" w:eastAsia="nl-NL"/>
        </w:rPr>
        <w:t>A small ball surface gets wet, freezes and becomes bigger and bigger as it rolls back and forth.</w:t>
      </w:r>
    </w:p>
    <w:p w14:paraId="0DD27238" w14:textId="2D3498F8" w:rsidR="00747732" w:rsidRPr="00AA1523" w:rsidRDefault="005661CB" w:rsidP="00E17AB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cs="Arial"/>
          <w:i/>
          <w:sz w:val="18"/>
          <w:szCs w:val="18"/>
          <w:lang w:val="en-GB"/>
        </w:rPr>
      </w:pPr>
      <w:r w:rsidRPr="00AA1523">
        <w:rPr>
          <w:rFonts w:cs="Arial"/>
          <w:sz w:val="18"/>
          <w:szCs w:val="18"/>
          <w:lang w:val="en-GB"/>
        </w:rPr>
        <w:t>B</w:t>
      </w:r>
      <w:r w:rsidR="00804555" w:rsidRPr="00AA1523">
        <w:rPr>
          <w:rFonts w:cs="Arial"/>
          <w:sz w:val="18"/>
          <w:szCs w:val="18"/>
          <w:lang w:val="en-GB"/>
        </w:rPr>
        <w:t>ased</w:t>
      </w:r>
      <w:r w:rsidR="000C4AC2" w:rsidRPr="00AA1523">
        <w:rPr>
          <w:rFonts w:cs="Arial"/>
          <w:sz w:val="18"/>
          <w:szCs w:val="18"/>
          <w:lang w:val="en-GB"/>
        </w:rPr>
        <w:t xml:space="preserve"> </w:t>
      </w:r>
      <w:r w:rsidR="00804555" w:rsidRPr="00AA1523">
        <w:rPr>
          <w:rFonts w:cs="Arial"/>
          <w:sz w:val="18"/>
          <w:szCs w:val="18"/>
          <w:lang w:val="en-GB"/>
        </w:rPr>
        <w:t>on</w:t>
      </w:r>
      <w:r w:rsidR="00747732" w:rsidRPr="00AA1523">
        <w:rPr>
          <w:rFonts w:cs="Arial"/>
          <w:sz w:val="18"/>
          <w:szCs w:val="18"/>
          <w:lang w:val="en-GB"/>
        </w:rPr>
        <w:t>:</w:t>
      </w:r>
      <w:r w:rsidR="000C4AC2" w:rsidRPr="00AA1523">
        <w:rPr>
          <w:rFonts w:cs="Arial"/>
          <w:i/>
          <w:sz w:val="18"/>
          <w:szCs w:val="18"/>
          <w:lang w:val="en-GB"/>
        </w:rPr>
        <w:t xml:space="preserve"> </w:t>
      </w:r>
      <w:r w:rsidR="00AF77B4" w:rsidRPr="00AA1523">
        <w:rPr>
          <w:rFonts w:cs="Arial"/>
          <w:i/>
          <w:sz w:val="18"/>
          <w:szCs w:val="18"/>
          <w:lang w:val="en-GB"/>
        </w:rPr>
        <w:t>www.thesun.co.uk</w:t>
      </w:r>
    </w:p>
    <w:p w14:paraId="2499E492" w14:textId="77777777" w:rsidR="000756C6" w:rsidRPr="00AA1523" w:rsidRDefault="000756C6" w:rsidP="00E17A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Arial"/>
          <w:u w:val="single"/>
          <w:lang w:val="en-GB"/>
        </w:rPr>
      </w:pPr>
    </w:p>
    <w:p w14:paraId="7F92895E" w14:textId="77777777" w:rsidR="00D960CA" w:rsidRPr="00AA1523" w:rsidRDefault="00D960CA" w:rsidP="00D52432">
      <w:pPr>
        <w:spacing w:after="0" w:line="240" w:lineRule="auto"/>
        <w:rPr>
          <w:rFonts w:cs="Arial"/>
          <w:u w:val="single"/>
          <w:lang w:val="en-GB"/>
        </w:rPr>
      </w:pPr>
    </w:p>
    <w:p w14:paraId="33ACCDA4" w14:textId="77777777" w:rsidR="00D960CA" w:rsidRPr="00AA1523" w:rsidRDefault="00D960CA" w:rsidP="00D52432">
      <w:pPr>
        <w:spacing w:after="0" w:line="240" w:lineRule="auto"/>
        <w:rPr>
          <w:rFonts w:cs="Arial"/>
          <w:u w:val="single"/>
          <w:lang w:val="en-GB"/>
        </w:rPr>
      </w:pPr>
    </w:p>
    <w:p w14:paraId="0759D50A" w14:textId="77777777" w:rsidR="00D960CA" w:rsidRPr="00AA1523" w:rsidRDefault="00D960CA" w:rsidP="00D52432">
      <w:pPr>
        <w:spacing w:after="0" w:line="240" w:lineRule="auto"/>
        <w:rPr>
          <w:rFonts w:cs="Arial"/>
          <w:u w:val="single"/>
          <w:lang w:val="en-GB"/>
        </w:rPr>
      </w:pPr>
    </w:p>
    <w:p w14:paraId="11FAFD29" w14:textId="77777777" w:rsidR="000756C6" w:rsidRPr="00AA1523" w:rsidRDefault="000756C6" w:rsidP="00D960CA">
      <w:pPr>
        <w:keepNext/>
        <w:widowControl w:val="0"/>
        <w:spacing w:after="0" w:line="240" w:lineRule="auto"/>
        <w:contextualSpacing/>
        <w:rPr>
          <w:rFonts w:cs="Arial"/>
          <w:u w:val="single"/>
          <w:lang w:val="en-GB"/>
        </w:rPr>
      </w:pPr>
      <w:r w:rsidRPr="00AA1523">
        <w:rPr>
          <w:rFonts w:cs="Arial"/>
          <w:u w:val="single"/>
          <w:lang w:val="en-GB"/>
        </w:rPr>
        <w:t>Assignment 2</w:t>
      </w:r>
    </w:p>
    <w:p w14:paraId="6ED44176" w14:textId="77777777" w:rsidR="00135127" w:rsidRPr="00AA1523" w:rsidRDefault="00135127" w:rsidP="00135127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AA1523">
        <w:rPr>
          <w:rFonts w:cs="Arial"/>
          <w:lang w:val="en-GB"/>
        </w:rPr>
        <w:t xml:space="preserve">Read the text. Connect the words and expressions that have the same meaning in the text. </w:t>
      </w:r>
    </w:p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135127" w:rsidRPr="00AA1523" w14:paraId="67CBF65E" w14:textId="77777777" w:rsidTr="00556FD4">
        <w:tc>
          <w:tcPr>
            <w:tcW w:w="1951" w:type="dxa"/>
          </w:tcPr>
          <w:p w14:paraId="03ECF687" w14:textId="795BCB75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/>
              </w:rPr>
              <w:t>eggs</w:t>
            </w:r>
          </w:p>
        </w:tc>
        <w:tc>
          <w:tcPr>
            <w:tcW w:w="7938" w:type="dxa"/>
          </w:tcPr>
          <w:p w14:paraId="34BA3D3C" w14:textId="31961BA6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AA1523">
              <w:rPr>
                <w:rFonts w:ascii="Calibri" w:hAnsi="Calibri" w:cs="Arial"/>
                <w:sz w:val="22"/>
                <w:szCs w:val="22"/>
                <w:lang w:val="en-GB"/>
              </w:rPr>
              <w:t>a person who does something (such as a hobby) for pleasure and not as a job</w:t>
            </w:r>
          </w:p>
        </w:tc>
      </w:tr>
      <w:tr w:rsidR="00135127" w:rsidRPr="00AA1523" w14:paraId="242AAB02" w14:textId="77777777" w:rsidTr="00556FD4">
        <w:tc>
          <w:tcPr>
            <w:tcW w:w="1951" w:type="dxa"/>
          </w:tcPr>
          <w:p w14:paraId="16B7709B" w14:textId="2A3A673F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hAnsi="Calibri" w:cs="Arial"/>
                <w:sz w:val="22"/>
                <w:szCs w:val="22"/>
                <w:lang w:val="en-GB"/>
              </w:rPr>
              <w:t>rare</w:t>
            </w:r>
          </w:p>
        </w:tc>
        <w:tc>
          <w:tcPr>
            <w:tcW w:w="7938" w:type="dxa"/>
          </w:tcPr>
          <w:p w14:paraId="1667B8D6" w14:textId="0BB1BD44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hAnsi="Calibri" w:cs="Arial"/>
                <w:sz w:val="22"/>
                <w:szCs w:val="22"/>
                <w:lang w:val="en-GB"/>
              </w:rPr>
              <w:t>British Broadcasting Corporation, a British radio and television company</w:t>
            </w:r>
          </w:p>
        </w:tc>
      </w:tr>
      <w:tr w:rsidR="00135127" w:rsidRPr="00AA1523" w14:paraId="69D7B300" w14:textId="77777777" w:rsidTr="00556FD4">
        <w:tc>
          <w:tcPr>
            <w:tcW w:w="1951" w:type="dxa"/>
          </w:tcPr>
          <w:p w14:paraId="13EF2739" w14:textId="608AED96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/>
              </w:rPr>
              <w:t>phenomenon</w:t>
            </w:r>
          </w:p>
        </w:tc>
        <w:tc>
          <w:tcPr>
            <w:tcW w:w="7938" w:type="dxa"/>
          </w:tcPr>
          <w:p w14:paraId="58C071B9" w14:textId="59227D90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Style w:val="deftext"/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centre</w:t>
            </w:r>
          </w:p>
        </w:tc>
      </w:tr>
      <w:tr w:rsidR="00135127" w:rsidRPr="00AA1523" w14:paraId="18BBFF23" w14:textId="77777777" w:rsidTr="00556FD4">
        <w:tc>
          <w:tcPr>
            <w:tcW w:w="1951" w:type="dxa"/>
          </w:tcPr>
          <w:p w14:paraId="12FAFD51" w14:textId="67265F88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/>
              </w:rPr>
              <w:t>amateur</w:t>
            </w:r>
          </w:p>
        </w:tc>
        <w:tc>
          <w:tcPr>
            <w:tcW w:w="7938" w:type="dxa"/>
          </w:tcPr>
          <w:p w14:paraId="41D4B8A2" w14:textId="39DF57A8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/>
              </w:rPr>
              <w:t>nearby area</w:t>
            </w:r>
          </w:p>
        </w:tc>
      </w:tr>
      <w:tr w:rsidR="00135127" w:rsidRPr="00AA1523" w14:paraId="0DA95093" w14:textId="77777777" w:rsidTr="00556FD4">
        <w:tc>
          <w:tcPr>
            <w:tcW w:w="1951" w:type="dxa"/>
          </w:tcPr>
          <w:p w14:paraId="7F37A4D9" w14:textId="191132D6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BBC</w:t>
            </w:r>
          </w:p>
        </w:tc>
        <w:tc>
          <w:tcPr>
            <w:tcW w:w="7938" w:type="dxa"/>
          </w:tcPr>
          <w:p w14:paraId="14BC0F72" w14:textId="34F64B44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hAnsi="Calibri" w:cs="Arial"/>
                <w:sz w:val="22"/>
                <w:szCs w:val="22"/>
                <w:lang w:val="en-GB"/>
              </w:rPr>
              <w:t>not common or usual; not often done, seen, or happening</w:t>
            </w:r>
          </w:p>
        </w:tc>
      </w:tr>
      <w:tr w:rsidR="00135127" w:rsidRPr="00AA1523" w14:paraId="6C77FF04" w14:textId="77777777" w:rsidTr="00556FD4">
        <w:tc>
          <w:tcPr>
            <w:tcW w:w="1951" w:type="dxa"/>
          </w:tcPr>
          <w:p w14:paraId="3384C7CF" w14:textId="4DAACCE5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vicinity</w:t>
            </w:r>
          </w:p>
        </w:tc>
        <w:tc>
          <w:tcPr>
            <w:tcW w:w="7938" w:type="dxa"/>
          </w:tcPr>
          <w:p w14:paraId="07F210B7" w14:textId="27A35B11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not deep</w:t>
            </w:r>
          </w:p>
        </w:tc>
      </w:tr>
      <w:tr w:rsidR="00135127" w:rsidRPr="00AA1523" w14:paraId="01D92C04" w14:textId="77777777" w:rsidTr="00556FD4">
        <w:tc>
          <w:tcPr>
            <w:tcW w:w="1951" w:type="dxa"/>
          </w:tcPr>
          <w:p w14:paraId="527F21AE" w14:textId="447F419C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posterity</w:t>
            </w:r>
          </w:p>
        </w:tc>
        <w:tc>
          <w:tcPr>
            <w:tcW w:w="7938" w:type="dxa"/>
          </w:tcPr>
          <w:p w14:paraId="723BF955" w14:textId="65EABABC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hAnsi="Calibri" w:cs="Arial"/>
                <w:sz w:val="22"/>
                <w:szCs w:val="22"/>
                <w:lang w:val="en-GB"/>
              </w:rPr>
              <w:t>oval or round things from which young birds, snakes, frogs, insects, etc., are born</w:t>
            </w:r>
          </w:p>
        </w:tc>
      </w:tr>
      <w:tr w:rsidR="00135127" w:rsidRPr="00AA1523" w14:paraId="2342285D" w14:textId="77777777" w:rsidTr="00556FD4">
        <w:tc>
          <w:tcPr>
            <w:tcW w:w="1951" w:type="dxa"/>
          </w:tcPr>
          <w:p w14:paraId="037A4BEE" w14:textId="1405B4A8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to jostle around</w:t>
            </w:r>
          </w:p>
        </w:tc>
        <w:tc>
          <w:tcPr>
            <w:tcW w:w="7938" w:type="dxa"/>
          </w:tcPr>
          <w:p w14:paraId="05BF9EF7" w14:textId="47A66464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hAnsi="Calibri" w:cs="Arial"/>
                <w:sz w:val="22"/>
                <w:szCs w:val="22"/>
                <w:lang w:val="en-GB"/>
              </w:rPr>
              <w:t>people living on earth after us, people in the future</w:t>
            </w:r>
          </w:p>
        </w:tc>
      </w:tr>
      <w:tr w:rsidR="00135127" w:rsidRPr="00AA1523" w14:paraId="56F9B5CE" w14:textId="77777777" w:rsidTr="00556FD4">
        <w:tc>
          <w:tcPr>
            <w:tcW w:w="1951" w:type="dxa"/>
          </w:tcPr>
          <w:p w14:paraId="3C133CAC" w14:textId="55A2D14E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shallow</w:t>
            </w:r>
          </w:p>
        </w:tc>
        <w:tc>
          <w:tcPr>
            <w:tcW w:w="7938" w:type="dxa"/>
          </w:tcPr>
          <w:p w14:paraId="490B70F8" w14:textId="05D43E8D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hAnsi="Calibri" w:cs="Arial"/>
                <w:sz w:val="22"/>
                <w:szCs w:val="22"/>
                <w:lang w:val="en-GB"/>
              </w:rPr>
              <w:t>running down at an angle</w:t>
            </w:r>
          </w:p>
        </w:tc>
      </w:tr>
      <w:tr w:rsidR="00135127" w:rsidRPr="00AA1523" w14:paraId="72114C56" w14:textId="77777777" w:rsidTr="00556FD4">
        <w:tc>
          <w:tcPr>
            <w:tcW w:w="1951" w:type="dxa"/>
          </w:tcPr>
          <w:p w14:paraId="44C08643" w14:textId="7A3D6CC1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sloping</w:t>
            </w:r>
          </w:p>
        </w:tc>
        <w:tc>
          <w:tcPr>
            <w:tcW w:w="7938" w:type="dxa"/>
          </w:tcPr>
          <w:p w14:paraId="28EB9DCB" w14:textId="559154F4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hAnsi="Calibri" w:cs="Arial"/>
                <w:sz w:val="22"/>
                <w:szCs w:val="22"/>
                <w:lang w:val="en-GB"/>
              </w:rPr>
              <w:t>something that is very impressive or remarkable</w:t>
            </w:r>
          </w:p>
        </w:tc>
      </w:tr>
      <w:tr w:rsidR="00135127" w:rsidRPr="00AA1523" w14:paraId="00998E73" w14:textId="77777777" w:rsidTr="00556FD4">
        <w:tc>
          <w:tcPr>
            <w:tcW w:w="1951" w:type="dxa"/>
          </w:tcPr>
          <w:p w14:paraId="1CAA660C" w14:textId="18770701" w:rsidR="00135127" w:rsidRPr="00AA1523" w:rsidRDefault="00135127" w:rsidP="00135127">
            <w:pPr>
              <w:pStyle w:val="Lijstalinea"/>
              <w:numPr>
                <w:ilvl w:val="0"/>
                <w:numId w:val="11"/>
              </w:numPr>
              <w:ind w:left="284" w:hanging="284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AA1523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core</w:t>
            </w:r>
          </w:p>
        </w:tc>
        <w:tc>
          <w:tcPr>
            <w:tcW w:w="7938" w:type="dxa"/>
          </w:tcPr>
          <w:p w14:paraId="501995ED" w14:textId="6213DEFA" w:rsidR="00135127" w:rsidRPr="00AA1523" w:rsidRDefault="00135127" w:rsidP="00AE7341">
            <w:pPr>
              <w:pStyle w:val="Lijstalinea"/>
              <w:numPr>
                <w:ilvl w:val="0"/>
                <w:numId w:val="12"/>
              </w:numPr>
              <w:ind w:left="176" w:hanging="219"/>
              <w:rPr>
                <w:rStyle w:val="deftext"/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AA1523">
              <w:rPr>
                <w:rFonts w:ascii="Calibri" w:hAnsi="Calibri" w:cs="Arial"/>
                <w:sz w:val="22"/>
                <w:szCs w:val="22"/>
                <w:lang w:val="en-GB"/>
              </w:rPr>
              <w:t>to push and move around</w:t>
            </w:r>
          </w:p>
        </w:tc>
      </w:tr>
    </w:tbl>
    <w:p w14:paraId="33F5C8E8" w14:textId="77777777" w:rsidR="00135127" w:rsidRPr="00AA1523" w:rsidRDefault="00135127" w:rsidP="00135127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</w:p>
    <w:p w14:paraId="271FA516" w14:textId="77777777" w:rsidR="000E2B8B" w:rsidRPr="00AA1523" w:rsidRDefault="000E2B8B" w:rsidP="00D52432">
      <w:pPr>
        <w:spacing w:after="0" w:line="240" w:lineRule="auto"/>
        <w:rPr>
          <w:rFonts w:cs="Arial"/>
          <w:b/>
          <w:lang w:val="en-GB"/>
        </w:rPr>
      </w:pPr>
    </w:p>
    <w:p w14:paraId="4F0EDEF7" w14:textId="1794461A" w:rsidR="00374373" w:rsidRPr="00AA1523" w:rsidRDefault="00374373" w:rsidP="00D52432">
      <w:pPr>
        <w:spacing w:after="0" w:line="240" w:lineRule="auto"/>
        <w:rPr>
          <w:rFonts w:cs="Arial"/>
          <w:u w:val="single"/>
          <w:lang w:val="en-GB"/>
        </w:rPr>
      </w:pPr>
      <w:r w:rsidRPr="00AA1523">
        <w:rPr>
          <w:rFonts w:cs="Arial"/>
          <w:u w:val="single"/>
          <w:lang w:val="en-GB"/>
        </w:rPr>
        <w:t>Assignment</w:t>
      </w:r>
      <w:r w:rsidR="000C4AC2" w:rsidRPr="00AA1523">
        <w:rPr>
          <w:rFonts w:cs="Arial"/>
          <w:u w:val="single"/>
          <w:lang w:val="en-GB"/>
        </w:rPr>
        <w:t xml:space="preserve"> </w:t>
      </w:r>
      <w:r w:rsidRPr="00AA1523">
        <w:rPr>
          <w:rFonts w:cs="Arial"/>
          <w:u w:val="single"/>
          <w:lang w:val="en-GB"/>
        </w:rPr>
        <w:t>3</w:t>
      </w:r>
    </w:p>
    <w:p w14:paraId="2D3D45A9" w14:textId="537AF1B7" w:rsidR="00183477" w:rsidRPr="00AA1523" w:rsidRDefault="00295113" w:rsidP="00183477">
      <w:pPr>
        <w:pStyle w:val="Geenafstand"/>
        <w:tabs>
          <w:tab w:val="left" w:pos="426"/>
        </w:tabs>
        <w:rPr>
          <w:rFonts w:cs="Arial"/>
          <w:lang w:val="en-GB"/>
        </w:rPr>
      </w:pPr>
      <w:r w:rsidRPr="00AA1523">
        <w:rPr>
          <w:rFonts w:eastAsia="MS Mincho" w:cs="Arial"/>
          <w:lang w:val="en-GB"/>
        </w:rPr>
        <w:t>a</w:t>
      </w:r>
      <w:r w:rsidRPr="00AA1523">
        <w:rPr>
          <w:rFonts w:eastAsia="MS Mincho" w:cs="Arial"/>
          <w:lang w:val="en-GB"/>
        </w:rPr>
        <w:tab/>
      </w:r>
      <w:r w:rsidR="000D6B4D" w:rsidRPr="00AA1523">
        <w:rPr>
          <w:rFonts w:cs="Arial"/>
          <w:lang w:val="en-GB"/>
        </w:rPr>
        <w:t>True or false?</w:t>
      </w:r>
    </w:p>
    <w:p w14:paraId="010DFB95" w14:textId="4E32D629" w:rsidR="00946662" w:rsidRPr="00AA1523" w:rsidRDefault="00946662" w:rsidP="00946662">
      <w:pPr>
        <w:pStyle w:val="Geenafstand"/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1</w:t>
      </w:r>
      <w:r w:rsidRPr="00AA1523">
        <w:rPr>
          <w:rFonts w:cs="Arial"/>
          <w:lang w:val="en-GB"/>
        </w:rPr>
        <w:tab/>
        <w:t>The ice</w:t>
      </w:r>
      <w:r w:rsidR="00913D27" w:rsidRPr="00AA1523">
        <w:rPr>
          <w:rFonts w:cs="Arial"/>
          <w:lang w:val="en-GB"/>
        </w:rPr>
        <w:t xml:space="preserve"> eggs were lying on an island.</w:t>
      </w:r>
    </w:p>
    <w:p w14:paraId="7EA143BD" w14:textId="700A84BC" w:rsidR="00946662" w:rsidRPr="00AA1523" w:rsidRDefault="00946662" w:rsidP="00946662">
      <w:pPr>
        <w:pStyle w:val="Geenafstand"/>
        <w:ind w:left="426"/>
        <w:rPr>
          <w:rFonts w:cs="Arial"/>
          <w:lang w:val="en-GB"/>
        </w:rPr>
      </w:pPr>
      <w:r w:rsidRPr="00AA1523">
        <w:rPr>
          <w:rFonts w:cs="Arial"/>
          <w:lang w:val="en-GB"/>
        </w:rPr>
        <w:t>2</w:t>
      </w:r>
      <w:r w:rsidRPr="00AA1523">
        <w:rPr>
          <w:rFonts w:cs="Arial"/>
          <w:lang w:val="en-GB"/>
        </w:rPr>
        <w:tab/>
        <w:t>Some of the ice b</w:t>
      </w:r>
      <w:r w:rsidR="00913D27" w:rsidRPr="00AA1523">
        <w:rPr>
          <w:rFonts w:cs="Arial"/>
          <w:lang w:val="en-GB"/>
        </w:rPr>
        <w:t>alls were as big as footballs.</w:t>
      </w:r>
    </w:p>
    <w:p w14:paraId="1564B171" w14:textId="4E0FA412" w:rsidR="00946662" w:rsidRPr="00AA1523" w:rsidRDefault="00946662" w:rsidP="00946662">
      <w:pPr>
        <w:pStyle w:val="Geenafstand"/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3</w:t>
      </w:r>
      <w:r w:rsidRPr="00AA1523">
        <w:rPr>
          <w:rFonts w:cs="Arial"/>
          <w:lang w:val="en-GB"/>
        </w:rPr>
        <w:tab/>
        <w:t>Risto Mattila takes pictu</w:t>
      </w:r>
      <w:r w:rsidR="00913D27" w:rsidRPr="00AA1523">
        <w:rPr>
          <w:rFonts w:cs="Arial"/>
          <w:lang w:val="en-GB"/>
        </w:rPr>
        <w:t>res of the ice eggs every year.</w:t>
      </w:r>
    </w:p>
    <w:p w14:paraId="0F67604B" w14:textId="7EEDBA3A" w:rsidR="00946662" w:rsidRPr="00AA1523" w:rsidRDefault="00946662" w:rsidP="00946662">
      <w:pPr>
        <w:pStyle w:val="Geenafstand"/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4</w:t>
      </w:r>
      <w:r w:rsidRPr="00AA1523">
        <w:rPr>
          <w:rFonts w:cs="Arial"/>
          <w:lang w:val="en-GB"/>
        </w:rPr>
        <w:tab/>
        <w:t>The balls of ice are o</w:t>
      </w:r>
      <w:r w:rsidR="00913D27" w:rsidRPr="00AA1523">
        <w:rPr>
          <w:rFonts w:cs="Arial"/>
          <w:lang w:val="en-GB"/>
        </w:rPr>
        <w:t>nly found on European beaches.</w:t>
      </w:r>
    </w:p>
    <w:p w14:paraId="7016891E" w14:textId="018260CE" w:rsidR="00946662" w:rsidRPr="00AA1523" w:rsidRDefault="00946662" w:rsidP="00946662">
      <w:pPr>
        <w:pStyle w:val="Geenafstand"/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5</w:t>
      </w:r>
      <w:r w:rsidRPr="00AA1523">
        <w:rPr>
          <w:rFonts w:cs="Arial"/>
          <w:lang w:val="en-GB"/>
        </w:rPr>
        <w:tab/>
        <w:t>Ice eggs can be formed from both salty and sweet water</w:t>
      </w:r>
      <w:r w:rsidR="00913D27" w:rsidRPr="00AA1523">
        <w:rPr>
          <w:rFonts w:cs="Arial"/>
          <w:lang w:val="en-GB"/>
        </w:rPr>
        <w:t>.</w:t>
      </w:r>
    </w:p>
    <w:p w14:paraId="003A9176" w14:textId="77777777" w:rsidR="00A46742" w:rsidRPr="00AA1523" w:rsidRDefault="00A46742" w:rsidP="00A25030">
      <w:pPr>
        <w:pStyle w:val="Geenafstand"/>
        <w:rPr>
          <w:rFonts w:eastAsia="MS Mincho" w:cs="Arial"/>
          <w:lang w:val="en-GB"/>
        </w:rPr>
      </w:pPr>
    </w:p>
    <w:p w14:paraId="35C768A0" w14:textId="409364EC" w:rsidR="00D40911" w:rsidRPr="00AA1523" w:rsidRDefault="00295113" w:rsidP="00D40911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AA1523">
        <w:rPr>
          <w:rFonts w:eastAsia="MS Mincho" w:cs="Arial"/>
          <w:lang w:val="en-GB"/>
        </w:rPr>
        <w:t>b</w:t>
      </w:r>
      <w:r w:rsidRPr="00AA1523">
        <w:rPr>
          <w:rFonts w:eastAsia="MS Mincho" w:cs="Arial"/>
          <w:lang w:val="en-GB"/>
        </w:rPr>
        <w:tab/>
      </w:r>
      <w:r w:rsidR="00A46742" w:rsidRPr="00AA1523">
        <w:rPr>
          <w:lang w:val="en-GB"/>
        </w:rPr>
        <w:t xml:space="preserve">Why </w:t>
      </w:r>
      <w:r w:rsidR="00946662" w:rsidRPr="00AA1523">
        <w:rPr>
          <w:lang w:val="en-GB"/>
        </w:rPr>
        <w:t>did Risto Mattila tak</w:t>
      </w:r>
      <w:r w:rsidR="002D3D21" w:rsidRPr="00AA1523">
        <w:rPr>
          <w:lang w:val="en-GB"/>
        </w:rPr>
        <w:t>e</w:t>
      </w:r>
      <w:r w:rsidR="00946662" w:rsidRPr="00AA1523">
        <w:rPr>
          <w:lang w:val="en-GB"/>
        </w:rPr>
        <w:t xml:space="preserve"> photos of the ice eggs?</w:t>
      </w:r>
    </w:p>
    <w:p w14:paraId="3A2CE8D2" w14:textId="1DBCB4D2" w:rsidR="00D40911" w:rsidRPr="00AA1523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 w:rsidRPr="00AA1523">
        <w:rPr>
          <w:rFonts w:eastAsia="MS Mincho" w:cs="Arial"/>
          <w:lang w:val="en-GB"/>
        </w:rPr>
        <w:t>1</w:t>
      </w:r>
      <w:r w:rsidRPr="00AA1523">
        <w:rPr>
          <w:rFonts w:eastAsia="MS Mincho" w:cs="Arial"/>
          <w:lang w:val="en-GB"/>
        </w:rPr>
        <w:tab/>
      </w:r>
      <w:r w:rsidR="002D3D21" w:rsidRPr="00AA1523">
        <w:rPr>
          <w:rFonts w:eastAsia="MS Mincho" w:cs="Arial"/>
          <w:lang w:val="en-GB"/>
        </w:rPr>
        <w:t>He takes pictures all the time to share them on social media</w:t>
      </w:r>
      <w:r w:rsidR="00946662" w:rsidRPr="00AA1523">
        <w:rPr>
          <w:rFonts w:eastAsia="MS Mincho" w:cs="Arial"/>
          <w:lang w:val="en-GB"/>
        </w:rPr>
        <w:t>.</w:t>
      </w:r>
    </w:p>
    <w:p w14:paraId="309731F5" w14:textId="0FBE8ADE" w:rsidR="002D3D21" w:rsidRPr="00AA1523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 w:rsidRPr="00AA1523">
        <w:rPr>
          <w:rFonts w:eastAsia="MS Mincho" w:cs="Arial"/>
          <w:b/>
          <w:lang w:val="en-GB"/>
        </w:rPr>
        <w:t>2</w:t>
      </w:r>
      <w:r w:rsidRPr="00AA1523">
        <w:rPr>
          <w:rFonts w:eastAsia="MS Mincho" w:cs="Arial"/>
          <w:lang w:val="en-GB"/>
        </w:rPr>
        <w:tab/>
      </w:r>
      <w:r w:rsidR="002D3D21" w:rsidRPr="00AA1523">
        <w:rPr>
          <w:rFonts w:eastAsia="MS Mincho" w:cs="Arial"/>
          <w:lang w:val="en-GB"/>
        </w:rPr>
        <w:t>He took them so people in the future can see the ice eggs too.</w:t>
      </w:r>
    </w:p>
    <w:p w14:paraId="36CD3050" w14:textId="31CCFFA1" w:rsidR="00D40911" w:rsidRPr="00AA1523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 w:rsidRPr="00AA1523">
        <w:rPr>
          <w:rFonts w:eastAsia="MS Mincho" w:cs="Arial"/>
          <w:lang w:val="en-GB"/>
        </w:rPr>
        <w:t>3</w:t>
      </w:r>
      <w:r w:rsidRPr="00AA1523">
        <w:rPr>
          <w:rFonts w:eastAsia="MS Mincho" w:cs="Arial"/>
          <w:lang w:val="en-GB"/>
        </w:rPr>
        <w:tab/>
      </w:r>
      <w:r w:rsidR="002D3D21" w:rsidRPr="00AA1523">
        <w:rPr>
          <w:rFonts w:eastAsia="MS Mincho" w:cs="Arial"/>
          <w:lang w:val="en-GB"/>
        </w:rPr>
        <w:t>He was there for work and needed pictures for a nature website.</w:t>
      </w:r>
    </w:p>
    <w:p w14:paraId="7C46259F" w14:textId="2077880D" w:rsidR="00D40911" w:rsidRPr="00AA1523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 w:rsidRPr="00AA1523">
        <w:rPr>
          <w:rFonts w:eastAsia="MS Mincho" w:cs="Arial"/>
          <w:lang w:val="en-GB"/>
        </w:rPr>
        <w:t>4</w:t>
      </w:r>
      <w:r w:rsidRPr="00AA1523">
        <w:rPr>
          <w:rFonts w:eastAsia="MS Mincho" w:cs="Arial"/>
          <w:lang w:val="en-GB"/>
        </w:rPr>
        <w:tab/>
      </w:r>
      <w:r w:rsidR="002D3D21" w:rsidRPr="00AA1523">
        <w:rPr>
          <w:rFonts w:eastAsia="MS Mincho" w:cs="Arial"/>
          <w:lang w:val="en-GB"/>
        </w:rPr>
        <w:t>His wife asked him to take pictures to show to their children</w:t>
      </w:r>
      <w:r w:rsidRPr="00AA1523">
        <w:rPr>
          <w:rFonts w:eastAsia="MS Mincho" w:cs="Arial"/>
          <w:lang w:val="en-GB"/>
        </w:rPr>
        <w:t>.</w:t>
      </w:r>
    </w:p>
    <w:p w14:paraId="1CB44F3E" w14:textId="77777777" w:rsidR="00295113" w:rsidRPr="00AA1523" w:rsidRDefault="00295113" w:rsidP="00D52432">
      <w:pPr>
        <w:pStyle w:val="Geenafstand"/>
        <w:rPr>
          <w:rFonts w:eastAsia="MS Mincho" w:cs="Arial"/>
          <w:lang w:val="en-GB"/>
        </w:rPr>
      </w:pPr>
    </w:p>
    <w:p w14:paraId="616B62AB" w14:textId="64CEFAC7" w:rsidR="00D40911" w:rsidRPr="00AA1523" w:rsidRDefault="00295113" w:rsidP="00D40911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AA1523">
        <w:rPr>
          <w:rFonts w:eastAsia="MS Mincho" w:cs="Arial"/>
          <w:lang w:val="en-GB"/>
        </w:rPr>
        <w:t>c</w:t>
      </w:r>
      <w:r w:rsidRPr="00AA1523">
        <w:rPr>
          <w:rFonts w:eastAsia="MS Mincho" w:cs="Arial"/>
          <w:lang w:val="en-GB"/>
        </w:rPr>
        <w:tab/>
      </w:r>
      <w:r w:rsidR="002D3D21" w:rsidRPr="00AA1523">
        <w:rPr>
          <w:rFonts w:eastAsia="MS Mincho" w:cs="Arial"/>
          <w:lang w:val="en-GB"/>
        </w:rPr>
        <w:t xml:space="preserve">What are the correct conditions for ice eggs to occur? </w:t>
      </w:r>
      <w:r w:rsidR="00B17125" w:rsidRPr="00AA1523">
        <w:rPr>
          <w:rFonts w:eastAsia="MS Mincho" w:cs="Arial"/>
          <w:lang w:val="en-GB"/>
        </w:rPr>
        <w:t>Select</w:t>
      </w:r>
      <w:r w:rsidR="002D3D21" w:rsidRPr="00AA1523">
        <w:rPr>
          <w:rFonts w:eastAsia="MS Mincho" w:cs="Arial"/>
          <w:lang w:val="en-GB"/>
        </w:rPr>
        <w:t xml:space="preserve"> all the correct answers.</w:t>
      </w:r>
    </w:p>
    <w:p w14:paraId="43FBAB58" w14:textId="7A278EDF" w:rsidR="00B17125" w:rsidRPr="00AA1523" w:rsidRDefault="00B17125" w:rsidP="00B17125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1</w:t>
      </w:r>
      <w:r w:rsidRPr="00AA1523">
        <w:rPr>
          <w:rFonts w:cs="Arial"/>
          <w:lang w:val="en-GB"/>
        </w:rPr>
        <w:tab/>
        <w:t>A deserted beach</w:t>
      </w:r>
    </w:p>
    <w:p w14:paraId="75A571DD" w14:textId="1F2F71A5" w:rsidR="00B17125" w:rsidRPr="00AA1523" w:rsidRDefault="00B17125" w:rsidP="00B17125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2</w:t>
      </w:r>
      <w:r w:rsidRPr="00AA1523">
        <w:rPr>
          <w:rFonts w:cs="Arial"/>
          <w:lang w:val="en-GB"/>
        </w:rPr>
        <w:tab/>
        <w:t>A long, cold winter</w:t>
      </w:r>
    </w:p>
    <w:p w14:paraId="6CACA84A" w14:textId="2CE9C4CB" w:rsidR="00B17125" w:rsidRPr="00AA1523" w:rsidRDefault="00B17125" w:rsidP="00B17125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3</w:t>
      </w:r>
      <w:r w:rsidRPr="00AA1523">
        <w:rPr>
          <w:rFonts w:cs="Arial"/>
          <w:lang w:val="en-GB"/>
        </w:rPr>
        <w:tab/>
        <w:t>A sandy beach</w:t>
      </w:r>
    </w:p>
    <w:p w14:paraId="296525A8" w14:textId="55335251" w:rsidR="00B17125" w:rsidRPr="00AA1523" w:rsidRDefault="00B17125" w:rsidP="00B17125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4</w:t>
      </w:r>
      <w:r w:rsidRPr="00AA1523">
        <w:rPr>
          <w:rFonts w:cs="Arial"/>
          <w:lang w:val="en-GB"/>
        </w:rPr>
        <w:tab/>
        <w:t>Air temperature just below zero</w:t>
      </w:r>
    </w:p>
    <w:p w14:paraId="60508937" w14:textId="3E8025B4" w:rsidR="00B17125" w:rsidRPr="00AA1523" w:rsidRDefault="00B17125" w:rsidP="00B17125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5</w:t>
      </w:r>
      <w:r w:rsidRPr="00AA1523">
        <w:rPr>
          <w:rFonts w:cs="Arial"/>
          <w:lang w:val="en-GB"/>
        </w:rPr>
        <w:tab/>
        <w:t>Small waves</w:t>
      </w:r>
    </w:p>
    <w:p w14:paraId="5F60CD4B" w14:textId="15BAE8C2" w:rsidR="00B17125" w:rsidRPr="00AA1523" w:rsidRDefault="00B17125" w:rsidP="00B17125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6</w:t>
      </w:r>
      <w:r w:rsidRPr="00AA1523">
        <w:rPr>
          <w:rFonts w:cs="Arial"/>
          <w:lang w:val="en-GB"/>
        </w:rPr>
        <w:tab/>
        <w:t>Water temperature almost below zero</w:t>
      </w:r>
    </w:p>
    <w:p w14:paraId="1FB0AE6F" w14:textId="28E9359F" w:rsidR="00B17125" w:rsidRPr="00AA1523" w:rsidRDefault="00B17125" w:rsidP="00B17125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 w:rsidRPr="00AA1523">
        <w:rPr>
          <w:rFonts w:cs="Arial"/>
          <w:lang w:val="en-GB"/>
        </w:rPr>
        <w:t>7</w:t>
      </w:r>
      <w:r w:rsidRPr="00AA1523">
        <w:rPr>
          <w:rFonts w:cs="Arial"/>
          <w:lang w:val="en-GB"/>
        </w:rPr>
        <w:tab/>
        <w:t>Winter storms</w:t>
      </w:r>
    </w:p>
    <w:p w14:paraId="7FF548A4" w14:textId="77777777" w:rsidR="002D3D21" w:rsidRPr="00AA1523" w:rsidRDefault="002D3D21" w:rsidP="002D3D21">
      <w:pPr>
        <w:spacing w:after="0"/>
        <w:rPr>
          <w:rFonts w:cs="Arial"/>
          <w:lang w:val="en-GB"/>
        </w:rPr>
      </w:pPr>
    </w:p>
    <w:sectPr w:rsidR="002D3D21" w:rsidRPr="00AA1523" w:rsidSect="00AE7341">
      <w:footerReference w:type="default" r:id="rId12"/>
      <w:pgSz w:w="11906" w:h="16838"/>
      <w:pgMar w:top="1531" w:right="1304" w:bottom="153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2D3D21" w:rsidRDefault="002D3D21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2D3D21" w:rsidRDefault="002D3D21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BED0" w14:textId="7D62D0F8" w:rsidR="002D3D21" w:rsidRPr="001B2E2A" w:rsidRDefault="002D3D21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4 - B1 -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2019-2020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2D3D21" w:rsidRDefault="002D3D21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2D3D21" w:rsidRDefault="002D3D21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489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5376B"/>
    <w:multiLevelType w:val="hybridMultilevel"/>
    <w:tmpl w:val="8688B31E"/>
    <w:lvl w:ilvl="0" w:tplc="C8F0473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2D8"/>
    <w:multiLevelType w:val="multilevel"/>
    <w:tmpl w:val="EB42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316D"/>
    <w:multiLevelType w:val="multilevel"/>
    <w:tmpl w:val="DE52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C1D7D"/>
    <w:multiLevelType w:val="hybridMultilevel"/>
    <w:tmpl w:val="9C6EB3D6"/>
    <w:lvl w:ilvl="0" w:tplc="70C25C4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E7EFB"/>
    <w:multiLevelType w:val="hybridMultilevel"/>
    <w:tmpl w:val="7A08F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07A"/>
    <w:rsid w:val="00065683"/>
    <w:rsid w:val="000700E7"/>
    <w:rsid w:val="000704D5"/>
    <w:rsid w:val="00070F3E"/>
    <w:rsid w:val="000726FD"/>
    <w:rsid w:val="00072781"/>
    <w:rsid w:val="000740BB"/>
    <w:rsid w:val="00074F54"/>
    <w:rsid w:val="000756C6"/>
    <w:rsid w:val="00075EB8"/>
    <w:rsid w:val="000764A2"/>
    <w:rsid w:val="00076792"/>
    <w:rsid w:val="00080505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535C"/>
    <w:rsid w:val="000D6B4D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6F31"/>
    <w:rsid w:val="0011343F"/>
    <w:rsid w:val="0011363D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127"/>
    <w:rsid w:val="0013525C"/>
    <w:rsid w:val="00135408"/>
    <w:rsid w:val="00135BA5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B94"/>
    <w:rsid w:val="001A5F4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0C49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2C3B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119"/>
    <w:rsid w:val="00237380"/>
    <w:rsid w:val="002378AF"/>
    <w:rsid w:val="00237B13"/>
    <w:rsid w:val="00237DB4"/>
    <w:rsid w:val="00240C73"/>
    <w:rsid w:val="00241023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063"/>
    <w:rsid w:val="00271C4D"/>
    <w:rsid w:val="00272BB2"/>
    <w:rsid w:val="00272D4F"/>
    <w:rsid w:val="00272F31"/>
    <w:rsid w:val="00274169"/>
    <w:rsid w:val="00274F19"/>
    <w:rsid w:val="00276673"/>
    <w:rsid w:val="00277A2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D21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4270"/>
    <w:rsid w:val="003F4DF9"/>
    <w:rsid w:val="003F5F75"/>
    <w:rsid w:val="003F65F5"/>
    <w:rsid w:val="003F66B3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6FD4"/>
    <w:rsid w:val="00557AC2"/>
    <w:rsid w:val="00557F33"/>
    <w:rsid w:val="00560E10"/>
    <w:rsid w:val="00561836"/>
    <w:rsid w:val="005621AF"/>
    <w:rsid w:val="00562483"/>
    <w:rsid w:val="005633A8"/>
    <w:rsid w:val="005638C7"/>
    <w:rsid w:val="00563DDD"/>
    <w:rsid w:val="00564D70"/>
    <w:rsid w:val="005661CB"/>
    <w:rsid w:val="00566B68"/>
    <w:rsid w:val="00572012"/>
    <w:rsid w:val="005724FD"/>
    <w:rsid w:val="00573B8B"/>
    <w:rsid w:val="00573CD1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47BE"/>
    <w:rsid w:val="0062779F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D0A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F1F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E33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21CE"/>
    <w:rsid w:val="008A3654"/>
    <w:rsid w:val="008A3D76"/>
    <w:rsid w:val="008A44AB"/>
    <w:rsid w:val="008A4E4A"/>
    <w:rsid w:val="008A547D"/>
    <w:rsid w:val="008A6ADC"/>
    <w:rsid w:val="008A6CCC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27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2184"/>
    <w:rsid w:val="00922C93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6662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4847"/>
    <w:rsid w:val="009D48B5"/>
    <w:rsid w:val="009D54BC"/>
    <w:rsid w:val="009D565F"/>
    <w:rsid w:val="009D5928"/>
    <w:rsid w:val="009D5B70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67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1E3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523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21DE"/>
    <w:rsid w:val="00AE278A"/>
    <w:rsid w:val="00AE27AA"/>
    <w:rsid w:val="00AE4C3E"/>
    <w:rsid w:val="00AE6D8B"/>
    <w:rsid w:val="00AE7160"/>
    <w:rsid w:val="00AE7341"/>
    <w:rsid w:val="00AF0441"/>
    <w:rsid w:val="00AF1C7C"/>
    <w:rsid w:val="00AF4E69"/>
    <w:rsid w:val="00AF509A"/>
    <w:rsid w:val="00AF6BD2"/>
    <w:rsid w:val="00AF6EBF"/>
    <w:rsid w:val="00AF7188"/>
    <w:rsid w:val="00AF77B4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125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0B5B"/>
    <w:rsid w:val="00B618F5"/>
    <w:rsid w:val="00B62270"/>
    <w:rsid w:val="00B627F5"/>
    <w:rsid w:val="00B628CF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943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3135"/>
    <w:rsid w:val="00C63ACE"/>
    <w:rsid w:val="00C63BDB"/>
    <w:rsid w:val="00C66D43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C61"/>
    <w:rsid w:val="00CC40E1"/>
    <w:rsid w:val="00CC413E"/>
    <w:rsid w:val="00CC49FA"/>
    <w:rsid w:val="00CC790C"/>
    <w:rsid w:val="00CD079C"/>
    <w:rsid w:val="00CD19F8"/>
    <w:rsid w:val="00CD1F51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DE6"/>
    <w:rsid w:val="00CE35B4"/>
    <w:rsid w:val="00CE38DF"/>
    <w:rsid w:val="00CE3CAD"/>
    <w:rsid w:val="00CE62D9"/>
    <w:rsid w:val="00CF035A"/>
    <w:rsid w:val="00CF06C9"/>
    <w:rsid w:val="00CF0702"/>
    <w:rsid w:val="00CF0CEC"/>
    <w:rsid w:val="00CF266C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1C62"/>
    <w:rsid w:val="00D22437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32E9"/>
    <w:rsid w:val="00D85754"/>
    <w:rsid w:val="00D86080"/>
    <w:rsid w:val="00D8641C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60CA"/>
    <w:rsid w:val="00DA0142"/>
    <w:rsid w:val="00DA096F"/>
    <w:rsid w:val="00DA0DE3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F3A"/>
    <w:rsid w:val="00DC3332"/>
    <w:rsid w:val="00DC35AB"/>
    <w:rsid w:val="00DC37DC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17AB2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85"/>
    <w:rsid w:val="00EB0EE7"/>
    <w:rsid w:val="00EB1087"/>
    <w:rsid w:val="00EB2B32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F9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759C"/>
    <w:rsid w:val="00F77D64"/>
    <w:rsid w:val="00F80664"/>
    <w:rsid w:val="00F80750"/>
    <w:rsid w:val="00F82ADD"/>
    <w:rsid w:val="00F830C0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97513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F96"/>
    <w:rsid w:val="00FB13A5"/>
    <w:rsid w:val="00FB1ABF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D65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character" w:customStyle="1" w:styleId="snote">
    <w:name w:val="snote"/>
    <w:basedOn w:val="Standaardalinea-lettertype"/>
    <w:rsid w:val="00135127"/>
  </w:style>
  <w:style w:type="character" w:customStyle="1" w:styleId="bc">
    <w:name w:val="bc"/>
    <w:basedOn w:val="Standaardalinea-lettertype"/>
    <w:rsid w:val="001351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character" w:customStyle="1" w:styleId="snote">
    <w:name w:val="snote"/>
    <w:basedOn w:val="Standaardalinea-lettertype"/>
    <w:rsid w:val="00135127"/>
  </w:style>
  <w:style w:type="character" w:customStyle="1" w:styleId="bc">
    <w:name w:val="bc"/>
    <w:basedOn w:val="Standaardalinea-lettertype"/>
    <w:rsid w:val="0013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m/news/world-europe-50338447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90AA-DFEA-3941-A966-7DAA1BC2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241</TotalTime>
  <Pages>2</Pages>
  <Words>542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3522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61</cp:revision>
  <cp:lastPrinted>2013-09-27T09:37:00Z</cp:lastPrinted>
  <dcterms:created xsi:type="dcterms:W3CDTF">2016-10-06T15:58:00Z</dcterms:created>
  <dcterms:modified xsi:type="dcterms:W3CDTF">2019-11-29T14:53:00Z</dcterms:modified>
</cp:coreProperties>
</file>