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954B" w14:textId="77777777" w:rsidR="006D1CD0" w:rsidRPr="00C13044" w:rsidRDefault="006D1CD0">
      <w:bookmarkStart w:id="0" w:name="_GoBack"/>
      <w:bookmarkEnd w:id="0"/>
    </w:p>
    <w:p w14:paraId="462A5455" w14:textId="77777777" w:rsidR="00382617" w:rsidRPr="00997915" w:rsidRDefault="00382617" w:rsidP="00382617">
      <w:pPr>
        <w:pStyle w:val="Kop2"/>
        <w:numPr>
          <w:ilvl w:val="0"/>
          <w:numId w:val="0"/>
        </w:numPr>
        <w:rPr>
          <w:rFonts w:cs="Verdana"/>
          <w:szCs w:val="24"/>
        </w:rPr>
      </w:pPr>
      <w:r w:rsidRPr="00997915">
        <w:rPr>
          <w:szCs w:val="24"/>
        </w:rPr>
        <w:t>Docentenhandleiding</w:t>
      </w:r>
    </w:p>
    <w:p w14:paraId="60F224E8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447EC4ED" w14:textId="77777777" w:rsidR="00382617" w:rsidRPr="001F4204" w:rsidRDefault="00382617" w:rsidP="00382617">
      <w:pPr>
        <w:pStyle w:val="Kop2"/>
        <w:numPr>
          <w:ilvl w:val="0"/>
          <w:numId w:val="0"/>
        </w:numPr>
        <w:rPr>
          <w:rFonts w:cs="Verdana"/>
          <w:sz w:val="18"/>
          <w:szCs w:val="18"/>
        </w:rPr>
      </w:pPr>
      <w:r w:rsidRPr="001F4204">
        <w:rPr>
          <w:sz w:val="18"/>
          <w:szCs w:val="18"/>
        </w:rPr>
        <w:t>ERK-schema</w:t>
      </w:r>
    </w:p>
    <w:p w14:paraId="4E55A079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</w:p>
    <w:tbl>
      <w:tblPr>
        <w:tblW w:w="93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97"/>
        <w:gridCol w:w="6822"/>
      </w:tblGrid>
      <w:tr w:rsidR="00382617" w:rsidRPr="001F4204" w14:paraId="3DCB3939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1CC5" w14:textId="77777777" w:rsidR="00382617" w:rsidRPr="001F4204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F4204">
              <w:rPr>
                <w:rFonts w:ascii="Verdana" w:hAnsi="Verdana" w:cs="Verdana"/>
                <w:b/>
                <w:bCs/>
                <w:sz w:val="18"/>
                <w:szCs w:val="18"/>
              </w:rPr>
              <w:t>Vaardigheid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911A" w14:textId="77777777" w:rsidR="00382617" w:rsidRPr="001F4204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F4204">
              <w:rPr>
                <w:rFonts w:ascii="Verdana" w:hAnsi="Verdana" w:cs="Verdana"/>
                <w:b/>
                <w:bCs/>
                <w:sz w:val="18"/>
                <w:szCs w:val="18"/>
              </w:rPr>
              <w:t>ERK-niveau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5CA0" w14:textId="77777777" w:rsidR="00382617" w:rsidRPr="001F4204" w:rsidRDefault="00382617" w:rsidP="00916DAE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F4204">
              <w:rPr>
                <w:rFonts w:ascii="Verdana" w:hAnsi="Verdana" w:cs="Verdana"/>
                <w:b/>
                <w:bCs/>
                <w:sz w:val="18"/>
                <w:szCs w:val="18"/>
              </w:rPr>
              <w:t>Je oefent met deze opdracht:</w:t>
            </w:r>
          </w:p>
        </w:tc>
      </w:tr>
      <w:tr w:rsidR="00382617" w:rsidRPr="001F4204" w14:paraId="27D43124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040B" w14:textId="77777777" w:rsidR="00382617" w:rsidRPr="001F4204" w:rsidRDefault="00C42486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1F4204">
              <w:rPr>
                <w:rFonts w:ascii="Verdana" w:hAnsi="Verdana" w:cs="Verdana"/>
                <w:sz w:val="18"/>
                <w:szCs w:val="18"/>
              </w:rPr>
              <w:t>Kijken en luisteren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E6A6" w14:textId="77777777" w:rsidR="00382617" w:rsidRPr="001F4204" w:rsidRDefault="001E0820" w:rsidP="00916DAE">
            <w:pPr>
              <w:snapToGrid w:val="0"/>
              <w:rPr>
                <w:rFonts w:ascii="Verdana" w:hAnsi="Verdana" w:cs="Verdana"/>
                <w:iCs/>
                <w:sz w:val="18"/>
                <w:szCs w:val="18"/>
              </w:rPr>
            </w:pPr>
            <w:r w:rsidRPr="001F4204">
              <w:rPr>
                <w:rFonts w:ascii="Verdana" w:hAnsi="Verdana" w:cs="Verdana"/>
                <w:sz w:val="18"/>
                <w:szCs w:val="18"/>
              </w:rPr>
              <w:t>A2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412C" w14:textId="77777777" w:rsidR="00382617" w:rsidRPr="001F4204" w:rsidRDefault="00382617" w:rsidP="00916DA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1F4204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="00257206" w:rsidRPr="001F4204">
              <w:rPr>
                <w:rFonts w:ascii="Verdana" w:hAnsi="Verdana" w:cs="Verdana"/>
                <w:sz w:val="18"/>
                <w:szCs w:val="18"/>
              </w:rPr>
              <w:t xml:space="preserve">Kan </w:t>
            </w:r>
            <w:r w:rsidR="00550BA5" w:rsidRPr="001F4204">
              <w:rPr>
                <w:rFonts w:ascii="Verdana" w:hAnsi="Verdana" w:cs="Verdana"/>
                <w:sz w:val="18"/>
                <w:szCs w:val="18"/>
              </w:rPr>
              <w:t>zich een indruk vormen van de belangrijkste inhoud in een feitelijk nieuwsbericht op televisie.</w:t>
            </w:r>
          </w:p>
        </w:tc>
      </w:tr>
      <w:tr w:rsidR="00382617" w:rsidRPr="001F4204" w14:paraId="6158ED29" w14:textId="77777777" w:rsidTr="00916DA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0B2C" w14:textId="77777777" w:rsidR="00382617" w:rsidRPr="001F4204" w:rsidRDefault="00C42486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1F4204">
              <w:rPr>
                <w:rFonts w:ascii="Verdana" w:hAnsi="Verdana" w:cs="Verdana"/>
                <w:sz w:val="18"/>
                <w:szCs w:val="18"/>
              </w:rPr>
              <w:t>Lezen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4957" w14:textId="77777777" w:rsidR="00382617" w:rsidRPr="001F4204" w:rsidRDefault="00C42486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1F4204">
              <w:rPr>
                <w:rFonts w:ascii="Verdana" w:hAnsi="Verdana" w:cs="Verdana"/>
                <w:sz w:val="18"/>
                <w:szCs w:val="18"/>
              </w:rPr>
              <w:t>A2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47B" w14:textId="77777777" w:rsidR="00382617" w:rsidRPr="001F4204" w:rsidRDefault="00382617" w:rsidP="00C42486">
            <w:pPr>
              <w:pStyle w:val="Default"/>
              <w:snapToGri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1F4204">
              <w:rPr>
                <w:rFonts w:ascii="Verdana" w:hAnsi="Verdana" w:cs="Arial"/>
                <w:iCs/>
                <w:sz w:val="18"/>
                <w:szCs w:val="18"/>
              </w:rPr>
              <w:t xml:space="preserve">- </w:t>
            </w:r>
            <w:r w:rsidR="00257206" w:rsidRPr="001F4204">
              <w:rPr>
                <w:rFonts w:ascii="Verdana" w:hAnsi="Verdana" w:cs="Arial"/>
                <w:iCs/>
                <w:sz w:val="18"/>
                <w:szCs w:val="18"/>
              </w:rPr>
              <w:t xml:space="preserve">Kan </w:t>
            </w:r>
            <w:r w:rsidR="00654FF8" w:rsidRPr="001F4204">
              <w:rPr>
                <w:rFonts w:ascii="Verdana" w:hAnsi="Verdana" w:cs="Arial"/>
                <w:iCs/>
                <w:sz w:val="18"/>
                <w:szCs w:val="18"/>
              </w:rPr>
              <w:t>specifieke informatie begrijpen in eenvoudige teksten</w:t>
            </w:r>
            <w:r w:rsidR="00551EFA" w:rsidRPr="001F4204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</w:tc>
      </w:tr>
    </w:tbl>
    <w:p w14:paraId="2B8F2CDD" w14:textId="77777777" w:rsidR="00382617" w:rsidRPr="001F4204" w:rsidRDefault="00382617" w:rsidP="00382617">
      <w:pPr>
        <w:rPr>
          <w:rFonts w:ascii="Verdana" w:hAnsi="Verdana"/>
          <w:sz w:val="18"/>
          <w:szCs w:val="18"/>
        </w:rPr>
      </w:pPr>
      <w:r w:rsidRPr="001F4204">
        <w:rPr>
          <w:rFonts w:ascii="Verdana" w:hAnsi="Verdana" w:cs="Verdana"/>
          <w:i/>
          <w:sz w:val="18"/>
          <w:szCs w:val="18"/>
        </w:rPr>
        <w:t>Bron</w:t>
      </w:r>
      <w:r w:rsidRPr="001F4204">
        <w:rPr>
          <w:rFonts w:ascii="Verdana" w:hAnsi="Verdana" w:cs="Verdana"/>
          <w:sz w:val="18"/>
          <w:szCs w:val="18"/>
        </w:rPr>
        <w:t xml:space="preserve">: </w:t>
      </w:r>
      <w:hyperlink r:id="rId7" w:history="1">
        <w:r w:rsidRPr="001F4204">
          <w:rPr>
            <w:rStyle w:val="Hyperlink"/>
            <w:rFonts w:ascii="Verdana" w:hAnsi="Verdana" w:cs="Verdana"/>
            <w:sz w:val="18"/>
            <w:szCs w:val="18"/>
          </w:rPr>
          <w:t>www.erk.nl</w:t>
        </w:r>
      </w:hyperlink>
    </w:p>
    <w:p w14:paraId="2EB8F480" w14:textId="77777777" w:rsidR="00382617" w:rsidRPr="001F4204" w:rsidRDefault="00382617" w:rsidP="00382617">
      <w:pPr>
        <w:rPr>
          <w:rFonts w:ascii="Verdana" w:hAnsi="Verdana"/>
          <w:sz w:val="18"/>
          <w:szCs w:val="18"/>
        </w:rPr>
      </w:pPr>
    </w:p>
    <w:p w14:paraId="0888A0A7" w14:textId="77777777" w:rsidR="00382617" w:rsidRPr="001F420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b/>
          <w:sz w:val="18"/>
          <w:szCs w:val="18"/>
        </w:rPr>
        <w:t>Doelgroep</w:t>
      </w:r>
    </w:p>
    <w:p w14:paraId="7C87EB73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Deze opdracht is geschikt voor leerlingen van </w:t>
      </w:r>
      <w:r w:rsidR="006B0A9B" w:rsidRPr="001F4204">
        <w:rPr>
          <w:rFonts w:ascii="Verdana" w:hAnsi="Verdana" w:cs="Verdana"/>
          <w:sz w:val="18"/>
          <w:szCs w:val="18"/>
        </w:rPr>
        <w:t>3</w:t>
      </w:r>
      <w:r w:rsidRPr="001F4204">
        <w:rPr>
          <w:rFonts w:ascii="Verdana" w:hAnsi="Verdana" w:cs="Verdana"/>
          <w:sz w:val="18"/>
          <w:szCs w:val="18"/>
        </w:rPr>
        <w:t xml:space="preserve"> havo en </w:t>
      </w:r>
      <w:r w:rsidR="006B0A9B" w:rsidRPr="001F4204">
        <w:rPr>
          <w:rFonts w:ascii="Verdana" w:hAnsi="Verdana" w:cs="Verdana"/>
          <w:sz w:val="18"/>
          <w:szCs w:val="18"/>
        </w:rPr>
        <w:t>3</w:t>
      </w:r>
      <w:r w:rsidRPr="001F4204">
        <w:rPr>
          <w:rFonts w:ascii="Verdana" w:hAnsi="Verdana" w:cs="Verdana"/>
          <w:sz w:val="18"/>
          <w:szCs w:val="18"/>
        </w:rPr>
        <w:t xml:space="preserve"> vwo.</w:t>
      </w:r>
    </w:p>
    <w:p w14:paraId="0560913E" w14:textId="77777777" w:rsidR="00382617" w:rsidRPr="001F420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  <w:highlight w:val="yellow"/>
        </w:rPr>
      </w:pPr>
    </w:p>
    <w:p w14:paraId="64B0B1BE" w14:textId="77777777" w:rsidR="00382617" w:rsidRPr="001F420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  <w:r w:rsidRPr="001F4204">
        <w:rPr>
          <w:rFonts w:ascii="Verdana" w:hAnsi="Verdana" w:cs="Verdana"/>
          <w:b/>
          <w:sz w:val="18"/>
          <w:szCs w:val="18"/>
        </w:rPr>
        <w:t>Doel</w:t>
      </w:r>
    </w:p>
    <w:p w14:paraId="699FA508" w14:textId="77777777" w:rsidR="00382617" w:rsidRPr="001F4204" w:rsidRDefault="00CC7B6C" w:rsidP="00382617">
      <w:pPr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 leerlingen </w:t>
      </w:r>
      <w:r w:rsidR="00235B29" w:rsidRPr="001F4204">
        <w:rPr>
          <w:rFonts w:ascii="Verdana" w:hAnsi="Verdana" w:cs="Verdana"/>
          <w:sz w:val="18"/>
          <w:szCs w:val="18"/>
        </w:rPr>
        <w:t>kijken naar en lezen over de Berlijnse Muur. Dit in het kader</w:t>
      </w:r>
      <w:r w:rsidR="00997915">
        <w:rPr>
          <w:rFonts w:ascii="Verdana" w:hAnsi="Verdana" w:cs="Verdana"/>
          <w:sz w:val="18"/>
          <w:szCs w:val="18"/>
        </w:rPr>
        <w:t xml:space="preserve"> van</w:t>
      </w:r>
      <w:r w:rsidR="00235B29" w:rsidRPr="001F4204">
        <w:rPr>
          <w:rFonts w:ascii="Verdana" w:hAnsi="Verdana" w:cs="Verdana"/>
          <w:sz w:val="18"/>
          <w:szCs w:val="18"/>
        </w:rPr>
        <w:t xml:space="preserve"> </w:t>
      </w:r>
      <w:r w:rsidR="00235B29" w:rsidRPr="00E041B4">
        <w:rPr>
          <w:rFonts w:ascii="Verdana" w:hAnsi="Verdana" w:cs="Verdana"/>
          <w:i/>
          <w:iCs/>
          <w:sz w:val="18"/>
          <w:szCs w:val="18"/>
        </w:rPr>
        <w:t xml:space="preserve">’30 </w:t>
      </w:r>
      <w:proofErr w:type="spellStart"/>
      <w:r w:rsidR="00235B29" w:rsidRPr="00E041B4">
        <w:rPr>
          <w:rFonts w:ascii="Verdana" w:hAnsi="Verdana" w:cs="Verdana"/>
          <w:i/>
          <w:iCs/>
          <w:sz w:val="18"/>
          <w:szCs w:val="18"/>
        </w:rPr>
        <w:t>Jahre</w:t>
      </w:r>
      <w:proofErr w:type="spellEnd"/>
      <w:r w:rsidR="00235B29" w:rsidRPr="00E041B4"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 w:rsidR="00235B29" w:rsidRPr="00E041B4">
        <w:rPr>
          <w:rFonts w:ascii="Verdana" w:hAnsi="Verdana" w:cs="Verdana"/>
          <w:i/>
          <w:iCs/>
          <w:sz w:val="18"/>
          <w:szCs w:val="18"/>
        </w:rPr>
        <w:t>Mauerfall</w:t>
      </w:r>
      <w:proofErr w:type="spellEnd"/>
      <w:r w:rsidR="00235B29" w:rsidRPr="00E041B4">
        <w:rPr>
          <w:rFonts w:ascii="Verdana" w:hAnsi="Verdana" w:cs="Verdana"/>
          <w:i/>
          <w:iCs/>
          <w:sz w:val="18"/>
          <w:szCs w:val="18"/>
        </w:rPr>
        <w:t>’</w:t>
      </w:r>
      <w:r w:rsidR="00235B29" w:rsidRPr="001F4204">
        <w:rPr>
          <w:rFonts w:ascii="Verdana" w:hAnsi="Verdana" w:cs="Verdana"/>
          <w:sz w:val="18"/>
          <w:szCs w:val="18"/>
        </w:rPr>
        <w:t xml:space="preserve">. </w:t>
      </w:r>
      <w:r w:rsidR="0001460A" w:rsidRPr="001F4204">
        <w:rPr>
          <w:rFonts w:ascii="Verdana" w:hAnsi="Verdana" w:cs="Verdana"/>
          <w:sz w:val="18"/>
          <w:szCs w:val="18"/>
        </w:rPr>
        <w:t xml:space="preserve">Ze </w:t>
      </w:r>
      <w:r w:rsidR="001F4204">
        <w:rPr>
          <w:rFonts w:ascii="Verdana" w:hAnsi="Verdana" w:cs="Verdana"/>
          <w:sz w:val="18"/>
          <w:szCs w:val="18"/>
        </w:rPr>
        <w:t>leren</w:t>
      </w:r>
      <w:r w:rsidR="0001460A" w:rsidRPr="001F4204">
        <w:rPr>
          <w:rFonts w:ascii="Verdana" w:hAnsi="Verdana" w:cs="Verdana"/>
          <w:sz w:val="18"/>
          <w:szCs w:val="18"/>
        </w:rPr>
        <w:t xml:space="preserve"> waarom dit moment in de geschiedenis van Duitsland belangrijk was. </w:t>
      </w:r>
      <w:r w:rsidR="00650AF1" w:rsidRPr="001F4204">
        <w:rPr>
          <w:rFonts w:ascii="Verdana" w:hAnsi="Verdana" w:cs="Verdana"/>
          <w:sz w:val="18"/>
          <w:szCs w:val="18"/>
        </w:rPr>
        <w:t xml:space="preserve"> </w:t>
      </w:r>
    </w:p>
    <w:p w14:paraId="2C8B0A09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6D0CC4D9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1F4204">
        <w:rPr>
          <w:rFonts w:ascii="Verdana" w:hAnsi="Verdana" w:cs="Verdana"/>
          <w:b/>
          <w:sz w:val="18"/>
          <w:szCs w:val="18"/>
        </w:rPr>
        <w:t>Inleiding</w:t>
      </w:r>
    </w:p>
    <w:p w14:paraId="1DE8A0E9" w14:textId="77777777" w:rsidR="00382617" w:rsidRPr="001F4204" w:rsidRDefault="00382617" w:rsidP="00382617">
      <w:pPr>
        <w:spacing w:line="100" w:lineRule="atLeast"/>
        <w:textAlignment w:val="baseline"/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 actuele opdracht van deze maand gaat over </w:t>
      </w:r>
      <w:r w:rsidR="00CC7B6C" w:rsidRPr="001F4204">
        <w:rPr>
          <w:rFonts w:ascii="Verdana" w:hAnsi="Verdana" w:cs="Verdana"/>
          <w:sz w:val="18"/>
          <w:szCs w:val="18"/>
        </w:rPr>
        <w:t xml:space="preserve">de </w:t>
      </w:r>
      <w:r w:rsidR="00617CA4" w:rsidRPr="001F4204">
        <w:rPr>
          <w:rFonts w:ascii="Verdana" w:hAnsi="Verdana" w:cs="Verdana"/>
          <w:sz w:val="18"/>
          <w:szCs w:val="18"/>
        </w:rPr>
        <w:t xml:space="preserve">val van de Berlijnse Muur. De leerlingen kijken naar een kort fragment van ZDF over de val van de </w:t>
      </w:r>
      <w:r w:rsidR="00D1187F" w:rsidRPr="001F4204">
        <w:rPr>
          <w:rFonts w:ascii="Verdana" w:hAnsi="Verdana" w:cs="Verdana"/>
          <w:sz w:val="18"/>
          <w:szCs w:val="18"/>
        </w:rPr>
        <w:t>m</w:t>
      </w:r>
      <w:r w:rsidR="00617CA4" w:rsidRPr="001F4204">
        <w:rPr>
          <w:rFonts w:ascii="Verdana" w:hAnsi="Verdana" w:cs="Verdana"/>
          <w:sz w:val="18"/>
          <w:szCs w:val="18"/>
        </w:rPr>
        <w:t xml:space="preserve">uur en lezen een tekst over de Berlijnse Muur. </w:t>
      </w:r>
      <w:r w:rsidR="00B25208" w:rsidRPr="001F4204">
        <w:rPr>
          <w:rFonts w:ascii="Verdana" w:hAnsi="Verdana" w:cs="Verdana"/>
          <w:sz w:val="18"/>
          <w:szCs w:val="18"/>
        </w:rPr>
        <w:t xml:space="preserve"> </w:t>
      </w:r>
    </w:p>
    <w:p w14:paraId="0071C9AA" w14:textId="77777777" w:rsidR="00382617" w:rsidRPr="001F4204" w:rsidRDefault="00382617" w:rsidP="00382617">
      <w:pPr>
        <w:rPr>
          <w:rFonts w:ascii="Verdana" w:hAnsi="Verdana"/>
          <w:sz w:val="18"/>
          <w:szCs w:val="18"/>
        </w:rPr>
      </w:pPr>
    </w:p>
    <w:p w14:paraId="28522905" w14:textId="77777777" w:rsidR="00382617" w:rsidRPr="001F4204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color w:val="000000"/>
          <w:sz w:val="18"/>
          <w:szCs w:val="18"/>
        </w:rPr>
      </w:pPr>
      <w:r w:rsidRPr="001F4204">
        <w:rPr>
          <w:rFonts w:ascii="Verdana" w:hAnsi="Verdana" w:cs="Verdana"/>
          <w:b/>
          <w:sz w:val="18"/>
          <w:szCs w:val="18"/>
        </w:rPr>
        <w:t>Opbouw van de les</w:t>
      </w:r>
    </w:p>
    <w:p w14:paraId="72FC6960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bookmarkStart w:id="1" w:name="_Hlk504308673"/>
      <w:r w:rsidRPr="001F4204">
        <w:rPr>
          <w:rFonts w:ascii="Verdana" w:hAnsi="Verdana" w:cs="Verdana"/>
          <w:sz w:val="18"/>
          <w:szCs w:val="18"/>
          <w:u w:val="single"/>
        </w:rPr>
        <w:t>Opdracht 1</w:t>
      </w:r>
    </w:p>
    <w:p w14:paraId="586374EF" w14:textId="3F6EAFBB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 leerlingen </w:t>
      </w:r>
      <w:r w:rsidR="0001460A" w:rsidRPr="001F4204">
        <w:rPr>
          <w:rFonts w:ascii="Verdana" w:hAnsi="Verdana" w:cs="Verdana"/>
          <w:sz w:val="18"/>
          <w:szCs w:val="18"/>
        </w:rPr>
        <w:t xml:space="preserve">activeren hun voorkennis </w:t>
      </w:r>
      <w:r w:rsidR="001F4204">
        <w:rPr>
          <w:rFonts w:ascii="Verdana" w:hAnsi="Verdana" w:cs="Verdana"/>
          <w:sz w:val="18"/>
          <w:szCs w:val="18"/>
        </w:rPr>
        <w:t>met</w:t>
      </w:r>
      <w:r w:rsidR="0001460A" w:rsidRPr="001F4204">
        <w:rPr>
          <w:rFonts w:ascii="Verdana" w:hAnsi="Verdana" w:cs="Verdana"/>
          <w:sz w:val="18"/>
          <w:szCs w:val="18"/>
        </w:rPr>
        <w:t xml:space="preserve"> een woordwolk. Verschillende antwoorden </w:t>
      </w:r>
      <w:r w:rsidR="00997915">
        <w:rPr>
          <w:rFonts w:ascii="Verdana" w:hAnsi="Verdana" w:cs="Verdana"/>
          <w:sz w:val="18"/>
          <w:szCs w:val="18"/>
        </w:rPr>
        <w:t>zijn</w:t>
      </w:r>
      <w:r w:rsidR="0001460A" w:rsidRPr="001F4204">
        <w:rPr>
          <w:rFonts w:ascii="Verdana" w:hAnsi="Verdana" w:cs="Verdana"/>
          <w:sz w:val="18"/>
          <w:szCs w:val="18"/>
        </w:rPr>
        <w:t xml:space="preserve"> juist. De discussie tussen leerlingen is hierbij interessant. </w:t>
      </w:r>
    </w:p>
    <w:bookmarkEnd w:id="1"/>
    <w:p w14:paraId="7A89CA04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</w:p>
    <w:p w14:paraId="1317E973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1F4204">
        <w:rPr>
          <w:rFonts w:ascii="Verdana" w:hAnsi="Verdana" w:cs="Verdana"/>
          <w:sz w:val="18"/>
          <w:szCs w:val="18"/>
          <w:u w:val="single"/>
        </w:rPr>
        <w:t>Opdracht 2</w:t>
      </w:r>
    </w:p>
    <w:p w14:paraId="1763AD22" w14:textId="14586EE1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 leerlingen </w:t>
      </w:r>
      <w:r w:rsidR="0001460A" w:rsidRPr="001F4204">
        <w:rPr>
          <w:rFonts w:ascii="Verdana" w:hAnsi="Verdana" w:cs="Verdana"/>
          <w:sz w:val="18"/>
          <w:szCs w:val="18"/>
        </w:rPr>
        <w:t xml:space="preserve">kijken naar een documentaire van ZDF over de val van de muur en beantwoorden de vragen. </w:t>
      </w:r>
      <w:r w:rsidR="0093419E" w:rsidRPr="001F4204">
        <w:rPr>
          <w:rFonts w:ascii="Verdana" w:hAnsi="Verdana" w:cs="Verdana"/>
          <w:sz w:val="18"/>
          <w:szCs w:val="18"/>
        </w:rPr>
        <w:t xml:space="preserve"> </w:t>
      </w:r>
    </w:p>
    <w:p w14:paraId="65F5A859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</w:p>
    <w:p w14:paraId="1C48449D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1F4204">
        <w:rPr>
          <w:rFonts w:ascii="Verdana" w:hAnsi="Verdana" w:cs="Verdana"/>
          <w:sz w:val="18"/>
          <w:szCs w:val="18"/>
          <w:u w:val="single"/>
        </w:rPr>
        <w:t>Opdracht 3</w:t>
      </w:r>
    </w:p>
    <w:p w14:paraId="1B7CEC31" w14:textId="0C357B1B" w:rsidR="00382617" w:rsidRPr="001F4204" w:rsidRDefault="00382617" w:rsidP="00B537FF">
      <w:pPr>
        <w:rPr>
          <w:rFonts w:ascii="Verdana" w:hAnsi="Verdana" w:cs="Verdana"/>
          <w:sz w:val="18"/>
          <w:szCs w:val="18"/>
        </w:rPr>
      </w:pPr>
      <w:r w:rsidRPr="001F4204">
        <w:rPr>
          <w:rFonts w:ascii="Verdana" w:hAnsi="Verdana" w:cs="Verdana"/>
          <w:sz w:val="18"/>
          <w:szCs w:val="18"/>
        </w:rPr>
        <w:t xml:space="preserve">De leerlingen </w:t>
      </w:r>
      <w:r w:rsidR="00B537FF" w:rsidRPr="001F4204">
        <w:rPr>
          <w:rFonts w:ascii="Verdana" w:hAnsi="Verdana" w:cs="Verdana"/>
          <w:sz w:val="18"/>
          <w:szCs w:val="18"/>
        </w:rPr>
        <w:t>lezen een informatieve tekst over de Berlijnse Muur</w:t>
      </w:r>
      <w:r w:rsidR="005A61E2" w:rsidRPr="001F4204">
        <w:rPr>
          <w:rFonts w:ascii="Verdana" w:hAnsi="Verdana" w:cs="Verdana"/>
          <w:sz w:val="18"/>
          <w:szCs w:val="18"/>
        </w:rPr>
        <w:t xml:space="preserve"> en beantwoorden vragen over de tekst. Ze vatten een deel samen in hun eigen woorden, bedenken een nieuwe titel voor de tekst en bepalen de volgorde van de vragen</w:t>
      </w:r>
      <w:r w:rsidR="00E041B4">
        <w:rPr>
          <w:rFonts w:ascii="Verdana" w:hAnsi="Verdana" w:cs="Verdana"/>
          <w:sz w:val="18"/>
          <w:szCs w:val="18"/>
        </w:rPr>
        <w:t>,</w:t>
      </w:r>
      <w:r w:rsidR="005A61E2" w:rsidRPr="001F4204">
        <w:rPr>
          <w:rFonts w:ascii="Verdana" w:hAnsi="Verdana" w:cs="Verdana"/>
          <w:sz w:val="18"/>
          <w:szCs w:val="18"/>
        </w:rPr>
        <w:t xml:space="preserve"> die in de tekst zijn weggelaten. </w:t>
      </w:r>
    </w:p>
    <w:p w14:paraId="227DCD46" w14:textId="77777777" w:rsidR="00382617" w:rsidRPr="001F4204" w:rsidRDefault="00382617" w:rsidP="00382617">
      <w:pPr>
        <w:rPr>
          <w:rFonts w:ascii="Verdana" w:hAnsi="Verdana" w:cs="Verdana"/>
          <w:sz w:val="18"/>
          <w:szCs w:val="18"/>
        </w:rPr>
      </w:pPr>
    </w:p>
    <w:p w14:paraId="4F38B61E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4DAF85DF" w14:textId="77777777" w:rsidR="00382617" w:rsidRPr="001F4204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61AFA835" w14:textId="77777777" w:rsidR="00382617" w:rsidRPr="006A5D3C" w:rsidRDefault="00382617" w:rsidP="00382617">
      <w:pPr>
        <w:rPr>
          <w:rFonts w:ascii="Verdana" w:hAnsi="Verdana" w:cs="Verdana"/>
          <w:b/>
          <w:sz w:val="24"/>
          <w:szCs w:val="24"/>
          <w:lang w:val="de-DE"/>
        </w:rPr>
      </w:pPr>
      <w:r w:rsidRPr="001B2AA2">
        <w:rPr>
          <w:rFonts w:ascii="Verdana" w:hAnsi="Verdana" w:cs="Verdana"/>
          <w:b/>
          <w:sz w:val="18"/>
          <w:szCs w:val="18"/>
          <w:lang w:val="de-DE"/>
        </w:rPr>
        <w:br w:type="page"/>
      </w:r>
      <w:proofErr w:type="spellStart"/>
      <w:r w:rsidRPr="006A5D3C">
        <w:rPr>
          <w:rFonts w:ascii="Verdana" w:hAnsi="Verdana" w:cs="Verdana"/>
          <w:b/>
          <w:sz w:val="24"/>
          <w:szCs w:val="24"/>
          <w:lang w:val="de-DE"/>
        </w:rPr>
        <w:lastRenderedPageBreak/>
        <w:t>Antwoordblad</w:t>
      </w:r>
      <w:proofErr w:type="spellEnd"/>
    </w:p>
    <w:p w14:paraId="2AD4DE2F" w14:textId="77777777" w:rsidR="00115FEE" w:rsidRDefault="00115FEE" w:rsidP="00115FEE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</w:p>
    <w:p w14:paraId="435C7E40" w14:textId="77777777" w:rsidR="00115FEE" w:rsidRPr="001F18FA" w:rsidRDefault="00115FEE" w:rsidP="00115FEE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1F18FA">
        <w:rPr>
          <w:rFonts w:ascii="Verdana" w:hAnsi="Verdana"/>
          <w:sz w:val="18"/>
          <w:szCs w:val="18"/>
          <w:u w:val="single"/>
          <w:lang w:val="de-DE"/>
        </w:rPr>
        <w:t>1. Wortwolke</w:t>
      </w:r>
    </w:p>
    <w:p w14:paraId="39991C52" w14:textId="77777777" w:rsidR="00115FEE" w:rsidRPr="001F18FA" w:rsidRDefault="00115FEE" w:rsidP="00115FEE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1F18FA">
        <w:rPr>
          <w:rFonts w:ascii="Verdana" w:hAnsi="Verdana"/>
          <w:sz w:val="18"/>
          <w:szCs w:val="18"/>
          <w:lang w:val="de-DE"/>
        </w:rPr>
        <w:t>3) Kennst du Länder, wo es noch immer Mauer gibt? Welche Länder sind das? Warum wurde die Mauer erstellt und was ist der Effekt auf die Bevölkerung?</w:t>
      </w:r>
    </w:p>
    <w:p w14:paraId="41E048E2" w14:textId="77777777" w:rsidR="00115FEE" w:rsidRPr="001F4204" w:rsidRDefault="00115FEE" w:rsidP="00115FEE">
      <w:pPr>
        <w:pStyle w:val="Opdrachtinstructie"/>
        <w:rPr>
          <w:rStyle w:val="Antwoordtekst"/>
          <w:rFonts w:ascii="Verdana" w:hAnsi="Verdana"/>
          <w:b w:val="0"/>
          <w:sz w:val="18"/>
          <w:szCs w:val="18"/>
          <w:lang w:val="de-DE"/>
        </w:rPr>
      </w:pPr>
      <w:r w:rsidRPr="001F4204">
        <w:rPr>
          <w:rStyle w:val="Antwoordtekst"/>
          <w:rFonts w:ascii="Verdana" w:hAnsi="Verdana"/>
          <w:b w:val="0"/>
          <w:sz w:val="18"/>
          <w:szCs w:val="18"/>
          <w:lang w:val="de-DE"/>
        </w:rPr>
        <w:t xml:space="preserve">Eigen </w:t>
      </w:r>
      <w:proofErr w:type="spellStart"/>
      <w:r w:rsidRPr="001F4204">
        <w:rPr>
          <w:rStyle w:val="Antwoordtekst"/>
          <w:rFonts w:ascii="Verdana" w:hAnsi="Verdana"/>
          <w:b w:val="0"/>
          <w:sz w:val="18"/>
          <w:szCs w:val="18"/>
          <w:lang w:val="de-DE"/>
        </w:rPr>
        <w:t>antwoord</w:t>
      </w:r>
      <w:proofErr w:type="spellEnd"/>
      <w:r w:rsidRPr="001F4204">
        <w:rPr>
          <w:rStyle w:val="Antwoordtekst"/>
          <w:rFonts w:ascii="Verdana" w:hAnsi="Verdana"/>
          <w:b w:val="0"/>
          <w:sz w:val="18"/>
          <w:szCs w:val="18"/>
          <w:lang w:val="de-DE"/>
        </w:rPr>
        <w:t>.</w:t>
      </w:r>
    </w:p>
    <w:p w14:paraId="5458F0CC" w14:textId="77777777" w:rsidR="00115FEE" w:rsidRPr="001F18FA" w:rsidRDefault="00115FEE" w:rsidP="00115FEE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1F18FA">
        <w:rPr>
          <w:rFonts w:ascii="Verdana" w:hAnsi="Verdana"/>
          <w:sz w:val="18"/>
          <w:szCs w:val="18"/>
          <w:lang w:val="de-DE"/>
        </w:rPr>
        <w:t xml:space="preserve">4) Dieses Jahr feiert man in Deutschland 30 Jahre Mauerfall. Warum, denkst du, könnte es für Deutschland wichtig sein, dass es keine Mauer mehr gibt? Antworte auf Niederländisch. </w:t>
      </w:r>
    </w:p>
    <w:p w14:paraId="731AB51F" w14:textId="77777777" w:rsidR="00115FEE" w:rsidRPr="00E77D61" w:rsidRDefault="00115FEE" w:rsidP="00115FEE">
      <w:pPr>
        <w:pStyle w:val="Opdrachtinstructie"/>
        <w:rPr>
          <w:rStyle w:val="Antwoordtekst"/>
          <w:rFonts w:ascii="Verdana" w:hAnsi="Verdana"/>
          <w:b w:val="0"/>
          <w:sz w:val="18"/>
          <w:szCs w:val="18"/>
          <w:lang w:val="de-DE"/>
        </w:rPr>
      </w:pPr>
      <w:r w:rsidRPr="00E77D61">
        <w:rPr>
          <w:rStyle w:val="Antwoordtekst"/>
          <w:rFonts w:ascii="Verdana" w:hAnsi="Verdana"/>
          <w:b w:val="0"/>
          <w:sz w:val="18"/>
          <w:szCs w:val="18"/>
          <w:lang w:val="de-DE"/>
        </w:rPr>
        <w:t xml:space="preserve">Eigen </w:t>
      </w:r>
      <w:proofErr w:type="spellStart"/>
      <w:r w:rsidRPr="00E77D61">
        <w:rPr>
          <w:rStyle w:val="Antwoordtekst"/>
          <w:rFonts w:ascii="Verdana" w:hAnsi="Verdana"/>
          <w:b w:val="0"/>
          <w:sz w:val="18"/>
          <w:szCs w:val="18"/>
          <w:lang w:val="de-DE"/>
        </w:rPr>
        <w:t>antwoord</w:t>
      </w:r>
      <w:proofErr w:type="spellEnd"/>
      <w:r w:rsidRPr="00E77D61">
        <w:rPr>
          <w:rStyle w:val="Antwoordtekst"/>
          <w:rFonts w:ascii="Verdana" w:hAnsi="Verdana"/>
          <w:b w:val="0"/>
          <w:sz w:val="18"/>
          <w:szCs w:val="18"/>
          <w:lang w:val="de-DE"/>
        </w:rPr>
        <w:t>.</w:t>
      </w:r>
    </w:p>
    <w:p w14:paraId="62A35F7E" w14:textId="77777777" w:rsidR="00115FEE" w:rsidRPr="001F18FA" w:rsidRDefault="00115FEE" w:rsidP="00115FEE">
      <w:pPr>
        <w:pStyle w:val="Opdrachtinstructie"/>
        <w:rPr>
          <w:rStyle w:val="Antwoordtekst"/>
          <w:rFonts w:ascii="Verdana" w:hAnsi="Verdana"/>
          <w:b w:val="0"/>
          <w:lang w:val="de-DE"/>
        </w:rPr>
      </w:pPr>
    </w:p>
    <w:p w14:paraId="2962EFAF" w14:textId="77777777" w:rsidR="003B42DE" w:rsidRPr="001F4204" w:rsidRDefault="003B42DE" w:rsidP="003B42DE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1F4204">
        <w:rPr>
          <w:rFonts w:ascii="Verdana" w:hAnsi="Verdana"/>
          <w:sz w:val="18"/>
          <w:szCs w:val="18"/>
          <w:u w:val="single"/>
          <w:lang w:val="de-DE"/>
        </w:rPr>
        <w:t>3. Lesen</w:t>
      </w:r>
    </w:p>
    <w:p w14:paraId="5391D122" w14:textId="77777777" w:rsidR="003B42DE" w:rsidRPr="001F4204" w:rsidRDefault="003B42DE" w:rsidP="003B42DE">
      <w:pPr>
        <w:rPr>
          <w:rFonts w:ascii="Verdana" w:hAnsi="Verdana"/>
          <w:b/>
          <w:sz w:val="18"/>
          <w:szCs w:val="18"/>
          <w:lang w:val="de-DE"/>
        </w:rPr>
      </w:pPr>
      <w:r w:rsidRPr="001F4204">
        <w:rPr>
          <w:rFonts w:ascii="Verdana" w:hAnsi="Verdana"/>
          <w:b/>
          <w:sz w:val="18"/>
          <w:szCs w:val="18"/>
          <w:lang w:val="de-DE"/>
        </w:rPr>
        <w:t xml:space="preserve">1) Gleich liest du einen Text über die Berliner Mauer. Sieh dir zunächst die Fragen an. </w:t>
      </w:r>
      <w:proofErr w:type="spellStart"/>
      <w:r w:rsidRPr="001F4204">
        <w:rPr>
          <w:rFonts w:ascii="Verdana" w:hAnsi="Verdana"/>
          <w:b/>
          <w:sz w:val="18"/>
          <w:szCs w:val="18"/>
          <w:lang w:val="de-DE"/>
        </w:rPr>
        <w:t>Lies</w:t>
      </w:r>
      <w:proofErr w:type="spellEnd"/>
      <w:r w:rsidRPr="001F4204">
        <w:rPr>
          <w:rFonts w:ascii="Verdana" w:hAnsi="Verdana"/>
          <w:b/>
          <w:sz w:val="18"/>
          <w:szCs w:val="18"/>
          <w:lang w:val="de-DE"/>
        </w:rPr>
        <w:t xml:space="preserve"> dann den Text. Die Fragen wurden aus dem Text weggelassen. Ordne sie zu.</w:t>
      </w:r>
    </w:p>
    <w:p w14:paraId="1C10E6E9" w14:textId="77777777" w:rsidR="003B42DE" w:rsidRPr="001F4204" w:rsidRDefault="003B42DE" w:rsidP="003B42DE">
      <w:pPr>
        <w:rPr>
          <w:rFonts w:ascii="Verdana" w:hAnsi="Verdana"/>
          <w:sz w:val="18"/>
          <w:szCs w:val="18"/>
          <w:lang w:val="de-DE"/>
        </w:rPr>
      </w:pPr>
    </w:p>
    <w:p w14:paraId="4F773F27" w14:textId="77777777" w:rsidR="003B42DE" w:rsidRPr="001F4204" w:rsidRDefault="003B42DE" w:rsidP="003B42DE">
      <w:pPr>
        <w:pStyle w:val="Brontekst"/>
        <w:rPr>
          <w:rFonts w:ascii="Verdana" w:hAnsi="Verdana"/>
          <w:sz w:val="18"/>
          <w:szCs w:val="18"/>
          <w:lang w:val="de-DE" w:eastAsia="ar-SA"/>
        </w:rPr>
      </w:pPr>
      <w:r w:rsidRPr="001F4204">
        <w:rPr>
          <w:rFonts w:ascii="Verdana" w:hAnsi="Verdana"/>
          <w:sz w:val="18"/>
          <w:szCs w:val="18"/>
          <w:lang w:val="de-DE" w:eastAsia="ar-SA"/>
        </w:rPr>
        <w:t>Wer hat die Berliner Mauer gebaut?</w:t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E77D61">
        <w:rPr>
          <w:rStyle w:val="Antwoordtekst"/>
          <w:rFonts w:ascii="Verdana" w:hAnsi="Verdana"/>
          <w:sz w:val="18"/>
          <w:szCs w:val="18"/>
          <w:lang w:val="de-DE"/>
        </w:rPr>
        <w:t>1</w:t>
      </w:r>
    </w:p>
    <w:p w14:paraId="2CBE9216" w14:textId="77777777" w:rsidR="003B42DE" w:rsidRPr="001F4204" w:rsidRDefault="003B42DE" w:rsidP="003B42DE">
      <w:pPr>
        <w:pStyle w:val="Brontekst"/>
        <w:rPr>
          <w:rFonts w:ascii="Verdana" w:hAnsi="Verdana"/>
          <w:sz w:val="18"/>
          <w:szCs w:val="18"/>
          <w:lang w:val="de-DE" w:eastAsia="ar-SA"/>
        </w:rPr>
      </w:pPr>
      <w:r w:rsidRPr="001F4204">
        <w:rPr>
          <w:rFonts w:ascii="Verdana" w:hAnsi="Verdana"/>
          <w:sz w:val="18"/>
          <w:szCs w:val="18"/>
          <w:lang w:val="de-DE" w:eastAsia="ar-SA"/>
        </w:rPr>
        <w:t>Wie hoch war die Berliner Mauer?</w:t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E77D61">
        <w:rPr>
          <w:rStyle w:val="Antwoordtekst"/>
          <w:rFonts w:ascii="Verdana" w:hAnsi="Verdana"/>
          <w:sz w:val="18"/>
          <w:szCs w:val="18"/>
          <w:lang w:val="de-DE"/>
        </w:rPr>
        <w:t>3</w:t>
      </w:r>
    </w:p>
    <w:p w14:paraId="25F72472" w14:textId="77777777" w:rsidR="003B42DE" w:rsidRPr="001F4204" w:rsidRDefault="003B42DE" w:rsidP="003B42DE">
      <w:pPr>
        <w:pStyle w:val="Brontekst"/>
        <w:rPr>
          <w:rFonts w:ascii="Verdana" w:hAnsi="Verdana"/>
          <w:sz w:val="18"/>
          <w:szCs w:val="18"/>
          <w:lang w:val="de-DE" w:eastAsia="ar-SA"/>
        </w:rPr>
      </w:pPr>
      <w:r w:rsidRPr="001F4204">
        <w:rPr>
          <w:rFonts w:ascii="Verdana" w:hAnsi="Verdana"/>
          <w:sz w:val="18"/>
          <w:szCs w:val="18"/>
          <w:lang w:val="de-DE" w:eastAsia="ar-SA"/>
        </w:rPr>
        <w:t>Wie lang war die Berliner Mauer?</w:t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E77D61">
        <w:rPr>
          <w:rStyle w:val="Antwoordtekst"/>
          <w:rFonts w:ascii="Verdana" w:hAnsi="Verdana"/>
          <w:sz w:val="18"/>
          <w:szCs w:val="18"/>
          <w:lang w:val="de-DE"/>
        </w:rPr>
        <w:t>4</w:t>
      </w:r>
    </w:p>
    <w:p w14:paraId="153DE3B6" w14:textId="77777777" w:rsidR="003B42DE" w:rsidRPr="001F4204" w:rsidRDefault="003B42DE" w:rsidP="003B42DE">
      <w:pPr>
        <w:pStyle w:val="Brontekst"/>
        <w:rPr>
          <w:rFonts w:ascii="Verdana" w:hAnsi="Verdana"/>
          <w:sz w:val="18"/>
          <w:szCs w:val="18"/>
          <w:lang w:val="de-DE" w:eastAsia="ar-SA"/>
        </w:rPr>
      </w:pPr>
      <w:r w:rsidRPr="001F4204">
        <w:rPr>
          <w:rFonts w:ascii="Verdana" w:hAnsi="Verdana"/>
          <w:sz w:val="18"/>
          <w:szCs w:val="18"/>
          <w:lang w:val="de-DE" w:eastAsia="ar-SA"/>
        </w:rPr>
        <w:t>Wie lange dauerte es, die Berliner Mauer zu bauen?</w:t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E77D61">
        <w:rPr>
          <w:rStyle w:val="Antwoordtekst"/>
          <w:rFonts w:ascii="Verdana" w:hAnsi="Verdana"/>
          <w:sz w:val="18"/>
          <w:szCs w:val="18"/>
          <w:lang w:val="de-DE"/>
        </w:rPr>
        <w:t>2</w:t>
      </w:r>
    </w:p>
    <w:p w14:paraId="02557CBC" w14:textId="77777777" w:rsidR="003B42DE" w:rsidRPr="001F4204" w:rsidRDefault="003B42DE" w:rsidP="003B42DE">
      <w:pPr>
        <w:pStyle w:val="Brontekst"/>
        <w:rPr>
          <w:rFonts w:ascii="Verdana" w:hAnsi="Verdana"/>
          <w:sz w:val="18"/>
          <w:szCs w:val="18"/>
          <w:lang w:val="de-DE" w:eastAsia="ar-SA"/>
        </w:rPr>
      </w:pPr>
      <w:r w:rsidRPr="001F4204">
        <w:rPr>
          <w:rFonts w:ascii="Verdana" w:hAnsi="Verdana"/>
          <w:sz w:val="18"/>
          <w:szCs w:val="18"/>
          <w:lang w:val="de-DE" w:eastAsia="ar-SA"/>
        </w:rPr>
        <w:t>Wo genau verlief die Berliner Mauer?</w:t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1F4204">
        <w:rPr>
          <w:rFonts w:ascii="Verdana" w:hAnsi="Verdana"/>
          <w:sz w:val="18"/>
          <w:szCs w:val="18"/>
          <w:lang w:val="de-DE" w:eastAsia="ar-SA"/>
        </w:rPr>
        <w:tab/>
      </w:r>
      <w:r w:rsidRPr="00E77D61">
        <w:rPr>
          <w:rStyle w:val="Antwoordtekst"/>
          <w:rFonts w:ascii="Verdana" w:hAnsi="Verdana"/>
          <w:sz w:val="18"/>
          <w:szCs w:val="18"/>
          <w:lang w:val="de-DE"/>
        </w:rPr>
        <w:t>5</w:t>
      </w:r>
    </w:p>
    <w:p w14:paraId="249EF3F1" w14:textId="77777777" w:rsidR="00642933" w:rsidRPr="001F4204" w:rsidRDefault="00642933" w:rsidP="007007AE">
      <w:pPr>
        <w:rPr>
          <w:rFonts w:ascii="Verdana" w:hAnsi="Verdana"/>
          <w:sz w:val="18"/>
          <w:szCs w:val="18"/>
          <w:lang w:val="de-DE" w:eastAsia="ar-SA"/>
        </w:rPr>
      </w:pPr>
    </w:p>
    <w:p w14:paraId="01012E83" w14:textId="77777777" w:rsidR="00CD602A" w:rsidRPr="001F4204" w:rsidRDefault="00CD602A" w:rsidP="00CD602A">
      <w:pPr>
        <w:rPr>
          <w:rFonts w:ascii="Verdana" w:hAnsi="Verdana"/>
          <w:b/>
          <w:sz w:val="18"/>
          <w:szCs w:val="18"/>
          <w:lang w:val="de-DE"/>
        </w:rPr>
      </w:pPr>
      <w:r w:rsidRPr="001F4204">
        <w:rPr>
          <w:rFonts w:ascii="Verdana" w:hAnsi="Verdana"/>
          <w:b/>
          <w:sz w:val="18"/>
          <w:szCs w:val="18"/>
          <w:lang w:val="de-DE"/>
        </w:rPr>
        <w:t xml:space="preserve">2) Wähle einen der fünf Punkte aus dem Text. Schreibe in eigenen Worten auf Niederländisch, was im Text zu diesem Punkt geschrieben ist. </w:t>
      </w:r>
    </w:p>
    <w:p w14:paraId="2562066C" w14:textId="77777777" w:rsidR="00CD602A" w:rsidRPr="00115FEE" w:rsidRDefault="00CD602A" w:rsidP="00CD602A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115FEE">
        <w:rPr>
          <w:rStyle w:val="Antwoordtekst"/>
          <w:rFonts w:ascii="Verdana" w:hAnsi="Verdana"/>
          <w:sz w:val="18"/>
          <w:szCs w:val="18"/>
          <w:lang w:val="de-DE"/>
        </w:rPr>
        <w:t xml:space="preserve">Eigen </w:t>
      </w:r>
      <w:proofErr w:type="spellStart"/>
      <w:r w:rsidRPr="00115FEE">
        <w:rPr>
          <w:rStyle w:val="Antwoordtekst"/>
          <w:rFonts w:ascii="Verdana" w:hAnsi="Verdana"/>
          <w:sz w:val="18"/>
          <w:szCs w:val="18"/>
          <w:lang w:val="de-DE"/>
        </w:rPr>
        <w:t>antwoord</w:t>
      </w:r>
      <w:proofErr w:type="spellEnd"/>
      <w:r w:rsidR="00D1187F" w:rsidRPr="00115FEE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3C9D24DE" w14:textId="77777777" w:rsidR="00CD602A" w:rsidRPr="001F4204" w:rsidRDefault="00CD602A" w:rsidP="00CD602A">
      <w:pPr>
        <w:rPr>
          <w:rFonts w:ascii="Verdana" w:hAnsi="Verdana"/>
          <w:b/>
          <w:sz w:val="18"/>
          <w:szCs w:val="18"/>
          <w:lang w:val="de-DE"/>
        </w:rPr>
      </w:pPr>
      <w:r w:rsidRPr="001F4204">
        <w:rPr>
          <w:rFonts w:ascii="Verdana" w:hAnsi="Verdana"/>
          <w:b/>
          <w:sz w:val="18"/>
          <w:szCs w:val="18"/>
          <w:lang w:val="de-DE"/>
        </w:rPr>
        <w:t xml:space="preserve">3) Denke dir einen alternativen Titel für den Text aus. </w:t>
      </w:r>
    </w:p>
    <w:p w14:paraId="739C3080" w14:textId="77777777" w:rsidR="00CD602A" w:rsidRPr="00997915" w:rsidRDefault="00CD602A" w:rsidP="00CD602A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997915">
        <w:rPr>
          <w:rStyle w:val="Antwoordtekst"/>
          <w:rFonts w:ascii="Verdana" w:hAnsi="Verdana"/>
          <w:sz w:val="18"/>
          <w:szCs w:val="18"/>
          <w:lang w:val="de-DE"/>
        </w:rPr>
        <w:t xml:space="preserve">Eigen </w:t>
      </w:r>
      <w:proofErr w:type="spellStart"/>
      <w:r w:rsidRPr="00997915">
        <w:rPr>
          <w:rStyle w:val="Antwoordtekst"/>
          <w:rFonts w:ascii="Verdana" w:hAnsi="Verdana"/>
          <w:sz w:val="18"/>
          <w:szCs w:val="18"/>
          <w:lang w:val="de-DE"/>
        </w:rPr>
        <w:t>antwoord</w:t>
      </w:r>
      <w:proofErr w:type="spellEnd"/>
      <w:r w:rsidR="00D1187F" w:rsidRPr="00997915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49FD8A8C" w14:textId="77777777" w:rsidR="009B3AFF" w:rsidRPr="001F4204" w:rsidRDefault="009B3AFF" w:rsidP="009B3AFF">
      <w:pPr>
        <w:rPr>
          <w:rFonts w:ascii="Verdana" w:hAnsi="Verdana"/>
          <w:b/>
          <w:sz w:val="18"/>
          <w:szCs w:val="18"/>
          <w:lang w:val="de-DE"/>
        </w:rPr>
      </w:pPr>
      <w:r w:rsidRPr="001F4204">
        <w:rPr>
          <w:rFonts w:ascii="Verdana" w:hAnsi="Verdana"/>
          <w:b/>
          <w:sz w:val="18"/>
          <w:szCs w:val="18"/>
          <w:lang w:val="de-DE"/>
        </w:rPr>
        <w:t>4) Was hast du über die Berliner Mauer gelernt? Was wusstest du bisher noch nicht?</w:t>
      </w:r>
    </w:p>
    <w:p w14:paraId="1EB8F401" w14:textId="77777777" w:rsidR="009B3AFF" w:rsidRPr="00997915" w:rsidRDefault="009B3AFF" w:rsidP="007007AE">
      <w:pPr>
        <w:rPr>
          <w:rFonts w:ascii="Verdana" w:hAnsi="Verdana"/>
          <w:color w:val="FF0000"/>
          <w:sz w:val="18"/>
          <w:szCs w:val="18"/>
          <w:lang w:val="de-DE"/>
        </w:rPr>
      </w:pPr>
      <w:r w:rsidRPr="001F4204">
        <w:rPr>
          <w:rStyle w:val="Antwoordtekst"/>
          <w:rFonts w:ascii="Verdana" w:hAnsi="Verdana"/>
          <w:sz w:val="18"/>
          <w:szCs w:val="18"/>
          <w:lang w:val="de-DE"/>
        </w:rPr>
        <w:t xml:space="preserve">Eigen </w:t>
      </w:r>
      <w:proofErr w:type="spellStart"/>
      <w:r w:rsidRPr="001F4204">
        <w:rPr>
          <w:rStyle w:val="Antwoordtekst"/>
          <w:rFonts w:ascii="Verdana" w:hAnsi="Verdana"/>
          <w:sz w:val="18"/>
          <w:szCs w:val="18"/>
          <w:lang w:val="de-DE"/>
        </w:rPr>
        <w:t>antwoord</w:t>
      </w:r>
      <w:proofErr w:type="spellEnd"/>
      <w:r w:rsidR="00D1187F" w:rsidRPr="001F4204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sectPr w:rsidR="009B3AFF" w:rsidRPr="0099791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443C" w14:textId="77777777" w:rsidR="005377A5" w:rsidRDefault="005377A5">
      <w:r>
        <w:separator/>
      </w:r>
    </w:p>
  </w:endnote>
  <w:endnote w:type="continuationSeparator" w:id="0">
    <w:p w14:paraId="6B98C629" w14:textId="77777777" w:rsidR="005377A5" w:rsidRDefault="005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50F6" w14:textId="77777777" w:rsidR="00650AF1" w:rsidRDefault="00650AF1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D1187F">
      <w:rPr>
        <w:i/>
        <w:sz w:val="16"/>
        <w:szCs w:val="16"/>
      </w:rPr>
      <w:t xml:space="preserve">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70C0" w14:textId="77777777" w:rsidR="00650AF1" w:rsidRDefault="00650AF1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D1187F">
      <w:rPr>
        <w:i/>
        <w:sz w:val="16"/>
        <w:szCs w:val="16"/>
      </w:rPr>
      <w:t xml:space="preserve">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A0E9" w14:textId="77777777" w:rsidR="005377A5" w:rsidRDefault="005377A5">
      <w:r>
        <w:separator/>
      </w:r>
    </w:p>
  </w:footnote>
  <w:footnote w:type="continuationSeparator" w:id="0">
    <w:p w14:paraId="2D06C384" w14:textId="77777777" w:rsidR="005377A5" w:rsidRDefault="0053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24DF" w14:textId="77777777" w:rsidR="00650AF1" w:rsidRDefault="009D4D2A">
    <w:pPr>
      <w:pStyle w:val="Koptekst"/>
      <w:rPr>
        <w:lang w:val="en-US"/>
      </w:rPr>
    </w:pPr>
    <w:r>
      <w:rPr>
        <w:noProof/>
      </w:rPr>
      <w:pict w14:anchorId="088E6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05pt;width:190.8pt;height:38.4pt;z-index:251657728;mso-position-horizontal:left">
          <v:imagedata r:id="rId1" o:title="NK_2016"/>
          <w10:wrap type="square"/>
        </v:shape>
      </w:pict>
    </w:r>
    <w:r w:rsidR="00650AF1">
      <w:rPr>
        <w:lang w:val="en-US"/>
      </w:rPr>
      <w:tab/>
    </w:r>
  </w:p>
  <w:p w14:paraId="445B7FAA" w14:textId="77777777" w:rsidR="00650AF1" w:rsidRDefault="00650AF1">
    <w:pPr>
      <w:pStyle w:val="Koptekst"/>
      <w:rPr>
        <w:lang w:val="en-US"/>
      </w:rPr>
    </w:pPr>
  </w:p>
  <w:p w14:paraId="053D71E1" w14:textId="77777777" w:rsidR="00650AF1" w:rsidRDefault="00650AF1">
    <w:pPr>
      <w:pStyle w:val="Koptekst"/>
      <w:rPr>
        <w:lang w:val="en-US"/>
      </w:rPr>
    </w:pPr>
    <w:r>
      <w:rPr>
        <w:lang w:val="en-US"/>
      </w:rPr>
      <w:tab/>
    </w:r>
  </w:p>
  <w:p w14:paraId="21468567" w14:textId="77777777" w:rsidR="00650AF1" w:rsidRDefault="00650AF1">
    <w:pPr>
      <w:pStyle w:val="Koptekst"/>
      <w:rPr>
        <w:lang w:val="en-US"/>
      </w:rPr>
    </w:pPr>
  </w:p>
  <w:p w14:paraId="297890E5" w14:textId="77777777" w:rsidR="00650AF1" w:rsidRPr="00DF4F80" w:rsidRDefault="00650AF1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14:paraId="115B57D1" w14:textId="77777777" w:rsidR="00650AF1" w:rsidRPr="00DF4F80" w:rsidRDefault="00650AF1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 w:rsidR="00C42486">
      <w:rPr>
        <w:rFonts w:ascii="Verdana" w:hAnsi="Verdana"/>
        <w:sz w:val="18"/>
        <w:szCs w:val="18"/>
        <w:lang w:val="de-DE"/>
      </w:rPr>
      <w:t>30 Jahre Mauerfall</w:t>
    </w:r>
    <w:r>
      <w:rPr>
        <w:rFonts w:ascii="Verdana" w:hAnsi="Verdana"/>
        <w:sz w:val="18"/>
        <w:szCs w:val="18"/>
        <w:lang w:val="de-DE"/>
      </w:rPr>
      <w:t xml:space="preserve"> </w:t>
    </w:r>
  </w:p>
  <w:p w14:paraId="7844B05C" w14:textId="27686019" w:rsidR="00650AF1" w:rsidRDefault="00650AF1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proofErr w:type="spellStart"/>
    <w:r w:rsidR="001B2AA2">
      <w:rPr>
        <w:rFonts w:ascii="Verdana" w:hAnsi="Verdana"/>
        <w:sz w:val="18"/>
        <w:szCs w:val="18"/>
        <w:lang w:val="de-DE"/>
      </w:rPr>
      <w:t>november</w:t>
    </w:r>
    <w:proofErr w:type="spellEnd"/>
    <w:r>
      <w:rPr>
        <w:rFonts w:ascii="Verdana" w:hAnsi="Verdana"/>
        <w:sz w:val="18"/>
        <w:szCs w:val="18"/>
        <w:lang w:val="de-DE"/>
      </w:rPr>
      <w:t xml:space="preserve"> 2019</w:t>
    </w:r>
  </w:p>
  <w:p w14:paraId="7E2EA58A" w14:textId="5ED2891B" w:rsidR="00650AF1" w:rsidRPr="000A5757" w:rsidRDefault="009D4D2A">
    <w:pPr>
      <w:pStyle w:val="Koptekst"/>
      <w:rPr>
        <w:lang w:val="de-DE"/>
      </w:rPr>
    </w:pPr>
    <w:proofErr w:type="spellStart"/>
    <w:r>
      <w:rPr>
        <w:rFonts w:ascii="Verdana" w:hAnsi="Verdana"/>
        <w:sz w:val="18"/>
        <w:szCs w:val="18"/>
        <w:lang w:val="de-DE"/>
      </w:rPr>
      <w:t>Leerjaar</w:t>
    </w:r>
    <w:proofErr w:type="spellEnd"/>
    <w:r w:rsidR="00650AF1" w:rsidRPr="00DF4F80">
      <w:rPr>
        <w:rFonts w:ascii="Verdana" w:hAnsi="Verdana"/>
        <w:sz w:val="18"/>
        <w:szCs w:val="18"/>
        <w:lang w:val="de-DE"/>
      </w:rPr>
      <w:t xml:space="preserve">: </w:t>
    </w:r>
    <w:r w:rsidR="00650AF1">
      <w:rPr>
        <w:rFonts w:ascii="Verdana" w:hAnsi="Verdana"/>
        <w:sz w:val="18"/>
        <w:szCs w:val="18"/>
        <w:lang w:val="de-DE"/>
      </w:rPr>
      <w:t>3</w:t>
    </w:r>
    <w:r w:rsidR="00650AF1"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650AF1" w:rsidRPr="007830DB">
      <w:rPr>
        <w:rFonts w:ascii="Verdana" w:hAnsi="Verdana"/>
        <w:sz w:val="18"/>
        <w:szCs w:val="18"/>
        <w:lang w:val="de-DE"/>
      </w:rPr>
      <w:t>havo</w:t>
    </w:r>
    <w:proofErr w:type="spellEnd"/>
    <w:r w:rsidR="00650AF1" w:rsidRPr="007830DB">
      <w:rPr>
        <w:rFonts w:ascii="Verdana" w:hAnsi="Verdana"/>
        <w:sz w:val="18"/>
        <w:szCs w:val="18"/>
        <w:lang w:val="de-DE"/>
      </w:rPr>
      <w:t xml:space="preserve"> / </w:t>
    </w:r>
    <w:r w:rsidR="00650AF1">
      <w:rPr>
        <w:rFonts w:ascii="Verdana" w:hAnsi="Verdana"/>
        <w:sz w:val="18"/>
        <w:szCs w:val="18"/>
        <w:lang w:val="de-DE"/>
      </w:rPr>
      <w:t>3</w:t>
    </w:r>
    <w:r w:rsidR="00650AF1"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650AF1" w:rsidRPr="007830DB">
      <w:rPr>
        <w:rFonts w:ascii="Verdana" w:hAnsi="Verdana"/>
        <w:sz w:val="18"/>
        <w:szCs w:val="18"/>
        <w:lang w:val="de-DE"/>
      </w:rPr>
      <w:t>vwo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61D24"/>
    <w:multiLevelType w:val="hybridMultilevel"/>
    <w:tmpl w:val="5E78B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A7B"/>
    <w:rsid w:val="0001460A"/>
    <w:rsid w:val="00061E15"/>
    <w:rsid w:val="00082B9D"/>
    <w:rsid w:val="000A23BF"/>
    <w:rsid w:val="000A5757"/>
    <w:rsid w:val="00115FEE"/>
    <w:rsid w:val="0012188F"/>
    <w:rsid w:val="00140396"/>
    <w:rsid w:val="0016092F"/>
    <w:rsid w:val="001975A6"/>
    <w:rsid w:val="001A4F53"/>
    <w:rsid w:val="001B2AA2"/>
    <w:rsid w:val="001B440E"/>
    <w:rsid w:val="001C2B06"/>
    <w:rsid w:val="001E078D"/>
    <w:rsid w:val="001E0820"/>
    <w:rsid w:val="001E2AF9"/>
    <w:rsid w:val="001F4204"/>
    <w:rsid w:val="001F4915"/>
    <w:rsid w:val="00203701"/>
    <w:rsid w:val="00203FF3"/>
    <w:rsid w:val="00235B29"/>
    <w:rsid w:val="00251BBE"/>
    <w:rsid w:val="00257075"/>
    <w:rsid w:val="00257206"/>
    <w:rsid w:val="00280455"/>
    <w:rsid w:val="002935C7"/>
    <w:rsid w:val="002947B6"/>
    <w:rsid w:val="002C1868"/>
    <w:rsid w:val="002D6B97"/>
    <w:rsid w:val="002E2BB1"/>
    <w:rsid w:val="002F5D2B"/>
    <w:rsid w:val="00332D59"/>
    <w:rsid w:val="00336631"/>
    <w:rsid w:val="00352888"/>
    <w:rsid w:val="00382617"/>
    <w:rsid w:val="003919C5"/>
    <w:rsid w:val="003B42DE"/>
    <w:rsid w:val="00423171"/>
    <w:rsid w:val="00467919"/>
    <w:rsid w:val="00481311"/>
    <w:rsid w:val="004A77F6"/>
    <w:rsid w:val="004B0CBE"/>
    <w:rsid w:val="004B1B65"/>
    <w:rsid w:val="004D0B07"/>
    <w:rsid w:val="004D495D"/>
    <w:rsid w:val="004E0A0A"/>
    <w:rsid w:val="004E2E93"/>
    <w:rsid w:val="005213D1"/>
    <w:rsid w:val="005377A5"/>
    <w:rsid w:val="00547845"/>
    <w:rsid w:val="00550BA5"/>
    <w:rsid w:val="00551EFA"/>
    <w:rsid w:val="00556E5D"/>
    <w:rsid w:val="00557FD1"/>
    <w:rsid w:val="00586A17"/>
    <w:rsid w:val="005A55DE"/>
    <w:rsid w:val="005A61E2"/>
    <w:rsid w:val="005D36E3"/>
    <w:rsid w:val="005E7A42"/>
    <w:rsid w:val="00617CA4"/>
    <w:rsid w:val="00642933"/>
    <w:rsid w:val="00650AF1"/>
    <w:rsid w:val="00654ED4"/>
    <w:rsid w:val="00654FF8"/>
    <w:rsid w:val="006A5D3C"/>
    <w:rsid w:val="006B0A9B"/>
    <w:rsid w:val="006D1CD0"/>
    <w:rsid w:val="007007AE"/>
    <w:rsid w:val="00732A55"/>
    <w:rsid w:val="00760897"/>
    <w:rsid w:val="007A4381"/>
    <w:rsid w:val="007C4211"/>
    <w:rsid w:val="00805B71"/>
    <w:rsid w:val="008277B8"/>
    <w:rsid w:val="008506A5"/>
    <w:rsid w:val="00872973"/>
    <w:rsid w:val="0088485C"/>
    <w:rsid w:val="008952C6"/>
    <w:rsid w:val="00905799"/>
    <w:rsid w:val="00916DAE"/>
    <w:rsid w:val="0093419E"/>
    <w:rsid w:val="00962E79"/>
    <w:rsid w:val="0096717B"/>
    <w:rsid w:val="0098076D"/>
    <w:rsid w:val="00997915"/>
    <w:rsid w:val="009B3AFF"/>
    <w:rsid w:val="009C4E7F"/>
    <w:rsid w:val="009D4D2A"/>
    <w:rsid w:val="00A37EE6"/>
    <w:rsid w:val="00A5123D"/>
    <w:rsid w:val="00AA6A05"/>
    <w:rsid w:val="00AB78BF"/>
    <w:rsid w:val="00B051E3"/>
    <w:rsid w:val="00B25208"/>
    <w:rsid w:val="00B368AE"/>
    <w:rsid w:val="00B47C29"/>
    <w:rsid w:val="00B52DC3"/>
    <w:rsid w:val="00B537FF"/>
    <w:rsid w:val="00B545B7"/>
    <w:rsid w:val="00B56DD7"/>
    <w:rsid w:val="00B844AB"/>
    <w:rsid w:val="00B90926"/>
    <w:rsid w:val="00BA4F0E"/>
    <w:rsid w:val="00BC5E6E"/>
    <w:rsid w:val="00BE2B89"/>
    <w:rsid w:val="00BE4A3E"/>
    <w:rsid w:val="00C12A33"/>
    <w:rsid w:val="00C13044"/>
    <w:rsid w:val="00C30647"/>
    <w:rsid w:val="00C42486"/>
    <w:rsid w:val="00C57A31"/>
    <w:rsid w:val="00C67C4A"/>
    <w:rsid w:val="00C73549"/>
    <w:rsid w:val="00C80138"/>
    <w:rsid w:val="00C83A7B"/>
    <w:rsid w:val="00CC7B6C"/>
    <w:rsid w:val="00CD602A"/>
    <w:rsid w:val="00D1187F"/>
    <w:rsid w:val="00D33ADA"/>
    <w:rsid w:val="00D55AAB"/>
    <w:rsid w:val="00D93245"/>
    <w:rsid w:val="00DB7C0B"/>
    <w:rsid w:val="00DD17BF"/>
    <w:rsid w:val="00E041B4"/>
    <w:rsid w:val="00E326F3"/>
    <w:rsid w:val="00E662B4"/>
    <w:rsid w:val="00E77D61"/>
    <w:rsid w:val="00EA4FCA"/>
    <w:rsid w:val="00EA6C96"/>
    <w:rsid w:val="00EF6D9C"/>
    <w:rsid w:val="00F023CA"/>
    <w:rsid w:val="00F30538"/>
    <w:rsid w:val="00F32BEB"/>
    <w:rsid w:val="00F468E3"/>
    <w:rsid w:val="00FD6E5E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1FC333"/>
  <w15:chartTrackingRefBased/>
  <w15:docId w15:val="{68EAB294-38DF-4A7C-99CA-4D7EE7D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D33ADA"/>
    <w:rPr>
      <w:b/>
      <w:bCs/>
    </w:rPr>
  </w:style>
  <w:style w:type="paragraph" w:styleId="Lijstalinea">
    <w:name w:val="List Paragraph"/>
    <w:basedOn w:val="Standaard"/>
    <w:uiPriority w:val="34"/>
    <w:qFormat/>
    <w:rsid w:val="00B9092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k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43567278.dotm</Template>
  <TotalTime>0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2479</CharactersWithSpaces>
  <SharedDoc>false</SharedDoc>
  <HLinks>
    <vt:vector size="12" baseType="variant"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https://www.zdf.de/dokumentation/momente-der-geschichte/mauerfall-der-9-november-102.html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Dorien Hodzelmans</cp:lastModifiedBy>
  <cp:revision>9</cp:revision>
  <cp:lastPrinted>2012-04-12T08:29:00Z</cp:lastPrinted>
  <dcterms:created xsi:type="dcterms:W3CDTF">2019-11-02T11:47:00Z</dcterms:created>
  <dcterms:modified xsi:type="dcterms:W3CDTF">2019-11-05T12:03:00Z</dcterms:modified>
</cp:coreProperties>
</file>