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56" w:rsidRDefault="00A90756"/>
    <w:p w:rsidR="001662C6" w:rsidRPr="00BC4B3B" w:rsidRDefault="001662C6" w:rsidP="001662C6">
      <w:pPr>
        <w:rPr>
          <w:sz w:val="32"/>
          <w:szCs w:val="32"/>
          <w:lang w:val="sv-SE"/>
        </w:rPr>
      </w:pPr>
      <w:r w:rsidRPr="00BC4B3B">
        <w:rPr>
          <w:sz w:val="32"/>
          <w:szCs w:val="32"/>
          <w:lang w:val="sv-SE"/>
        </w:rPr>
        <w:t xml:space="preserve">Civilisation : La </w:t>
      </w:r>
      <w:proofErr w:type="spellStart"/>
      <w:r w:rsidRPr="00BC4B3B">
        <w:rPr>
          <w:sz w:val="32"/>
          <w:szCs w:val="32"/>
          <w:lang w:val="sv-SE"/>
        </w:rPr>
        <w:t>France</w:t>
      </w:r>
      <w:proofErr w:type="spellEnd"/>
      <w:r w:rsidRPr="00BC4B3B">
        <w:rPr>
          <w:sz w:val="32"/>
          <w:szCs w:val="32"/>
          <w:lang w:val="sv-SE"/>
        </w:rPr>
        <w:t xml:space="preserve"> et ses </w:t>
      </w:r>
      <w:proofErr w:type="spellStart"/>
      <w:r w:rsidRPr="00BC4B3B">
        <w:rPr>
          <w:sz w:val="32"/>
          <w:szCs w:val="32"/>
          <w:lang w:val="sv-SE"/>
        </w:rPr>
        <w:t>régions</w:t>
      </w:r>
      <w:proofErr w:type="spellEnd"/>
      <w:r w:rsidRPr="00BC4B3B">
        <w:rPr>
          <w:sz w:val="32"/>
          <w:szCs w:val="32"/>
          <w:lang w:val="sv-SE"/>
        </w:rPr>
        <w:t xml:space="preserve"> </w:t>
      </w:r>
    </w:p>
    <w:p w:rsidR="001662C6" w:rsidRPr="00BC4B3B" w:rsidRDefault="001662C6" w:rsidP="001662C6">
      <w:pPr>
        <w:rPr>
          <w:lang w:val="sv-SE"/>
        </w:rPr>
      </w:pPr>
    </w:p>
    <w:p w:rsidR="001662C6" w:rsidRPr="00022C87" w:rsidRDefault="001662C6" w:rsidP="001662C6">
      <w:pPr>
        <w:rPr>
          <w:lang w:val="fr-FR"/>
        </w:rPr>
      </w:pPr>
      <w:r w:rsidRPr="00022C87">
        <w:rPr>
          <w:lang w:val="fr-FR"/>
        </w:rPr>
        <w:t>La France</w:t>
      </w:r>
      <w:r w:rsidR="00073235" w:rsidRPr="00022C87">
        <w:rPr>
          <w:lang w:val="fr-FR"/>
        </w:rPr>
        <w:t xml:space="preserve"> métropolitaine</w:t>
      </w:r>
      <w:r w:rsidRPr="00022C87">
        <w:rPr>
          <w:lang w:val="fr-FR"/>
        </w:rPr>
        <w:t xml:space="preserve"> connaît depuis 2016 </w:t>
      </w:r>
      <w:r w:rsidR="00073235" w:rsidRPr="00022C87">
        <w:rPr>
          <w:lang w:val="fr-FR"/>
        </w:rPr>
        <w:t>encore seulement</w:t>
      </w:r>
      <w:r w:rsidRPr="00022C87">
        <w:rPr>
          <w:lang w:val="fr-FR"/>
        </w:rPr>
        <w:t xml:space="preserve"> 13 régions. Avant, il y en avait 22. Chaque </w:t>
      </w:r>
      <w:r w:rsidR="00073235" w:rsidRPr="00022C87">
        <w:rPr>
          <w:lang w:val="fr-FR"/>
        </w:rPr>
        <w:t>r</w:t>
      </w:r>
      <w:r w:rsidR="007732C7" w:rsidRPr="00022C87">
        <w:rPr>
          <w:lang w:val="fr-FR"/>
        </w:rPr>
        <w:t>é</w:t>
      </w:r>
      <w:r w:rsidR="00073235" w:rsidRPr="00022C87">
        <w:rPr>
          <w:lang w:val="fr-FR"/>
        </w:rPr>
        <w:t xml:space="preserve">gion </w:t>
      </w:r>
      <w:r w:rsidRPr="00022C87">
        <w:rPr>
          <w:lang w:val="fr-FR"/>
        </w:rPr>
        <w:t>a un chef-lieu de r</w:t>
      </w:r>
      <w:r w:rsidR="00073235" w:rsidRPr="00022C87">
        <w:rPr>
          <w:lang w:val="fr-FR"/>
        </w:rPr>
        <w:t>é</w:t>
      </w:r>
      <w:r w:rsidRPr="00022C87">
        <w:rPr>
          <w:lang w:val="fr-FR"/>
        </w:rPr>
        <w:t>gion, c’est-à-dire une capitale de la r</w:t>
      </w:r>
      <w:r w:rsidR="00073235" w:rsidRPr="00022C87">
        <w:rPr>
          <w:lang w:val="fr-FR"/>
        </w:rPr>
        <w:t>é</w:t>
      </w:r>
      <w:r w:rsidRPr="00022C87">
        <w:rPr>
          <w:lang w:val="fr-FR"/>
        </w:rPr>
        <w:t>gion. En plus, chaque r</w:t>
      </w:r>
      <w:r w:rsidR="007732C7" w:rsidRPr="00022C87">
        <w:rPr>
          <w:lang w:val="fr-FR"/>
        </w:rPr>
        <w:t>é</w:t>
      </w:r>
      <w:r w:rsidRPr="00022C87">
        <w:rPr>
          <w:lang w:val="fr-FR"/>
        </w:rPr>
        <w:t>gion a ses propres habitu</w:t>
      </w:r>
      <w:r w:rsidR="007376A8">
        <w:rPr>
          <w:lang w:val="fr-FR"/>
        </w:rPr>
        <w:t>d</w:t>
      </w:r>
      <w:r w:rsidRPr="00022C87">
        <w:rPr>
          <w:lang w:val="fr-FR"/>
        </w:rPr>
        <w:t>e</w:t>
      </w:r>
      <w:r w:rsidR="00073235" w:rsidRPr="00022C87">
        <w:rPr>
          <w:lang w:val="fr-FR"/>
        </w:rPr>
        <w:t xml:space="preserve">s </w:t>
      </w:r>
      <w:r w:rsidRPr="00022C87">
        <w:rPr>
          <w:lang w:val="fr-FR"/>
        </w:rPr>
        <w:t xml:space="preserve">et caractéristiques. </w:t>
      </w:r>
    </w:p>
    <w:p w:rsidR="001662C6" w:rsidRDefault="001662C6" w:rsidP="001662C6">
      <w:pPr>
        <w:rPr>
          <w:lang w:val="en-US"/>
        </w:rPr>
      </w:pPr>
    </w:p>
    <w:p w:rsidR="00073235" w:rsidRPr="00073235" w:rsidRDefault="00073235" w:rsidP="00073235">
      <w:pPr>
        <w:rPr>
          <w:b/>
        </w:rPr>
      </w:pPr>
      <w:r w:rsidRPr="00073235">
        <w:rPr>
          <w:b/>
        </w:rPr>
        <w:t xml:space="preserve">1. Een van de dingen die verschilt per regio, is het aantal zoenen dat </w:t>
      </w:r>
      <w:r w:rsidR="007732C7">
        <w:rPr>
          <w:b/>
        </w:rPr>
        <w:t>Fransen</w:t>
      </w:r>
      <w:r w:rsidRPr="00073235">
        <w:rPr>
          <w:b/>
        </w:rPr>
        <w:t xml:space="preserve"> elkaar geven als ze elkaar ontmoeten. In het Frans noem je dit </w:t>
      </w:r>
      <w:r w:rsidRPr="00073235">
        <w:rPr>
          <w:b/>
          <w:i/>
        </w:rPr>
        <w:t xml:space="preserve">faire la </w:t>
      </w:r>
      <w:proofErr w:type="spellStart"/>
      <w:r w:rsidRPr="00073235">
        <w:rPr>
          <w:b/>
          <w:i/>
        </w:rPr>
        <w:t>bise</w:t>
      </w:r>
      <w:proofErr w:type="spellEnd"/>
      <w:r w:rsidRPr="00073235">
        <w:rPr>
          <w:b/>
        </w:rPr>
        <w:t>.</w:t>
      </w:r>
    </w:p>
    <w:p w:rsidR="00073235" w:rsidRPr="00073235" w:rsidRDefault="00073235" w:rsidP="001662C6">
      <w:pPr>
        <w:rPr>
          <w:b/>
        </w:rPr>
      </w:pPr>
      <w:r w:rsidRPr="00073235">
        <w:rPr>
          <w:b/>
        </w:rPr>
        <w:t xml:space="preserve">Zoek op internet hoeveel </w:t>
      </w:r>
      <w:proofErr w:type="spellStart"/>
      <w:r w:rsidRPr="00073235">
        <w:rPr>
          <w:b/>
          <w:i/>
        </w:rPr>
        <w:t>bises</w:t>
      </w:r>
      <w:proofErr w:type="spellEnd"/>
      <w:r w:rsidRPr="00073235">
        <w:rPr>
          <w:b/>
        </w:rPr>
        <w:t xml:space="preserve"> ze elkaar geven in de volgende steden. Vul het schema in.</w:t>
      </w:r>
    </w:p>
    <w:p w:rsidR="001662C6" w:rsidRDefault="001662C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3"/>
        <w:gridCol w:w="2823"/>
        <w:gridCol w:w="3160"/>
      </w:tblGrid>
      <w:tr w:rsidR="00073235" w:rsidRPr="00E1476E" w:rsidTr="00073235">
        <w:tc>
          <w:tcPr>
            <w:tcW w:w="3073" w:type="dxa"/>
            <w:shd w:val="clear" w:color="auto" w:fill="8496B0" w:themeFill="text2" w:themeFillTint="99"/>
          </w:tcPr>
          <w:p w:rsidR="00073235" w:rsidRPr="007029FB" w:rsidRDefault="00073235" w:rsidP="001A5AC6">
            <w:pPr>
              <w:spacing w:line="360" w:lineRule="auto"/>
              <w:jc w:val="center"/>
              <w:rPr>
                <w:b/>
              </w:rPr>
            </w:pPr>
            <w:r w:rsidRPr="007029FB">
              <w:rPr>
                <w:b/>
              </w:rPr>
              <w:t>Ville</w:t>
            </w:r>
          </w:p>
        </w:tc>
        <w:tc>
          <w:tcPr>
            <w:tcW w:w="2823" w:type="dxa"/>
            <w:shd w:val="clear" w:color="auto" w:fill="8496B0" w:themeFill="text2" w:themeFillTint="99"/>
          </w:tcPr>
          <w:p w:rsidR="00073235" w:rsidRPr="007029FB" w:rsidRDefault="00073235" w:rsidP="001A5AC6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Région</w:t>
            </w:r>
            <w:proofErr w:type="spellEnd"/>
          </w:p>
        </w:tc>
        <w:tc>
          <w:tcPr>
            <w:tcW w:w="3160" w:type="dxa"/>
            <w:shd w:val="clear" w:color="auto" w:fill="8496B0" w:themeFill="text2" w:themeFillTint="99"/>
          </w:tcPr>
          <w:p w:rsidR="00073235" w:rsidRPr="007029FB" w:rsidRDefault="00073235" w:rsidP="001A5AC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7029FB">
              <w:rPr>
                <w:b/>
              </w:rPr>
              <w:t>Combien</w:t>
            </w:r>
            <w:proofErr w:type="spellEnd"/>
            <w:r w:rsidRPr="007029FB">
              <w:rPr>
                <w:b/>
              </w:rPr>
              <w:t xml:space="preserve"> de </w:t>
            </w:r>
            <w:proofErr w:type="spellStart"/>
            <w:r w:rsidRPr="007029FB">
              <w:rPr>
                <w:b/>
              </w:rPr>
              <w:t>bises</w:t>
            </w:r>
            <w:proofErr w:type="spellEnd"/>
            <w:r w:rsidRPr="007029FB">
              <w:rPr>
                <w:b/>
              </w:rPr>
              <w:t xml:space="preserve"> ?</w:t>
            </w:r>
          </w:p>
        </w:tc>
      </w:tr>
      <w:tr w:rsidR="00073235" w:rsidRPr="00E1476E" w:rsidTr="00073235">
        <w:tc>
          <w:tcPr>
            <w:tcW w:w="3073" w:type="dxa"/>
          </w:tcPr>
          <w:p w:rsidR="00073235" w:rsidRPr="00E1476E" w:rsidRDefault="00073235" w:rsidP="001A5AC6">
            <w:pPr>
              <w:spacing w:line="360" w:lineRule="auto"/>
            </w:pPr>
            <w:r>
              <w:t>Paris</w:t>
            </w:r>
          </w:p>
        </w:tc>
        <w:tc>
          <w:tcPr>
            <w:tcW w:w="2823" w:type="dxa"/>
          </w:tcPr>
          <w:p w:rsidR="00073235" w:rsidRDefault="00073235" w:rsidP="001A5AC6">
            <w:pPr>
              <w:spacing w:line="360" w:lineRule="auto"/>
              <w:rPr>
                <w:color w:val="FF0000"/>
              </w:rPr>
            </w:pPr>
          </w:p>
          <w:p w:rsidR="000F5A65" w:rsidRPr="00073235" w:rsidRDefault="000F5A65" w:rsidP="001A5AC6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3160" w:type="dxa"/>
          </w:tcPr>
          <w:p w:rsidR="00073235" w:rsidRPr="00073235" w:rsidRDefault="00073235" w:rsidP="001A5AC6">
            <w:pPr>
              <w:spacing w:line="360" w:lineRule="auto"/>
              <w:rPr>
                <w:color w:val="FF0000"/>
              </w:rPr>
            </w:pPr>
          </w:p>
        </w:tc>
      </w:tr>
      <w:tr w:rsidR="00073235" w:rsidRPr="00E1476E" w:rsidTr="00073235">
        <w:tc>
          <w:tcPr>
            <w:tcW w:w="3073" w:type="dxa"/>
          </w:tcPr>
          <w:p w:rsidR="00073235" w:rsidRPr="00E1476E" w:rsidRDefault="00073235" w:rsidP="001A5AC6">
            <w:pPr>
              <w:spacing w:line="360" w:lineRule="auto"/>
            </w:pPr>
            <w:r>
              <w:t>Nice</w:t>
            </w:r>
          </w:p>
        </w:tc>
        <w:tc>
          <w:tcPr>
            <w:tcW w:w="2823" w:type="dxa"/>
          </w:tcPr>
          <w:p w:rsidR="00073235" w:rsidRDefault="00073235" w:rsidP="001A5AC6">
            <w:pPr>
              <w:spacing w:line="360" w:lineRule="auto"/>
              <w:rPr>
                <w:color w:val="FF0000"/>
              </w:rPr>
            </w:pPr>
          </w:p>
          <w:p w:rsidR="000F5A65" w:rsidRPr="00073235" w:rsidRDefault="000F5A65" w:rsidP="001A5AC6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3160" w:type="dxa"/>
          </w:tcPr>
          <w:p w:rsidR="00073235" w:rsidRPr="00073235" w:rsidRDefault="00073235" w:rsidP="001A5AC6">
            <w:pPr>
              <w:spacing w:line="360" w:lineRule="auto"/>
              <w:rPr>
                <w:color w:val="FF0000"/>
              </w:rPr>
            </w:pPr>
          </w:p>
        </w:tc>
      </w:tr>
      <w:tr w:rsidR="00073235" w:rsidRPr="00E1476E" w:rsidTr="00073235">
        <w:tc>
          <w:tcPr>
            <w:tcW w:w="3073" w:type="dxa"/>
          </w:tcPr>
          <w:p w:rsidR="00073235" w:rsidRPr="00E1476E" w:rsidRDefault="00073235" w:rsidP="001A5AC6">
            <w:pPr>
              <w:spacing w:line="360" w:lineRule="auto"/>
            </w:pPr>
            <w:r>
              <w:t>Chaumont</w:t>
            </w:r>
          </w:p>
        </w:tc>
        <w:tc>
          <w:tcPr>
            <w:tcW w:w="2823" w:type="dxa"/>
          </w:tcPr>
          <w:p w:rsidR="00073235" w:rsidRDefault="00073235" w:rsidP="001A5AC6">
            <w:pPr>
              <w:spacing w:line="360" w:lineRule="auto"/>
              <w:rPr>
                <w:color w:val="FF0000"/>
              </w:rPr>
            </w:pPr>
          </w:p>
          <w:p w:rsidR="000F5A65" w:rsidRPr="00073235" w:rsidRDefault="000F5A65" w:rsidP="001A5AC6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3160" w:type="dxa"/>
          </w:tcPr>
          <w:p w:rsidR="00073235" w:rsidRPr="00073235" w:rsidRDefault="00073235" w:rsidP="001A5AC6">
            <w:pPr>
              <w:spacing w:line="360" w:lineRule="auto"/>
              <w:rPr>
                <w:color w:val="FF0000"/>
              </w:rPr>
            </w:pPr>
          </w:p>
        </w:tc>
      </w:tr>
      <w:tr w:rsidR="00073235" w:rsidRPr="00E1476E" w:rsidTr="00073235">
        <w:tc>
          <w:tcPr>
            <w:tcW w:w="3073" w:type="dxa"/>
          </w:tcPr>
          <w:p w:rsidR="00073235" w:rsidRPr="00E1476E" w:rsidRDefault="00073235" w:rsidP="001A5AC6">
            <w:pPr>
              <w:spacing w:line="360" w:lineRule="auto"/>
            </w:pPr>
            <w:r>
              <w:t>Brest</w:t>
            </w:r>
          </w:p>
        </w:tc>
        <w:tc>
          <w:tcPr>
            <w:tcW w:w="2823" w:type="dxa"/>
          </w:tcPr>
          <w:p w:rsidR="00073235" w:rsidRDefault="00073235" w:rsidP="001A5AC6">
            <w:pPr>
              <w:spacing w:line="360" w:lineRule="auto"/>
              <w:rPr>
                <w:color w:val="FF0000"/>
              </w:rPr>
            </w:pPr>
          </w:p>
          <w:p w:rsidR="000F5A65" w:rsidRPr="00073235" w:rsidRDefault="000F5A65" w:rsidP="001A5AC6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3160" w:type="dxa"/>
          </w:tcPr>
          <w:p w:rsidR="00073235" w:rsidRPr="00073235" w:rsidRDefault="00073235" w:rsidP="001A5AC6">
            <w:pPr>
              <w:spacing w:line="360" w:lineRule="auto"/>
              <w:rPr>
                <w:color w:val="FF0000"/>
              </w:rPr>
            </w:pPr>
          </w:p>
        </w:tc>
      </w:tr>
      <w:tr w:rsidR="00073235" w:rsidRPr="00E1476E" w:rsidTr="00073235">
        <w:tc>
          <w:tcPr>
            <w:tcW w:w="3073" w:type="dxa"/>
          </w:tcPr>
          <w:p w:rsidR="00073235" w:rsidRDefault="00073235" w:rsidP="001A5AC6">
            <w:pPr>
              <w:spacing w:line="360" w:lineRule="auto"/>
            </w:pPr>
            <w:r>
              <w:t>Ajaccio</w:t>
            </w:r>
          </w:p>
        </w:tc>
        <w:tc>
          <w:tcPr>
            <w:tcW w:w="2823" w:type="dxa"/>
          </w:tcPr>
          <w:p w:rsidR="00073235" w:rsidRDefault="00073235" w:rsidP="001A5AC6">
            <w:pPr>
              <w:spacing w:line="360" w:lineRule="auto"/>
              <w:rPr>
                <w:color w:val="FF0000"/>
              </w:rPr>
            </w:pPr>
          </w:p>
          <w:p w:rsidR="000F5A65" w:rsidRPr="00073235" w:rsidRDefault="000F5A65" w:rsidP="001A5AC6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3160" w:type="dxa"/>
          </w:tcPr>
          <w:p w:rsidR="00073235" w:rsidRPr="00073235" w:rsidRDefault="00073235" w:rsidP="001A5AC6">
            <w:pPr>
              <w:spacing w:line="360" w:lineRule="auto"/>
              <w:rPr>
                <w:color w:val="FF0000"/>
              </w:rPr>
            </w:pPr>
          </w:p>
        </w:tc>
      </w:tr>
      <w:tr w:rsidR="00073235" w:rsidRPr="00E1476E" w:rsidTr="00073235">
        <w:tc>
          <w:tcPr>
            <w:tcW w:w="3073" w:type="dxa"/>
          </w:tcPr>
          <w:p w:rsidR="00073235" w:rsidRDefault="00073235" w:rsidP="001A5AC6">
            <w:pPr>
              <w:spacing w:line="360" w:lineRule="auto"/>
            </w:pPr>
            <w:r>
              <w:t>Avignon</w:t>
            </w:r>
          </w:p>
        </w:tc>
        <w:tc>
          <w:tcPr>
            <w:tcW w:w="2823" w:type="dxa"/>
          </w:tcPr>
          <w:p w:rsidR="00073235" w:rsidRDefault="00073235" w:rsidP="001A5AC6">
            <w:pPr>
              <w:spacing w:line="360" w:lineRule="auto"/>
              <w:rPr>
                <w:color w:val="FF0000"/>
              </w:rPr>
            </w:pPr>
          </w:p>
          <w:p w:rsidR="000F5A65" w:rsidRPr="00073235" w:rsidRDefault="000F5A65" w:rsidP="001A5AC6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3160" w:type="dxa"/>
          </w:tcPr>
          <w:p w:rsidR="00073235" w:rsidRPr="00073235" w:rsidRDefault="00073235" w:rsidP="001A5AC6">
            <w:pPr>
              <w:spacing w:line="360" w:lineRule="auto"/>
              <w:rPr>
                <w:color w:val="FF0000"/>
              </w:rPr>
            </w:pPr>
          </w:p>
        </w:tc>
      </w:tr>
    </w:tbl>
    <w:p w:rsidR="00073235" w:rsidRDefault="00073235"/>
    <w:p w:rsidR="000F5A65" w:rsidRDefault="000F5A65">
      <w:pPr>
        <w:rPr>
          <w:b/>
          <w:lang w:val="fr-FR"/>
        </w:rPr>
      </w:pPr>
    </w:p>
    <w:p w:rsidR="000F5A65" w:rsidRDefault="000F5A65">
      <w:pPr>
        <w:rPr>
          <w:b/>
          <w:lang w:val="fr-FR"/>
        </w:rPr>
      </w:pPr>
    </w:p>
    <w:p w:rsidR="000F5A65" w:rsidRDefault="000F5A65">
      <w:pPr>
        <w:rPr>
          <w:b/>
          <w:lang w:val="fr-FR"/>
        </w:rPr>
      </w:pPr>
    </w:p>
    <w:p w:rsidR="000F5A65" w:rsidRDefault="000F5A65">
      <w:pPr>
        <w:rPr>
          <w:b/>
          <w:lang w:val="fr-FR"/>
        </w:rPr>
      </w:pPr>
      <w:bookmarkStart w:id="0" w:name="_GoBack"/>
      <w:bookmarkEnd w:id="0"/>
    </w:p>
    <w:p w:rsidR="00E2603A" w:rsidRDefault="00073235">
      <w:pPr>
        <w:sectPr w:rsidR="00E2603A" w:rsidSect="00FC1D47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022C87">
        <w:rPr>
          <w:b/>
          <w:lang w:val="fr-FR"/>
        </w:rPr>
        <w:t>2. Regarde la carte</w:t>
      </w:r>
      <w:r w:rsidR="00022C87">
        <w:rPr>
          <w:b/>
          <w:lang w:val="fr-FR"/>
        </w:rPr>
        <w:t xml:space="preserve"> de la</w:t>
      </w:r>
      <w:r w:rsidRPr="00022C87">
        <w:rPr>
          <w:b/>
          <w:lang w:val="fr-FR"/>
        </w:rPr>
        <w:t xml:space="preserve"> France métropolitaine</w:t>
      </w:r>
      <w:r w:rsidR="006B3864" w:rsidRPr="00022C87">
        <w:rPr>
          <w:b/>
          <w:lang w:val="fr-FR"/>
        </w:rPr>
        <w:t xml:space="preserve"> et choisis une </w:t>
      </w:r>
      <w:r w:rsidR="00022C87">
        <w:rPr>
          <w:b/>
          <w:lang w:val="fr-FR"/>
        </w:rPr>
        <w:t>ré</w:t>
      </w:r>
      <w:r w:rsidR="006B3864" w:rsidRPr="00022C87">
        <w:rPr>
          <w:b/>
          <w:lang w:val="fr-FR"/>
        </w:rPr>
        <w:t>gion.</w:t>
      </w:r>
      <w:r w:rsidR="006B3864">
        <w:rPr>
          <w:lang w:val="en-US"/>
        </w:rPr>
        <w:t xml:space="preserve"> </w:t>
      </w:r>
      <w:r w:rsidR="006B3864">
        <w:rPr>
          <w:lang w:val="en-US"/>
        </w:rPr>
        <w:br/>
      </w:r>
      <w:r w:rsidR="006B3864" w:rsidRPr="006B3864">
        <w:t>Kies vervolgens een van de onderstaande opdrachten.</w:t>
      </w:r>
    </w:p>
    <w:p w:rsidR="000F5A65" w:rsidRDefault="000F5A65"/>
    <w:p w:rsidR="006B3864" w:rsidRPr="006B3864" w:rsidRDefault="000F5A65">
      <w:r w:rsidRPr="00022C87"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F4FD573" wp14:editId="54BC5007">
            <wp:simplePos x="0" y="0"/>
            <wp:positionH relativeFrom="column">
              <wp:posOffset>1142365</wp:posOffset>
            </wp:positionH>
            <wp:positionV relativeFrom="page">
              <wp:posOffset>1767840</wp:posOffset>
            </wp:positionV>
            <wp:extent cx="3746500" cy="3746500"/>
            <wp:effectExtent l="0" t="0" r="6350" b="6350"/>
            <wp:wrapThrough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utterstock_1046472724 verklei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864" w:rsidRPr="006B3864" w:rsidRDefault="006B3864"/>
    <w:p w:rsidR="006B3864" w:rsidRPr="006B3864" w:rsidRDefault="006B3864"/>
    <w:p w:rsidR="006B3864" w:rsidRPr="006B3864" w:rsidRDefault="006B3864"/>
    <w:p w:rsidR="006B3864" w:rsidRPr="006B3864" w:rsidRDefault="006B3864"/>
    <w:p w:rsidR="006B3864" w:rsidRPr="006B3864" w:rsidRDefault="006B3864"/>
    <w:p w:rsidR="006B3864" w:rsidRPr="006B3864" w:rsidRDefault="006B3864"/>
    <w:p w:rsidR="006B3864" w:rsidRPr="006B3864" w:rsidRDefault="006B3864"/>
    <w:p w:rsidR="006B3864" w:rsidRPr="006B3864" w:rsidRDefault="006B3864"/>
    <w:p w:rsidR="006B3864" w:rsidRPr="006B3864" w:rsidRDefault="006B3864"/>
    <w:p w:rsidR="006B3864" w:rsidRPr="006B3864" w:rsidRDefault="006B3864"/>
    <w:p w:rsidR="006B3864" w:rsidRPr="006B3864" w:rsidRDefault="006B3864"/>
    <w:p w:rsidR="006B3864" w:rsidRPr="006B3864" w:rsidRDefault="006B3864"/>
    <w:p w:rsidR="006B3864" w:rsidRPr="006B3864" w:rsidRDefault="006B3864"/>
    <w:p w:rsidR="006B3864" w:rsidRPr="006B3864" w:rsidRDefault="006B3864"/>
    <w:p w:rsidR="006B3864" w:rsidRPr="006B3864" w:rsidRDefault="006B3864"/>
    <w:p w:rsidR="006B3864" w:rsidRPr="006B3864" w:rsidRDefault="006B3864"/>
    <w:p w:rsidR="006B3864" w:rsidRDefault="006B3864"/>
    <w:p w:rsidR="000F5A65" w:rsidRDefault="000F5A65">
      <w:pPr>
        <w:rPr>
          <w:b/>
        </w:rPr>
      </w:pPr>
    </w:p>
    <w:p w:rsidR="000F5A65" w:rsidRDefault="000F5A65">
      <w:pPr>
        <w:rPr>
          <w:b/>
        </w:rPr>
      </w:pPr>
    </w:p>
    <w:p w:rsidR="000F5A65" w:rsidRDefault="000F5A65">
      <w:pPr>
        <w:rPr>
          <w:b/>
        </w:rPr>
      </w:pPr>
    </w:p>
    <w:p w:rsidR="000F5A65" w:rsidRDefault="000F5A65">
      <w:pPr>
        <w:rPr>
          <w:b/>
        </w:rPr>
      </w:pPr>
    </w:p>
    <w:p w:rsidR="000F5A65" w:rsidRDefault="000F5A65">
      <w:pPr>
        <w:rPr>
          <w:b/>
        </w:rPr>
      </w:pPr>
    </w:p>
    <w:p w:rsidR="000F5A65" w:rsidRDefault="000F5A65">
      <w:pPr>
        <w:rPr>
          <w:b/>
        </w:rPr>
      </w:pPr>
    </w:p>
    <w:p w:rsidR="000F5A65" w:rsidRDefault="000F5A65">
      <w:pPr>
        <w:rPr>
          <w:b/>
        </w:rPr>
      </w:pPr>
    </w:p>
    <w:p w:rsidR="00073235" w:rsidRPr="006B3864" w:rsidRDefault="006B3864">
      <w:pPr>
        <w:rPr>
          <w:b/>
        </w:rPr>
      </w:pPr>
      <w:proofErr w:type="spellStart"/>
      <w:r w:rsidRPr="006B3864">
        <w:rPr>
          <w:b/>
        </w:rPr>
        <w:t>Exercice</w:t>
      </w:r>
      <w:proofErr w:type="spellEnd"/>
      <w:r w:rsidRPr="006B3864">
        <w:rPr>
          <w:b/>
        </w:rPr>
        <w:t xml:space="preserve"> 1</w:t>
      </w:r>
    </w:p>
    <w:p w:rsidR="00073235" w:rsidRPr="00073235" w:rsidRDefault="00073235">
      <w:r w:rsidRPr="00073235">
        <w:t>Maak een collage</w:t>
      </w:r>
      <w:r w:rsidR="006B3864">
        <w:t xml:space="preserve"> over de gekozen regio</w:t>
      </w:r>
      <w:r>
        <w:t>. Noteer in ieder geval de volgende informatie:</w:t>
      </w:r>
    </w:p>
    <w:p w:rsidR="00073235" w:rsidRDefault="00073235" w:rsidP="00073235">
      <w:pPr>
        <w:pStyle w:val="Lijstalinea"/>
        <w:numPr>
          <w:ilvl w:val="0"/>
          <w:numId w:val="2"/>
        </w:numPr>
      </w:pPr>
      <w:r>
        <w:t xml:space="preserve">Naam van de regio + </w:t>
      </w:r>
      <w:r w:rsidRPr="007376A8">
        <w:rPr>
          <w:i/>
        </w:rPr>
        <w:t>chef-</w:t>
      </w:r>
      <w:proofErr w:type="spellStart"/>
      <w:r w:rsidRPr="007376A8">
        <w:rPr>
          <w:i/>
        </w:rPr>
        <w:t>lieu</w:t>
      </w:r>
      <w:proofErr w:type="spellEnd"/>
      <w:r w:rsidRPr="007376A8">
        <w:rPr>
          <w:i/>
        </w:rPr>
        <w:t xml:space="preserve"> de </w:t>
      </w:r>
      <w:proofErr w:type="spellStart"/>
      <w:r w:rsidRPr="007376A8">
        <w:rPr>
          <w:i/>
        </w:rPr>
        <w:t>région</w:t>
      </w:r>
      <w:proofErr w:type="spellEnd"/>
    </w:p>
    <w:p w:rsidR="00073235" w:rsidRDefault="00073235" w:rsidP="00073235">
      <w:pPr>
        <w:pStyle w:val="Lijstalinea"/>
        <w:numPr>
          <w:ilvl w:val="0"/>
          <w:numId w:val="2"/>
        </w:numPr>
      </w:pPr>
      <w:r>
        <w:t>Klimaat + temperatuur</w:t>
      </w:r>
    </w:p>
    <w:p w:rsidR="00073235" w:rsidRDefault="00073235" w:rsidP="00073235">
      <w:pPr>
        <w:pStyle w:val="Lijstalinea"/>
        <w:numPr>
          <w:ilvl w:val="0"/>
          <w:numId w:val="2"/>
        </w:numPr>
      </w:pPr>
      <w:r>
        <w:t>Eetgewoontes</w:t>
      </w:r>
    </w:p>
    <w:p w:rsidR="00073235" w:rsidRDefault="00073235" w:rsidP="00073235">
      <w:pPr>
        <w:pStyle w:val="Lijstalinea"/>
        <w:numPr>
          <w:ilvl w:val="0"/>
          <w:numId w:val="2"/>
        </w:numPr>
      </w:pPr>
      <w:r>
        <w:t>Bezienswaardigheden</w:t>
      </w:r>
    </w:p>
    <w:p w:rsidR="00073235" w:rsidRDefault="00073235" w:rsidP="00073235">
      <w:pPr>
        <w:pStyle w:val="Lijstalinea"/>
        <w:numPr>
          <w:ilvl w:val="0"/>
          <w:numId w:val="2"/>
        </w:numPr>
      </w:pPr>
      <w:r>
        <w:t xml:space="preserve">Bijzonderheden </w:t>
      </w:r>
    </w:p>
    <w:p w:rsidR="006B3864" w:rsidRDefault="006B3864" w:rsidP="006B3864"/>
    <w:p w:rsidR="007376A8" w:rsidRDefault="007376A8" w:rsidP="007376A8">
      <w:r>
        <w:t>Probeer zoveel mogelijk promotie te maken voor deze regio. Schrijf een bijpassende tekst bij elke foto.</w:t>
      </w:r>
    </w:p>
    <w:p w:rsidR="007376A8" w:rsidRDefault="007376A8" w:rsidP="006B3864"/>
    <w:p w:rsidR="006B3864" w:rsidRPr="006B3864" w:rsidRDefault="006B3864" w:rsidP="006B3864">
      <w:pPr>
        <w:rPr>
          <w:b/>
        </w:rPr>
      </w:pPr>
      <w:proofErr w:type="spellStart"/>
      <w:r w:rsidRPr="006B3864">
        <w:rPr>
          <w:b/>
        </w:rPr>
        <w:t>Exercice</w:t>
      </w:r>
      <w:proofErr w:type="spellEnd"/>
      <w:r w:rsidRPr="006B3864">
        <w:rPr>
          <w:b/>
        </w:rPr>
        <w:t xml:space="preserve"> 2</w:t>
      </w:r>
    </w:p>
    <w:p w:rsidR="006B3864" w:rsidRDefault="006B3864" w:rsidP="006B3864">
      <w:r>
        <w:t>Maak een Instagrampagina aan voor je gekozen regio.</w:t>
      </w:r>
    </w:p>
    <w:p w:rsidR="006B3864" w:rsidRDefault="006B3864" w:rsidP="006B3864">
      <w:r>
        <w:t>Zoek de mooiste afbeeldingen over deze regio en plaatst ze.</w:t>
      </w:r>
    </w:p>
    <w:p w:rsidR="006B3864" w:rsidRDefault="006B3864" w:rsidP="006B3864">
      <w:r>
        <w:t xml:space="preserve">Beschrijf in de </w:t>
      </w:r>
      <w:r w:rsidRPr="007376A8">
        <w:rPr>
          <w:i/>
        </w:rPr>
        <w:t>bio</w:t>
      </w:r>
      <w:r>
        <w:t xml:space="preserve"> in ieder geval de volgende punten:</w:t>
      </w:r>
    </w:p>
    <w:p w:rsidR="006B3864" w:rsidRDefault="006B3864" w:rsidP="006B3864">
      <w:pPr>
        <w:pStyle w:val="Lijstalinea"/>
        <w:numPr>
          <w:ilvl w:val="0"/>
          <w:numId w:val="3"/>
        </w:numPr>
      </w:pPr>
      <w:r>
        <w:t>Om welke regio het gaat</w:t>
      </w:r>
      <w:r w:rsidR="00022C87">
        <w:t xml:space="preserve"> + </w:t>
      </w:r>
      <w:r w:rsidR="00022C87" w:rsidRPr="007376A8">
        <w:rPr>
          <w:i/>
        </w:rPr>
        <w:t>chef-</w:t>
      </w:r>
      <w:proofErr w:type="spellStart"/>
      <w:r w:rsidR="00022C87" w:rsidRPr="007376A8">
        <w:rPr>
          <w:i/>
        </w:rPr>
        <w:t>lieu</w:t>
      </w:r>
      <w:proofErr w:type="spellEnd"/>
      <w:r w:rsidR="00022C87" w:rsidRPr="007376A8">
        <w:rPr>
          <w:i/>
        </w:rPr>
        <w:t xml:space="preserve"> de </w:t>
      </w:r>
      <w:proofErr w:type="spellStart"/>
      <w:r w:rsidR="00022C87" w:rsidRPr="007376A8">
        <w:rPr>
          <w:i/>
        </w:rPr>
        <w:t>région</w:t>
      </w:r>
      <w:proofErr w:type="spellEnd"/>
    </w:p>
    <w:p w:rsidR="006B3864" w:rsidRDefault="006B3864" w:rsidP="006B3864">
      <w:pPr>
        <w:pStyle w:val="Lijstalinea"/>
        <w:numPr>
          <w:ilvl w:val="0"/>
          <w:numId w:val="3"/>
        </w:numPr>
      </w:pPr>
      <w:r>
        <w:t>Bezienswaardigheden</w:t>
      </w:r>
    </w:p>
    <w:p w:rsidR="006B3864" w:rsidRDefault="007376A8" w:rsidP="006B3864">
      <w:pPr>
        <w:pStyle w:val="Lijstalinea"/>
        <w:numPr>
          <w:ilvl w:val="0"/>
          <w:numId w:val="3"/>
        </w:numPr>
      </w:pPr>
      <w:r>
        <w:t>Klimaat + temperatuur</w:t>
      </w:r>
    </w:p>
    <w:p w:rsidR="006B3864" w:rsidRDefault="006B3864" w:rsidP="006B3864">
      <w:pPr>
        <w:pStyle w:val="Lijstalinea"/>
        <w:numPr>
          <w:ilvl w:val="0"/>
          <w:numId w:val="3"/>
        </w:numPr>
      </w:pPr>
      <w:r>
        <w:t xml:space="preserve">Departementen </w:t>
      </w:r>
    </w:p>
    <w:p w:rsidR="006B3864" w:rsidRDefault="006B3864" w:rsidP="006B3864">
      <w:pPr>
        <w:pStyle w:val="Lijstalinea"/>
        <w:numPr>
          <w:ilvl w:val="0"/>
          <w:numId w:val="3"/>
        </w:numPr>
      </w:pPr>
      <w:r>
        <w:t>Eet</w:t>
      </w:r>
      <w:r w:rsidR="007376A8">
        <w:t>gewoontes</w:t>
      </w:r>
      <w:r>
        <w:t xml:space="preserve"> </w:t>
      </w:r>
    </w:p>
    <w:p w:rsidR="006B3864" w:rsidRDefault="006B3864" w:rsidP="006B3864"/>
    <w:p w:rsidR="006B3864" w:rsidRDefault="006B3864" w:rsidP="006B3864">
      <w:r>
        <w:t xml:space="preserve">Probeer zoveel mogelijk promotie te maken voor deze regio. </w:t>
      </w:r>
      <w:r w:rsidR="00022C87">
        <w:t xml:space="preserve">Schrijf een bijpassende tekst bij elke foto en kies tevens de juiste (Franse) hashtags bij elke foto. </w:t>
      </w:r>
    </w:p>
    <w:p w:rsidR="00073235" w:rsidRDefault="00073235" w:rsidP="00073235"/>
    <w:p w:rsidR="00073235" w:rsidRDefault="00073235" w:rsidP="00073235"/>
    <w:p w:rsidR="00073235" w:rsidRDefault="00073235" w:rsidP="00073235"/>
    <w:p w:rsidR="00073235" w:rsidRDefault="00073235" w:rsidP="00073235"/>
    <w:p w:rsidR="007732C7" w:rsidRDefault="007732C7" w:rsidP="00073235"/>
    <w:p w:rsidR="00B9301B" w:rsidRPr="00E4260B" w:rsidRDefault="00B9301B">
      <w:pPr>
        <w:rPr>
          <w:sz w:val="32"/>
        </w:rPr>
      </w:pPr>
      <w:r w:rsidRPr="00E4260B">
        <w:rPr>
          <w:sz w:val="32"/>
        </w:rPr>
        <w:br w:type="page"/>
      </w:r>
    </w:p>
    <w:p w:rsidR="000F5A65" w:rsidRPr="00C70FBB" w:rsidRDefault="000F5A65" w:rsidP="000F5A65">
      <w:pPr>
        <w:rPr>
          <w:sz w:val="32"/>
          <w:lang w:val="de-DE"/>
        </w:rPr>
      </w:pPr>
      <w:proofErr w:type="spellStart"/>
      <w:r w:rsidRPr="00C70FBB">
        <w:rPr>
          <w:sz w:val="32"/>
          <w:lang w:val="de-DE"/>
        </w:rPr>
        <w:lastRenderedPageBreak/>
        <w:t>Connaissez-vous</w:t>
      </w:r>
      <w:proofErr w:type="spellEnd"/>
      <w:r w:rsidRPr="00C70FBB">
        <w:rPr>
          <w:sz w:val="32"/>
          <w:lang w:val="de-DE"/>
        </w:rPr>
        <w:t xml:space="preserve"> </w:t>
      </w:r>
      <w:proofErr w:type="spellStart"/>
      <w:r w:rsidRPr="00C70FBB">
        <w:rPr>
          <w:sz w:val="32"/>
          <w:lang w:val="de-DE"/>
        </w:rPr>
        <w:t>bien</w:t>
      </w:r>
      <w:proofErr w:type="spellEnd"/>
      <w:r w:rsidRPr="00C70FBB">
        <w:rPr>
          <w:sz w:val="32"/>
          <w:lang w:val="de-DE"/>
        </w:rPr>
        <w:t xml:space="preserve"> la France ? </w:t>
      </w:r>
    </w:p>
    <w:p w:rsidR="000F5A65" w:rsidRPr="00C70FBB" w:rsidRDefault="000F5A65" w:rsidP="000F5A65">
      <w:pPr>
        <w:rPr>
          <w:lang w:val="de-DE"/>
        </w:rPr>
      </w:pPr>
    </w:p>
    <w:p w:rsidR="000F5A65" w:rsidRDefault="000F5A65" w:rsidP="000F5A65">
      <w:r w:rsidRPr="00290AA1">
        <w:t xml:space="preserve">Beantwoord onderstaande vragen vul de antwoorden in de </w:t>
      </w:r>
      <w:r>
        <w:t>puzzel in. Gebruik eventueel het internet op antwoorden op te zoeken.</w:t>
      </w:r>
    </w:p>
    <w:p w:rsidR="000F5A65" w:rsidRDefault="000F5A65" w:rsidP="000F5A65"/>
    <w:p w:rsidR="000F5A65" w:rsidRDefault="000F5A65" w:rsidP="000F5A65">
      <w:pPr>
        <w:rPr>
          <w:sz w:val="32"/>
        </w:rPr>
      </w:pPr>
    </w:p>
    <w:p w:rsidR="000F5A65" w:rsidRDefault="000F5A65" w:rsidP="000F5A65">
      <w:pPr>
        <w:spacing w:before="100" w:beforeAutospacing="1" w:after="75"/>
        <w:outlineLvl w:val="5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HORIZONTALEMENT</w:t>
      </w:r>
    </w:p>
    <w:p w:rsidR="000F5A65" w:rsidRDefault="000F5A65" w:rsidP="000F5A65">
      <w:pPr>
        <w:spacing w:after="75"/>
      </w:pPr>
      <w:r>
        <w:rPr>
          <w:rStyle w:val="Zwaar"/>
        </w:rPr>
        <w:t>1.</w:t>
      </w:r>
      <w:r>
        <w:t xml:space="preserve"> Hoe worden de spelers uit het Franse nationale elftal genoemd?</w:t>
      </w:r>
    </w:p>
    <w:p w:rsidR="000F5A65" w:rsidRDefault="000F5A65" w:rsidP="000F5A65">
      <w:pPr>
        <w:spacing w:after="75"/>
      </w:pPr>
      <w:r>
        <w:rPr>
          <w:rStyle w:val="Zwaar"/>
        </w:rPr>
        <w:t>4.</w:t>
      </w:r>
      <w:r>
        <w:t xml:space="preserve"> Welk dier mag niet de naam van Napoleon dragen? Noteer het Nederlandse woord.</w:t>
      </w:r>
    </w:p>
    <w:p w:rsidR="000F5A65" w:rsidRDefault="000F5A65" w:rsidP="000F5A65">
      <w:pPr>
        <w:spacing w:after="75"/>
      </w:pPr>
      <w:r>
        <w:rPr>
          <w:rStyle w:val="Zwaar"/>
        </w:rPr>
        <w:t>7.</w:t>
      </w:r>
      <w:r>
        <w:t xml:space="preserve"> Hoe heet de bekendste Franse schimmelkaas?</w:t>
      </w:r>
    </w:p>
    <w:p w:rsidR="000F5A65" w:rsidRDefault="000F5A65" w:rsidP="000F5A65">
      <w:pPr>
        <w:spacing w:after="75"/>
      </w:pPr>
      <w:r>
        <w:rPr>
          <w:rStyle w:val="Zwaar"/>
        </w:rPr>
        <w:t>11.</w:t>
      </w:r>
      <w:r>
        <w:t xml:space="preserve"> De Eiffeltoren wordt om de … jaar geverfd. Noteer het getal voluit in het Frans.</w:t>
      </w:r>
    </w:p>
    <w:p w:rsidR="000F5A65" w:rsidRDefault="000F5A65" w:rsidP="000F5A65">
      <w:pPr>
        <w:spacing w:after="75"/>
      </w:pPr>
      <w:r>
        <w:rPr>
          <w:rStyle w:val="Zwaar"/>
        </w:rPr>
        <w:t>12.</w:t>
      </w:r>
      <w:r>
        <w:t xml:space="preserve"> Welke koning is in 1793 onthoofd?</w:t>
      </w:r>
    </w:p>
    <w:p w:rsidR="000F5A65" w:rsidRDefault="000F5A65" w:rsidP="000F5A65">
      <w:pPr>
        <w:spacing w:after="75"/>
      </w:pPr>
      <w:r>
        <w:rPr>
          <w:rStyle w:val="Zwaar"/>
        </w:rPr>
        <w:t>13.</w:t>
      </w:r>
      <w:r>
        <w:t xml:space="preserve"> Wat is de naam van het Franse volkslied?</w:t>
      </w:r>
    </w:p>
    <w:p w:rsidR="000F5A65" w:rsidRDefault="000F5A65" w:rsidP="000F5A65">
      <w:pPr>
        <w:spacing w:after="75"/>
      </w:pPr>
      <w:r>
        <w:rPr>
          <w:rStyle w:val="Zwaar"/>
        </w:rPr>
        <w:t>18.</w:t>
      </w:r>
      <w:r>
        <w:t xml:space="preserve"> Hoe noem je het tussendoortje dat men meestal rond 16.00 uur eet?</w:t>
      </w:r>
    </w:p>
    <w:p w:rsidR="000F5A65" w:rsidRDefault="000F5A65" w:rsidP="000F5A65">
      <w:pPr>
        <w:spacing w:after="75"/>
      </w:pPr>
      <w:r>
        <w:rPr>
          <w:rStyle w:val="Zwaar"/>
        </w:rPr>
        <w:t>19.</w:t>
      </w:r>
      <w:r>
        <w:t xml:space="preserve"> Welk Frans kaasgerecht eet men veel in de wintermaanden?</w:t>
      </w:r>
    </w:p>
    <w:p w:rsidR="000F5A65" w:rsidRDefault="000F5A65" w:rsidP="000F5A65">
      <w:pPr>
        <w:spacing w:after="75"/>
      </w:pPr>
      <w:r>
        <w:rPr>
          <w:rStyle w:val="Zwaar"/>
        </w:rPr>
        <w:t>21.</w:t>
      </w:r>
      <w:r>
        <w:t xml:space="preserve"> Hoe wordt de snelweg van Parijs naar Lyon genoemd?</w:t>
      </w:r>
    </w:p>
    <w:p w:rsidR="000F5A65" w:rsidRDefault="000F5A65" w:rsidP="000F5A65">
      <w:r>
        <w:rPr>
          <w:rStyle w:val="Zwaar"/>
        </w:rPr>
        <w:t>23.</w:t>
      </w:r>
      <w:r>
        <w:t xml:space="preserve"> Welk dier staat symbool voor Frankrijk? Noteer het Franse woord.</w:t>
      </w:r>
    </w:p>
    <w:p w:rsidR="000F5A65" w:rsidRDefault="000F5A65" w:rsidP="000F5A65"/>
    <w:p w:rsidR="000F5A65" w:rsidRDefault="000F5A65" w:rsidP="000F5A65"/>
    <w:p w:rsidR="000F5A65" w:rsidRDefault="000F5A65" w:rsidP="000F5A65"/>
    <w:p w:rsidR="000F5A65" w:rsidRPr="00392282" w:rsidRDefault="000F5A65" w:rsidP="000F5A65">
      <w:pPr>
        <w:spacing w:after="75"/>
        <w:rPr>
          <w:b/>
          <w:sz w:val="21"/>
          <w:szCs w:val="21"/>
        </w:rPr>
      </w:pPr>
      <w:r w:rsidRPr="00392282">
        <w:rPr>
          <w:b/>
          <w:sz w:val="21"/>
          <w:szCs w:val="21"/>
        </w:rPr>
        <w:t>VERTICALEMENT</w:t>
      </w:r>
    </w:p>
    <w:p w:rsidR="000F5A65" w:rsidRPr="00392282" w:rsidRDefault="000F5A65" w:rsidP="000F5A65">
      <w:pPr>
        <w:spacing w:after="75"/>
      </w:pPr>
      <w:r w:rsidRPr="00392282">
        <w:rPr>
          <w:b/>
        </w:rPr>
        <w:t>2.</w:t>
      </w:r>
      <w:r w:rsidRPr="00392282">
        <w:t xml:space="preserve"> Wat is de </w:t>
      </w:r>
      <w:proofErr w:type="spellStart"/>
      <w:r w:rsidRPr="00392282">
        <w:t>devise</w:t>
      </w:r>
      <w:proofErr w:type="spellEnd"/>
      <w:r w:rsidRPr="00392282">
        <w:t xml:space="preserve"> van Frankrijk?</w:t>
      </w:r>
    </w:p>
    <w:p w:rsidR="000F5A65" w:rsidRPr="00392282" w:rsidRDefault="000F5A65" w:rsidP="000F5A65">
      <w:pPr>
        <w:spacing w:after="75"/>
      </w:pPr>
      <w:r w:rsidRPr="00392282">
        <w:rPr>
          <w:b/>
        </w:rPr>
        <w:t>3</w:t>
      </w:r>
      <w:r w:rsidRPr="00392282">
        <w:t>. Welke winkelketen staat in de kerstperiode bekend om de (kerst)decoratie? Galeries …</w:t>
      </w:r>
    </w:p>
    <w:p w:rsidR="000F5A65" w:rsidRPr="00392282" w:rsidRDefault="000F5A65" w:rsidP="000F5A65">
      <w:pPr>
        <w:spacing w:after="75"/>
      </w:pPr>
      <w:r w:rsidRPr="00392282">
        <w:rPr>
          <w:b/>
        </w:rPr>
        <w:t>5.</w:t>
      </w:r>
      <w:r w:rsidRPr="00392282">
        <w:t xml:space="preserve"> Hoe noem je een @ in het Frans?</w:t>
      </w:r>
    </w:p>
    <w:p w:rsidR="000F5A65" w:rsidRPr="00392282" w:rsidRDefault="000F5A65" w:rsidP="000F5A65">
      <w:pPr>
        <w:spacing w:after="75"/>
      </w:pPr>
      <w:r w:rsidRPr="00392282">
        <w:rPr>
          <w:b/>
        </w:rPr>
        <w:t>6.</w:t>
      </w:r>
      <w:r w:rsidRPr="00392282">
        <w:t xml:space="preserve"> Op welke dag viert men in Frankrijk La </w:t>
      </w:r>
      <w:proofErr w:type="spellStart"/>
      <w:r w:rsidRPr="00392282">
        <w:t>fête</w:t>
      </w:r>
      <w:proofErr w:type="spellEnd"/>
      <w:r w:rsidRPr="00392282">
        <w:t xml:space="preserve"> nationale?</w:t>
      </w:r>
    </w:p>
    <w:p w:rsidR="000F5A65" w:rsidRPr="00392282" w:rsidRDefault="000F5A65" w:rsidP="000F5A65">
      <w:pPr>
        <w:spacing w:after="75"/>
      </w:pPr>
      <w:r w:rsidRPr="00392282">
        <w:rPr>
          <w:b/>
        </w:rPr>
        <w:t>8.</w:t>
      </w:r>
      <w:r w:rsidRPr="00392282">
        <w:t xml:space="preserve"> Welke bekende Franse zanger is in oktober 2018 op 94-jarige leeftijd overleden?</w:t>
      </w:r>
    </w:p>
    <w:p w:rsidR="000F5A65" w:rsidRPr="00392282" w:rsidRDefault="000F5A65" w:rsidP="000F5A65">
      <w:pPr>
        <w:spacing w:after="75"/>
      </w:pPr>
      <w:r w:rsidRPr="00392282">
        <w:rPr>
          <w:b/>
        </w:rPr>
        <w:t>9.</w:t>
      </w:r>
      <w:r w:rsidRPr="00392282">
        <w:t xml:space="preserve"> In de vorm van welk dier liggen de arrondissementen in Parijs?</w:t>
      </w:r>
    </w:p>
    <w:p w:rsidR="000F5A65" w:rsidRPr="00392282" w:rsidRDefault="000F5A65" w:rsidP="000F5A65">
      <w:pPr>
        <w:spacing w:after="75"/>
      </w:pPr>
      <w:r w:rsidRPr="00392282">
        <w:rPr>
          <w:b/>
        </w:rPr>
        <w:t>10.</w:t>
      </w:r>
      <w:r w:rsidRPr="00392282">
        <w:t xml:space="preserve"> Welk telefoonnummer moet je draaien als je in Frankrijk de brandweer wil spreken?</w:t>
      </w:r>
    </w:p>
    <w:p w:rsidR="000F5A65" w:rsidRPr="00392282" w:rsidRDefault="000F5A65" w:rsidP="000F5A65">
      <w:pPr>
        <w:spacing w:after="75"/>
      </w:pPr>
      <w:r w:rsidRPr="00392282">
        <w:rPr>
          <w:b/>
        </w:rPr>
        <w:t>14.</w:t>
      </w:r>
      <w:r w:rsidRPr="00392282">
        <w:t xml:space="preserve"> Welke rivier verdeelt de stad Parijs in tweeën?</w:t>
      </w:r>
    </w:p>
    <w:p w:rsidR="000F5A65" w:rsidRPr="00392282" w:rsidRDefault="000F5A65" w:rsidP="000F5A65">
      <w:pPr>
        <w:spacing w:after="75"/>
      </w:pPr>
      <w:r w:rsidRPr="00392282">
        <w:rPr>
          <w:b/>
        </w:rPr>
        <w:t>15.</w:t>
      </w:r>
      <w:r w:rsidRPr="00392282">
        <w:t xml:space="preserve"> Wat eten de meeste Fransen tijdens La </w:t>
      </w:r>
      <w:proofErr w:type="spellStart"/>
      <w:r w:rsidRPr="00392282">
        <w:t>Chandeleur</w:t>
      </w:r>
      <w:proofErr w:type="spellEnd"/>
      <w:r w:rsidRPr="00392282">
        <w:t>?</w:t>
      </w:r>
    </w:p>
    <w:p w:rsidR="000F5A65" w:rsidRPr="00392282" w:rsidRDefault="000F5A65" w:rsidP="000F5A65">
      <w:pPr>
        <w:spacing w:after="75"/>
      </w:pPr>
      <w:r w:rsidRPr="00392282">
        <w:rPr>
          <w:b/>
        </w:rPr>
        <w:t>16.</w:t>
      </w:r>
      <w:r w:rsidRPr="00392282">
        <w:t xml:space="preserve"> Wat is een andere Franse naam voor Frankrijk? Noteer het Franse woord.</w:t>
      </w:r>
    </w:p>
    <w:p w:rsidR="000F5A65" w:rsidRPr="00392282" w:rsidRDefault="000F5A65" w:rsidP="000F5A65">
      <w:pPr>
        <w:spacing w:after="75"/>
      </w:pPr>
      <w:r w:rsidRPr="00392282">
        <w:rPr>
          <w:b/>
        </w:rPr>
        <w:t>17.</w:t>
      </w:r>
      <w:r w:rsidRPr="00392282">
        <w:t xml:space="preserve"> Wat is een andere naam voor een </w:t>
      </w:r>
      <w:proofErr w:type="spellStart"/>
      <w:r w:rsidRPr="00392282">
        <w:t>pain</w:t>
      </w:r>
      <w:proofErr w:type="spellEnd"/>
      <w:r w:rsidRPr="00392282">
        <w:t xml:space="preserve"> au </w:t>
      </w:r>
      <w:proofErr w:type="spellStart"/>
      <w:r w:rsidRPr="00392282">
        <w:t>chocolat</w:t>
      </w:r>
      <w:proofErr w:type="spellEnd"/>
      <w:r w:rsidRPr="00392282">
        <w:t>?</w:t>
      </w:r>
    </w:p>
    <w:p w:rsidR="000F5A65" w:rsidRPr="00392282" w:rsidRDefault="000F5A65" w:rsidP="000F5A65">
      <w:pPr>
        <w:spacing w:after="75"/>
      </w:pPr>
      <w:r w:rsidRPr="00392282">
        <w:rPr>
          <w:b/>
        </w:rPr>
        <w:t>20.</w:t>
      </w:r>
      <w:r w:rsidRPr="00392282">
        <w:t xml:space="preserve"> Welke stad in de Auvergne wordt de Parapluhoofdstad genoemd?</w:t>
      </w:r>
    </w:p>
    <w:p w:rsidR="000F5A65" w:rsidRPr="00392282" w:rsidRDefault="000F5A65" w:rsidP="000F5A65">
      <w:pPr>
        <w:spacing w:after="75"/>
      </w:pPr>
      <w:r w:rsidRPr="00392282">
        <w:rPr>
          <w:b/>
        </w:rPr>
        <w:t>22.</w:t>
      </w:r>
      <w:r w:rsidRPr="00392282">
        <w:t xml:space="preserve"> Wat is de naam van de langste rivier in Frankrijk?</w:t>
      </w:r>
    </w:p>
    <w:p w:rsidR="000F5A65" w:rsidRDefault="000F5A65" w:rsidP="000F5A65"/>
    <w:p w:rsidR="000F5A65" w:rsidRDefault="000F5A65" w:rsidP="000F5A65"/>
    <w:p w:rsidR="000F5A65" w:rsidRDefault="000F5A65" w:rsidP="000F5A65"/>
    <w:p w:rsidR="000F5A65" w:rsidRDefault="000F5A65" w:rsidP="000F5A65"/>
    <w:p w:rsidR="000F5A65" w:rsidRDefault="000F5A65" w:rsidP="000F5A65"/>
    <w:p w:rsidR="000F5A65" w:rsidRDefault="000F5A65" w:rsidP="000F5A65"/>
    <w:p w:rsidR="000F5A65" w:rsidRDefault="000F5A65" w:rsidP="000F5A65"/>
    <w:p w:rsidR="000F5A65" w:rsidRDefault="000F5A65" w:rsidP="000F5A65"/>
    <w:p w:rsidR="000F5A65" w:rsidRDefault="000F5A65" w:rsidP="000F5A65"/>
    <w:p w:rsidR="000F5A65" w:rsidRDefault="000F5A65" w:rsidP="000F5A65">
      <w:pPr>
        <w:rPr>
          <w:sz w:val="32"/>
        </w:rPr>
      </w:pPr>
    </w:p>
    <w:tbl>
      <w:tblPr>
        <w:tblpPr w:leftFromText="141" w:rightFromText="141" w:vertAnchor="text" w:horzAnchor="margin" w:tblpY="-13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316"/>
        <w:gridCol w:w="316"/>
        <w:gridCol w:w="316"/>
        <w:gridCol w:w="356"/>
        <w:gridCol w:w="326"/>
        <w:gridCol w:w="356"/>
        <w:gridCol w:w="356"/>
        <w:gridCol w:w="316"/>
        <w:gridCol w:w="356"/>
        <w:gridCol w:w="327"/>
        <w:gridCol w:w="356"/>
        <w:gridCol w:w="316"/>
        <w:gridCol w:w="327"/>
        <w:gridCol w:w="316"/>
        <w:gridCol w:w="316"/>
        <w:gridCol w:w="316"/>
        <w:gridCol w:w="356"/>
        <w:gridCol w:w="356"/>
        <w:gridCol w:w="356"/>
        <w:gridCol w:w="327"/>
        <w:gridCol w:w="316"/>
        <w:gridCol w:w="356"/>
        <w:gridCol w:w="327"/>
        <w:gridCol w:w="356"/>
        <w:gridCol w:w="316"/>
        <w:gridCol w:w="356"/>
      </w:tblGrid>
      <w:tr w:rsidR="000F5A65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lastRenderedPageBreak/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</w:t>
            </w:r>
          </w:p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2</w:t>
            </w:r>
          </w:p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0F5A65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0F5A65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3</w:t>
            </w:r>
          </w:p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0F5A65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4</w:t>
            </w:r>
          </w:p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5</w:t>
            </w:r>
          </w:p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0F5A65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6</w:t>
            </w:r>
          </w:p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0F5A65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7</w:t>
            </w:r>
          </w:p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0F5A65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0F5A65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8</w:t>
            </w:r>
          </w:p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9</w:t>
            </w:r>
          </w:p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10</w:t>
            </w:r>
          </w:p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0F5A65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11</w:t>
            </w:r>
          </w:p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12</w:t>
            </w:r>
          </w:p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0F5A65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0F5A65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13</w:t>
            </w:r>
          </w:p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14</w:t>
            </w:r>
          </w:p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0F5A65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15</w:t>
            </w:r>
          </w:p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0F5A65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16</w:t>
            </w:r>
          </w:p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0F5A65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17</w:t>
            </w:r>
          </w:p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0F5A65" w:rsidTr="007C5AAE">
        <w:trPr>
          <w:trHeight w:val="45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18</w:t>
            </w:r>
          </w:p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0F5A65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19</w:t>
            </w:r>
          </w:p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0F5A65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20</w:t>
            </w:r>
          </w:p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0F5A65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21</w:t>
            </w:r>
          </w:p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22</w:t>
            </w:r>
          </w:p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0F5A65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0F5A65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0F5A65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0F5A65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0F5A65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0F5A65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23</w:t>
            </w:r>
          </w:p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A65" w:rsidRDefault="000F5A65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</w:tbl>
    <w:p w:rsidR="000F5A65" w:rsidRDefault="000F5A65" w:rsidP="000F5A65">
      <w:pPr>
        <w:rPr>
          <w:sz w:val="32"/>
        </w:rPr>
      </w:pPr>
    </w:p>
    <w:p w:rsidR="000F5A65" w:rsidRDefault="000F5A65" w:rsidP="000F5A65">
      <w:pPr>
        <w:rPr>
          <w:sz w:val="32"/>
        </w:rPr>
      </w:pPr>
    </w:p>
    <w:p w:rsidR="000F5A65" w:rsidRDefault="000F5A65" w:rsidP="000F5A65">
      <w:pPr>
        <w:rPr>
          <w:sz w:val="32"/>
        </w:rPr>
      </w:pPr>
    </w:p>
    <w:p w:rsidR="000F5A65" w:rsidRDefault="000F5A65" w:rsidP="000F5A65">
      <w:pPr>
        <w:rPr>
          <w:sz w:val="32"/>
        </w:rPr>
      </w:pPr>
    </w:p>
    <w:p w:rsidR="000F5A65" w:rsidRDefault="000F5A65" w:rsidP="000F5A65"/>
    <w:p w:rsidR="000F5A65" w:rsidRDefault="000F5A65" w:rsidP="000F5A65">
      <w:pPr>
        <w:rPr>
          <w:rStyle w:val="Zwaar"/>
        </w:rPr>
      </w:pPr>
    </w:p>
    <w:p w:rsidR="000F5A65" w:rsidRDefault="000F5A65" w:rsidP="000F5A65">
      <w:pPr>
        <w:rPr>
          <w:rStyle w:val="Zwaar"/>
        </w:rPr>
      </w:pPr>
    </w:p>
    <w:p w:rsidR="007732C7" w:rsidRDefault="007732C7" w:rsidP="007732C7"/>
    <w:p w:rsidR="007732C7" w:rsidRPr="00073235" w:rsidRDefault="007732C7" w:rsidP="00073235"/>
    <w:sectPr w:rsidR="007732C7" w:rsidRPr="00073235" w:rsidSect="00E2603A">
      <w:headerReference w:type="default" r:id="rId11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83" w:rsidRDefault="007E4E83" w:rsidP="001662C6">
      <w:r>
        <w:separator/>
      </w:r>
    </w:p>
  </w:endnote>
  <w:endnote w:type="continuationSeparator" w:id="0">
    <w:p w:rsidR="007E4E83" w:rsidRDefault="007E4E83" w:rsidP="0016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&amp;quo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0B" w:rsidRDefault="00E4260B">
    <w:pPr>
      <w:pStyle w:val="Voettekst"/>
    </w:pPr>
    <w:r>
      <w:rPr>
        <w:rFonts w:ascii="Verdana" w:hAnsi="Verdana"/>
        <w:sz w:val="16"/>
        <w:szCs w:val="16"/>
      </w:rPr>
      <w:t>© Malmberg,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83" w:rsidRDefault="007E4E83" w:rsidP="001662C6">
      <w:r>
        <w:separator/>
      </w:r>
    </w:p>
  </w:footnote>
  <w:footnote w:type="continuationSeparator" w:id="0">
    <w:p w:rsidR="007E4E83" w:rsidRDefault="007E4E83" w:rsidP="00166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65" w:rsidRPr="0011218A" w:rsidRDefault="001662C6" w:rsidP="000F5A65">
    <w:pPr>
      <w:pStyle w:val="Koptekst"/>
      <w:rPr>
        <w:lang w:val="fr-FR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F3EC254" wp14:editId="15B1CB7D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6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  <w:r w:rsidR="000F5A65">
      <w:rPr>
        <w:lang w:val="en-US"/>
      </w:rPr>
      <w:t xml:space="preserve"> </w:t>
    </w:r>
    <w:proofErr w:type="spellStart"/>
    <w:r w:rsidR="000F5A65" w:rsidRPr="0011218A">
      <w:rPr>
        <w:lang w:val="fr-FR"/>
      </w:rPr>
      <w:t>naam</w:t>
    </w:r>
    <w:proofErr w:type="spellEnd"/>
    <w:r w:rsidR="000F5A65" w:rsidRPr="0011218A">
      <w:rPr>
        <w:lang w:val="fr-FR"/>
      </w:rPr>
      <w:t>:</w:t>
    </w:r>
    <w:r w:rsidR="000F5A65" w:rsidRPr="0011218A">
      <w:rPr>
        <w:lang w:val="fr-FR"/>
      </w:rPr>
      <w:tab/>
      <w:t>....................................................................</w:t>
    </w:r>
  </w:p>
  <w:p w:rsidR="000F5A65" w:rsidRDefault="000F5A65" w:rsidP="000F5A65">
    <w:pPr>
      <w:pStyle w:val="Koptekst"/>
      <w:rPr>
        <w:lang w:val="fr-FR"/>
      </w:rPr>
    </w:pPr>
    <w:r>
      <w:rPr>
        <w:lang w:val="fr-FR"/>
      </w:rPr>
      <w:tab/>
    </w:r>
  </w:p>
  <w:p w:rsidR="001662C6" w:rsidRDefault="000F5A65" w:rsidP="000F5A65">
    <w:pPr>
      <w:pStyle w:val="Koptekst"/>
      <w:rPr>
        <w:lang w:val="en-US"/>
      </w:rPr>
    </w:pPr>
    <w:r>
      <w:rPr>
        <w:lang w:val="fr-FR"/>
      </w:rPr>
      <w:tab/>
    </w:r>
    <w:proofErr w:type="spellStart"/>
    <w:r w:rsidRPr="0011218A">
      <w:rPr>
        <w:lang w:val="fr-FR"/>
      </w:rPr>
      <w:t>klas</w:t>
    </w:r>
    <w:proofErr w:type="spellEnd"/>
    <w:r w:rsidRPr="0011218A">
      <w:rPr>
        <w:lang w:val="fr-FR"/>
      </w:rPr>
      <w:t>:</w:t>
    </w:r>
    <w:r w:rsidRPr="0011218A">
      <w:rPr>
        <w:lang w:val="fr-FR"/>
      </w:rPr>
      <w:tab/>
      <w:t>....................................................................</w:t>
    </w:r>
    <w:r w:rsidR="001662C6">
      <w:rPr>
        <w:lang w:val="en-US"/>
      </w:rPr>
      <w:tab/>
    </w:r>
  </w:p>
  <w:p w:rsidR="001662C6" w:rsidRDefault="001662C6" w:rsidP="001662C6">
    <w:pPr>
      <w:pStyle w:val="Koptekst"/>
      <w:rPr>
        <w:lang w:val="en-US"/>
      </w:rPr>
    </w:pPr>
  </w:p>
  <w:p w:rsidR="001662C6" w:rsidRDefault="001662C6" w:rsidP="001662C6">
    <w:pPr>
      <w:pStyle w:val="Koptekst"/>
      <w:rPr>
        <w:sz w:val="22"/>
        <w:szCs w:val="22"/>
        <w:lang w:val="en-US"/>
      </w:rPr>
    </w:pPr>
  </w:p>
  <w:p w:rsidR="001662C6" w:rsidRDefault="001662C6" w:rsidP="001662C6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3 </w:t>
    </w:r>
    <w:proofErr w:type="spellStart"/>
    <w:r>
      <w:rPr>
        <w:sz w:val="22"/>
        <w:szCs w:val="22"/>
        <w:lang w:val="en-US"/>
      </w:rPr>
      <w:t>vmbo</w:t>
    </w:r>
    <w:proofErr w:type="spellEnd"/>
    <w:r>
      <w:rPr>
        <w:sz w:val="22"/>
        <w:szCs w:val="22"/>
        <w:lang w:val="en-US"/>
      </w:rPr>
      <w:t>-t</w:t>
    </w:r>
  </w:p>
  <w:p w:rsidR="001662C6" w:rsidRDefault="001662C6" w:rsidP="001662C6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La </w:t>
    </w:r>
    <w:proofErr w:type="spellStart"/>
    <w:r>
      <w:rPr>
        <w:sz w:val="22"/>
        <w:szCs w:val="22"/>
        <w:lang w:val="en-US"/>
      </w:rPr>
      <w:t>Douce</w:t>
    </w:r>
    <w:proofErr w:type="spellEnd"/>
    <w:r>
      <w:rPr>
        <w:sz w:val="22"/>
        <w:szCs w:val="22"/>
        <w:lang w:val="en-US"/>
      </w:rPr>
      <w:t xml:space="preserve"> France ! </w:t>
    </w:r>
  </w:p>
  <w:p w:rsidR="001662C6" w:rsidRPr="0031030D" w:rsidRDefault="001662C6" w:rsidP="001662C6">
    <w:pPr>
      <w:pStyle w:val="Koptekst"/>
      <w:rPr>
        <w:sz w:val="22"/>
        <w:szCs w:val="22"/>
        <w:lang w:val="en-US"/>
      </w:rPr>
    </w:pPr>
    <w:proofErr w:type="spellStart"/>
    <w:r>
      <w:rPr>
        <w:sz w:val="22"/>
        <w:szCs w:val="22"/>
        <w:lang w:val="en-US"/>
      </w:rPr>
      <w:t>Novembre</w:t>
    </w:r>
    <w:proofErr w:type="spellEnd"/>
    <w:r>
      <w:rPr>
        <w:sz w:val="22"/>
        <w:szCs w:val="22"/>
        <w:lang w:val="en-US"/>
      </w:rPr>
      <w:t xml:space="preserve"> 2018</w:t>
    </w:r>
  </w:p>
  <w:p w:rsidR="001662C6" w:rsidRPr="00E2603A" w:rsidRDefault="001662C6">
    <w:pPr>
      <w:pStyle w:val="Kopteks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3A" w:rsidRPr="00E2603A" w:rsidRDefault="00E2603A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98B"/>
    <w:multiLevelType w:val="hybridMultilevel"/>
    <w:tmpl w:val="F29E51FE"/>
    <w:lvl w:ilvl="0" w:tplc="A6B28D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C477B"/>
    <w:multiLevelType w:val="hybridMultilevel"/>
    <w:tmpl w:val="F528A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97B1D"/>
    <w:multiLevelType w:val="hybridMultilevel"/>
    <w:tmpl w:val="A02679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C6"/>
    <w:rsid w:val="00022C87"/>
    <w:rsid w:val="00073235"/>
    <w:rsid w:val="000F5A65"/>
    <w:rsid w:val="001662C6"/>
    <w:rsid w:val="00182B93"/>
    <w:rsid w:val="004C5B84"/>
    <w:rsid w:val="00540D09"/>
    <w:rsid w:val="006B3864"/>
    <w:rsid w:val="007376A8"/>
    <w:rsid w:val="007732C7"/>
    <w:rsid w:val="007837D0"/>
    <w:rsid w:val="007E4E83"/>
    <w:rsid w:val="00A90756"/>
    <w:rsid w:val="00B527DC"/>
    <w:rsid w:val="00B9301B"/>
    <w:rsid w:val="00BC4B3B"/>
    <w:rsid w:val="00CD240A"/>
    <w:rsid w:val="00D10E2B"/>
    <w:rsid w:val="00D14335"/>
    <w:rsid w:val="00E2603A"/>
    <w:rsid w:val="00E4260B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62C6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662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662C6"/>
  </w:style>
  <w:style w:type="paragraph" w:styleId="Voettekst">
    <w:name w:val="footer"/>
    <w:basedOn w:val="Standaard"/>
    <w:link w:val="VoettekstChar"/>
    <w:uiPriority w:val="99"/>
    <w:unhideWhenUsed/>
    <w:rsid w:val="001662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662C6"/>
  </w:style>
  <w:style w:type="paragraph" w:customStyle="1" w:styleId="Structuurkop3">
    <w:name w:val="Structuurkop 3"/>
    <w:rsid w:val="001662C6"/>
    <w:pPr>
      <w:spacing w:after="120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table" w:styleId="Tabelraster">
    <w:name w:val="Table Grid"/>
    <w:basedOn w:val="Standaardtabel"/>
    <w:uiPriority w:val="59"/>
    <w:rsid w:val="00073235"/>
    <w:rPr>
      <w:rFonts w:eastAsiaTheme="minorEastAsia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73235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73235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73235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7323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C4B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4B3B"/>
    <w:rPr>
      <w:rFonts w:ascii="Tahoma" w:eastAsia="Times New Roman" w:hAnsi="Tahoma" w:cs="Tahoma"/>
      <w:color w:val="000000"/>
      <w:sz w:val="16"/>
      <w:szCs w:val="16"/>
      <w:lang w:eastAsia="nl-NL"/>
    </w:rPr>
  </w:style>
  <w:style w:type="character" w:styleId="Zwaar">
    <w:name w:val="Strong"/>
    <w:basedOn w:val="Standaardalinea-lettertype"/>
    <w:uiPriority w:val="22"/>
    <w:qFormat/>
    <w:rsid w:val="000F5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62C6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662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662C6"/>
  </w:style>
  <w:style w:type="paragraph" w:styleId="Voettekst">
    <w:name w:val="footer"/>
    <w:basedOn w:val="Standaard"/>
    <w:link w:val="VoettekstChar"/>
    <w:uiPriority w:val="99"/>
    <w:unhideWhenUsed/>
    <w:rsid w:val="001662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662C6"/>
  </w:style>
  <w:style w:type="paragraph" w:customStyle="1" w:styleId="Structuurkop3">
    <w:name w:val="Structuurkop 3"/>
    <w:rsid w:val="001662C6"/>
    <w:pPr>
      <w:spacing w:after="120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table" w:styleId="Tabelraster">
    <w:name w:val="Table Grid"/>
    <w:basedOn w:val="Standaardtabel"/>
    <w:uiPriority w:val="59"/>
    <w:rsid w:val="00073235"/>
    <w:rPr>
      <w:rFonts w:eastAsiaTheme="minorEastAsia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73235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73235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73235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7323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C4B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4B3B"/>
    <w:rPr>
      <w:rFonts w:ascii="Tahoma" w:eastAsia="Times New Roman" w:hAnsi="Tahoma" w:cs="Tahoma"/>
      <w:color w:val="000000"/>
      <w:sz w:val="16"/>
      <w:szCs w:val="16"/>
      <w:lang w:eastAsia="nl-NL"/>
    </w:rPr>
  </w:style>
  <w:style w:type="character" w:styleId="Zwaar">
    <w:name w:val="Strong"/>
    <w:basedOn w:val="Standaardalinea-lettertype"/>
    <w:uiPriority w:val="22"/>
    <w:qFormat/>
    <w:rsid w:val="000F5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17427D12.dotm</Template>
  <TotalTime>2</TotalTime>
  <Pages>4</Pages>
  <Words>805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Wiggers, JJ (Jimy)</dc:creator>
  <cp:lastModifiedBy>Dorien Hodzelmans</cp:lastModifiedBy>
  <cp:revision>5</cp:revision>
  <dcterms:created xsi:type="dcterms:W3CDTF">2018-11-15T13:16:00Z</dcterms:created>
  <dcterms:modified xsi:type="dcterms:W3CDTF">2018-11-15T14:02:00Z</dcterms:modified>
</cp:coreProperties>
</file>