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72" w:rsidRDefault="00D96072" w:rsidP="00D96072"/>
    <w:p w:rsidR="00D96072" w:rsidRDefault="00D96072" w:rsidP="00D96072"/>
    <w:p w:rsidR="00D96072" w:rsidRPr="00C70FBB" w:rsidRDefault="00D96072" w:rsidP="00D96072">
      <w:pPr>
        <w:rPr>
          <w:sz w:val="32"/>
          <w:szCs w:val="32"/>
          <w:lang w:val="sv-SE"/>
        </w:rPr>
      </w:pPr>
      <w:r w:rsidRPr="00C70FBB">
        <w:rPr>
          <w:sz w:val="32"/>
          <w:szCs w:val="32"/>
          <w:lang w:val="sv-SE"/>
        </w:rPr>
        <w:t>Civilisation : La France et ses r</w:t>
      </w:r>
      <w:r w:rsidR="00C53C00" w:rsidRPr="00C70FBB">
        <w:rPr>
          <w:sz w:val="32"/>
          <w:szCs w:val="32"/>
          <w:lang w:val="sv-SE"/>
        </w:rPr>
        <w:t>é</w:t>
      </w:r>
      <w:r w:rsidRPr="00C70FBB">
        <w:rPr>
          <w:sz w:val="32"/>
          <w:szCs w:val="32"/>
          <w:lang w:val="sv-SE"/>
        </w:rPr>
        <w:t xml:space="preserve">gions </w:t>
      </w:r>
    </w:p>
    <w:p w:rsidR="00D96072" w:rsidRPr="00C70FBB" w:rsidRDefault="00D96072" w:rsidP="00D96072">
      <w:pPr>
        <w:rPr>
          <w:lang w:val="sv-SE"/>
        </w:rPr>
      </w:pPr>
    </w:p>
    <w:p w:rsidR="00D96072" w:rsidRDefault="00D96072" w:rsidP="00D96072">
      <w:r>
        <w:t xml:space="preserve">Sinds 2016 heeft Frankrijk haar regio’s verminderd om </w:t>
      </w:r>
      <w:r w:rsidR="00EA0F13">
        <w:t>administratieve- en economische redenen</w:t>
      </w:r>
      <w:r>
        <w:t>. Voorheen bestond Frankrijk uit 22 regio’s; nu zijn het er nog maar 13.</w:t>
      </w:r>
    </w:p>
    <w:p w:rsidR="00D96072" w:rsidRDefault="00D96072" w:rsidP="00D96072"/>
    <w:p w:rsidR="00D96072" w:rsidRPr="00225AF8" w:rsidRDefault="00D96072" w:rsidP="00D96072">
      <w:pPr>
        <w:rPr>
          <w:b/>
        </w:rPr>
      </w:pPr>
      <w:r w:rsidRPr="00225AF8">
        <w:rPr>
          <w:b/>
        </w:rPr>
        <w:t xml:space="preserve">1. Bekijk de kaart </w:t>
      </w:r>
      <w:r>
        <w:rPr>
          <w:b/>
        </w:rPr>
        <w:t xml:space="preserve">op de volgende pagina </w:t>
      </w:r>
      <w:r w:rsidRPr="00225AF8">
        <w:rPr>
          <w:b/>
        </w:rPr>
        <w:t>en vul de namen van de Franse regio’s in. Probeer in eerste instantie geen hulpmiddelen te gebruiken.</w:t>
      </w:r>
    </w:p>
    <w:p w:rsidR="00D96072" w:rsidRPr="00225AF8" w:rsidRDefault="00D96072" w:rsidP="00D96072">
      <w:pPr>
        <w:rPr>
          <w:b/>
        </w:rPr>
      </w:pPr>
    </w:p>
    <w:p w:rsidR="00D96072" w:rsidRPr="00225AF8" w:rsidRDefault="00D96072" w:rsidP="00D96072">
      <w:pPr>
        <w:rPr>
          <w:b/>
        </w:rPr>
      </w:pPr>
      <w:r w:rsidRPr="00225AF8">
        <w:rPr>
          <w:b/>
        </w:rPr>
        <w:t>Kies uit de volgende regio’s:</w:t>
      </w:r>
    </w:p>
    <w:p w:rsidR="00D96072" w:rsidRDefault="00D96072" w:rsidP="00D96072"/>
    <w:p w:rsidR="00D96072" w:rsidRPr="00225AF8" w:rsidRDefault="00D96072" w:rsidP="00D96072">
      <w:r w:rsidRPr="00225AF8">
        <w:t xml:space="preserve">GRAND-EST | PROVENCE-ALPES-CÔTE D’AZUR | AUVERGNE-RHÔNE-ALPES | BRETAGNE | HAUTS-DE-FRANCE | OCCITANIE </w:t>
      </w:r>
      <w:r>
        <w:t>|</w:t>
      </w:r>
      <w:r w:rsidRPr="00225AF8">
        <w:t xml:space="preserve"> CORSE </w:t>
      </w:r>
      <w:r>
        <w:t>|</w:t>
      </w:r>
      <w:r w:rsidRPr="00225AF8">
        <w:t xml:space="preserve"> ÎLE-DE-FRANCE </w:t>
      </w:r>
      <w:r>
        <w:t>|</w:t>
      </w:r>
      <w:r w:rsidRPr="00225AF8">
        <w:t xml:space="preserve"> NORMANDIE </w:t>
      </w:r>
      <w:r>
        <w:t>|</w:t>
      </w:r>
      <w:r w:rsidRPr="00225AF8">
        <w:t xml:space="preserve"> </w:t>
      </w:r>
    </w:p>
    <w:p w:rsidR="00D96072" w:rsidRPr="00D96072" w:rsidRDefault="00D96072" w:rsidP="00D96072">
      <w:r w:rsidRPr="00D96072">
        <w:t xml:space="preserve">NOUVELLE-AQUITAINE | CENTRE-VAL DE LOIRE | BOURGOGNE-FRANCHE-COMTÉ | PAYS DE LA LOIRE </w:t>
      </w:r>
    </w:p>
    <w:p w:rsidR="00D96072" w:rsidRPr="00D96072" w:rsidRDefault="00D96072" w:rsidP="00D96072"/>
    <w:p w:rsidR="00D96072" w:rsidRPr="00225AF8" w:rsidRDefault="00D96072" w:rsidP="00D96072">
      <w:pPr>
        <w:rPr>
          <w:b/>
        </w:rPr>
      </w:pPr>
      <w:r w:rsidRPr="00225AF8">
        <w:rPr>
          <w:b/>
        </w:rPr>
        <w:t xml:space="preserve">2. Elke regio heeft een </w:t>
      </w:r>
      <w:r w:rsidRPr="00225AF8">
        <w:rPr>
          <w:b/>
          <w:i/>
        </w:rPr>
        <w:t>chef-</w:t>
      </w:r>
      <w:proofErr w:type="spellStart"/>
      <w:r w:rsidRPr="00225AF8">
        <w:rPr>
          <w:b/>
          <w:i/>
        </w:rPr>
        <w:t>lieu</w:t>
      </w:r>
      <w:proofErr w:type="spellEnd"/>
      <w:r w:rsidRPr="00225AF8">
        <w:rPr>
          <w:b/>
          <w:i/>
        </w:rPr>
        <w:t xml:space="preserve"> de </w:t>
      </w:r>
      <w:proofErr w:type="spellStart"/>
      <w:r w:rsidRPr="00225AF8">
        <w:rPr>
          <w:b/>
          <w:i/>
        </w:rPr>
        <w:t>région</w:t>
      </w:r>
      <w:proofErr w:type="spellEnd"/>
      <w:r w:rsidRPr="00225AF8">
        <w:rPr>
          <w:b/>
        </w:rPr>
        <w:t>: een soort van hoofdstad van de regio.</w:t>
      </w:r>
    </w:p>
    <w:p w:rsidR="00D96072" w:rsidRPr="00225AF8" w:rsidRDefault="00D96072" w:rsidP="00D96072">
      <w:pPr>
        <w:rPr>
          <w:b/>
        </w:rPr>
      </w:pPr>
      <w:r w:rsidRPr="00225AF8">
        <w:rPr>
          <w:b/>
        </w:rPr>
        <w:t xml:space="preserve">Schrijf de plaatnamen in de juiste regio op. </w:t>
      </w:r>
    </w:p>
    <w:p w:rsidR="00D96072" w:rsidRPr="00225AF8" w:rsidRDefault="00D96072" w:rsidP="00D96072">
      <w:pPr>
        <w:rPr>
          <w:b/>
        </w:rPr>
      </w:pPr>
    </w:p>
    <w:p w:rsidR="00D96072" w:rsidRPr="00225AF8" w:rsidRDefault="00D96072" w:rsidP="00D96072">
      <w:pPr>
        <w:rPr>
          <w:b/>
        </w:rPr>
      </w:pPr>
      <w:r w:rsidRPr="00225AF8">
        <w:rPr>
          <w:b/>
        </w:rPr>
        <w:t>Kies uit de volgende plaatsnamen:</w:t>
      </w:r>
    </w:p>
    <w:p w:rsidR="00D96072" w:rsidRDefault="00D96072" w:rsidP="00D96072"/>
    <w:p w:rsidR="00D96072" w:rsidRPr="00392282" w:rsidRDefault="00D96072" w:rsidP="00D96072">
      <w:r w:rsidRPr="00392282">
        <w:t xml:space="preserve">Marseille – Toulouse – Lille – Nantes – Lyon – Paris – Rouen – Rennes – </w:t>
      </w:r>
      <w:proofErr w:type="spellStart"/>
      <w:r w:rsidRPr="00392282">
        <w:t>Ajaccio</w:t>
      </w:r>
      <w:proofErr w:type="spellEnd"/>
      <w:r w:rsidRPr="00392282">
        <w:t xml:space="preserve"> – Orléans – Strasbourg – Dijon – Bordeaux </w:t>
      </w:r>
    </w:p>
    <w:p w:rsidR="00C53C00" w:rsidRPr="00392282" w:rsidRDefault="00C53C00" w:rsidP="00D96072"/>
    <w:p w:rsidR="00C53C00" w:rsidRPr="00392282" w:rsidRDefault="00C53C00" w:rsidP="00D96072"/>
    <w:p w:rsidR="00CB38E3" w:rsidRDefault="00CB38E3" w:rsidP="00D96072">
      <w:pPr>
        <w:sectPr w:rsidR="00CB38E3" w:rsidSect="00FC1D47">
          <w:headerReference w:type="default" r:id="rId8"/>
          <w:footerReference w:type="default" r:id="rId9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C53C00" w:rsidRPr="00392282" w:rsidRDefault="00C53C00" w:rsidP="00D96072"/>
    <w:p w:rsidR="00C53C00" w:rsidRPr="00392282" w:rsidRDefault="00C53C00" w:rsidP="00D96072"/>
    <w:p w:rsidR="00C53C00" w:rsidRPr="00392282" w:rsidRDefault="00392282" w:rsidP="00D96072">
      <w:bookmarkStart w:id="0" w:name="_GoBack"/>
      <w:r>
        <w:rPr>
          <w:noProof/>
        </w:rPr>
        <w:lastRenderedPageBreak/>
        <w:drawing>
          <wp:inline distT="0" distB="0" distL="0" distR="0" wp14:anchorId="1FB6B792" wp14:editId="3FAD101D">
            <wp:extent cx="6926580" cy="6926580"/>
            <wp:effectExtent l="0" t="0" r="7620" b="7620"/>
            <wp:docPr id="2" name="Afbeelding 2" descr="cid:91c43445-fd7e-40bc-9cda-f2d00da6a941@eur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1c43445-fd7e-40bc-9cda-f2d00da6a941@eur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167" cy="693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3C00" w:rsidRPr="00392282" w:rsidRDefault="00C53C00" w:rsidP="00D96072"/>
    <w:p w:rsidR="00C53C00" w:rsidRPr="00392282" w:rsidRDefault="00C53C00" w:rsidP="00D96072"/>
    <w:p w:rsidR="00C53C00" w:rsidRPr="00392282" w:rsidRDefault="00C53C00" w:rsidP="00D96072"/>
    <w:p w:rsidR="00C53C00" w:rsidRPr="00392282" w:rsidRDefault="00C53C00" w:rsidP="00D96072"/>
    <w:p w:rsidR="00C53C00" w:rsidRPr="00392282" w:rsidRDefault="00C53C00" w:rsidP="00D96072"/>
    <w:p w:rsidR="00C53C00" w:rsidRPr="00392282" w:rsidRDefault="00C53C00" w:rsidP="00D96072"/>
    <w:p w:rsidR="00C53C00" w:rsidRPr="00392282" w:rsidRDefault="00C53C00" w:rsidP="00D96072"/>
    <w:p w:rsidR="00C53C00" w:rsidRPr="00392282" w:rsidRDefault="00C53C00" w:rsidP="00D96072"/>
    <w:p w:rsidR="00772ABA" w:rsidRDefault="00772ABA">
      <w:pPr>
        <w:rPr>
          <w:b/>
        </w:rPr>
      </w:pPr>
      <w:r>
        <w:rPr>
          <w:b/>
        </w:rPr>
        <w:br w:type="page"/>
      </w:r>
    </w:p>
    <w:p w:rsidR="00D96072" w:rsidRDefault="00D96072" w:rsidP="00D96072">
      <w:pPr>
        <w:rPr>
          <w:b/>
        </w:rPr>
      </w:pPr>
      <w:r w:rsidRPr="00225AF8">
        <w:rPr>
          <w:b/>
        </w:rPr>
        <w:lastRenderedPageBreak/>
        <w:t>3.</w:t>
      </w:r>
      <w:r>
        <w:rPr>
          <w:b/>
        </w:rPr>
        <w:t xml:space="preserve"> Zoals je eerder hebt gelezen, heeft Frankrijk sinds 2016 negen regio’s minder. Dat betekent dat sommige regio’s zijn samengevoegd.</w:t>
      </w:r>
    </w:p>
    <w:p w:rsidR="00D96072" w:rsidRDefault="00D96072" w:rsidP="00D96072">
      <w:pPr>
        <w:rPr>
          <w:b/>
        </w:rPr>
      </w:pPr>
      <w:r>
        <w:rPr>
          <w:b/>
        </w:rPr>
        <w:t xml:space="preserve">Uit welke regio’s bestonden enkele hedendaagse regio’s? </w:t>
      </w:r>
      <w:r w:rsidR="00EA0F13">
        <w:rPr>
          <w:b/>
        </w:rPr>
        <w:t xml:space="preserve">Bekijk </w:t>
      </w:r>
      <w:hyperlink r:id="rId12" w:history="1">
        <w:r w:rsidR="00EA0F13" w:rsidRPr="00F4790D">
          <w:rPr>
            <w:rStyle w:val="Hyperlink"/>
            <w:b/>
          </w:rPr>
          <w:t>http://fandefle.com/2015/04/13/avant-apres-la-reforme-des-regions-en-4-points/</w:t>
        </w:r>
      </w:hyperlink>
      <w:r w:rsidR="00EA0F13">
        <w:rPr>
          <w:b/>
        </w:rPr>
        <w:t xml:space="preserve"> en v</w:t>
      </w:r>
      <w:r>
        <w:rPr>
          <w:b/>
        </w:rPr>
        <w:t>ul onderstaand schema in</w:t>
      </w:r>
      <w:r w:rsidR="00EA0F13">
        <w:rPr>
          <w:b/>
        </w:rPr>
        <w:t>.</w:t>
      </w:r>
    </w:p>
    <w:p w:rsidR="00D96072" w:rsidRDefault="00D96072" w:rsidP="00D96072">
      <w:pPr>
        <w:rPr>
          <w:b/>
        </w:rPr>
      </w:pPr>
    </w:p>
    <w:p w:rsidR="00772ABA" w:rsidRDefault="00772ABA" w:rsidP="00D96072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8"/>
        <w:gridCol w:w="6038"/>
      </w:tblGrid>
      <w:tr w:rsidR="00D96072" w:rsidTr="000331D9">
        <w:tc>
          <w:tcPr>
            <w:tcW w:w="3018" w:type="dxa"/>
          </w:tcPr>
          <w:p w:rsidR="00D96072" w:rsidRDefault="00D96072" w:rsidP="00D96072">
            <w:pPr>
              <w:jc w:val="center"/>
              <w:rPr>
                <w:b/>
              </w:rPr>
            </w:pPr>
            <w:r>
              <w:rPr>
                <w:b/>
              </w:rPr>
              <w:t xml:space="preserve">À </w:t>
            </w:r>
            <w:proofErr w:type="spellStart"/>
            <w:r>
              <w:rPr>
                <w:b/>
              </w:rPr>
              <w:t>partir</w:t>
            </w:r>
            <w:proofErr w:type="spellEnd"/>
            <w:r>
              <w:rPr>
                <w:b/>
              </w:rPr>
              <w:t xml:space="preserve"> de 2016</w:t>
            </w:r>
          </w:p>
        </w:tc>
        <w:tc>
          <w:tcPr>
            <w:tcW w:w="6038" w:type="dxa"/>
          </w:tcPr>
          <w:p w:rsidR="00D96072" w:rsidRDefault="00D96072" w:rsidP="00D9607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Avant</w:t>
            </w:r>
            <w:proofErr w:type="spellEnd"/>
            <w:r>
              <w:rPr>
                <w:b/>
              </w:rPr>
              <w:t xml:space="preserve"> 2016</w:t>
            </w:r>
          </w:p>
        </w:tc>
      </w:tr>
      <w:tr w:rsidR="00D96072" w:rsidTr="00D34794">
        <w:tc>
          <w:tcPr>
            <w:tcW w:w="3018" w:type="dxa"/>
          </w:tcPr>
          <w:p w:rsidR="00D96072" w:rsidRPr="00D96072" w:rsidRDefault="00D96072" w:rsidP="00D96072">
            <w:proofErr w:type="spellStart"/>
            <w:r w:rsidRPr="00D96072">
              <w:t>Hauts</w:t>
            </w:r>
            <w:proofErr w:type="spellEnd"/>
            <w:r w:rsidRPr="00D96072">
              <w:t>-de-France</w:t>
            </w:r>
          </w:p>
        </w:tc>
        <w:tc>
          <w:tcPr>
            <w:tcW w:w="6038" w:type="dxa"/>
          </w:tcPr>
          <w:p w:rsidR="00D96072" w:rsidRDefault="00D96072" w:rsidP="00392282">
            <w:pPr>
              <w:rPr>
                <w:color w:val="auto"/>
              </w:rPr>
            </w:pPr>
          </w:p>
          <w:p w:rsidR="00392282" w:rsidRDefault="00392282" w:rsidP="00392282">
            <w:pPr>
              <w:rPr>
                <w:color w:val="auto"/>
              </w:rPr>
            </w:pPr>
          </w:p>
          <w:p w:rsidR="00392282" w:rsidRDefault="00392282" w:rsidP="00392282">
            <w:pPr>
              <w:rPr>
                <w:color w:val="auto"/>
              </w:rPr>
            </w:pPr>
          </w:p>
          <w:p w:rsidR="00392282" w:rsidRPr="00392282" w:rsidRDefault="00392282" w:rsidP="00392282">
            <w:pPr>
              <w:rPr>
                <w:color w:val="auto"/>
              </w:rPr>
            </w:pPr>
          </w:p>
        </w:tc>
      </w:tr>
      <w:tr w:rsidR="00D96072" w:rsidTr="005A10D2">
        <w:tc>
          <w:tcPr>
            <w:tcW w:w="3018" w:type="dxa"/>
          </w:tcPr>
          <w:p w:rsidR="00D96072" w:rsidRPr="00D96072" w:rsidRDefault="00D96072" w:rsidP="00D96072">
            <w:r w:rsidRPr="00D96072">
              <w:t>Grand-Est</w:t>
            </w:r>
          </w:p>
        </w:tc>
        <w:tc>
          <w:tcPr>
            <w:tcW w:w="6038" w:type="dxa"/>
          </w:tcPr>
          <w:p w:rsidR="00D96072" w:rsidRDefault="00D96072" w:rsidP="00392282">
            <w:pPr>
              <w:pStyle w:val="Lijstalinea"/>
              <w:rPr>
                <w:color w:val="auto"/>
              </w:rPr>
            </w:pPr>
          </w:p>
          <w:p w:rsidR="00392282" w:rsidRDefault="00392282" w:rsidP="00392282">
            <w:pPr>
              <w:pStyle w:val="Lijstalinea"/>
              <w:rPr>
                <w:color w:val="auto"/>
              </w:rPr>
            </w:pPr>
          </w:p>
          <w:p w:rsidR="00392282" w:rsidRDefault="00392282" w:rsidP="00392282">
            <w:pPr>
              <w:pStyle w:val="Lijstalinea"/>
              <w:rPr>
                <w:color w:val="auto"/>
              </w:rPr>
            </w:pPr>
          </w:p>
          <w:p w:rsidR="00392282" w:rsidRPr="00392282" w:rsidRDefault="00392282" w:rsidP="00392282">
            <w:pPr>
              <w:pStyle w:val="Lijstalinea"/>
              <w:rPr>
                <w:color w:val="auto"/>
              </w:rPr>
            </w:pPr>
          </w:p>
        </w:tc>
      </w:tr>
      <w:tr w:rsidR="00D96072" w:rsidTr="00DD07A4">
        <w:tc>
          <w:tcPr>
            <w:tcW w:w="3018" w:type="dxa"/>
          </w:tcPr>
          <w:p w:rsidR="00D96072" w:rsidRPr="00D96072" w:rsidRDefault="00D96072" w:rsidP="00D96072">
            <w:proofErr w:type="spellStart"/>
            <w:r w:rsidRPr="00D96072">
              <w:t>Occitanie</w:t>
            </w:r>
            <w:proofErr w:type="spellEnd"/>
          </w:p>
        </w:tc>
        <w:tc>
          <w:tcPr>
            <w:tcW w:w="6038" w:type="dxa"/>
          </w:tcPr>
          <w:p w:rsidR="00D96072" w:rsidRDefault="00D96072" w:rsidP="00392282">
            <w:pPr>
              <w:pStyle w:val="Lijstalinea"/>
              <w:rPr>
                <w:color w:val="auto"/>
              </w:rPr>
            </w:pPr>
          </w:p>
          <w:p w:rsidR="00392282" w:rsidRDefault="00392282" w:rsidP="00392282">
            <w:pPr>
              <w:pStyle w:val="Lijstalinea"/>
              <w:rPr>
                <w:color w:val="auto"/>
              </w:rPr>
            </w:pPr>
          </w:p>
          <w:p w:rsidR="00392282" w:rsidRDefault="00392282" w:rsidP="00392282">
            <w:pPr>
              <w:pStyle w:val="Lijstalinea"/>
              <w:rPr>
                <w:color w:val="auto"/>
              </w:rPr>
            </w:pPr>
          </w:p>
          <w:p w:rsidR="00392282" w:rsidRPr="00392282" w:rsidRDefault="00392282" w:rsidP="00392282">
            <w:pPr>
              <w:pStyle w:val="Lijstalinea"/>
              <w:rPr>
                <w:color w:val="auto"/>
              </w:rPr>
            </w:pPr>
          </w:p>
        </w:tc>
      </w:tr>
      <w:tr w:rsidR="00D96072" w:rsidTr="00091D56">
        <w:tc>
          <w:tcPr>
            <w:tcW w:w="3018" w:type="dxa"/>
          </w:tcPr>
          <w:p w:rsidR="00D96072" w:rsidRPr="00D96072" w:rsidRDefault="00D96072" w:rsidP="00D96072">
            <w:r w:rsidRPr="00D96072">
              <w:t>Nouvelle-Aquitaine</w:t>
            </w:r>
          </w:p>
        </w:tc>
        <w:tc>
          <w:tcPr>
            <w:tcW w:w="6038" w:type="dxa"/>
          </w:tcPr>
          <w:p w:rsidR="00D96072" w:rsidRDefault="00D96072" w:rsidP="00392282">
            <w:pPr>
              <w:pStyle w:val="Lijstalinea"/>
              <w:rPr>
                <w:color w:val="auto"/>
              </w:rPr>
            </w:pPr>
          </w:p>
          <w:p w:rsidR="00392282" w:rsidRDefault="00392282" w:rsidP="00392282">
            <w:pPr>
              <w:pStyle w:val="Lijstalinea"/>
              <w:rPr>
                <w:color w:val="auto"/>
              </w:rPr>
            </w:pPr>
          </w:p>
          <w:p w:rsidR="00392282" w:rsidRDefault="00392282" w:rsidP="00392282">
            <w:pPr>
              <w:pStyle w:val="Lijstalinea"/>
              <w:rPr>
                <w:color w:val="auto"/>
              </w:rPr>
            </w:pPr>
          </w:p>
          <w:p w:rsidR="00392282" w:rsidRPr="00392282" w:rsidRDefault="00392282" w:rsidP="00392282">
            <w:pPr>
              <w:pStyle w:val="Lijstalinea"/>
              <w:rPr>
                <w:color w:val="auto"/>
              </w:rPr>
            </w:pPr>
          </w:p>
        </w:tc>
      </w:tr>
      <w:tr w:rsidR="00D96072" w:rsidTr="00B2187F">
        <w:tc>
          <w:tcPr>
            <w:tcW w:w="3018" w:type="dxa"/>
          </w:tcPr>
          <w:p w:rsidR="00D96072" w:rsidRPr="00D96072" w:rsidRDefault="00D96072" w:rsidP="00D96072">
            <w:proofErr w:type="spellStart"/>
            <w:r w:rsidRPr="00D96072">
              <w:t>Normandie</w:t>
            </w:r>
            <w:proofErr w:type="spellEnd"/>
          </w:p>
        </w:tc>
        <w:tc>
          <w:tcPr>
            <w:tcW w:w="6038" w:type="dxa"/>
          </w:tcPr>
          <w:p w:rsidR="00D96072" w:rsidRDefault="00D96072" w:rsidP="00392282">
            <w:pPr>
              <w:pStyle w:val="Lijstalinea"/>
              <w:rPr>
                <w:color w:val="auto"/>
              </w:rPr>
            </w:pPr>
          </w:p>
          <w:p w:rsidR="00392282" w:rsidRDefault="00392282" w:rsidP="00392282">
            <w:pPr>
              <w:pStyle w:val="Lijstalinea"/>
              <w:rPr>
                <w:color w:val="auto"/>
              </w:rPr>
            </w:pPr>
          </w:p>
          <w:p w:rsidR="00392282" w:rsidRDefault="00392282" w:rsidP="00392282">
            <w:pPr>
              <w:pStyle w:val="Lijstalinea"/>
              <w:rPr>
                <w:color w:val="auto"/>
              </w:rPr>
            </w:pPr>
          </w:p>
          <w:p w:rsidR="00392282" w:rsidRPr="00392282" w:rsidRDefault="00392282" w:rsidP="00392282">
            <w:pPr>
              <w:pStyle w:val="Lijstalinea"/>
              <w:rPr>
                <w:color w:val="auto"/>
              </w:rPr>
            </w:pPr>
          </w:p>
        </w:tc>
      </w:tr>
    </w:tbl>
    <w:p w:rsidR="00D96072" w:rsidRDefault="00D96072" w:rsidP="00D96072">
      <w:pPr>
        <w:rPr>
          <w:b/>
        </w:rPr>
      </w:pPr>
    </w:p>
    <w:p w:rsidR="00772ABA" w:rsidRDefault="00772ABA">
      <w:pPr>
        <w:rPr>
          <w:b/>
        </w:rPr>
      </w:pPr>
    </w:p>
    <w:p w:rsidR="00772ABA" w:rsidRDefault="00772ABA">
      <w:pPr>
        <w:rPr>
          <w:b/>
        </w:rPr>
      </w:pPr>
    </w:p>
    <w:p w:rsidR="00A90756" w:rsidRDefault="00D96072">
      <w:r w:rsidRPr="00D96072">
        <w:rPr>
          <w:b/>
        </w:rPr>
        <w:t>4. Tijd over? Zoek op Google een geografische afbeelding van Frankrijk en haar rivieren.</w:t>
      </w:r>
      <w:r>
        <w:t xml:space="preserve"> Teken vervolgens de volgende rivieren op je Franse kaart:</w:t>
      </w:r>
    </w:p>
    <w:p w:rsidR="00D96072" w:rsidRDefault="00D96072">
      <w:r>
        <w:t>- La Loire</w:t>
      </w:r>
    </w:p>
    <w:p w:rsidR="00D96072" w:rsidRPr="00C70FBB" w:rsidRDefault="00D96072">
      <w:pPr>
        <w:rPr>
          <w:lang w:val="de-DE"/>
        </w:rPr>
      </w:pPr>
      <w:r w:rsidRPr="00C70FBB">
        <w:rPr>
          <w:lang w:val="de-DE"/>
        </w:rPr>
        <w:t>- Le Rhône</w:t>
      </w:r>
    </w:p>
    <w:p w:rsidR="00290AA1" w:rsidRPr="00C70FBB" w:rsidRDefault="00D96072">
      <w:pPr>
        <w:rPr>
          <w:lang w:val="de-DE"/>
        </w:rPr>
      </w:pPr>
      <w:r w:rsidRPr="00C70FBB">
        <w:rPr>
          <w:lang w:val="de-DE"/>
        </w:rPr>
        <w:t>- La Garonne</w:t>
      </w:r>
    </w:p>
    <w:p w:rsidR="00EA0F13" w:rsidRPr="00C70FBB" w:rsidRDefault="00EA0F13">
      <w:pPr>
        <w:rPr>
          <w:lang w:val="de-DE"/>
        </w:rPr>
      </w:pPr>
      <w:r w:rsidRPr="00C70FBB">
        <w:rPr>
          <w:lang w:val="de-DE"/>
        </w:rPr>
        <w:t xml:space="preserve">- La Seine </w:t>
      </w:r>
    </w:p>
    <w:p w:rsidR="00EA0F13" w:rsidRPr="00772ABA" w:rsidRDefault="00EA0F13">
      <w:r w:rsidRPr="00772ABA">
        <w:t xml:space="preserve">- Le </w:t>
      </w:r>
      <w:proofErr w:type="spellStart"/>
      <w:r w:rsidRPr="00772ABA">
        <w:t>Rhin</w:t>
      </w:r>
      <w:proofErr w:type="spellEnd"/>
    </w:p>
    <w:p w:rsidR="00C53C00" w:rsidRPr="00772ABA" w:rsidRDefault="00C53C00">
      <w:pPr>
        <w:rPr>
          <w:sz w:val="32"/>
        </w:rPr>
      </w:pPr>
    </w:p>
    <w:p w:rsidR="00C53C00" w:rsidRPr="00772ABA" w:rsidRDefault="00C53C00">
      <w:pPr>
        <w:rPr>
          <w:sz w:val="32"/>
        </w:rPr>
      </w:pPr>
    </w:p>
    <w:p w:rsidR="00392282" w:rsidRPr="00772ABA" w:rsidRDefault="00392282">
      <w:pPr>
        <w:rPr>
          <w:sz w:val="32"/>
        </w:rPr>
      </w:pPr>
    </w:p>
    <w:p w:rsidR="00D96106" w:rsidRPr="00772ABA" w:rsidRDefault="00D96106">
      <w:pPr>
        <w:rPr>
          <w:sz w:val="32"/>
        </w:rPr>
      </w:pPr>
      <w:r w:rsidRPr="00772ABA">
        <w:rPr>
          <w:sz w:val="32"/>
        </w:rPr>
        <w:br w:type="page"/>
      </w:r>
    </w:p>
    <w:p w:rsidR="00392282" w:rsidRPr="00772ABA" w:rsidRDefault="00392282" w:rsidP="00392282">
      <w:pPr>
        <w:rPr>
          <w:sz w:val="32"/>
        </w:rPr>
      </w:pPr>
      <w:proofErr w:type="spellStart"/>
      <w:r w:rsidRPr="00772ABA">
        <w:rPr>
          <w:sz w:val="32"/>
        </w:rPr>
        <w:lastRenderedPageBreak/>
        <w:t>Connaissez-vous</w:t>
      </w:r>
      <w:proofErr w:type="spellEnd"/>
      <w:r w:rsidRPr="00772ABA">
        <w:rPr>
          <w:sz w:val="32"/>
        </w:rPr>
        <w:t xml:space="preserve"> </w:t>
      </w:r>
      <w:proofErr w:type="spellStart"/>
      <w:r w:rsidRPr="00772ABA">
        <w:rPr>
          <w:sz w:val="32"/>
        </w:rPr>
        <w:t>bien</w:t>
      </w:r>
      <w:proofErr w:type="spellEnd"/>
      <w:r w:rsidRPr="00772ABA">
        <w:rPr>
          <w:sz w:val="32"/>
        </w:rPr>
        <w:t xml:space="preserve"> la France ? </w:t>
      </w:r>
    </w:p>
    <w:p w:rsidR="00392282" w:rsidRPr="00772ABA" w:rsidRDefault="00392282" w:rsidP="00392282"/>
    <w:p w:rsidR="00392282" w:rsidRDefault="00392282" w:rsidP="00392282">
      <w:r w:rsidRPr="00290AA1">
        <w:t xml:space="preserve">Beantwoord onderstaande vragen vul de antwoorden in de </w:t>
      </w:r>
      <w:r>
        <w:t>puzzel in. Gebruik eventueel het internet op antwoorden op te zoeken.</w:t>
      </w:r>
    </w:p>
    <w:p w:rsidR="00392282" w:rsidRDefault="00392282" w:rsidP="00392282"/>
    <w:p w:rsidR="00C53C00" w:rsidRDefault="00C53C00">
      <w:pPr>
        <w:rPr>
          <w:sz w:val="32"/>
        </w:rPr>
      </w:pPr>
    </w:p>
    <w:p w:rsidR="00C53C00" w:rsidRDefault="00C53C00">
      <w:pPr>
        <w:rPr>
          <w:sz w:val="32"/>
        </w:rPr>
      </w:pPr>
    </w:p>
    <w:tbl>
      <w:tblPr>
        <w:tblpPr w:leftFromText="141" w:rightFromText="141" w:vertAnchor="text" w:horzAnchor="margin" w:tblpY="-13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"/>
        <w:gridCol w:w="316"/>
        <w:gridCol w:w="316"/>
        <w:gridCol w:w="316"/>
        <w:gridCol w:w="356"/>
        <w:gridCol w:w="326"/>
        <w:gridCol w:w="356"/>
        <w:gridCol w:w="356"/>
        <w:gridCol w:w="316"/>
        <w:gridCol w:w="356"/>
        <w:gridCol w:w="327"/>
        <w:gridCol w:w="356"/>
        <w:gridCol w:w="316"/>
        <w:gridCol w:w="327"/>
        <w:gridCol w:w="316"/>
        <w:gridCol w:w="316"/>
        <w:gridCol w:w="316"/>
        <w:gridCol w:w="356"/>
        <w:gridCol w:w="356"/>
        <w:gridCol w:w="356"/>
        <w:gridCol w:w="327"/>
        <w:gridCol w:w="316"/>
        <w:gridCol w:w="356"/>
        <w:gridCol w:w="327"/>
        <w:gridCol w:w="356"/>
        <w:gridCol w:w="316"/>
        <w:gridCol w:w="356"/>
      </w:tblGrid>
      <w:tr w:rsidR="00392282" w:rsidTr="007C5AAE">
        <w:trPr>
          <w:trHeight w:val="45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1</w:t>
            </w:r>
          </w:p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2</w:t>
            </w:r>
          </w:p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392282" w:rsidTr="007C5AAE">
        <w:trPr>
          <w:trHeight w:val="45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392282" w:rsidTr="007C5AAE">
        <w:trPr>
          <w:trHeight w:val="45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3</w:t>
            </w:r>
          </w:p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392282" w:rsidTr="007C5AAE">
        <w:trPr>
          <w:trHeight w:val="45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4</w:t>
            </w:r>
          </w:p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5</w:t>
            </w:r>
          </w:p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392282" w:rsidTr="007C5AAE">
        <w:trPr>
          <w:trHeight w:val="45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6</w:t>
            </w:r>
          </w:p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392282" w:rsidTr="007C5AAE">
        <w:trPr>
          <w:trHeight w:val="45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7</w:t>
            </w:r>
          </w:p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392282" w:rsidTr="007C5AAE">
        <w:trPr>
          <w:trHeight w:val="45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392282" w:rsidTr="007C5AAE">
        <w:trPr>
          <w:trHeight w:val="45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8</w:t>
            </w:r>
          </w:p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9</w:t>
            </w:r>
          </w:p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10</w:t>
            </w:r>
          </w:p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392282" w:rsidTr="007C5AAE">
        <w:trPr>
          <w:trHeight w:val="45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11</w:t>
            </w:r>
          </w:p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12</w:t>
            </w:r>
          </w:p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392282" w:rsidTr="007C5AAE">
        <w:trPr>
          <w:trHeight w:val="45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392282" w:rsidTr="007C5AAE">
        <w:trPr>
          <w:trHeight w:val="45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13</w:t>
            </w:r>
          </w:p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14</w:t>
            </w:r>
          </w:p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392282" w:rsidTr="007C5AAE">
        <w:trPr>
          <w:trHeight w:val="45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15</w:t>
            </w:r>
          </w:p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392282" w:rsidTr="007C5AAE">
        <w:trPr>
          <w:trHeight w:val="45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16</w:t>
            </w:r>
          </w:p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392282" w:rsidTr="007C5AAE">
        <w:trPr>
          <w:trHeight w:val="45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17</w:t>
            </w:r>
          </w:p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392282" w:rsidTr="007C5AAE">
        <w:trPr>
          <w:trHeight w:val="450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18</w:t>
            </w:r>
          </w:p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392282" w:rsidTr="007C5AAE">
        <w:trPr>
          <w:trHeight w:val="45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19</w:t>
            </w:r>
          </w:p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392282" w:rsidTr="007C5AAE">
        <w:trPr>
          <w:trHeight w:val="45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20</w:t>
            </w:r>
          </w:p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392282" w:rsidTr="007C5AAE">
        <w:trPr>
          <w:trHeight w:val="45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21</w:t>
            </w:r>
          </w:p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22</w:t>
            </w:r>
          </w:p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392282" w:rsidTr="007C5AAE">
        <w:trPr>
          <w:trHeight w:val="45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392282" w:rsidTr="007C5AAE">
        <w:trPr>
          <w:trHeight w:val="45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392282" w:rsidTr="007C5AAE">
        <w:trPr>
          <w:trHeight w:val="45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392282" w:rsidTr="007C5AAE">
        <w:trPr>
          <w:trHeight w:val="45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392282" w:rsidTr="007C5AAE">
        <w:trPr>
          <w:trHeight w:val="45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  <w:tr w:rsidR="00392282" w:rsidTr="007C5AAE">
        <w:trPr>
          <w:trHeight w:val="45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rPr>
                <w:rFonts w:ascii="&amp;quot" w:hAnsi="&amp;quot"/>
                <w:sz w:val="15"/>
                <w:szCs w:val="15"/>
              </w:rPr>
            </w:pPr>
            <w:r>
              <w:rPr>
                <w:rFonts w:ascii="&amp;quot" w:hAnsi="&amp;quot"/>
                <w:sz w:val="15"/>
                <w:szCs w:val="15"/>
              </w:rPr>
              <w:t>23</w:t>
            </w:r>
          </w:p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282" w:rsidRDefault="00392282" w:rsidP="007C5AAE">
            <w:pPr>
              <w:jc w:val="center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  </w:t>
            </w:r>
          </w:p>
        </w:tc>
      </w:tr>
    </w:tbl>
    <w:p w:rsidR="00C53C00" w:rsidRDefault="00C53C00">
      <w:pPr>
        <w:rPr>
          <w:sz w:val="32"/>
        </w:rPr>
      </w:pPr>
    </w:p>
    <w:p w:rsidR="00C53C00" w:rsidRDefault="00C53C00">
      <w:pPr>
        <w:rPr>
          <w:sz w:val="32"/>
        </w:rPr>
      </w:pPr>
    </w:p>
    <w:p w:rsidR="00C53C00" w:rsidRDefault="00C53C00">
      <w:pPr>
        <w:rPr>
          <w:sz w:val="32"/>
        </w:rPr>
      </w:pPr>
    </w:p>
    <w:p w:rsidR="00392282" w:rsidRDefault="00392282" w:rsidP="00392282">
      <w:pPr>
        <w:spacing w:before="100" w:beforeAutospacing="1" w:after="75"/>
        <w:outlineLvl w:val="5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HORIZONTALEMENT</w:t>
      </w:r>
    </w:p>
    <w:p w:rsidR="00392282" w:rsidRDefault="00392282" w:rsidP="00392282">
      <w:pPr>
        <w:spacing w:after="75"/>
      </w:pPr>
      <w:r>
        <w:rPr>
          <w:rStyle w:val="Zwaar"/>
        </w:rPr>
        <w:t>1.</w:t>
      </w:r>
      <w:r>
        <w:t xml:space="preserve"> Hoe worden de spelers uit het Franse nationale elftal genoemd?</w:t>
      </w:r>
    </w:p>
    <w:p w:rsidR="00392282" w:rsidRDefault="00392282" w:rsidP="00392282">
      <w:pPr>
        <w:spacing w:after="75"/>
      </w:pPr>
      <w:r>
        <w:rPr>
          <w:rStyle w:val="Zwaar"/>
        </w:rPr>
        <w:t>4.</w:t>
      </w:r>
      <w:r>
        <w:t xml:space="preserve"> Welk dier mag niet de naam van Napoleon dragen? Noteer het Nederlandse woord.</w:t>
      </w:r>
    </w:p>
    <w:p w:rsidR="00392282" w:rsidRDefault="00392282" w:rsidP="00392282">
      <w:pPr>
        <w:spacing w:after="75"/>
      </w:pPr>
      <w:r>
        <w:rPr>
          <w:rStyle w:val="Zwaar"/>
        </w:rPr>
        <w:t>7.</w:t>
      </w:r>
      <w:r>
        <w:t xml:space="preserve"> Hoe heet de bekendste Franse schimmelkaas?</w:t>
      </w:r>
    </w:p>
    <w:p w:rsidR="00392282" w:rsidRDefault="00392282" w:rsidP="00392282">
      <w:pPr>
        <w:spacing w:after="75"/>
      </w:pPr>
      <w:r>
        <w:rPr>
          <w:rStyle w:val="Zwaar"/>
        </w:rPr>
        <w:t>11.</w:t>
      </w:r>
      <w:r>
        <w:t xml:space="preserve"> De Eiffeltoren wordt om de … jaar geverfd. Noteer het getal voluit in het Frans.</w:t>
      </w:r>
    </w:p>
    <w:p w:rsidR="00392282" w:rsidRDefault="00392282" w:rsidP="00392282">
      <w:pPr>
        <w:spacing w:after="75"/>
      </w:pPr>
      <w:r>
        <w:rPr>
          <w:rStyle w:val="Zwaar"/>
        </w:rPr>
        <w:t>12.</w:t>
      </w:r>
      <w:r>
        <w:t xml:space="preserve"> Welke koning is in 1793 onthoofd?</w:t>
      </w:r>
    </w:p>
    <w:p w:rsidR="00392282" w:rsidRDefault="00392282" w:rsidP="00392282">
      <w:pPr>
        <w:spacing w:after="75"/>
      </w:pPr>
      <w:r>
        <w:rPr>
          <w:rStyle w:val="Zwaar"/>
        </w:rPr>
        <w:t>13.</w:t>
      </w:r>
      <w:r>
        <w:t xml:space="preserve"> Wat is de naam van het Franse volkslied?</w:t>
      </w:r>
    </w:p>
    <w:p w:rsidR="00392282" w:rsidRDefault="00392282" w:rsidP="00392282">
      <w:pPr>
        <w:spacing w:after="75"/>
      </w:pPr>
      <w:r>
        <w:rPr>
          <w:rStyle w:val="Zwaar"/>
        </w:rPr>
        <w:t>18.</w:t>
      </w:r>
      <w:r>
        <w:t xml:space="preserve"> Hoe noem je het tussendoortje dat men meestal rond 16.00 uur eet?</w:t>
      </w:r>
    </w:p>
    <w:p w:rsidR="00392282" w:rsidRDefault="00392282" w:rsidP="00392282">
      <w:pPr>
        <w:spacing w:after="75"/>
      </w:pPr>
      <w:r>
        <w:rPr>
          <w:rStyle w:val="Zwaar"/>
        </w:rPr>
        <w:t>19.</w:t>
      </w:r>
      <w:r>
        <w:t xml:space="preserve"> Welk Frans kaasgerecht eet men veel in de wintermaanden?</w:t>
      </w:r>
    </w:p>
    <w:p w:rsidR="00392282" w:rsidRDefault="00392282" w:rsidP="00392282">
      <w:pPr>
        <w:spacing w:after="75"/>
      </w:pPr>
      <w:r>
        <w:rPr>
          <w:rStyle w:val="Zwaar"/>
        </w:rPr>
        <w:t>21.</w:t>
      </w:r>
      <w:r>
        <w:t xml:space="preserve"> Hoe wordt de snelweg van Parijs naar Lyon genoemd?</w:t>
      </w:r>
    </w:p>
    <w:p w:rsidR="00C53C00" w:rsidRDefault="00392282" w:rsidP="00392282">
      <w:r>
        <w:rPr>
          <w:rStyle w:val="Zwaar"/>
        </w:rPr>
        <w:t>23.</w:t>
      </w:r>
      <w:r>
        <w:t xml:space="preserve"> Welk dier staat symbool voor Frankrijk? Noteer het Franse woord.</w:t>
      </w:r>
    </w:p>
    <w:p w:rsidR="00392282" w:rsidRDefault="00392282" w:rsidP="00392282"/>
    <w:p w:rsidR="00392282" w:rsidRDefault="00392282" w:rsidP="00392282"/>
    <w:p w:rsidR="00392282" w:rsidRDefault="00392282" w:rsidP="00392282"/>
    <w:p w:rsidR="00392282" w:rsidRPr="00392282" w:rsidRDefault="00392282" w:rsidP="00392282">
      <w:pPr>
        <w:spacing w:after="75"/>
        <w:rPr>
          <w:b/>
          <w:sz w:val="21"/>
          <w:szCs w:val="21"/>
        </w:rPr>
      </w:pPr>
      <w:r w:rsidRPr="00392282">
        <w:rPr>
          <w:b/>
          <w:sz w:val="21"/>
          <w:szCs w:val="21"/>
        </w:rPr>
        <w:t>VERTICALEMENT</w:t>
      </w:r>
    </w:p>
    <w:p w:rsidR="00392282" w:rsidRPr="00392282" w:rsidRDefault="00392282" w:rsidP="00392282">
      <w:pPr>
        <w:spacing w:after="75"/>
      </w:pPr>
      <w:r w:rsidRPr="00392282">
        <w:rPr>
          <w:b/>
        </w:rPr>
        <w:t>2.</w:t>
      </w:r>
      <w:r w:rsidRPr="00392282">
        <w:t xml:space="preserve"> Wat is de </w:t>
      </w:r>
      <w:proofErr w:type="spellStart"/>
      <w:r w:rsidRPr="00392282">
        <w:t>devise</w:t>
      </w:r>
      <w:proofErr w:type="spellEnd"/>
      <w:r w:rsidRPr="00392282">
        <w:t xml:space="preserve"> van Frankrijk?</w:t>
      </w:r>
    </w:p>
    <w:p w:rsidR="00392282" w:rsidRPr="00392282" w:rsidRDefault="00392282" w:rsidP="00392282">
      <w:pPr>
        <w:spacing w:after="75"/>
      </w:pPr>
      <w:r w:rsidRPr="00392282">
        <w:rPr>
          <w:b/>
        </w:rPr>
        <w:t>3</w:t>
      </w:r>
      <w:r w:rsidRPr="00392282">
        <w:t>. Welke winkelketen staat in de kerstperiode bekend om de (kerst)decoratie? Galeries …</w:t>
      </w:r>
    </w:p>
    <w:p w:rsidR="00392282" w:rsidRPr="00392282" w:rsidRDefault="00392282" w:rsidP="00392282">
      <w:pPr>
        <w:spacing w:after="75"/>
      </w:pPr>
      <w:r w:rsidRPr="00392282">
        <w:rPr>
          <w:b/>
        </w:rPr>
        <w:t>5.</w:t>
      </w:r>
      <w:r w:rsidRPr="00392282">
        <w:t xml:space="preserve"> Hoe noem je een @ in het Frans?</w:t>
      </w:r>
    </w:p>
    <w:p w:rsidR="00392282" w:rsidRPr="00392282" w:rsidRDefault="00392282" w:rsidP="00392282">
      <w:pPr>
        <w:spacing w:after="75"/>
      </w:pPr>
      <w:r w:rsidRPr="00392282">
        <w:rPr>
          <w:b/>
        </w:rPr>
        <w:t>6.</w:t>
      </w:r>
      <w:r w:rsidRPr="00392282">
        <w:t xml:space="preserve"> Op welke dag viert men in Frankrijk La </w:t>
      </w:r>
      <w:proofErr w:type="spellStart"/>
      <w:r w:rsidRPr="00392282">
        <w:t>fête</w:t>
      </w:r>
      <w:proofErr w:type="spellEnd"/>
      <w:r w:rsidRPr="00392282">
        <w:t xml:space="preserve"> nationale?</w:t>
      </w:r>
    </w:p>
    <w:p w:rsidR="00392282" w:rsidRPr="00392282" w:rsidRDefault="00392282" w:rsidP="00392282">
      <w:pPr>
        <w:spacing w:after="75"/>
      </w:pPr>
      <w:r w:rsidRPr="00392282">
        <w:rPr>
          <w:b/>
        </w:rPr>
        <w:t>8.</w:t>
      </w:r>
      <w:r w:rsidRPr="00392282">
        <w:t xml:space="preserve"> Welke bekende Franse zanger is in oktober 2018 op 94-jarige leeftijd overleden?</w:t>
      </w:r>
    </w:p>
    <w:p w:rsidR="00392282" w:rsidRPr="00392282" w:rsidRDefault="00392282" w:rsidP="00392282">
      <w:pPr>
        <w:spacing w:after="75"/>
      </w:pPr>
      <w:r w:rsidRPr="00392282">
        <w:rPr>
          <w:b/>
        </w:rPr>
        <w:t>9.</w:t>
      </w:r>
      <w:r w:rsidRPr="00392282">
        <w:t xml:space="preserve"> In de vorm van welk dier liggen de arrondissementen in Parijs?</w:t>
      </w:r>
    </w:p>
    <w:p w:rsidR="00392282" w:rsidRPr="00392282" w:rsidRDefault="00392282" w:rsidP="00392282">
      <w:pPr>
        <w:spacing w:after="75"/>
      </w:pPr>
      <w:r w:rsidRPr="00392282">
        <w:rPr>
          <w:b/>
        </w:rPr>
        <w:t>10.</w:t>
      </w:r>
      <w:r w:rsidRPr="00392282">
        <w:t xml:space="preserve"> Welk telefoonnummer moet je draaien als je in Frankrijk de brandweer wil spreken?</w:t>
      </w:r>
    </w:p>
    <w:p w:rsidR="00392282" w:rsidRPr="00392282" w:rsidRDefault="00392282" w:rsidP="00392282">
      <w:pPr>
        <w:spacing w:after="75"/>
      </w:pPr>
      <w:r w:rsidRPr="00392282">
        <w:rPr>
          <w:b/>
        </w:rPr>
        <w:t>14.</w:t>
      </w:r>
      <w:r w:rsidRPr="00392282">
        <w:t xml:space="preserve"> Welke rivier verdeelt de stad Parijs in tweeën?</w:t>
      </w:r>
    </w:p>
    <w:p w:rsidR="00392282" w:rsidRPr="00392282" w:rsidRDefault="00392282" w:rsidP="00392282">
      <w:pPr>
        <w:spacing w:after="75"/>
      </w:pPr>
      <w:r w:rsidRPr="00392282">
        <w:rPr>
          <w:b/>
        </w:rPr>
        <w:t>15.</w:t>
      </w:r>
      <w:r w:rsidRPr="00392282">
        <w:t xml:space="preserve"> Wat eten de meeste Fransen tijdens La </w:t>
      </w:r>
      <w:proofErr w:type="spellStart"/>
      <w:r w:rsidRPr="00392282">
        <w:t>Chandeleur</w:t>
      </w:r>
      <w:proofErr w:type="spellEnd"/>
      <w:r w:rsidRPr="00392282">
        <w:t>?</w:t>
      </w:r>
    </w:p>
    <w:p w:rsidR="00392282" w:rsidRPr="00392282" w:rsidRDefault="00392282" w:rsidP="00392282">
      <w:pPr>
        <w:spacing w:after="75"/>
      </w:pPr>
      <w:r w:rsidRPr="00392282">
        <w:rPr>
          <w:b/>
        </w:rPr>
        <w:t>16.</w:t>
      </w:r>
      <w:r w:rsidRPr="00392282">
        <w:t xml:space="preserve"> Wat is een andere Franse naam voor Frankrijk? Noteer het Franse woord.</w:t>
      </w:r>
    </w:p>
    <w:p w:rsidR="00392282" w:rsidRPr="00392282" w:rsidRDefault="00392282" w:rsidP="00392282">
      <w:pPr>
        <w:spacing w:after="75"/>
      </w:pPr>
      <w:r w:rsidRPr="00392282">
        <w:rPr>
          <w:b/>
        </w:rPr>
        <w:t>17.</w:t>
      </w:r>
      <w:r w:rsidRPr="00392282">
        <w:t xml:space="preserve"> Wat is een andere naam voor een </w:t>
      </w:r>
      <w:proofErr w:type="spellStart"/>
      <w:r w:rsidRPr="00392282">
        <w:t>pain</w:t>
      </w:r>
      <w:proofErr w:type="spellEnd"/>
      <w:r w:rsidRPr="00392282">
        <w:t xml:space="preserve"> au </w:t>
      </w:r>
      <w:proofErr w:type="spellStart"/>
      <w:r w:rsidRPr="00392282">
        <w:t>chocolat</w:t>
      </w:r>
      <w:proofErr w:type="spellEnd"/>
      <w:r w:rsidRPr="00392282">
        <w:t>?</w:t>
      </w:r>
    </w:p>
    <w:p w:rsidR="00392282" w:rsidRPr="00392282" w:rsidRDefault="00392282" w:rsidP="00392282">
      <w:pPr>
        <w:spacing w:after="75"/>
      </w:pPr>
      <w:r w:rsidRPr="00392282">
        <w:rPr>
          <w:b/>
        </w:rPr>
        <w:t>20.</w:t>
      </w:r>
      <w:r w:rsidRPr="00392282">
        <w:t xml:space="preserve"> Welke stad in de Auvergne wordt de Parapluhoofdstad genoemd?</w:t>
      </w:r>
    </w:p>
    <w:p w:rsidR="00392282" w:rsidRPr="00392282" w:rsidRDefault="00392282" w:rsidP="00392282">
      <w:pPr>
        <w:spacing w:after="75"/>
      </w:pPr>
      <w:r w:rsidRPr="00392282">
        <w:rPr>
          <w:b/>
        </w:rPr>
        <w:t>22.</w:t>
      </w:r>
      <w:r w:rsidRPr="00392282">
        <w:t xml:space="preserve"> Wat is de naam van de langste rivier in Frankrijk?</w:t>
      </w:r>
    </w:p>
    <w:sectPr w:rsidR="00392282" w:rsidRPr="00392282" w:rsidSect="00CB38E3">
      <w:headerReference w:type="default" r:id="rId13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67" w:rsidRDefault="00CF6E67" w:rsidP="00D96072">
      <w:r>
        <w:separator/>
      </w:r>
    </w:p>
  </w:endnote>
  <w:endnote w:type="continuationSeparator" w:id="0">
    <w:p w:rsidR="00CF6E67" w:rsidRDefault="00CF6E67" w:rsidP="00D9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&amp;quo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814" w:rsidRDefault="00891814">
    <w:pPr>
      <w:pStyle w:val="Voettekst"/>
    </w:pPr>
    <w:r>
      <w:rPr>
        <w:rFonts w:ascii="Verdana" w:hAnsi="Verdana"/>
        <w:sz w:val="16"/>
        <w:szCs w:val="16"/>
      </w:rPr>
      <w:t>© Malmberg,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67" w:rsidRDefault="00CF6E67" w:rsidP="00D96072">
      <w:r>
        <w:separator/>
      </w:r>
    </w:p>
  </w:footnote>
  <w:footnote w:type="continuationSeparator" w:id="0">
    <w:p w:rsidR="00CF6E67" w:rsidRDefault="00CF6E67" w:rsidP="00D96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282" w:rsidRPr="0011218A" w:rsidRDefault="00D96072" w:rsidP="00392282">
    <w:pPr>
      <w:pStyle w:val="Koptekst"/>
      <w:rPr>
        <w:lang w:val="fr-FR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BC0EDA3" wp14:editId="5369539D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16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tab/>
    </w:r>
    <w:r w:rsidR="00392282">
      <w:rPr>
        <w:lang w:val="en-US"/>
      </w:rPr>
      <w:t xml:space="preserve"> </w:t>
    </w:r>
    <w:proofErr w:type="spellStart"/>
    <w:r w:rsidR="00392282" w:rsidRPr="0011218A">
      <w:rPr>
        <w:lang w:val="fr-FR"/>
      </w:rPr>
      <w:t>naam</w:t>
    </w:r>
    <w:proofErr w:type="spellEnd"/>
    <w:r w:rsidR="00392282" w:rsidRPr="0011218A">
      <w:rPr>
        <w:lang w:val="fr-FR"/>
      </w:rPr>
      <w:t>:</w:t>
    </w:r>
    <w:r w:rsidR="00392282" w:rsidRPr="0011218A">
      <w:rPr>
        <w:lang w:val="fr-FR"/>
      </w:rPr>
      <w:tab/>
      <w:t>....................................................................</w:t>
    </w:r>
  </w:p>
  <w:p w:rsidR="00392282" w:rsidRDefault="00392282" w:rsidP="00392282">
    <w:pPr>
      <w:pStyle w:val="Koptekst"/>
      <w:rPr>
        <w:lang w:val="fr-FR"/>
      </w:rPr>
    </w:pPr>
    <w:r>
      <w:rPr>
        <w:lang w:val="fr-FR"/>
      </w:rPr>
      <w:tab/>
    </w:r>
  </w:p>
  <w:p w:rsidR="00D96072" w:rsidRDefault="00392282" w:rsidP="00392282">
    <w:pPr>
      <w:pStyle w:val="Koptekst"/>
      <w:rPr>
        <w:lang w:val="en-US"/>
      </w:rPr>
    </w:pPr>
    <w:r>
      <w:rPr>
        <w:lang w:val="fr-FR"/>
      </w:rPr>
      <w:tab/>
    </w:r>
    <w:proofErr w:type="spellStart"/>
    <w:r w:rsidRPr="0011218A">
      <w:rPr>
        <w:lang w:val="fr-FR"/>
      </w:rPr>
      <w:t>klas</w:t>
    </w:r>
    <w:proofErr w:type="spellEnd"/>
    <w:r w:rsidRPr="0011218A">
      <w:rPr>
        <w:lang w:val="fr-FR"/>
      </w:rPr>
      <w:t>:</w:t>
    </w:r>
    <w:r w:rsidRPr="0011218A">
      <w:rPr>
        <w:lang w:val="fr-FR"/>
      </w:rPr>
      <w:tab/>
      <w:t>....................................................................</w:t>
    </w:r>
    <w:r w:rsidR="00D96072">
      <w:rPr>
        <w:lang w:val="en-US"/>
      </w:rPr>
      <w:tab/>
    </w:r>
  </w:p>
  <w:p w:rsidR="00D96072" w:rsidRDefault="00D96072" w:rsidP="00D96072">
    <w:pPr>
      <w:pStyle w:val="Koptekst"/>
      <w:rPr>
        <w:lang w:val="en-US"/>
      </w:rPr>
    </w:pPr>
  </w:p>
  <w:p w:rsidR="00D96072" w:rsidRDefault="00D96072" w:rsidP="00D96072">
    <w:pPr>
      <w:pStyle w:val="Koptekst"/>
      <w:rPr>
        <w:sz w:val="22"/>
        <w:szCs w:val="22"/>
        <w:lang w:val="en-US"/>
      </w:rPr>
    </w:pPr>
  </w:p>
  <w:p w:rsidR="00D96072" w:rsidRDefault="00D96072" w:rsidP="00D96072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 xml:space="preserve">Actus sur le site 2 </w:t>
    </w:r>
    <w:proofErr w:type="spellStart"/>
    <w:r>
      <w:rPr>
        <w:sz w:val="22"/>
        <w:szCs w:val="22"/>
        <w:lang w:val="en-US"/>
      </w:rPr>
      <w:t>vmbo</w:t>
    </w:r>
    <w:proofErr w:type="spellEnd"/>
    <w:r>
      <w:rPr>
        <w:sz w:val="22"/>
        <w:szCs w:val="22"/>
        <w:lang w:val="en-US"/>
      </w:rPr>
      <w:t>-t/</w:t>
    </w:r>
    <w:proofErr w:type="spellStart"/>
    <w:r>
      <w:rPr>
        <w:sz w:val="22"/>
        <w:szCs w:val="22"/>
        <w:lang w:val="en-US"/>
      </w:rPr>
      <w:t>havo</w:t>
    </w:r>
    <w:proofErr w:type="spellEnd"/>
    <w:r>
      <w:rPr>
        <w:sz w:val="22"/>
        <w:szCs w:val="22"/>
        <w:lang w:val="en-US"/>
      </w:rPr>
      <w:t>/</w:t>
    </w:r>
    <w:proofErr w:type="spellStart"/>
    <w:r>
      <w:rPr>
        <w:sz w:val="22"/>
        <w:szCs w:val="22"/>
        <w:lang w:val="en-US"/>
      </w:rPr>
      <w:t>vwo</w:t>
    </w:r>
    <w:proofErr w:type="spellEnd"/>
  </w:p>
  <w:p w:rsidR="00D96072" w:rsidRDefault="00D96072" w:rsidP="00D96072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 xml:space="preserve">La </w:t>
    </w:r>
    <w:proofErr w:type="spellStart"/>
    <w:r w:rsidR="00665065">
      <w:rPr>
        <w:sz w:val="22"/>
        <w:szCs w:val="22"/>
        <w:lang w:val="en-US"/>
      </w:rPr>
      <w:t>D</w:t>
    </w:r>
    <w:r>
      <w:rPr>
        <w:sz w:val="22"/>
        <w:szCs w:val="22"/>
        <w:lang w:val="en-US"/>
      </w:rPr>
      <w:t>ouce</w:t>
    </w:r>
    <w:proofErr w:type="spellEnd"/>
    <w:r>
      <w:rPr>
        <w:sz w:val="22"/>
        <w:szCs w:val="22"/>
        <w:lang w:val="en-US"/>
      </w:rPr>
      <w:t xml:space="preserve"> France ! </w:t>
    </w:r>
  </w:p>
  <w:p w:rsidR="00D96072" w:rsidRPr="0031030D" w:rsidRDefault="00D96072" w:rsidP="00D96072">
    <w:pPr>
      <w:pStyle w:val="Koptekst"/>
      <w:rPr>
        <w:sz w:val="22"/>
        <w:szCs w:val="22"/>
        <w:lang w:val="en-US"/>
      </w:rPr>
    </w:pPr>
    <w:proofErr w:type="spellStart"/>
    <w:r>
      <w:rPr>
        <w:sz w:val="22"/>
        <w:szCs w:val="22"/>
        <w:lang w:val="en-US"/>
      </w:rPr>
      <w:t>Novembre</w:t>
    </w:r>
    <w:proofErr w:type="spellEnd"/>
    <w:r>
      <w:rPr>
        <w:sz w:val="22"/>
        <w:szCs w:val="22"/>
        <w:lang w:val="en-US"/>
      </w:rPr>
      <w:t xml:space="preserve"> 2018</w:t>
    </w:r>
  </w:p>
  <w:p w:rsidR="00D96072" w:rsidRDefault="00D9607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E3" w:rsidRDefault="00CB38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44AB"/>
    <w:multiLevelType w:val="hybridMultilevel"/>
    <w:tmpl w:val="0CE05AE0"/>
    <w:lvl w:ilvl="0" w:tplc="FD5699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72"/>
    <w:rsid w:val="00084825"/>
    <w:rsid w:val="000B4508"/>
    <w:rsid w:val="00290AA1"/>
    <w:rsid w:val="00392282"/>
    <w:rsid w:val="0039728F"/>
    <w:rsid w:val="00564C34"/>
    <w:rsid w:val="00665065"/>
    <w:rsid w:val="00772ABA"/>
    <w:rsid w:val="007B3CBE"/>
    <w:rsid w:val="007D71C0"/>
    <w:rsid w:val="00891814"/>
    <w:rsid w:val="00895E33"/>
    <w:rsid w:val="009752C0"/>
    <w:rsid w:val="00A90756"/>
    <w:rsid w:val="00C53C00"/>
    <w:rsid w:val="00C70FBB"/>
    <w:rsid w:val="00CB38E3"/>
    <w:rsid w:val="00CF6E67"/>
    <w:rsid w:val="00D96072"/>
    <w:rsid w:val="00D96106"/>
    <w:rsid w:val="00E96C0D"/>
    <w:rsid w:val="00EA0F13"/>
    <w:rsid w:val="00FC1D47"/>
    <w:rsid w:val="00FE7588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6072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3">
    <w:name w:val="Structuurkop 3"/>
    <w:rsid w:val="00D96072"/>
    <w:pPr>
      <w:spacing w:after="120"/>
    </w:pPr>
    <w:rPr>
      <w:rFonts w:ascii="Arial" w:eastAsia="Times New Roman" w:hAnsi="Arial" w:cs="Arial"/>
      <w:color w:val="000000"/>
      <w:sz w:val="32"/>
      <w:szCs w:val="20"/>
      <w:lang w:eastAsia="nl-NL"/>
    </w:rPr>
  </w:style>
  <w:style w:type="paragraph" w:styleId="Koptekst">
    <w:name w:val="header"/>
    <w:basedOn w:val="Standaard"/>
    <w:link w:val="KoptekstChar"/>
    <w:unhideWhenUsed/>
    <w:rsid w:val="00D9607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96072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9607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96072"/>
    <w:rPr>
      <w:rFonts w:ascii="Arial" w:eastAsia="Times New Roman" w:hAnsi="Arial" w:cs="Arial"/>
      <w:color w:val="000000"/>
      <w:sz w:val="20"/>
      <w:szCs w:val="20"/>
      <w:lang w:eastAsia="nl-NL"/>
    </w:rPr>
  </w:style>
  <w:style w:type="table" w:styleId="Tabelraster">
    <w:name w:val="Table Grid"/>
    <w:basedOn w:val="Standaardtabel"/>
    <w:uiPriority w:val="39"/>
    <w:rsid w:val="00D96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9607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A0F13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A0F13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0FB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0FBB"/>
    <w:rPr>
      <w:rFonts w:ascii="Tahoma" w:eastAsia="Times New Roman" w:hAnsi="Tahoma" w:cs="Tahoma"/>
      <w:color w:val="000000"/>
      <w:sz w:val="16"/>
      <w:szCs w:val="16"/>
      <w:lang w:eastAsia="nl-NL"/>
    </w:rPr>
  </w:style>
  <w:style w:type="paragraph" w:customStyle="1" w:styleId="Structuurkop2">
    <w:name w:val="Structuurkop 2"/>
    <w:rsid w:val="00392282"/>
    <w:pPr>
      <w:spacing w:after="240"/>
    </w:pPr>
    <w:rPr>
      <w:rFonts w:ascii="Arial" w:eastAsia="Times New Roman" w:hAnsi="Arial" w:cs="Arial"/>
      <w:color w:val="000000"/>
      <w:sz w:val="44"/>
      <w:szCs w:val="20"/>
      <w:lang w:eastAsia="nl-NL"/>
    </w:rPr>
  </w:style>
  <w:style w:type="character" w:styleId="Zwaar">
    <w:name w:val="Strong"/>
    <w:basedOn w:val="Standaardalinea-lettertype"/>
    <w:uiPriority w:val="22"/>
    <w:qFormat/>
    <w:rsid w:val="003922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6072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3">
    <w:name w:val="Structuurkop 3"/>
    <w:rsid w:val="00D96072"/>
    <w:pPr>
      <w:spacing w:after="120"/>
    </w:pPr>
    <w:rPr>
      <w:rFonts w:ascii="Arial" w:eastAsia="Times New Roman" w:hAnsi="Arial" w:cs="Arial"/>
      <w:color w:val="000000"/>
      <w:sz w:val="32"/>
      <w:szCs w:val="20"/>
      <w:lang w:eastAsia="nl-NL"/>
    </w:rPr>
  </w:style>
  <w:style w:type="paragraph" w:styleId="Koptekst">
    <w:name w:val="header"/>
    <w:basedOn w:val="Standaard"/>
    <w:link w:val="KoptekstChar"/>
    <w:unhideWhenUsed/>
    <w:rsid w:val="00D9607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96072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9607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96072"/>
    <w:rPr>
      <w:rFonts w:ascii="Arial" w:eastAsia="Times New Roman" w:hAnsi="Arial" w:cs="Arial"/>
      <w:color w:val="000000"/>
      <w:sz w:val="20"/>
      <w:szCs w:val="20"/>
      <w:lang w:eastAsia="nl-NL"/>
    </w:rPr>
  </w:style>
  <w:style w:type="table" w:styleId="Tabelraster">
    <w:name w:val="Table Grid"/>
    <w:basedOn w:val="Standaardtabel"/>
    <w:uiPriority w:val="39"/>
    <w:rsid w:val="00D96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9607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A0F13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A0F13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0FB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0FBB"/>
    <w:rPr>
      <w:rFonts w:ascii="Tahoma" w:eastAsia="Times New Roman" w:hAnsi="Tahoma" w:cs="Tahoma"/>
      <w:color w:val="000000"/>
      <w:sz w:val="16"/>
      <w:szCs w:val="16"/>
      <w:lang w:eastAsia="nl-NL"/>
    </w:rPr>
  </w:style>
  <w:style w:type="paragraph" w:customStyle="1" w:styleId="Structuurkop2">
    <w:name w:val="Structuurkop 2"/>
    <w:rsid w:val="00392282"/>
    <w:pPr>
      <w:spacing w:after="240"/>
    </w:pPr>
    <w:rPr>
      <w:rFonts w:ascii="Arial" w:eastAsia="Times New Roman" w:hAnsi="Arial" w:cs="Arial"/>
      <w:color w:val="000000"/>
      <w:sz w:val="44"/>
      <w:szCs w:val="20"/>
      <w:lang w:eastAsia="nl-NL"/>
    </w:rPr>
  </w:style>
  <w:style w:type="character" w:styleId="Zwaar">
    <w:name w:val="Strong"/>
    <w:basedOn w:val="Standaardalinea-lettertype"/>
    <w:uiPriority w:val="22"/>
    <w:qFormat/>
    <w:rsid w:val="003922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andefle.com/2015/04/13/avant-apres-la-reforme-des-regions-en-4-poi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91c43445-fd7e-40bc-9cda-f2d00da6a941@eurprd06.prod.outloo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DD0A8AB8.dotm</Template>
  <TotalTime>3</TotalTime>
  <Pages>5</Pages>
  <Words>816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Wiggers, JJ (Jimy)</dc:creator>
  <cp:lastModifiedBy>Dorien Hodzelmans</cp:lastModifiedBy>
  <cp:revision>6</cp:revision>
  <dcterms:created xsi:type="dcterms:W3CDTF">2018-11-15T13:27:00Z</dcterms:created>
  <dcterms:modified xsi:type="dcterms:W3CDTF">2018-11-15T14:01:00Z</dcterms:modified>
</cp:coreProperties>
</file>