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4" w:rsidRDefault="00DB045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C0C730" wp14:editId="34A63E3A">
            <wp:simplePos x="0" y="0"/>
            <wp:positionH relativeFrom="page">
              <wp:posOffset>845820</wp:posOffset>
            </wp:positionH>
            <wp:positionV relativeFrom="page">
              <wp:posOffset>495300</wp:posOffset>
            </wp:positionV>
            <wp:extent cx="2447925" cy="622300"/>
            <wp:effectExtent l="0" t="0" r="9525" b="6350"/>
            <wp:wrapNone/>
            <wp:docPr id="1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450" w:rsidRDefault="00DB0450" w:rsidP="00DB0450">
      <w:pPr>
        <w:pStyle w:val="Koptek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DB0450" w:rsidRDefault="00DB0450" w:rsidP="00DB0450">
      <w:pPr>
        <w:pStyle w:val="Koptekst"/>
        <w:rPr>
          <w:lang w:val="en-US"/>
        </w:rPr>
      </w:pPr>
    </w:p>
    <w:p w:rsidR="00DB0450" w:rsidRDefault="00DB0450" w:rsidP="00DB0450">
      <w:pPr>
        <w:pStyle w:val="Koptekst"/>
        <w:rPr>
          <w:sz w:val="22"/>
          <w:szCs w:val="22"/>
          <w:lang w:val="en-US"/>
        </w:rPr>
      </w:pPr>
    </w:p>
    <w:p w:rsidR="00DB0450" w:rsidRDefault="00DB0450" w:rsidP="00DB0450">
      <w:pPr>
        <w:pStyle w:val="Koptek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Actus sur le site 2 vmbo-t/havo/vwo</w:t>
      </w:r>
    </w:p>
    <w:p w:rsidR="00DB0450" w:rsidRPr="00DB0450" w:rsidRDefault="00DB0450" w:rsidP="00DB0450">
      <w:pPr>
        <w:pStyle w:val="Koptekst"/>
        <w:rPr>
          <w:sz w:val="22"/>
          <w:szCs w:val="22"/>
          <w:lang w:val="fi-FI"/>
        </w:rPr>
      </w:pPr>
      <w:r w:rsidRPr="00DB0450">
        <w:rPr>
          <w:sz w:val="22"/>
          <w:szCs w:val="22"/>
          <w:lang w:val="fi-FI"/>
        </w:rPr>
        <w:t>Bigflo et Oli - Demain</w:t>
      </w:r>
    </w:p>
    <w:p w:rsidR="00DB0450" w:rsidRPr="00DB0450" w:rsidRDefault="00DB0450" w:rsidP="00DB0450">
      <w:pPr>
        <w:pStyle w:val="Koptekst"/>
        <w:rPr>
          <w:sz w:val="22"/>
          <w:szCs w:val="22"/>
          <w:lang w:val="fi-FI"/>
        </w:rPr>
      </w:pPr>
      <w:r w:rsidRPr="00DB0450">
        <w:rPr>
          <w:sz w:val="22"/>
          <w:szCs w:val="22"/>
          <w:lang w:val="fi-FI"/>
        </w:rPr>
        <w:t>Janvier 2019</w:t>
      </w:r>
    </w:p>
    <w:p w:rsidR="00DB0450" w:rsidRPr="00DB0450" w:rsidRDefault="00DB0450" w:rsidP="00F21A68">
      <w:pPr>
        <w:pStyle w:val="Structuurkop3"/>
        <w:spacing w:line="264" w:lineRule="auto"/>
        <w:rPr>
          <w:lang w:val="fi-FI"/>
        </w:rPr>
      </w:pPr>
    </w:p>
    <w:p w:rsidR="00DB0450" w:rsidRPr="00DB0450" w:rsidRDefault="00DB0450" w:rsidP="00F21A68">
      <w:pPr>
        <w:pStyle w:val="Structuurkop3"/>
        <w:spacing w:line="264" w:lineRule="auto"/>
        <w:rPr>
          <w:lang w:val="fi-FI"/>
        </w:rPr>
      </w:pPr>
    </w:p>
    <w:p w:rsidR="00F21A68" w:rsidRDefault="00F21A68" w:rsidP="00F21A68">
      <w:pPr>
        <w:pStyle w:val="Structuurkop3"/>
        <w:spacing w:line="264" w:lineRule="auto"/>
      </w:pPr>
      <w:r>
        <w:t>Docentenhandleiding</w:t>
      </w:r>
    </w:p>
    <w:p w:rsidR="00F21A68" w:rsidRDefault="00F21A68" w:rsidP="00F21A68">
      <w:pPr>
        <w:rPr>
          <w:color w:val="auto"/>
        </w:rPr>
      </w:pPr>
      <w:r>
        <w:rPr>
          <w:color w:val="auto"/>
        </w:rPr>
        <w:t xml:space="preserve">Deze Actu gaat over de hit </w:t>
      </w:r>
      <w:r w:rsidRPr="003974E6">
        <w:rPr>
          <w:i/>
          <w:color w:val="auto"/>
        </w:rPr>
        <w:t>Demain</w:t>
      </w:r>
      <w:r>
        <w:rPr>
          <w:color w:val="auto"/>
        </w:rPr>
        <w:t xml:space="preserve"> van de Franse topartiesten Bigflo en Oli, in samenwerking met Petit Biscuit.</w:t>
      </w:r>
    </w:p>
    <w:p w:rsidR="00F21A68" w:rsidRDefault="00F21A68" w:rsidP="00F21A68">
      <w:pPr>
        <w:rPr>
          <w:color w:val="auto"/>
        </w:rPr>
      </w:pPr>
      <w:r>
        <w:rPr>
          <w:color w:val="auto"/>
        </w:rPr>
        <w:t xml:space="preserve">Leerlingen gaan zich eerst verdiepen in de twee Franse zangers en vervolgens gaan ze zich bezighouden met het liedje </w:t>
      </w:r>
      <w:r w:rsidRPr="003974E6">
        <w:rPr>
          <w:i/>
          <w:color w:val="auto"/>
        </w:rPr>
        <w:t>Demain</w:t>
      </w:r>
      <w:r>
        <w:rPr>
          <w:color w:val="auto"/>
        </w:rPr>
        <w:t>.</w:t>
      </w:r>
      <w:r>
        <w:rPr>
          <w:color w:val="auto"/>
        </w:rPr>
        <w:br/>
        <w:t xml:space="preserve">Als u het liedje afspeelt, dan zou u ervoor kunnen kiezen om, bij de opdrachten van </w:t>
      </w:r>
      <w:r w:rsidRPr="004B7A9E">
        <w:rPr>
          <w:i/>
          <w:color w:val="auto"/>
        </w:rPr>
        <w:t>écouter</w:t>
      </w:r>
      <w:r>
        <w:rPr>
          <w:color w:val="auto"/>
        </w:rPr>
        <w:t>, de snelheid op 0.75 te zetten.</w:t>
      </w:r>
    </w:p>
    <w:p w:rsidR="00B95A2E" w:rsidRDefault="00B95A2E" w:rsidP="00B95A2E">
      <w:pPr>
        <w:rPr>
          <w:color w:val="auto"/>
        </w:rPr>
      </w:pPr>
    </w:p>
    <w:p w:rsidR="00B95A2E" w:rsidRDefault="00B95A2E" w:rsidP="00B95A2E">
      <w:pPr>
        <w:rPr>
          <w:color w:val="auto"/>
        </w:rPr>
      </w:pPr>
      <w:r>
        <w:rPr>
          <w:color w:val="auto"/>
        </w:rPr>
        <w:t xml:space="preserve">(Via Instellingen – snelheid)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03BF31" wp14:editId="0ACAA581">
            <wp:simplePos x="0" y="0"/>
            <wp:positionH relativeFrom="column">
              <wp:posOffset>2033905</wp:posOffset>
            </wp:positionH>
            <wp:positionV relativeFrom="paragraph">
              <wp:posOffset>22225</wp:posOffset>
            </wp:positionV>
            <wp:extent cx="1634891" cy="4724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91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A2E" w:rsidRDefault="00B95A2E" w:rsidP="00B95A2E">
      <w:pPr>
        <w:rPr>
          <w:color w:val="auto"/>
        </w:rPr>
      </w:pPr>
      <w:r>
        <w:rPr>
          <w:color w:val="auto"/>
        </w:rPr>
        <w:br/>
      </w:r>
    </w:p>
    <w:p w:rsidR="00B95A2E" w:rsidRDefault="00B95A2E" w:rsidP="00B95A2E">
      <w:pPr>
        <w:rPr>
          <w:color w:val="auto"/>
        </w:rPr>
      </w:pPr>
    </w:p>
    <w:p w:rsidR="00B95A2E" w:rsidRDefault="00B95A2E" w:rsidP="00F21A68">
      <w:pPr>
        <w:rPr>
          <w:color w:val="auto"/>
        </w:rPr>
      </w:pPr>
    </w:p>
    <w:p w:rsidR="00406C7C" w:rsidRDefault="00406C7C" w:rsidP="00406C7C">
      <w:pPr>
        <w:rPr>
          <w:color w:val="auto"/>
        </w:rPr>
      </w:pPr>
      <w:r>
        <w:rPr>
          <w:color w:val="auto"/>
        </w:rPr>
        <w:br/>
        <w:t>U kunt het nummer vinden op YouTube onder de naam: Bigflo &amp; Oli, Petit Biscuit – Demain</w:t>
      </w:r>
      <w:r>
        <w:rPr>
          <w:color w:val="auto"/>
        </w:rPr>
        <w:br/>
      </w:r>
      <w:r w:rsidRPr="00412268">
        <w:rPr>
          <w:color w:val="auto"/>
        </w:rPr>
        <w:sym w:font="Wingdings" w:char="F0E0"/>
      </w:r>
      <w:r>
        <w:rPr>
          <w:color w:val="auto"/>
        </w:rPr>
        <w:t xml:space="preserve"> </w:t>
      </w:r>
      <w:hyperlink r:id="rId10" w:history="1">
        <w:r w:rsidRPr="00272BCA">
          <w:rPr>
            <w:rStyle w:val="Hyperlink"/>
          </w:rPr>
          <w:t>https://www.youtube.com/watch?v=d-VE9Kba3GY</w:t>
        </w:r>
      </w:hyperlink>
      <w:r>
        <w:rPr>
          <w:color w:val="auto"/>
        </w:rPr>
        <w:t xml:space="preserve"> </w:t>
      </w:r>
    </w:p>
    <w:p w:rsidR="00F21A68" w:rsidRDefault="00F21A68" w:rsidP="00F21A68">
      <w:pPr>
        <w:rPr>
          <w:color w:val="auto"/>
        </w:rPr>
      </w:pPr>
    </w:p>
    <w:p w:rsidR="00F21A68" w:rsidRDefault="00F21A68" w:rsidP="00F21A68">
      <w:pPr>
        <w:rPr>
          <w:color w:val="auto"/>
        </w:rPr>
      </w:pPr>
    </w:p>
    <w:p w:rsidR="00F21A68" w:rsidRPr="004B7A9E" w:rsidRDefault="00F21A68" w:rsidP="00F21A68">
      <w:pPr>
        <w:rPr>
          <w:b/>
          <w:color w:val="auto"/>
          <w:sz w:val="22"/>
          <w:lang w:val="en-US"/>
        </w:rPr>
      </w:pPr>
      <w:r>
        <w:rPr>
          <w:b/>
          <w:color w:val="auto"/>
          <w:sz w:val="22"/>
          <w:lang w:val="en-US"/>
        </w:rPr>
        <w:t>É</w:t>
      </w:r>
      <w:r w:rsidRPr="004B7A9E">
        <w:rPr>
          <w:b/>
          <w:color w:val="auto"/>
          <w:sz w:val="22"/>
          <w:lang w:val="en-US"/>
        </w:rPr>
        <w:t xml:space="preserve">CRIRE </w:t>
      </w:r>
    </w:p>
    <w:p w:rsidR="00F21A68" w:rsidRPr="004B7A9E" w:rsidRDefault="00F21A68" w:rsidP="00F21A68">
      <w:pPr>
        <w:rPr>
          <w:color w:val="auto"/>
          <w:lang w:val="en-US"/>
        </w:rPr>
      </w:pPr>
    </w:p>
    <w:p w:rsidR="00F21A68" w:rsidRPr="00F21A68" w:rsidRDefault="00F21A68" w:rsidP="00F21A68">
      <w:pPr>
        <w:pStyle w:val="Lijstalinea"/>
        <w:numPr>
          <w:ilvl w:val="0"/>
          <w:numId w:val="1"/>
        </w:numPr>
        <w:rPr>
          <w:color w:val="auto"/>
        </w:rPr>
      </w:pPr>
      <w:r w:rsidRPr="00F21A68">
        <w:rPr>
          <w:color w:val="auto"/>
        </w:rPr>
        <w:t>Zoek op het internet in</w:t>
      </w:r>
      <w:r>
        <w:rPr>
          <w:color w:val="auto"/>
        </w:rPr>
        <w:t xml:space="preserve">formatie over Bigflo en Oli. Vul vervolgens de </w:t>
      </w:r>
      <w:r w:rsidRPr="00F21A68">
        <w:rPr>
          <w:i/>
          <w:color w:val="auto"/>
        </w:rPr>
        <w:t>fiches d’identité</w:t>
      </w:r>
      <w:r>
        <w:rPr>
          <w:color w:val="auto"/>
        </w:rPr>
        <w:t xml:space="preserve"> in.</w:t>
      </w:r>
    </w:p>
    <w:p w:rsidR="00F21A68" w:rsidRPr="00F21A68" w:rsidRDefault="00F21A68" w:rsidP="00F21A68">
      <w:pPr>
        <w:rPr>
          <w:color w:val="auto"/>
        </w:rPr>
      </w:pPr>
    </w:p>
    <w:p w:rsidR="00F21A68" w:rsidRPr="00F21A68" w:rsidRDefault="00F21A68" w:rsidP="00F21A68">
      <w:pPr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21A68" w:rsidTr="000B2149">
        <w:tc>
          <w:tcPr>
            <w:tcW w:w="9056" w:type="dxa"/>
            <w:gridSpan w:val="2"/>
          </w:tcPr>
          <w:p w:rsidR="00F21A68" w:rsidRPr="00EF45BF" w:rsidRDefault="00F21A68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>FICHE D’IDENTITÉ - BIGFLO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Nom :</w:t>
            </w:r>
          </w:p>
        </w:tc>
        <w:tc>
          <w:tcPr>
            <w:tcW w:w="4528" w:type="dxa"/>
          </w:tcPr>
          <w:p w:rsidR="00F21A68" w:rsidRPr="003974E6" w:rsidRDefault="00CA6928" w:rsidP="000B2149">
            <w:pPr>
              <w:rPr>
                <w:color w:val="FF0000"/>
              </w:rPr>
            </w:pPr>
            <w:r>
              <w:rPr>
                <w:color w:val="FF0000"/>
              </w:rPr>
              <w:t>ORDONEZ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Prénom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Florian José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Date de naissance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Le 22 janvier 1993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Âge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>
              <w:rPr>
                <w:color w:val="FF0000"/>
              </w:rPr>
              <w:t>26 ans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Ville natale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F21A68" w:rsidRPr="00B95A2E" w:rsidTr="000B2149">
        <w:tc>
          <w:tcPr>
            <w:tcW w:w="4528" w:type="dxa"/>
          </w:tcPr>
          <w:p w:rsidR="00F21A68" w:rsidRPr="00EF45BF" w:rsidRDefault="00F21A68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>Pays d’origine de ses parents :</w:t>
            </w:r>
          </w:p>
        </w:tc>
        <w:tc>
          <w:tcPr>
            <w:tcW w:w="4528" w:type="dxa"/>
          </w:tcPr>
          <w:p w:rsidR="00F21A68" w:rsidRPr="00DB0450" w:rsidRDefault="00F21A68" w:rsidP="000B2149">
            <w:pPr>
              <w:rPr>
                <w:color w:val="FF0000"/>
                <w:lang w:val="en-US"/>
              </w:rPr>
            </w:pPr>
            <w:r w:rsidRPr="00DB0450">
              <w:rPr>
                <w:color w:val="FF0000"/>
                <w:lang w:val="en-US"/>
              </w:rPr>
              <w:t>L’Argentine (père) et l’Algérie (mère)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Activités principales (profession) :</w:t>
            </w:r>
          </w:p>
        </w:tc>
        <w:tc>
          <w:tcPr>
            <w:tcW w:w="4528" w:type="dxa"/>
          </w:tcPr>
          <w:p w:rsidR="00F21A68" w:rsidRPr="003974E6" w:rsidRDefault="00CA6928" w:rsidP="000B2149">
            <w:pPr>
              <w:rPr>
                <w:color w:val="FF0000"/>
              </w:rPr>
            </w:pPr>
            <w:r>
              <w:rPr>
                <w:color w:val="FF0000"/>
              </w:rPr>
              <w:t>Rappeur et compositeur</w:t>
            </w:r>
            <w:r w:rsidR="00F21A68" w:rsidRPr="003974E6">
              <w:rPr>
                <w:color w:val="FF0000"/>
              </w:rPr>
              <w:t xml:space="preserve"> des chansons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Études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BAC 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Instrument musical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La batterie et le piano</w:t>
            </w:r>
          </w:p>
        </w:tc>
      </w:tr>
    </w:tbl>
    <w:p w:rsidR="00F21A68" w:rsidRPr="00406C7C" w:rsidRDefault="00F21A68" w:rsidP="00F21A68"/>
    <w:p w:rsidR="00F21A68" w:rsidRPr="00406C7C" w:rsidRDefault="00F21A68" w:rsidP="00F21A68"/>
    <w:p w:rsidR="00F21A68" w:rsidRPr="00406C7C" w:rsidRDefault="00F21A68" w:rsidP="00F21A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21A68" w:rsidTr="000B2149">
        <w:tc>
          <w:tcPr>
            <w:tcW w:w="9056" w:type="dxa"/>
            <w:gridSpan w:val="2"/>
          </w:tcPr>
          <w:p w:rsidR="00F21A68" w:rsidRPr="00EF45BF" w:rsidRDefault="00F21A68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 xml:space="preserve">FICHE D’IDENTITÉ - </w:t>
            </w:r>
            <w:r>
              <w:rPr>
                <w:b/>
              </w:rPr>
              <w:t>OLI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Nom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ORDONEZ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Prénom :</w:t>
            </w:r>
          </w:p>
        </w:tc>
        <w:tc>
          <w:tcPr>
            <w:tcW w:w="4528" w:type="dxa"/>
          </w:tcPr>
          <w:p w:rsidR="00F21A68" w:rsidRPr="003974E6" w:rsidRDefault="00CA6928" w:rsidP="000B2149">
            <w:pPr>
              <w:rPr>
                <w:color w:val="FF0000"/>
              </w:rPr>
            </w:pPr>
            <w:r>
              <w:rPr>
                <w:color w:val="FF0000"/>
              </w:rPr>
              <w:t>Olivio L</w:t>
            </w:r>
            <w:r w:rsidR="00F21A68" w:rsidRPr="003974E6">
              <w:rPr>
                <w:color w:val="FF0000"/>
              </w:rPr>
              <w:t>aurentino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Date de naissance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Le 19 avril 1996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Âge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>
              <w:rPr>
                <w:color w:val="FF0000"/>
              </w:rPr>
              <w:t>22 ans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Ville natale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F21A68" w:rsidRPr="00B95A2E" w:rsidTr="000B2149">
        <w:tc>
          <w:tcPr>
            <w:tcW w:w="4528" w:type="dxa"/>
          </w:tcPr>
          <w:p w:rsidR="00F21A68" w:rsidRPr="00EF45BF" w:rsidRDefault="00F21A68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>Pays d’origine de ses parents :</w:t>
            </w:r>
          </w:p>
        </w:tc>
        <w:tc>
          <w:tcPr>
            <w:tcW w:w="4528" w:type="dxa"/>
          </w:tcPr>
          <w:p w:rsidR="00F21A68" w:rsidRPr="00DB0450" w:rsidRDefault="00F21A68" w:rsidP="000B2149">
            <w:pPr>
              <w:rPr>
                <w:color w:val="FF0000"/>
                <w:lang w:val="en-US"/>
              </w:rPr>
            </w:pPr>
            <w:r w:rsidRPr="00DB0450">
              <w:rPr>
                <w:color w:val="FF0000"/>
                <w:lang w:val="en-US"/>
              </w:rPr>
              <w:t>L’Argentine (père) et l’Algérie (mère)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Activités principales (profession)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Rappeur et compositeur des chansons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Études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BAC ES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Instrument musical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La trompette </w:t>
            </w:r>
          </w:p>
        </w:tc>
      </w:tr>
    </w:tbl>
    <w:p w:rsidR="00406C7C" w:rsidRPr="004B7A9E" w:rsidRDefault="00406C7C" w:rsidP="00406C7C">
      <w:pPr>
        <w:rPr>
          <w:b/>
          <w:color w:val="auto"/>
          <w:lang w:val="en-US"/>
        </w:rPr>
      </w:pPr>
      <w:r w:rsidRPr="004B7A9E">
        <w:rPr>
          <w:b/>
          <w:color w:val="auto"/>
          <w:lang w:val="en-US"/>
        </w:rPr>
        <w:lastRenderedPageBreak/>
        <w:t>ÉCOUTER</w:t>
      </w:r>
    </w:p>
    <w:p w:rsidR="00406C7C" w:rsidRDefault="00406C7C" w:rsidP="00406C7C">
      <w:pPr>
        <w:rPr>
          <w:color w:val="auto"/>
          <w:lang w:val="en-US"/>
        </w:rPr>
      </w:pPr>
    </w:p>
    <w:p w:rsidR="00406C7C" w:rsidRPr="00406C7C" w:rsidRDefault="00406C7C" w:rsidP="00406C7C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Luister naar het liedje en bekijk de clip. Waar gaat het nummer denk je over? Bespreek het kort met je buurman/buurvrouw.</w:t>
      </w:r>
      <w:r>
        <w:rPr>
          <w:color w:val="auto"/>
        </w:rPr>
        <w:br/>
      </w:r>
      <w:r>
        <w:rPr>
          <w:color w:val="auto"/>
        </w:rPr>
        <w:br/>
      </w:r>
      <w:r w:rsidRPr="00406C7C">
        <w:rPr>
          <w:color w:val="FF0000"/>
        </w:rPr>
        <w:t>Eigen antwoord.</w:t>
      </w:r>
      <w:r w:rsidRPr="00406C7C">
        <w:rPr>
          <w:color w:val="auto"/>
        </w:rPr>
        <w:br/>
      </w:r>
    </w:p>
    <w:p w:rsidR="00406C7C" w:rsidRPr="00406C7C" w:rsidRDefault="00406C7C" w:rsidP="00406C7C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De onderstaande woorden komen voor in de songtekst. Vertaal de woorden naar het Nederlands.</w:t>
      </w:r>
      <w:r>
        <w:rPr>
          <w:color w:val="auto"/>
        </w:rPr>
        <w:t xml:space="preserve"> De woorden staan dikgedrukt in de songtekst.</w:t>
      </w:r>
    </w:p>
    <w:p w:rsidR="00406C7C" w:rsidRDefault="00406C7C" w:rsidP="00406C7C">
      <w:pPr>
        <w:tabs>
          <w:tab w:val="left" w:pos="132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06C7C" w:rsidTr="00406C7C">
        <w:tc>
          <w:tcPr>
            <w:tcW w:w="4528" w:type="dxa"/>
          </w:tcPr>
          <w:p w:rsidR="00406C7C" w:rsidRPr="00EC0D45" w:rsidRDefault="00406C7C" w:rsidP="00EC0D45">
            <w:pPr>
              <w:tabs>
                <w:tab w:val="left" w:pos="1320"/>
              </w:tabs>
              <w:jc w:val="center"/>
              <w:rPr>
                <w:b/>
              </w:rPr>
            </w:pPr>
            <w:r w:rsidRPr="00EC0D45">
              <w:rPr>
                <w:b/>
              </w:rPr>
              <w:t>Français</w:t>
            </w:r>
          </w:p>
        </w:tc>
        <w:tc>
          <w:tcPr>
            <w:tcW w:w="4528" w:type="dxa"/>
          </w:tcPr>
          <w:p w:rsidR="00406C7C" w:rsidRPr="00EC0D45" w:rsidRDefault="00406C7C" w:rsidP="00EC0D45">
            <w:pPr>
              <w:tabs>
                <w:tab w:val="left" w:pos="1320"/>
              </w:tabs>
              <w:jc w:val="center"/>
              <w:rPr>
                <w:b/>
              </w:rPr>
            </w:pPr>
            <w:r w:rsidRPr="00EC0D45">
              <w:rPr>
                <w:b/>
              </w:rPr>
              <w:t>Néerlandais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>tout le monde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iedereen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>coup de foudre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liefde op het eerste gezicht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>elle en a marre.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ze is het zat.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>c’est pas grave.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het is niet erg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>cette fille m’a dit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dit meisje heeft me gezegd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>avenir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toekomst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>sourire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glimlach</w:t>
            </w:r>
          </w:p>
        </w:tc>
      </w:tr>
      <w:tr w:rsidR="00406C7C" w:rsidTr="00406C7C">
        <w:tc>
          <w:tcPr>
            <w:tcW w:w="4528" w:type="dxa"/>
          </w:tcPr>
          <w:p w:rsidR="00406C7C" w:rsidRPr="00406C7C" w:rsidRDefault="00EC0D45" w:rsidP="00406C7C">
            <w:pPr>
              <w:tabs>
                <w:tab w:val="left" w:pos="1320"/>
              </w:tabs>
              <w:rPr>
                <w:lang w:val="en-US"/>
              </w:rPr>
            </w:pPr>
            <w:r w:rsidRPr="00406C7C">
              <w:rPr>
                <w:lang w:val="en-US"/>
              </w:rPr>
              <w:t xml:space="preserve">la main sur le coeur 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het hand op het hart</w:t>
            </w:r>
          </w:p>
        </w:tc>
      </w:tr>
    </w:tbl>
    <w:p w:rsidR="00406C7C" w:rsidRDefault="00406C7C" w:rsidP="00EC0D45">
      <w:pPr>
        <w:tabs>
          <w:tab w:val="left" w:pos="1320"/>
        </w:tabs>
        <w:rPr>
          <w:b/>
          <w:sz w:val="21"/>
        </w:rPr>
      </w:pPr>
    </w:p>
    <w:p w:rsidR="00EC0D45" w:rsidRPr="00EC0D45" w:rsidRDefault="00EC0D45" w:rsidP="00EC0D45">
      <w:pPr>
        <w:pStyle w:val="Lijstalinea"/>
        <w:numPr>
          <w:ilvl w:val="0"/>
          <w:numId w:val="2"/>
        </w:numPr>
        <w:tabs>
          <w:tab w:val="left" w:pos="1320"/>
        </w:tabs>
        <w:rPr>
          <w:sz w:val="21"/>
        </w:rPr>
      </w:pPr>
      <w:r>
        <w:rPr>
          <w:sz w:val="21"/>
        </w:rPr>
        <w:t>Luister nogmaals naar het lied en vul de ontbrekende woorden in.</w:t>
      </w:r>
      <w:r>
        <w:rPr>
          <w:sz w:val="21"/>
        </w:rPr>
        <w:br/>
      </w:r>
    </w:p>
    <w:p w:rsidR="00EC0D45" w:rsidRPr="00DB0450" w:rsidRDefault="00EC0D45" w:rsidP="00EC0D45">
      <w:pPr>
        <w:spacing w:line="360" w:lineRule="auto"/>
        <w:jc w:val="center"/>
        <w:rPr>
          <w:b/>
          <w:color w:val="auto"/>
          <w:sz w:val="21"/>
          <w:lang w:val="fi-FI"/>
        </w:rPr>
      </w:pPr>
      <w:r w:rsidRPr="00DB0450">
        <w:rPr>
          <w:b/>
          <w:color w:val="auto"/>
          <w:sz w:val="21"/>
          <w:lang w:val="fi-FI"/>
        </w:rPr>
        <w:t>Paroles Demain – Bigflo et Oli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Bigflo et Oli, tu connais, non ?</w:t>
      </w:r>
      <w:r w:rsidRPr="00DB0450">
        <w:rPr>
          <w:color w:val="auto"/>
          <w:lang w:val="fi-FI"/>
        </w:rPr>
        <w:br/>
        <w:t>Petit Biscuit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b/>
          <w:color w:val="auto"/>
          <w:lang w:val="fi-FI"/>
        </w:rPr>
        <w:t>Tout le monde</w:t>
      </w:r>
      <w:r w:rsidRPr="00DB0450">
        <w:rPr>
          <w:color w:val="auto"/>
          <w:lang w:val="fi-FI"/>
        </w:rPr>
        <w:t xml:space="preserve"> me dit : "tu sais </w:t>
      </w:r>
      <w:r w:rsidRPr="00DB0450">
        <w:rPr>
          <w:color w:val="FF0000"/>
          <w:lang w:val="fi-FI"/>
        </w:rPr>
        <w:t>pour</w:t>
      </w:r>
      <w:r w:rsidRPr="00DB0450">
        <w:rPr>
          <w:color w:val="auto"/>
          <w:lang w:val="fi-FI"/>
        </w:rPr>
        <w:t xml:space="preserve"> ton avenir on a peur</w:t>
      </w:r>
      <w:r w:rsidRPr="00DB0450">
        <w:rPr>
          <w:color w:val="auto"/>
          <w:lang w:val="fi-FI"/>
        </w:rPr>
        <w:br/>
        <w:t>On voudrait que tu sois un médecin, toi tu veux être un rappeur"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Ma meuf m'a dit, "tu m'</w:t>
      </w:r>
      <w:r w:rsidRPr="00DB0450">
        <w:rPr>
          <w:color w:val="FF0000"/>
          <w:lang w:val="fi-FI"/>
        </w:rPr>
        <w:t>aimes</w:t>
      </w:r>
      <w:r w:rsidRPr="00DB0450">
        <w:rPr>
          <w:color w:val="auto"/>
          <w:lang w:val="fi-FI"/>
        </w:rPr>
        <w:t xml:space="preserve"> pas assez, on dirait que tu t'es lassé</w:t>
      </w:r>
      <w:r w:rsidRPr="00DB0450">
        <w:rPr>
          <w:color w:val="auto"/>
          <w:lang w:val="fi-FI"/>
        </w:rPr>
        <w:br/>
        <w:t>Qu'est ce qui s'est passé?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br/>
        <w:t xml:space="preserve">T'as plus le même regard </w:t>
      </w:r>
      <w:r w:rsidRPr="00DB0450">
        <w:rPr>
          <w:color w:val="FF0000"/>
          <w:lang w:val="fi-FI"/>
        </w:rPr>
        <w:t>quand</w:t>
      </w:r>
      <w:r w:rsidRPr="00DB0450">
        <w:rPr>
          <w:color w:val="auto"/>
          <w:lang w:val="fi-FI"/>
        </w:rPr>
        <w:t xml:space="preserve"> t'as fini de m'embrasser"</w:t>
      </w:r>
      <w:r w:rsidRPr="00DB0450">
        <w:rPr>
          <w:color w:val="auto"/>
          <w:lang w:val="fi-FI"/>
        </w:rPr>
        <w:br/>
        <w:t xml:space="preserve">Je m'endors </w:t>
      </w:r>
      <w:r w:rsidRPr="00DB0450">
        <w:rPr>
          <w:color w:val="FF0000"/>
          <w:lang w:val="fi-FI"/>
        </w:rPr>
        <w:t xml:space="preserve">avec </w:t>
      </w:r>
      <w:r w:rsidRPr="00DB0450">
        <w:rPr>
          <w:color w:val="auto"/>
          <w:lang w:val="fi-FI"/>
        </w:rPr>
        <w:t>mes coups</w:t>
      </w:r>
      <w:r w:rsidR="00CA6928" w:rsidRPr="00DB0450">
        <w:rPr>
          <w:color w:val="auto"/>
          <w:lang w:val="fi-FI"/>
        </w:rPr>
        <w:t xml:space="preserve"> de blues</w:t>
      </w:r>
      <w:r w:rsidR="00CA6928" w:rsidRPr="00DB0450">
        <w:rPr>
          <w:color w:val="auto"/>
          <w:lang w:val="fi-FI"/>
        </w:rPr>
        <w:br/>
        <w:t>Plus personne ne croit</w:t>
      </w:r>
      <w:r w:rsidRPr="00DB0450">
        <w:rPr>
          <w:color w:val="auto"/>
          <w:lang w:val="fi-FI"/>
        </w:rPr>
        <w:t xml:space="preserve"> au </w:t>
      </w:r>
      <w:r w:rsidRPr="00DB0450">
        <w:rPr>
          <w:b/>
          <w:color w:val="auto"/>
          <w:lang w:val="fi-FI"/>
        </w:rPr>
        <w:t>coup d'foudre</w:t>
      </w:r>
      <w:r w:rsidRPr="00DB0450">
        <w:rPr>
          <w:color w:val="auto"/>
          <w:lang w:val="fi-FI"/>
        </w:rPr>
        <w:br/>
        <w:t xml:space="preserve">La voisine est venue me voir pour me </w:t>
      </w:r>
      <w:r w:rsidRPr="00DB0450">
        <w:rPr>
          <w:color w:val="FF0000"/>
          <w:lang w:val="fi-FI"/>
        </w:rPr>
        <w:t xml:space="preserve">dire </w:t>
      </w:r>
      <w:r w:rsidRPr="00DB0450">
        <w:rPr>
          <w:color w:val="auto"/>
          <w:lang w:val="fi-FI"/>
        </w:rPr>
        <w:t>qu'</w:t>
      </w:r>
      <w:r w:rsidRPr="00DB0450">
        <w:rPr>
          <w:b/>
          <w:color w:val="auto"/>
          <w:lang w:val="fi-FI"/>
        </w:rPr>
        <w:t xml:space="preserve">elle en a marre </w:t>
      </w:r>
      <w:r w:rsidRPr="00DB0450">
        <w:rPr>
          <w:color w:val="auto"/>
          <w:lang w:val="fi-FI"/>
        </w:rPr>
        <w:t>de mes</w:t>
      </w:r>
      <w:r w:rsidRPr="00DB0450">
        <w:rPr>
          <w:color w:val="auto"/>
          <w:lang w:val="fi-FI"/>
        </w:rPr>
        <w:br/>
        <w:t xml:space="preserve">Engueulades avec </w:t>
      </w:r>
      <w:r w:rsidRPr="00DB0450">
        <w:rPr>
          <w:color w:val="FF0000"/>
          <w:lang w:val="fi-FI"/>
        </w:rPr>
        <w:t xml:space="preserve">ma </w:t>
      </w:r>
      <w:r w:rsidRPr="00DB0450">
        <w:rPr>
          <w:color w:val="auto"/>
          <w:lang w:val="fi-FI"/>
        </w:rPr>
        <w:t>mère, à chaque fois c'est pareil quand je m'énerve</w:t>
      </w:r>
      <w:r w:rsidRPr="00DB0450">
        <w:rPr>
          <w:color w:val="auto"/>
          <w:lang w:val="fi-FI"/>
        </w:rPr>
        <w:br/>
        <w:t xml:space="preserve">Je tape dans </w:t>
      </w:r>
      <w:r w:rsidRPr="00DB0450">
        <w:rPr>
          <w:color w:val="FF0000"/>
          <w:lang w:val="fi-FI"/>
        </w:rPr>
        <w:t xml:space="preserve">la </w:t>
      </w:r>
      <w:r w:rsidRPr="00DB0450">
        <w:rPr>
          <w:color w:val="auto"/>
          <w:lang w:val="fi-FI"/>
        </w:rPr>
        <w:t>porte et je casse mes affaires</w:t>
      </w:r>
      <w:r w:rsidRPr="00DB0450">
        <w:rPr>
          <w:color w:val="auto"/>
          <w:lang w:val="fi-FI"/>
        </w:rPr>
        <w:br/>
        <w:t>Puis je m'endors et quand je me réveille je regrette (ah, ah, ah)</w:t>
      </w:r>
      <w:r w:rsidRPr="00DB0450">
        <w:rPr>
          <w:color w:val="auto"/>
          <w:lang w:val="fi-FI"/>
        </w:rPr>
        <w:br/>
        <w:t>Tout le monde me parle</w:t>
      </w:r>
      <w:r w:rsidRPr="00DB0450">
        <w:rPr>
          <w:color w:val="auto"/>
          <w:lang w:val="fi-FI"/>
        </w:rPr>
        <w:br/>
        <w:t>Tout le monde croit savoir ce que je dois faire de ma vie</w:t>
      </w:r>
      <w:r w:rsidRPr="00DB0450">
        <w:rPr>
          <w:color w:val="auto"/>
          <w:lang w:val="fi-FI"/>
        </w:rPr>
        <w:br/>
        <w:t xml:space="preserve">Ce qu'il y a </w:t>
      </w:r>
      <w:r w:rsidRPr="00DB0450">
        <w:rPr>
          <w:color w:val="FF0000"/>
          <w:lang w:val="fi-FI"/>
        </w:rPr>
        <w:t xml:space="preserve">dans </w:t>
      </w:r>
      <w:r w:rsidRPr="00DB0450">
        <w:rPr>
          <w:color w:val="auto"/>
          <w:lang w:val="fi-FI"/>
        </w:rPr>
        <w:t>ma tête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 xml:space="preserve">Mais… 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FF0000"/>
          <w:lang w:val="fi-FI"/>
        </w:rPr>
        <w:t xml:space="preserve">Mais </w:t>
      </w:r>
      <w:r w:rsidRPr="00DB0450">
        <w:rPr>
          <w:color w:val="auto"/>
          <w:lang w:val="fi-FI"/>
        </w:rPr>
        <w:t>j'n'écoute que moi et je me répète que :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b/>
          <w:color w:val="auto"/>
          <w:lang w:val="fi-FI"/>
        </w:rPr>
        <w:t>C'est pas grave</w:t>
      </w:r>
      <w:r w:rsidRPr="00DB0450">
        <w:rPr>
          <w:color w:val="auto"/>
          <w:lang w:val="fi-FI"/>
        </w:rPr>
        <w:br/>
        <w:t xml:space="preserve">Ce soir tu </w:t>
      </w:r>
      <w:r w:rsidRPr="00DB0450">
        <w:rPr>
          <w:color w:val="FF0000"/>
          <w:lang w:val="fi-FI"/>
        </w:rPr>
        <w:t>danses</w:t>
      </w:r>
      <w:r w:rsidRPr="00DB0450">
        <w:rPr>
          <w:color w:val="auto"/>
          <w:lang w:val="fi-FI"/>
        </w:rPr>
        <w:br/>
        <w:t>La nuit porte conseil</w:t>
      </w:r>
      <w:r w:rsidRPr="00DB0450">
        <w:rPr>
          <w:color w:val="auto"/>
          <w:lang w:val="fi-FI"/>
        </w:rPr>
        <w:br/>
      </w:r>
      <w:r w:rsidRPr="00DB0450">
        <w:rPr>
          <w:color w:val="auto"/>
          <w:lang w:val="fi-FI"/>
        </w:rPr>
        <w:lastRenderedPageBreak/>
        <w:t>Faut pas que t'y penses</w:t>
      </w:r>
      <w:r w:rsidRPr="00DB0450">
        <w:rPr>
          <w:color w:val="auto"/>
          <w:lang w:val="fi-FI"/>
        </w:rPr>
        <w:br/>
        <w:t>Ne pense plus à rien, rien, rien, rien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Ça ira mieux demain</w:t>
      </w:r>
      <w:r w:rsidRPr="00DB0450">
        <w:rPr>
          <w:color w:val="auto"/>
          <w:lang w:val="fi-FI"/>
        </w:rPr>
        <w:br/>
        <w:t>Ça ira mieux demain</w:t>
      </w:r>
      <w:r w:rsidRPr="00DB0450">
        <w:rPr>
          <w:color w:val="auto"/>
          <w:lang w:val="fi-FI"/>
        </w:rPr>
        <w:br/>
        <w:t>Ça ira mieux demain (demain, demain, demain, demain, demain)</w:t>
      </w:r>
      <w:r w:rsidRPr="00DB0450">
        <w:rPr>
          <w:color w:val="auto"/>
          <w:lang w:val="fi-FI"/>
        </w:rPr>
        <w:br/>
        <w:t>Ça ira mieux demain (demain, demain, demain, demain, demain)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b/>
          <w:color w:val="auto"/>
          <w:lang w:val="fi-FI"/>
        </w:rPr>
        <w:t>Cette fille m'a dit</w:t>
      </w:r>
      <w:r w:rsidRPr="00DB0450">
        <w:rPr>
          <w:color w:val="auto"/>
          <w:lang w:val="fi-FI"/>
        </w:rPr>
        <w:t xml:space="preserve"> :</w:t>
      </w:r>
      <w:r w:rsidRPr="00DB0450">
        <w:rPr>
          <w:color w:val="auto"/>
          <w:lang w:val="fi-FI"/>
        </w:rPr>
        <w:br/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 xml:space="preserve">"T'es comme les autres en fait, tu m'apportes que des </w:t>
      </w:r>
      <w:r w:rsidRPr="00DB0450">
        <w:rPr>
          <w:color w:val="FF0000"/>
          <w:lang w:val="fi-FI"/>
        </w:rPr>
        <w:t>problèmes</w:t>
      </w:r>
      <w:r w:rsidRPr="00DB0450">
        <w:rPr>
          <w:color w:val="auto"/>
          <w:lang w:val="fi-FI"/>
        </w:rPr>
        <w:br/>
        <w:t>alors sors de ma vie</w:t>
      </w:r>
      <w:r w:rsidRPr="00DB0450">
        <w:rPr>
          <w:color w:val="auto"/>
          <w:lang w:val="fi-FI"/>
        </w:rPr>
        <w:br/>
        <w:t xml:space="preserve">T'façon je le pensais pas, quand </w:t>
      </w:r>
      <w:r w:rsidRPr="00DB0450">
        <w:rPr>
          <w:color w:val="FF0000"/>
          <w:lang w:val="fi-FI"/>
        </w:rPr>
        <w:t xml:space="preserve">je </w:t>
      </w:r>
      <w:r w:rsidRPr="00DB0450">
        <w:rPr>
          <w:color w:val="auto"/>
          <w:lang w:val="fi-FI"/>
        </w:rPr>
        <w:t>te disais, 'je t'aime'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On nous répèt</w:t>
      </w:r>
      <w:r w:rsidR="00CA6928" w:rsidRPr="00DB0450">
        <w:rPr>
          <w:color w:val="auto"/>
          <w:lang w:val="fi-FI"/>
        </w:rPr>
        <w:t>e qu'avant c’était mieux</w:t>
      </w:r>
      <w:r w:rsidR="00CA6928" w:rsidRPr="00DB0450">
        <w:rPr>
          <w:color w:val="auto"/>
          <w:lang w:val="fi-FI"/>
        </w:rPr>
        <w:br/>
        <w:t>On croi</w:t>
      </w:r>
      <w:r w:rsidRPr="00DB0450">
        <w:rPr>
          <w:color w:val="auto"/>
          <w:lang w:val="fi-FI"/>
        </w:rPr>
        <w:t>t en l'amour qu'une semaine sur deux</w:t>
      </w:r>
      <w:r w:rsidRPr="00DB0450">
        <w:rPr>
          <w:color w:val="auto"/>
          <w:lang w:val="fi-FI"/>
        </w:rPr>
        <w:br/>
        <w:t>Le temps passe vite, on est des jeunes vieux</w:t>
      </w:r>
      <w:r w:rsidRPr="00DB0450">
        <w:rPr>
          <w:color w:val="auto"/>
          <w:lang w:val="fi-FI"/>
        </w:rPr>
        <w:br/>
        <w:t xml:space="preserve">Hier un </w:t>
      </w:r>
      <w:r w:rsidRPr="00DB0450">
        <w:rPr>
          <w:color w:val="FF0000"/>
          <w:lang w:val="fi-FI"/>
        </w:rPr>
        <w:t xml:space="preserve">petit </w:t>
      </w:r>
      <w:r w:rsidRPr="00DB0450">
        <w:rPr>
          <w:color w:val="auto"/>
          <w:lang w:val="fi-FI"/>
        </w:rPr>
        <w:t>m'a appelé Monsieur</w:t>
      </w:r>
      <w:r w:rsidRPr="00DB0450">
        <w:rPr>
          <w:color w:val="auto"/>
          <w:lang w:val="fi-FI"/>
        </w:rPr>
        <w:br/>
        <w:t>Par la fenêtre j'attends un signe</w:t>
      </w:r>
      <w:r w:rsidRPr="00DB0450">
        <w:rPr>
          <w:color w:val="auto"/>
          <w:lang w:val="fi-FI"/>
        </w:rPr>
        <w:br/>
        <w:t xml:space="preserve">J'pense à mon </w:t>
      </w:r>
      <w:r w:rsidRPr="00DB0450">
        <w:rPr>
          <w:b/>
          <w:color w:val="auto"/>
          <w:lang w:val="fi-FI"/>
        </w:rPr>
        <w:t>avenir</w:t>
      </w:r>
      <w:r w:rsidRPr="00DB0450">
        <w:rPr>
          <w:color w:val="auto"/>
          <w:lang w:val="fi-FI"/>
        </w:rPr>
        <w:t xml:space="preserve"> qui doucement se dessine</w:t>
      </w:r>
      <w:r w:rsidRPr="00DB0450">
        <w:rPr>
          <w:color w:val="auto"/>
          <w:lang w:val="fi-FI"/>
        </w:rPr>
        <w:br/>
        <w:t>En attendant je me remets ce vieux son de Biggie</w:t>
      </w:r>
      <w:r w:rsidRPr="00DB0450">
        <w:rPr>
          <w:color w:val="auto"/>
          <w:lang w:val="fi-FI"/>
        </w:rPr>
        <w:br/>
        <w:t>Celui qui fait, "it was all a dream"</w:t>
      </w:r>
      <w:r w:rsidRPr="00DB0450">
        <w:rPr>
          <w:color w:val="auto"/>
          <w:lang w:val="fi-FI"/>
        </w:rPr>
        <w:br/>
      </w:r>
      <w:r w:rsidRPr="00DB0450">
        <w:rPr>
          <w:color w:val="FF0000"/>
          <w:lang w:val="fi-FI"/>
        </w:rPr>
        <w:t xml:space="preserve">Un </w:t>
      </w:r>
      <w:r w:rsidRPr="00DB0450">
        <w:rPr>
          <w:color w:val="auto"/>
          <w:lang w:val="fi-FI"/>
        </w:rPr>
        <w:t xml:space="preserve">seul </w:t>
      </w:r>
      <w:r w:rsidRPr="00DB0450">
        <w:rPr>
          <w:b/>
          <w:color w:val="auto"/>
          <w:lang w:val="fi-FI"/>
        </w:rPr>
        <w:t>sourire</w:t>
      </w:r>
      <w:r w:rsidRPr="00DB0450">
        <w:rPr>
          <w:color w:val="auto"/>
          <w:lang w:val="fi-FI"/>
        </w:rPr>
        <w:t>, et mille pleurs, on attend la surprise comme les Kinders</w:t>
      </w:r>
      <w:r w:rsidRPr="00DB0450">
        <w:rPr>
          <w:color w:val="auto"/>
          <w:lang w:val="fi-FI"/>
        </w:rPr>
        <w:br/>
        <w:t xml:space="preserve">Pour éviter de dire, "les </w:t>
      </w:r>
      <w:r w:rsidRPr="00DB0450">
        <w:rPr>
          <w:color w:val="FF0000"/>
          <w:lang w:val="fi-FI"/>
        </w:rPr>
        <w:t xml:space="preserve">enfants </w:t>
      </w:r>
      <w:r w:rsidR="00CA6928" w:rsidRPr="00DB0450">
        <w:rPr>
          <w:color w:val="auto"/>
          <w:lang w:val="fi-FI"/>
        </w:rPr>
        <w:t xml:space="preserve">j'ai </w:t>
      </w:r>
      <w:r w:rsidRPr="00DB0450">
        <w:rPr>
          <w:color w:val="auto"/>
          <w:lang w:val="fi-FI"/>
        </w:rPr>
        <w:t>rencontré  maman sur Tinder"</w:t>
      </w:r>
      <w:r w:rsidRPr="00DB0450">
        <w:rPr>
          <w:color w:val="auto"/>
          <w:lang w:val="fi-FI"/>
        </w:rPr>
        <w:br/>
        <w:t xml:space="preserve">Toutes les </w:t>
      </w:r>
      <w:r w:rsidRPr="00DB0450">
        <w:rPr>
          <w:color w:val="FF0000"/>
          <w:lang w:val="fi-FI"/>
        </w:rPr>
        <w:t xml:space="preserve">questions </w:t>
      </w:r>
      <w:r w:rsidRPr="00DB0450">
        <w:rPr>
          <w:color w:val="auto"/>
          <w:lang w:val="fi-FI"/>
        </w:rPr>
        <w:t>sans réponses se baladent dans ma tête</w:t>
      </w:r>
      <w:r w:rsidRPr="00DB0450">
        <w:rPr>
          <w:color w:val="auto"/>
          <w:lang w:val="fi-FI"/>
        </w:rPr>
        <w:br/>
      </w:r>
      <w:r w:rsidRPr="00DB0450">
        <w:rPr>
          <w:b/>
          <w:color w:val="auto"/>
          <w:lang w:val="fi-FI"/>
        </w:rPr>
        <w:t>La main sur le cœur</w:t>
      </w:r>
      <w:r w:rsidRPr="00DB0450">
        <w:rPr>
          <w:color w:val="auto"/>
          <w:lang w:val="fi-FI"/>
        </w:rPr>
        <w:t>, des fois j'ai trop peur qu'il s'arrête</w:t>
      </w:r>
      <w:r w:rsidRPr="00DB0450">
        <w:rPr>
          <w:color w:val="auto"/>
          <w:lang w:val="fi-FI"/>
        </w:rPr>
        <w:br/>
        <w:t xml:space="preserve">Mais j'n'écoute que </w:t>
      </w:r>
      <w:r w:rsidRPr="00DB0450">
        <w:rPr>
          <w:color w:val="FF0000"/>
          <w:lang w:val="fi-FI"/>
        </w:rPr>
        <w:t xml:space="preserve">moi </w:t>
      </w:r>
      <w:r w:rsidRPr="00DB0450">
        <w:rPr>
          <w:color w:val="auto"/>
          <w:lang w:val="fi-FI"/>
        </w:rPr>
        <w:t>et je me répète que :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C'est pas grave</w:t>
      </w:r>
      <w:r w:rsidRPr="00DB0450">
        <w:rPr>
          <w:color w:val="auto"/>
          <w:lang w:val="fi-FI"/>
        </w:rPr>
        <w:br/>
        <w:t xml:space="preserve">Ce </w:t>
      </w:r>
      <w:r w:rsidRPr="00DB0450">
        <w:rPr>
          <w:color w:val="FF0000"/>
          <w:lang w:val="fi-FI"/>
        </w:rPr>
        <w:t xml:space="preserve">soir </w:t>
      </w:r>
      <w:r w:rsidRPr="00DB0450">
        <w:rPr>
          <w:color w:val="auto"/>
          <w:lang w:val="fi-FI"/>
        </w:rPr>
        <w:t>tu danses</w:t>
      </w:r>
      <w:r w:rsidRPr="00DB0450">
        <w:rPr>
          <w:color w:val="auto"/>
          <w:lang w:val="fi-FI"/>
        </w:rPr>
        <w:br/>
        <w:t>La nuit porte conseil</w:t>
      </w:r>
      <w:r w:rsidRPr="00DB0450">
        <w:rPr>
          <w:color w:val="auto"/>
          <w:lang w:val="fi-FI"/>
        </w:rPr>
        <w:br/>
        <w:t>Faut pas que t'y penses</w:t>
      </w:r>
      <w:r w:rsidRPr="00DB0450">
        <w:rPr>
          <w:color w:val="auto"/>
          <w:lang w:val="fi-FI"/>
        </w:rPr>
        <w:br/>
        <w:t>Ne pense plus à rien, rien, rien, rien</w:t>
      </w:r>
      <w:r w:rsidRPr="00DB0450">
        <w:rPr>
          <w:color w:val="auto"/>
          <w:lang w:val="fi-FI"/>
        </w:rPr>
        <w:br/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Ça ira mieux demain</w:t>
      </w:r>
      <w:r w:rsidRPr="00DB0450">
        <w:rPr>
          <w:color w:val="auto"/>
          <w:lang w:val="fi-FI"/>
        </w:rPr>
        <w:br/>
        <w:t>Ça ira mieux demain</w:t>
      </w:r>
      <w:r w:rsidRPr="00DB0450">
        <w:rPr>
          <w:color w:val="auto"/>
          <w:lang w:val="fi-FI"/>
        </w:rPr>
        <w:br/>
        <w:t>Ça ira mieux demain (demain, demain, demain, demain, demain)</w:t>
      </w:r>
      <w:r w:rsidRPr="00DB0450">
        <w:rPr>
          <w:color w:val="auto"/>
          <w:lang w:val="fi-FI"/>
        </w:rPr>
        <w:br/>
        <w:t>Ça ira mieux demain (demain, demain, demain, demain, demain)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On dit que la nuit porte conseil</w:t>
      </w:r>
      <w:r w:rsidRPr="00DB0450">
        <w:rPr>
          <w:color w:val="auto"/>
          <w:lang w:val="fi-FI"/>
        </w:rPr>
        <w:br/>
        <w:t>On dit que la nuit porte conseil</w:t>
      </w:r>
      <w:r w:rsidRPr="00DB0450">
        <w:rPr>
          <w:color w:val="auto"/>
          <w:lang w:val="fi-FI"/>
        </w:rPr>
        <w:br/>
        <w:t>On dit que la nuit porte conseil</w:t>
      </w:r>
      <w:r w:rsidRPr="00DB0450">
        <w:rPr>
          <w:color w:val="auto"/>
          <w:lang w:val="fi-FI"/>
        </w:rPr>
        <w:br/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lastRenderedPageBreak/>
        <w:t>Mais j'écoute rien, rien, rien</w:t>
      </w:r>
      <w:r w:rsidRPr="00DB0450">
        <w:rPr>
          <w:color w:val="auto"/>
          <w:lang w:val="fi-FI"/>
        </w:rPr>
        <w:br/>
        <w:t>On dit que la nuit porte conseil</w:t>
      </w:r>
      <w:r w:rsidRPr="00DB0450">
        <w:rPr>
          <w:color w:val="auto"/>
          <w:lang w:val="fi-FI"/>
        </w:rPr>
        <w:br/>
        <w:t>On dit que la nuit porte conseil</w:t>
      </w:r>
      <w:r w:rsidRPr="00DB0450">
        <w:rPr>
          <w:color w:val="auto"/>
          <w:lang w:val="fi-FI"/>
        </w:rPr>
        <w:br/>
        <w:t>On dit que la nuit porte conseil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Mais j'écoute rien, rien, rien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Ça ira mieux demain</w:t>
      </w:r>
    </w:p>
    <w:p w:rsidR="00406C7C" w:rsidRPr="00DB0450" w:rsidRDefault="00406C7C" w:rsidP="00406C7C">
      <w:pPr>
        <w:rPr>
          <w:color w:val="auto"/>
          <w:lang w:val="fi-FI"/>
        </w:rPr>
      </w:pPr>
      <w:r w:rsidRPr="00DB0450">
        <w:rPr>
          <w:color w:val="auto"/>
          <w:lang w:val="fi-FI"/>
        </w:rPr>
        <w:t>Ça ira mieux mieux demain</w:t>
      </w:r>
    </w:p>
    <w:p w:rsidR="00406C7C" w:rsidRPr="00DB0450" w:rsidRDefault="00406C7C" w:rsidP="00406C7C">
      <w:pPr>
        <w:tabs>
          <w:tab w:val="left" w:pos="1320"/>
        </w:tabs>
        <w:rPr>
          <w:color w:val="auto"/>
          <w:lang w:val="fi-FI"/>
        </w:rPr>
      </w:pPr>
    </w:p>
    <w:p w:rsidR="00EC0D45" w:rsidRPr="00AA5C74" w:rsidRDefault="00AA5C74" w:rsidP="00406C7C">
      <w:pPr>
        <w:tabs>
          <w:tab w:val="left" w:pos="1320"/>
        </w:tabs>
        <w:rPr>
          <w:b/>
          <w:color w:val="auto"/>
        </w:rPr>
      </w:pPr>
      <w:r w:rsidRPr="00AA5C74">
        <w:rPr>
          <w:b/>
          <w:color w:val="auto"/>
        </w:rPr>
        <w:t>PARLER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r w:rsidRPr="00AA5C74">
        <w:rPr>
          <w:color w:val="auto"/>
        </w:rPr>
        <w:t>Bekijk de Instagrampagina van Bigflo en Oli. Kies een foto uit en beschrijf deze samen met een klasgenoot.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r>
        <w:rPr>
          <w:color w:val="auto"/>
        </w:rPr>
        <w:t>Gebruik eventueel de volgende zinnen: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  <w:r w:rsidRPr="00DB0450">
        <w:rPr>
          <w:color w:val="auto"/>
          <w:lang w:val="fi-FI"/>
        </w:rPr>
        <w:t xml:space="preserve">Sur cette photo, je vois … </w:t>
      </w: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  <w:r w:rsidRPr="00DB0450">
        <w:rPr>
          <w:color w:val="auto"/>
          <w:lang w:val="fi-FI"/>
        </w:rPr>
        <w:t>Bigflo et Oli sont à …</w:t>
      </w: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  <w:r w:rsidRPr="00DB0450">
        <w:rPr>
          <w:color w:val="auto"/>
          <w:lang w:val="fi-FI"/>
        </w:rPr>
        <w:t xml:space="preserve">Je vois que Bigflo et Oli … </w:t>
      </w: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</w:p>
    <w:p w:rsidR="00AA5C74" w:rsidRPr="00AA5C74" w:rsidRDefault="00AA5C74" w:rsidP="00406C7C">
      <w:pPr>
        <w:tabs>
          <w:tab w:val="left" w:pos="1320"/>
        </w:tabs>
        <w:rPr>
          <w:color w:val="FF0000"/>
        </w:rPr>
      </w:pPr>
      <w:r w:rsidRPr="00AA5C74">
        <w:rPr>
          <w:color w:val="FF0000"/>
        </w:rPr>
        <w:t>Eigen antwoord. Voorbeeld:</w:t>
      </w:r>
      <w:r w:rsidRPr="00AA5C74">
        <w:rPr>
          <w:color w:val="FF0000"/>
        </w:rPr>
        <w:br/>
        <w:t>Je vois que Bigflo et Oli chantent une chanson ensemble.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AA5C74" w:rsidRDefault="00AA5C74" w:rsidP="00406C7C">
      <w:pPr>
        <w:tabs>
          <w:tab w:val="left" w:pos="1320"/>
        </w:tabs>
        <w:rPr>
          <w:b/>
          <w:color w:val="auto"/>
        </w:rPr>
      </w:pPr>
      <w:r w:rsidRPr="00AA5C74">
        <w:rPr>
          <w:b/>
          <w:color w:val="auto"/>
        </w:rPr>
        <w:t>EXTRA – ÉCRIRE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  <w:r w:rsidRPr="00AA5C74">
        <w:rPr>
          <w:color w:val="auto"/>
        </w:rPr>
        <w:t>Je wil Bigflo en Oli graag laten weten wat je van hun liedjes en hun Instagram vindt. Je stuurt ze een message privé (DM) via Instagram.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r w:rsidRPr="00AA5C74">
        <w:rPr>
          <w:color w:val="auto"/>
        </w:rPr>
        <w:t>Schrijf een klein</w:t>
      </w:r>
      <w:r>
        <w:rPr>
          <w:color w:val="auto"/>
        </w:rPr>
        <w:t xml:space="preserve"> stukje tekst waarin je je mening uit. Begin je berichtje passend en eindig met een groet.</w:t>
      </w:r>
      <w:r>
        <w:rPr>
          <w:color w:val="auto"/>
        </w:rPr>
        <w:br/>
        <w:t>Probeer ook zinsdelen te gebruiken als: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r>
        <w:rPr>
          <w:color w:val="auto"/>
        </w:rPr>
        <w:t>J’aime / Je déteste / J’adore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  <w:r>
        <w:rPr>
          <w:color w:val="auto"/>
        </w:rPr>
        <w:t xml:space="preserve">Je trouve que 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406C7C" w:rsidRDefault="00AA5C74" w:rsidP="00406C7C">
      <w:pPr>
        <w:tabs>
          <w:tab w:val="left" w:pos="1320"/>
        </w:tabs>
        <w:rPr>
          <w:color w:val="FF0000"/>
          <w:lang w:val="en-US"/>
        </w:rPr>
      </w:pPr>
      <w:r w:rsidRPr="00AA5C74">
        <w:rPr>
          <w:color w:val="FF0000"/>
        </w:rPr>
        <w:t>Eigen antwoord. Voorbeeld:</w:t>
      </w:r>
      <w:r w:rsidRPr="00AA5C74">
        <w:rPr>
          <w:color w:val="FF0000"/>
        </w:rPr>
        <w:br/>
        <w:t xml:space="preserve">Bonjour Bigflo et Oli. </w:t>
      </w:r>
      <w:r w:rsidRPr="00DB0450">
        <w:rPr>
          <w:color w:val="FF0000"/>
        </w:rPr>
        <w:t>Comment ça va?</w:t>
      </w:r>
      <w:r w:rsidRPr="00DB0450">
        <w:rPr>
          <w:color w:val="FF0000"/>
        </w:rPr>
        <w:br/>
        <w:t xml:space="preserve">J’aime bien votre page Instagram. Les photos sont très jolies. </w:t>
      </w:r>
      <w:r w:rsidRPr="00DB0450">
        <w:rPr>
          <w:color w:val="FF0000"/>
        </w:rPr>
        <w:br/>
      </w:r>
      <w:r w:rsidRPr="00AA5C74">
        <w:rPr>
          <w:color w:val="FF0000"/>
          <w:lang w:val="en-US"/>
        </w:rPr>
        <w:t>Au revoir !</w:t>
      </w:r>
    </w:p>
    <w:p w:rsidR="005C4995" w:rsidRDefault="005C4995" w:rsidP="00406C7C">
      <w:pPr>
        <w:tabs>
          <w:tab w:val="left" w:pos="1320"/>
        </w:tabs>
        <w:rPr>
          <w:color w:val="FF0000"/>
          <w:lang w:val="en-US"/>
        </w:rPr>
      </w:pPr>
    </w:p>
    <w:p w:rsidR="005C4995" w:rsidRDefault="005C4995" w:rsidP="005C4995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5"/>
      </w:tblGrid>
      <w:tr w:rsidR="005C4995" w:rsidTr="005C499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5" w:rsidRDefault="005C4995" w:rsidP="00C17C44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 actuele opdracht voor de andere niveaus onderbouw en bovenbouw vind je hier: </w:t>
            </w:r>
            <w:hyperlink r:id="rId11" w:history="1">
              <w:r>
                <w:rPr>
                  <w:rStyle w:val="Hyperlink"/>
                  <w:rFonts w:ascii="Verdana" w:eastAsia="Calibri" w:hAnsi="Verdana"/>
                  <w:sz w:val="22"/>
                  <w:szCs w:val="22"/>
                </w:rPr>
                <w:t>http://www3.malmberg.nl/Daccord-actuele-opdrachten.htm</w:t>
              </w:r>
            </w:hyperlink>
          </w:p>
          <w:p w:rsidR="005C4995" w:rsidRDefault="005C4995" w:rsidP="00C17C44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C4995" w:rsidRDefault="005C4995" w:rsidP="00C17C44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:rsidR="005C4995" w:rsidRDefault="005C4995" w:rsidP="00C17C44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Wekelijks een 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Passerelle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en drie keer per jaar de actuele opdracht in je mailbox? Ga naar Malmberg.nl, kies voor Voortgezet onderwijs en vervolgens voor actuele opdrachten. Volg de aanwijzigingen op het scherm.</w:t>
            </w:r>
          </w:p>
          <w:p w:rsidR="005C4995" w:rsidRDefault="005C4995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</w:p>
        </w:tc>
      </w:tr>
    </w:tbl>
    <w:p w:rsidR="005C4995" w:rsidRDefault="005C4995" w:rsidP="005C4995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bookmarkStart w:id="0" w:name="_GoBack"/>
      <w:bookmarkEnd w:id="0"/>
    </w:p>
    <w:p w:rsidR="005C4995" w:rsidRPr="00AA5C74" w:rsidRDefault="005C4995" w:rsidP="00406C7C">
      <w:pPr>
        <w:tabs>
          <w:tab w:val="left" w:pos="1320"/>
        </w:tabs>
        <w:rPr>
          <w:color w:val="FF0000"/>
          <w:lang w:val="en-US"/>
        </w:rPr>
      </w:pPr>
    </w:p>
    <w:sectPr w:rsidR="005C4995" w:rsidRPr="00AA5C74" w:rsidSect="00FC1D47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89" w:rsidRDefault="00215889" w:rsidP="00F21A68">
      <w:r>
        <w:separator/>
      </w:r>
    </w:p>
  </w:endnote>
  <w:endnote w:type="continuationSeparator" w:id="0">
    <w:p w:rsidR="00215889" w:rsidRDefault="00215889" w:rsidP="00F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0" w:rsidRDefault="00DB0450" w:rsidP="00DB0450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C17C44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17C44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DB0450" w:rsidRDefault="00DB0450">
    <w:pPr>
      <w:pStyle w:val="Voettekst"/>
    </w:pPr>
  </w:p>
  <w:p w:rsidR="00DB0450" w:rsidRDefault="00DB04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89" w:rsidRDefault="00215889" w:rsidP="00F21A68">
      <w:r>
        <w:separator/>
      </w:r>
    </w:p>
  </w:footnote>
  <w:footnote w:type="continuationSeparator" w:id="0">
    <w:p w:rsidR="00215889" w:rsidRDefault="00215889" w:rsidP="00F2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BE2"/>
    <w:multiLevelType w:val="hybridMultilevel"/>
    <w:tmpl w:val="DB2CC6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003"/>
    <w:multiLevelType w:val="hybridMultilevel"/>
    <w:tmpl w:val="DBE8DB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BA2"/>
    <w:multiLevelType w:val="hybridMultilevel"/>
    <w:tmpl w:val="FF483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F8"/>
    <w:multiLevelType w:val="hybridMultilevel"/>
    <w:tmpl w:val="4C32AB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8"/>
    <w:rsid w:val="001D0584"/>
    <w:rsid w:val="00215889"/>
    <w:rsid w:val="00406C7C"/>
    <w:rsid w:val="005C4995"/>
    <w:rsid w:val="00AA5C74"/>
    <w:rsid w:val="00B95A2E"/>
    <w:rsid w:val="00BF099B"/>
    <w:rsid w:val="00C17C44"/>
    <w:rsid w:val="00CA6928"/>
    <w:rsid w:val="00DB0450"/>
    <w:rsid w:val="00E506CE"/>
    <w:rsid w:val="00EC0D45"/>
    <w:rsid w:val="00F21A68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A6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A68"/>
  </w:style>
  <w:style w:type="paragraph" w:styleId="Voettekst">
    <w:name w:val="footer"/>
    <w:basedOn w:val="Standaard"/>
    <w:link w:val="Voet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A68"/>
  </w:style>
  <w:style w:type="paragraph" w:customStyle="1" w:styleId="Structuurkop3">
    <w:name w:val="Structuurkop 3"/>
    <w:rsid w:val="00F21A68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59"/>
    <w:rsid w:val="00F2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1A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6C7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50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Opdrachtinstructie">
    <w:name w:val="Opdrachtinstructie"/>
    <w:qFormat/>
    <w:rsid w:val="005C4995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A6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A68"/>
  </w:style>
  <w:style w:type="paragraph" w:styleId="Voettekst">
    <w:name w:val="footer"/>
    <w:basedOn w:val="Standaard"/>
    <w:link w:val="Voet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A68"/>
  </w:style>
  <w:style w:type="paragraph" w:customStyle="1" w:styleId="Structuurkop3">
    <w:name w:val="Structuurkop 3"/>
    <w:rsid w:val="00F21A68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59"/>
    <w:rsid w:val="00F2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1A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6C7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50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Opdrachtinstructie">
    <w:name w:val="Opdrachtinstructie"/>
    <w:qFormat/>
    <w:rsid w:val="005C4995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malmberg.nl/Daccord-actuele-opdrachte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-VE9Kba3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58EA7D9A.dotm</Template>
  <TotalTime>0</TotalTime>
  <Pages>4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Wiggers, JJ (Jimy)</dc:creator>
  <cp:lastModifiedBy>Dorien Hodzelmans</cp:lastModifiedBy>
  <cp:revision>3</cp:revision>
  <dcterms:created xsi:type="dcterms:W3CDTF">2019-02-15T10:03:00Z</dcterms:created>
  <dcterms:modified xsi:type="dcterms:W3CDTF">2019-02-15T10:04:00Z</dcterms:modified>
</cp:coreProperties>
</file>