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96" w:rsidRDefault="00BB3596" w:rsidP="00BB3596">
      <w:pPr>
        <w:pStyle w:val="Structuurkop3"/>
        <w:spacing w:line="264" w:lineRule="auto"/>
      </w:pPr>
      <w:bookmarkStart w:id="0" w:name="_GoBack"/>
      <w:bookmarkEnd w:id="0"/>
      <w:r>
        <w:t>Docentenhandleiding</w:t>
      </w:r>
    </w:p>
    <w:p w:rsidR="00BB3596" w:rsidRDefault="00BB3596" w:rsidP="00BB3596">
      <w:pPr>
        <w:rPr>
          <w:color w:val="auto"/>
        </w:rPr>
      </w:pPr>
      <w:r>
        <w:rPr>
          <w:color w:val="auto"/>
        </w:rPr>
        <w:t xml:space="preserve">In deze </w:t>
      </w:r>
      <w:proofErr w:type="spellStart"/>
      <w:r>
        <w:rPr>
          <w:color w:val="auto"/>
        </w:rPr>
        <w:t>Actu</w:t>
      </w:r>
      <w:proofErr w:type="spellEnd"/>
      <w:r>
        <w:rPr>
          <w:color w:val="auto"/>
        </w:rPr>
        <w:t xml:space="preserve"> gaat de leerling op zoek naar een Franstalig (bekend) persoon, om daar vervolgens een collage van te maken. Nadat ze alle informatie hebben opgezocht, gaan ze hun personage presenteren aan een klasgenoot. Doordat ze alleen maar steekwoorden mogen gebruiken, leren ze te spreken en gaan ze geen zinnen voorlezen.</w:t>
      </w:r>
    </w:p>
    <w:p w:rsidR="00BB3596" w:rsidRDefault="00BB3596" w:rsidP="00BB3596">
      <w:pPr>
        <w:rPr>
          <w:color w:val="auto"/>
        </w:rPr>
      </w:pPr>
    </w:p>
    <w:p w:rsidR="00BB3596" w:rsidRDefault="00BB3596" w:rsidP="00BB3596">
      <w:pPr>
        <w:rPr>
          <w:lang w:val="fr-FR"/>
        </w:rPr>
      </w:pPr>
      <w:r>
        <w:rPr>
          <w:lang w:val="fr-FR"/>
        </w:rPr>
        <w:t xml:space="preserve">Ter </w:t>
      </w:r>
      <w:proofErr w:type="spellStart"/>
      <w:r>
        <w:rPr>
          <w:lang w:val="fr-FR"/>
        </w:rPr>
        <w:t>introductie</w:t>
      </w:r>
      <w:proofErr w:type="spellEnd"/>
      <w:r>
        <w:rPr>
          <w:lang w:val="fr-FR"/>
        </w:rPr>
        <w:t xml:space="preserve"> op de francophonie zou u </w:t>
      </w:r>
      <w:proofErr w:type="spellStart"/>
      <w:r>
        <w:rPr>
          <w:lang w:val="fr-FR"/>
        </w:rPr>
        <w:t>eventueel</w:t>
      </w:r>
      <w:proofErr w:type="spellEnd"/>
      <w:r>
        <w:rPr>
          <w:lang w:val="fr-FR"/>
        </w:rPr>
        <w:t xml:space="preserve"> </w:t>
      </w:r>
      <w:proofErr w:type="spellStart"/>
      <w:r>
        <w:rPr>
          <w:lang w:val="fr-FR"/>
        </w:rPr>
        <w:t>nog</w:t>
      </w:r>
      <w:proofErr w:type="spellEnd"/>
      <w:r>
        <w:rPr>
          <w:lang w:val="fr-FR"/>
        </w:rPr>
        <w:t xml:space="preserve"> </w:t>
      </w:r>
      <w:proofErr w:type="spellStart"/>
      <w:r>
        <w:rPr>
          <w:lang w:val="fr-FR"/>
        </w:rPr>
        <w:t>een</w:t>
      </w:r>
      <w:proofErr w:type="spellEnd"/>
      <w:r>
        <w:rPr>
          <w:lang w:val="fr-FR"/>
        </w:rPr>
        <w:t xml:space="preserve"> van de </w:t>
      </w:r>
      <w:proofErr w:type="spellStart"/>
      <w:r>
        <w:rPr>
          <w:lang w:val="fr-FR"/>
        </w:rPr>
        <w:t>volgende</w:t>
      </w:r>
      <w:proofErr w:type="spellEnd"/>
      <w:r>
        <w:rPr>
          <w:lang w:val="fr-FR"/>
        </w:rPr>
        <w:t xml:space="preserve"> </w:t>
      </w:r>
      <w:proofErr w:type="spellStart"/>
      <w:r>
        <w:rPr>
          <w:lang w:val="fr-FR"/>
        </w:rPr>
        <w:t>filmpjes</w:t>
      </w:r>
      <w:proofErr w:type="spellEnd"/>
      <w:r>
        <w:rPr>
          <w:lang w:val="fr-FR"/>
        </w:rPr>
        <w:t xml:space="preserve"> </w:t>
      </w:r>
      <w:proofErr w:type="spellStart"/>
      <w:r>
        <w:rPr>
          <w:lang w:val="fr-FR"/>
        </w:rPr>
        <w:t>kunnen</w:t>
      </w:r>
      <w:proofErr w:type="spellEnd"/>
      <w:r>
        <w:rPr>
          <w:lang w:val="fr-FR"/>
        </w:rPr>
        <w:t xml:space="preserve"> </w:t>
      </w:r>
      <w:proofErr w:type="spellStart"/>
      <w:r>
        <w:rPr>
          <w:lang w:val="fr-FR"/>
        </w:rPr>
        <w:t>laten</w:t>
      </w:r>
      <w:proofErr w:type="spellEnd"/>
      <w:r>
        <w:rPr>
          <w:lang w:val="fr-FR"/>
        </w:rPr>
        <w:t xml:space="preserve"> </w:t>
      </w:r>
      <w:proofErr w:type="spellStart"/>
      <w:r>
        <w:rPr>
          <w:lang w:val="fr-FR"/>
        </w:rPr>
        <w:t>zien</w:t>
      </w:r>
      <w:proofErr w:type="spellEnd"/>
      <w:r>
        <w:rPr>
          <w:lang w:val="fr-FR"/>
        </w:rPr>
        <w:t>:</w:t>
      </w:r>
    </w:p>
    <w:p w:rsidR="00BB3596" w:rsidRDefault="00BB3596" w:rsidP="00BB3596">
      <w:pPr>
        <w:rPr>
          <w:lang w:val="fr-FR"/>
        </w:rPr>
      </w:pPr>
      <w:r>
        <w:rPr>
          <w:lang w:val="fr-FR"/>
        </w:rPr>
        <w:t xml:space="preserve">Frans: </w:t>
      </w:r>
      <w:hyperlink r:id="rId7" w:history="1">
        <w:r w:rsidRPr="002C021E">
          <w:rPr>
            <w:rStyle w:val="Hyperlink"/>
            <w:lang w:val="fr-FR"/>
          </w:rPr>
          <w:t>https://www.youtube.com/watch?v=bbiawp1IarM</w:t>
        </w:r>
      </w:hyperlink>
      <w:r>
        <w:rPr>
          <w:lang w:val="fr-FR"/>
        </w:rPr>
        <w:t xml:space="preserve"> </w:t>
      </w:r>
      <w:r>
        <w:rPr>
          <w:lang w:val="fr-FR"/>
        </w:rPr>
        <w:br/>
        <w:t xml:space="preserve">Engels: </w:t>
      </w:r>
      <w:hyperlink r:id="rId8" w:history="1">
        <w:r w:rsidRPr="002C021E">
          <w:rPr>
            <w:rStyle w:val="Hyperlink"/>
            <w:lang w:val="fr-FR"/>
          </w:rPr>
          <w:t>https://www.youtube.com/watch?v=S_dlWdIciEE</w:t>
        </w:r>
      </w:hyperlink>
      <w:r>
        <w:rPr>
          <w:lang w:val="fr-FR"/>
        </w:rPr>
        <w:t xml:space="preserve"> </w:t>
      </w:r>
    </w:p>
    <w:p w:rsidR="00BB3596" w:rsidRDefault="00BB3596" w:rsidP="00BB3596">
      <w:pPr>
        <w:rPr>
          <w:lang w:val="fr-FR"/>
        </w:rPr>
      </w:pPr>
    </w:p>
    <w:p w:rsidR="00BB3596" w:rsidRDefault="00BB3596" w:rsidP="00BB3596"/>
    <w:p w:rsidR="00C84A3F" w:rsidRPr="00C84A3F" w:rsidRDefault="00C84A3F" w:rsidP="00BB3596">
      <w:pPr>
        <w:rPr>
          <w:b/>
          <w:sz w:val="24"/>
        </w:rPr>
      </w:pPr>
      <w:r w:rsidRPr="00C84A3F">
        <w:rPr>
          <w:b/>
          <w:sz w:val="24"/>
        </w:rPr>
        <w:t>1 ÉCRIRE</w:t>
      </w:r>
    </w:p>
    <w:p w:rsidR="00BB3596" w:rsidRDefault="00BB3596" w:rsidP="00BB3596">
      <w:r>
        <w:t xml:space="preserve">Kies een Franstalig personage uit en vul vervolgens het onderstaande </w:t>
      </w:r>
      <w:r w:rsidRPr="00A70EAE">
        <w:rPr>
          <w:i/>
        </w:rPr>
        <w:t xml:space="preserve">fiche </w:t>
      </w:r>
      <w:proofErr w:type="spellStart"/>
      <w:r w:rsidRPr="00A70EAE">
        <w:rPr>
          <w:i/>
        </w:rPr>
        <w:t>d’identité</w:t>
      </w:r>
      <w:proofErr w:type="spellEnd"/>
      <w:r w:rsidRPr="00A70EAE">
        <w:rPr>
          <w:i/>
        </w:rPr>
        <w:t xml:space="preserve"> </w:t>
      </w:r>
      <w:r>
        <w:t xml:space="preserve">in. Doe dit in het Frans en maak zo veel mogelijk gebruik van woorden uit je tekst(-en werk)boek. Probeer het gebruik van een woordenboek of een vertaalsite te vermijden. </w:t>
      </w:r>
    </w:p>
    <w:tbl>
      <w:tblPr>
        <w:tblStyle w:val="Tabelraster"/>
        <w:tblW w:w="0" w:type="auto"/>
        <w:tblLook w:val="04A0" w:firstRow="1" w:lastRow="0" w:firstColumn="1" w:lastColumn="0" w:noHBand="0" w:noVBand="1"/>
      </w:tblPr>
      <w:tblGrid>
        <w:gridCol w:w="2405"/>
        <w:gridCol w:w="6651"/>
      </w:tblGrid>
      <w:tr w:rsidR="00BB3596" w:rsidTr="00C84A3F">
        <w:tc>
          <w:tcPr>
            <w:tcW w:w="2405" w:type="dxa"/>
          </w:tcPr>
          <w:p w:rsidR="00BB3596" w:rsidRDefault="00BB3596" w:rsidP="007468E9"/>
        </w:tc>
        <w:tc>
          <w:tcPr>
            <w:tcW w:w="6651" w:type="dxa"/>
          </w:tcPr>
          <w:p w:rsidR="00BB3596" w:rsidRDefault="00BB3596" w:rsidP="007468E9"/>
          <w:p w:rsidR="00BB3596" w:rsidRDefault="00BB3596" w:rsidP="007468E9"/>
          <w:p w:rsidR="00BB3596" w:rsidRDefault="00BB3596" w:rsidP="007468E9"/>
          <w:p w:rsidR="00BB3596" w:rsidRDefault="00BB3596" w:rsidP="007468E9"/>
          <w:p w:rsidR="00BB3596" w:rsidRDefault="00BB3596" w:rsidP="007468E9">
            <w:r>
              <w:t xml:space="preserve">                                                           PHOTO</w:t>
            </w:r>
          </w:p>
          <w:p w:rsidR="00BB3596" w:rsidRDefault="00BB3596" w:rsidP="007468E9"/>
          <w:p w:rsidR="00BB3596" w:rsidRDefault="00BB3596" w:rsidP="007468E9"/>
          <w:p w:rsidR="00BB3596" w:rsidRDefault="00BB3596" w:rsidP="007468E9"/>
          <w:p w:rsidR="00BB3596" w:rsidRDefault="00BB3596" w:rsidP="007468E9"/>
          <w:p w:rsidR="00BB3596" w:rsidRDefault="00BB3596" w:rsidP="007468E9"/>
        </w:tc>
      </w:tr>
      <w:tr w:rsidR="00BB3596" w:rsidTr="00C84A3F">
        <w:tc>
          <w:tcPr>
            <w:tcW w:w="2405" w:type="dxa"/>
          </w:tcPr>
          <w:p w:rsidR="00BB3596" w:rsidRDefault="00BB3596" w:rsidP="007468E9">
            <w:r>
              <w:t>NOM</w:t>
            </w:r>
          </w:p>
        </w:tc>
        <w:tc>
          <w:tcPr>
            <w:tcW w:w="6651" w:type="dxa"/>
          </w:tcPr>
          <w:p w:rsidR="00BB3596" w:rsidRDefault="00BB3596" w:rsidP="007468E9"/>
        </w:tc>
      </w:tr>
      <w:tr w:rsidR="00BB3596" w:rsidTr="00C84A3F">
        <w:tc>
          <w:tcPr>
            <w:tcW w:w="2405" w:type="dxa"/>
          </w:tcPr>
          <w:p w:rsidR="00BB3596" w:rsidRDefault="00BB3596" w:rsidP="007468E9">
            <w:r>
              <w:t>PRÉNOM</w:t>
            </w:r>
          </w:p>
        </w:tc>
        <w:tc>
          <w:tcPr>
            <w:tcW w:w="6651" w:type="dxa"/>
          </w:tcPr>
          <w:p w:rsidR="00BB3596" w:rsidRDefault="00BB3596" w:rsidP="007468E9"/>
        </w:tc>
      </w:tr>
      <w:tr w:rsidR="00BB3596" w:rsidTr="00C84A3F">
        <w:tc>
          <w:tcPr>
            <w:tcW w:w="2405" w:type="dxa"/>
          </w:tcPr>
          <w:p w:rsidR="00BB3596" w:rsidRDefault="00BB3596" w:rsidP="007468E9">
            <w:r>
              <w:t>DATE DE NAISSANCE</w:t>
            </w:r>
          </w:p>
        </w:tc>
        <w:tc>
          <w:tcPr>
            <w:tcW w:w="6651" w:type="dxa"/>
          </w:tcPr>
          <w:p w:rsidR="00BB3596" w:rsidRDefault="00BB3596" w:rsidP="007468E9"/>
        </w:tc>
      </w:tr>
      <w:tr w:rsidR="00BB3596" w:rsidTr="00C84A3F">
        <w:tc>
          <w:tcPr>
            <w:tcW w:w="2405" w:type="dxa"/>
          </w:tcPr>
          <w:p w:rsidR="00BB3596" w:rsidRDefault="00BB3596" w:rsidP="007468E9">
            <w:r>
              <w:t>LIEU DE NAISSANCE</w:t>
            </w:r>
          </w:p>
        </w:tc>
        <w:tc>
          <w:tcPr>
            <w:tcW w:w="6651" w:type="dxa"/>
          </w:tcPr>
          <w:p w:rsidR="00BB3596" w:rsidRDefault="00BB3596" w:rsidP="007468E9"/>
        </w:tc>
      </w:tr>
      <w:tr w:rsidR="00BB3596" w:rsidTr="00C84A3F">
        <w:tc>
          <w:tcPr>
            <w:tcW w:w="2405" w:type="dxa"/>
          </w:tcPr>
          <w:p w:rsidR="00BB3596" w:rsidRDefault="00BB3596" w:rsidP="007468E9">
            <w:r>
              <w:t>NATIONALITÉ</w:t>
            </w:r>
          </w:p>
        </w:tc>
        <w:tc>
          <w:tcPr>
            <w:tcW w:w="6651" w:type="dxa"/>
          </w:tcPr>
          <w:p w:rsidR="00BB3596" w:rsidRDefault="00BB3596" w:rsidP="007468E9"/>
        </w:tc>
      </w:tr>
      <w:tr w:rsidR="00BB3596" w:rsidTr="00C84A3F">
        <w:tc>
          <w:tcPr>
            <w:tcW w:w="2405" w:type="dxa"/>
          </w:tcPr>
          <w:p w:rsidR="00BB3596" w:rsidRDefault="00BB3596" w:rsidP="007468E9">
            <w:r>
              <w:t xml:space="preserve">LIEU DE RÉSIDENCE </w:t>
            </w:r>
          </w:p>
        </w:tc>
        <w:tc>
          <w:tcPr>
            <w:tcW w:w="6651" w:type="dxa"/>
          </w:tcPr>
          <w:p w:rsidR="00BB3596" w:rsidRDefault="00BB3596" w:rsidP="007468E9"/>
        </w:tc>
      </w:tr>
      <w:tr w:rsidR="00BB3596" w:rsidTr="00C84A3F">
        <w:tc>
          <w:tcPr>
            <w:tcW w:w="2405" w:type="dxa"/>
          </w:tcPr>
          <w:p w:rsidR="00BB3596" w:rsidRDefault="00BB3596" w:rsidP="007468E9">
            <w:r>
              <w:t>PASSION(S)</w:t>
            </w:r>
          </w:p>
        </w:tc>
        <w:tc>
          <w:tcPr>
            <w:tcW w:w="6651" w:type="dxa"/>
          </w:tcPr>
          <w:p w:rsidR="00BB3596" w:rsidRDefault="00BB3596" w:rsidP="007468E9"/>
        </w:tc>
      </w:tr>
      <w:tr w:rsidR="00BB3596" w:rsidTr="00C84A3F">
        <w:tc>
          <w:tcPr>
            <w:tcW w:w="2405" w:type="dxa"/>
          </w:tcPr>
          <w:p w:rsidR="00BB3596" w:rsidRDefault="00BB3596" w:rsidP="007468E9">
            <w:r>
              <w:t>PROFESSION</w:t>
            </w:r>
          </w:p>
        </w:tc>
        <w:tc>
          <w:tcPr>
            <w:tcW w:w="6651" w:type="dxa"/>
          </w:tcPr>
          <w:p w:rsidR="00BB3596" w:rsidRDefault="00BB3596" w:rsidP="007468E9"/>
        </w:tc>
      </w:tr>
      <w:tr w:rsidR="00BB3596" w:rsidTr="00C84A3F">
        <w:tc>
          <w:tcPr>
            <w:tcW w:w="2405" w:type="dxa"/>
          </w:tcPr>
          <w:p w:rsidR="00BB3596" w:rsidRDefault="00BB3596" w:rsidP="007468E9">
            <w:r>
              <w:t>PARTICULARITÉ(S)</w:t>
            </w:r>
          </w:p>
        </w:tc>
        <w:tc>
          <w:tcPr>
            <w:tcW w:w="6651" w:type="dxa"/>
          </w:tcPr>
          <w:p w:rsidR="00BB3596" w:rsidRDefault="00BB3596" w:rsidP="007468E9"/>
        </w:tc>
      </w:tr>
    </w:tbl>
    <w:p w:rsidR="00BB3596" w:rsidRDefault="00BB3596" w:rsidP="00BB3596"/>
    <w:p w:rsidR="00C84A3F" w:rsidRDefault="00C84A3F" w:rsidP="00BB3596"/>
    <w:p w:rsidR="00C84A3F" w:rsidRPr="00C84A3F" w:rsidRDefault="00C84A3F" w:rsidP="00BB3596">
      <w:pPr>
        <w:rPr>
          <w:b/>
          <w:sz w:val="24"/>
        </w:rPr>
      </w:pPr>
      <w:r w:rsidRPr="00C84A3F">
        <w:rPr>
          <w:b/>
          <w:sz w:val="24"/>
        </w:rPr>
        <w:t xml:space="preserve">2 </w:t>
      </w:r>
      <w:r w:rsidR="005E7D01">
        <w:rPr>
          <w:b/>
          <w:sz w:val="24"/>
        </w:rPr>
        <w:t xml:space="preserve">CRÉER </w:t>
      </w:r>
      <w:r w:rsidRPr="00C84A3F">
        <w:rPr>
          <w:b/>
          <w:sz w:val="24"/>
        </w:rPr>
        <w:t>UNE AFFICHE</w:t>
      </w:r>
    </w:p>
    <w:p w:rsidR="00BB3596" w:rsidRDefault="00BB3596" w:rsidP="00BB3596">
      <w:r>
        <w:t>Maak nu een collage over je gekozen persoon. Noteer kort informatie over hem/haar, zoek foto’s en plak deze op. Maak het zo aantrekkelijk mogelijk en zorg ervoor dat je niet hele lappen tekst noteert.</w:t>
      </w:r>
    </w:p>
    <w:p w:rsidR="00BB3596" w:rsidRDefault="00BB3596" w:rsidP="00BB3596">
      <w:r>
        <w:t xml:space="preserve">Heb je een tablet of een laptop? Dan kun je ervoor kiezen op de opdracht ook te maken met WORD of met bijvoorbeeld de </w:t>
      </w:r>
      <w:proofErr w:type="spellStart"/>
      <w:r>
        <w:t>app</w:t>
      </w:r>
      <w:proofErr w:type="spellEnd"/>
      <w:r>
        <w:t xml:space="preserve"> </w:t>
      </w:r>
      <w:proofErr w:type="spellStart"/>
      <w:r>
        <w:t>PicCollage</w:t>
      </w:r>
      <w:proofErr w:type="spellEnd"/>
      <w:r>
        <w:t>.</w:t>
      </w:r>
      <w:r>
        <w:br/>
      </w:r>
    </w:p>
    <w:p w:rsidR="00BB3596" w:rsidRPr="00BB3596" w:rsidRDefault="00BB3596" w:rsidP="00BB3596">
      <w:pPr>
        <w:rPr>
          <w:color w:val="FF0000"/>
        </w:rPr>
      </w:pPr>
      <w:r w:rsidRPr="00BB3596">
        <w:rPr>
          <w:color w:val="FF0000"/>
        </w:rPr>
        <w:sym w:font="Wingdings" w:char="F0E0"/>
      </w:r>
      <w:r w:rsidRPr="00BB3596">
        <w:rPr>
          <w:color w:val="FF0000"/>
        </w:rPr>
        <w:t xml:space="preserve">Er zijn verschillende apps en websites mogelijk. U zou ook de website </w:t>
      </w:r>
      <w:hyperlink r:id="rId9" w:history="1">
        <w:r w:rsidRPr="00BB3596">
          <w:rPr>
            <w:rStyle w:val="Hyperlink"/>
            <w:color w:val="FF0000"/>
          </w:rPr>
          <w:t>www.thinklink.com</w:t>
        </w:r>
      </w:hyperlink>
      <w:r w:rsidRPr="00BB3596">
        <w:rPr>
          <w:color w:val="FF0000"/>
        </w:rPr>
        <w:t xml:space="preserve"> kunnen gebruiken.</w:t>
      </w:r>
    </w:p>
    <w:p w:rsidR="00BB3596" w:rsidRDefault="00BB3596" w:rsidP="00BB3596"/>
    <w:p w:rsidR="00BB3596" w:rsidRDefault="00BB3596" w:rsidP="00BB3596"/>
    <w:p w:rsidR="00C84A3F" w:rsidRDefault="00C84A3F" w:rsidP="00BB3596"/>
    <w:p w:rsidR="00C84A3F" w:rsidRDefault="00C84A3F" w:rsidP="00BB3596"/>
    <w:p w:rsidR="00C84A3F" w:rsidRDefault="00C84A3F" w:rsidP="00BB3596"/>
    <w:p w:rsidR="00C84A3F" w:rsidRDefault="00C84A3F" w:rsidP="00BB3596"/>
    <w:p w:rsidR="00C84A3F" w:rsidRPr="00C84A3F" w:rsidRDefault="00C84A3F" w:rsidP="00BB3596">
      <w:pPr>
        <w:rPr>
          <w:b/>
          <w:sz w:val="24"/>
        </w:rPr>
      </w:pPr>
      <w:r>
        <w:rPr>
          <w:b/>
          <w:sz w:val="24"/>
        </w:rPr>
        <w:lastRenderedPageBreak/>
        <w:t>3 PARLER</w:t>
      </w:r>
    </w:p>
    <w:p w:rsidR="00BB3596" w:rsidRDefault="00BB3596" w:rsidP="00BB3596">
      <w:r>
        <w:t xml:space="preserve">Presenteer nu je </w:t>
      </w:r>
      <w:proofErr w:type="spellStart"/>
      <w:r w:rsidRPr="002301BE">
        <w:rPr>
          <w:i/>
        </w:rPr>
        <w:t>personnage</w:t>
      </w:r>
      <w:proofErr w:type="spellEnd"/>
      <w:r w:rsidRPr="002301BE">
        <w:rPr>
          <w:i/>
        </w:rPr>
        <w:t xml:space="preserve"> </w:t>
      </w:r>
      <w:proofErr w:type="spellStart"/>
      <w:r w:rsidRPr="002301BE">
        <w:rPr>
          <w:i/>
        </w:rPr>
        <w:t>francophone</w:t>
      </w:r>
      <w:proofErr w:type="spellEnd"/>
      <w:r>
        <w:t>, in het Frans, aan een klasgenoot. Maak steeds gebruik van de derde persoon enkelvoud (</w:t>
      </w:r>
      <w:proofErr w:type="spellStart"/>
      <w:r>
        <w:t>il</w:t>
      </w:r>
      <w:proofErr w:type="spellEnd"/>
      <w:r>
        <w:t>/elle) en let goed op de uitspraak.</w:t>
      </w:r>
    </w:p>
    <w:p w:rsidR="00BB3596" w:rsidRPr="002301BE" w:rsidRDefault="00BB3596" w:rsidP="00BB3596">
      <w:r>
        <w:t>Heb je een tablet of een laptop? Dan kun je ervoor kiezen om je presentatie te filmen en later te bewerken.</w:t>
      </w:r>
    </w:p>
    <w:p w:rsidR="00BB3596" w:rsidRDefault="00BB3596" w:rsidP="00BB3596">
      <w:pPr>
        <w:rPr>
          <w:color w:val="auto"/>
        </w:rPr>
      </w:pPr>
    </w:p>
    <w:p w:rsidR="00BB3596" w:rsidRPr="00BB3596" w:rsidRDefault="00BB3596" w:rsidP="00BB3596">
      <w:pPr>
        <w:rPr>
          <w:color w:val="FF0000"/>
        </w:rPr>
      </w:pPr>
      <w:r w:rsidRPr="00BB3596">
        <w:rPr>
          <w:color w:val="FF0000"/>
        </w:rPr>
        <w:sym w:font="Wingdings" w:char="F0E0"/>
      </w:r>
      <w:r w:rsidRPr="00BB3596">
        <w:rPr>
          <w:color w:val="FF0000"/>
        </w:rPr>
        <w:t xml:space="preserve"> Probeer leerlingen hier te stimuleren om daadwerkelijk steekwoorden te gebruiken. Bovendien is het de bedoeling dat ze de reeds geleerde zinnen gebruiken </w:t>
      </w:r>
      <w:r w:rsidR="001F1211">
        <w:rPr>
          <w:color w:val="FF0000"/>
        </w:rPr>
        <w:t>van het afgelopen schooljaar</w:t>
      </w:r>
      <w:r w:rsidRPr="00BB3596">
        <w:rPr>
          <w:color w:val="FF0000"/>
        </w:rPr>
        <w:t>.</w:t>
      </w:r>
    </w:p>
    <w:p w:rsidR="00BB3596" w:rsidRPr="00BB3596" w:rsidRDefault="00BB3596" w:rsidP="00BB3596">
      <w:pPr>
        <w:rPr>
          <w:color w:val="FF0000"/>
        </w:rPr>
      </w:pPr>
      <w:r w:rsidRPr="00BB3596">
        <w:rPr>
          <w:color w:val="FF0000"/>
        </w:rPr>
        <w:t>Het gaat er immers om dat ze een persoon kunnen voorstellen, met hun eigen, parate kennis.</w:t>
      </w:r>
    </w:p>
    <w:p w:rsidR="00BB3596" w:rsidRDefault="00BB3596" w:rsidP="00BB3596">
      <w:pPr>
        <w:rPr>
          <w:color w:val="auto"/>
        </w:rPr>
      </w:pPr>
    </w:p>
    <w:p w:rsidR="001D0584" w:rsidRDefault="001D0584"/>
    <w:sectPr w:rsidR="001D0584" w:rsidSect="00FC1D47">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07" w:rsidRDefault="00953F07" w:rsidP="00BB3596">
      <w:r>
        <w:separator/>
      </w:r>
    </w:p>
  </w:endnote>
  <w:endnote w:type="continuationSeparator" w:id="0">
    <w:p w:rsidR="00953F07" w:rsidRDefault="00953F07" w:rsidP="00BB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96" w:rsidRDefault="00BB3596" w:rsidP="00BB3596">
    <w:pPr>
      <w:tabs>
        <w:tab w:val="left" w:pos="8505"/>
      </w:tabs>
      <w:rPr>
        <w:sz w:val="16"/>
        <w:szCs w:val="16"/>
      </w:rPr>
    </w:pPr>
    <w:r>
      <w:rPr>
        <w:rFonts w:ascii="Verdana" w:hAnsi="Verdana"/>
        <w:sz w:val="16"/>
        <w:szCs w:val="16"/>
      </w:rPr>
      <w:t>© Malmberg,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E51265">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E51265">
      <w:rPr>
        <w:noProof/>
        <w:sz w:val="16"/>
        <w:szCs w:val="16"/>
      </w:rPr>
      <w:t>2</w:t>
    </w:r>
    <w:r>
      <w:rPr>
        <w:sz w:val="16"/>
        <w:szCs w:val="16"/>
      </w:rPr>
      <w:fldChar w:fldCharType="end"/>
    </w:r>
  </w:p>
  <w:p w:rsidR="00BB3596" w:rsidRPr="009B7BF8" w:rsidRDefault="00BB3596" w:rsidP="00BB3596">
    <w:pPr>
      <w:pStyle w:val="Voettekst"/>
    </w:pPr>
  </w:p>
  <w:p w:rsidR="00BB3596" w:rsidRDefault="00BB35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07" w:rsidRDefault="00953F07" w:rsidP="00BB3596">
      <w:r>
        <w:separator/>
      </w:r>
    </w:p>
  </w:footnote>
  <w:footnote w:type="continuationSeparator" w:id="0">
    <w:p w:rsidR="00953F07" w:rsidRDefault="00953F07" w:rsidP="00BB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96" w:rsidRDefault="00BB3596" w:rsidP="00BB3596">
    <w:pPr>
      <w:pStyle w:val="Koptekst"/>
      <w:rPr>
        <w:lang w:val="en-US"/>
      </w:rPr>
    </w:pPr>
    <w:r>
      <w:rPr>
        <w:noProof/>
        <w:lang w:eastAsia="nl-NL"/>
      </w:rPr>
      <w:drawing>
        <wp:anchor distT="0" distB="0" distL="114300" distR="114300" simplePos="0" relativeHeight="251659264" behindDoc="1" locked="0" layoutInCell="1" allowOverlap="1" wp14:anchorId="483CF690" wp14:editId="65CBCF4C">
          <wp:simplePos x="0" y="0"/>
          <wp:positionH relativeFrom="page">
            <wp:posOffset>556895</wp:posOffset>
          </wp:positionH>
          <wp:positionV relativeFrom="page">
            <wp:posOffset>360045</wp:posOffset>
          </wp:positionV>
          <wp:extent cx="2447925" cy="622300"/>
          <wp:effectExtent l="0" t="0" r="0" b="0"/>
          <wp:wrapNone/>
          <wp:docPr id="1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ab/>
    </w:r>
    <w:r>
      <w:rPr>
        <w:lang w:val="en-US"/>
      </w:rPr>
      <w:tab/>
    </w:r>
  </w:p>
  <w:p w:rsidR="00BB3596" w:rsidRDefault="00BB3596" w:rsidP="00BB3596">
    <w:pPr>
      <w:pStyle w:val="Koptekst"/>
      <w:rPr>
        <w:lang w:val="en-US"/>
      </w:rPr>
    </w:pPr>
  </w:p>
  <w:p w:rsidR="00BB3596" w:rsidRDefault="00BB3596" w:rsidP="00BB3596">
    <w:pPr>
      <w:pStyle w:val="Koptekst"/>
      <w:rPr>
        <w:lang w:val="en-US"/>
      </w:rPr>
    </w:pPr>
  </w:p>
  <w:p w:rsidR="00BB3596" w:rsidRDefault="00BB3596" w:rsidP="00BB3596">
    <w:pPr>
      <w:pStyle w:val="Koptekst"/>
      <w:rPr>
        <w:sz w:val="22"/>
        <w:szCs w:val="22"/>
        <w:lang w:val="en-US"/>
      </w:rPr>
    </w:pPr>
  </w:p>
  <w:p w:rsidR="00BB3596" w:rsidRDefault="00BB3596" w:rsidP="00BB3596">
    <w:pPr>
      <w:pStyle w:val="Koptekst"/>
      <w:rPr>
        <w:sz w:val="22"/>
        <w:szCs w:val="22"/>
        <w:lang w:val="en-US"/>
      </w:rPr>
    </w:pPr>
    <w:r>
      <w:rPr>
        <w:sz w:val="22"/>
        <w:szCs w:val="22"/>
        <w:lang w:val="en-US"/>
      </w:rPr>
      <w:t xml:space="preserve">Actus sur le site 1 </w:t>
    </w:r>
    <w:proofErr w:type="spellStart"/>
    <w:r>
      <w:rPr>
        <w:sz w:val="22"/>
        <w:szCs w:val="22"/>
        <w:lang w:val="en-US"/>
      </w:rPr>
      <w:t>vmbo</w:t>
    </w:r>
    <w:proofErr w:type="spellEnd"/>
    <w:r>
      <w:rPr>
        <w:sz w:val="22"/>
        <w:szCs w:val="22"/>
        <w:lang w:val="en-US"/>
      </w:rPr>
      <w:t>-t/</w:t>
    </w:r>
    <w:proofErr w:type="spellStart"/>
    <w:r>
      <w:rPr>
        <w:sz w:val="22"/>
        <w:szCs w:val="22"/>
        <w:lang w:val="en-US"/>
      </w:rPr>
      <w:t>havo</w:t>
    </w:r>
    <w:proofErr w:type="spellEnd"/>
    <w:r>
      <w:rPr>
        <w:sz w:val="22"/>
        <w:szCs w:val="22"/>
        <w:lang w:val="en-US"/>
      </w:rPr>
      <w:t>/vwo</w:t>
    </w:r>
  </w:p>
  <w:p w:rsidR="00BB3596" w:rsidRDefault="00BB3596" w:rsidP="00BB3596">
    <w:pPr>
      <w:pStyle w:val="Koptekst"/>
      <w:rPr>
        <w:sz w:val="22"/>
        <w:szCs w:val="22"/>
        <w:lang w:val="en-US"/>
      </w:rPr>
    </w:pPr>
    <w:r>
      <w:rPr>
        <w:sz w:val="22"/>
        <w:szCs w:val="22"/>
        <w:lang w:val="en-US"/>
      </w:rPr>
      <w:t xml:space="preserve">Mon </w:t>
    </w:r>
    <w:proofErr w:type="spellStart"/>
    <w:r>
      <w:rPr>
        <w:sz w:val="22"/>
        <w:szCs w:val="22"/>
        <w:lang w:val="en-US"/>
      </w:rPr>
      <w:t>personnage</w:t>
    </w:r>
    <w:proofErr w:type="spellEnd"/>
    <w:r>
      <w:rPr>
        <w:sz w:val="22"/>
        <w:szCs w:val="22"/>
        <w:lang w:val="en-US"/>
      </w:rPr>
      <w:t xml:space="preserve"> francophone </w:t>
    </w:r>
    <w:proofErr w:type="spellStart"/>
    <w:r>
      <w:rPr>
        <w:sz w:val="22"/>
        <w:szCs w:val="22"/>
        <w:lang w:val="en-US"/>
      </w:rPr>
      <w:t>préféré</w:t>
    </w:r>
    <w:proofErr w:type="spellEnd"/>
  </w:p>
  <w:p w:rsidR="00BB3596" w:rsidRPr="0031030D" w:rsidRDefault="00E51265" w:rsidP="00BB3596">
    <w:pPr>
      <w:pStyle w:val="Koptekst"/>
      <w:rPr>
        <w:sz w:val="22"/>
        <w:szCs w:val="22"/>
        <w:lang w:val="en-US"/>
      </w:rPr>
    </w:pPr>
    <w:proofErr w:type="spellStart"/>
    <w:r>
      <w:rPr>
        <w:sz w:val="22"/>
        <w:szCs w:val="22"/>
        <w:lang w:val="en-US"/>
      </w:rPr>
      <w:t>Juin</w:t>
    </w:r>
    <w:proofErr w:type="spellEnd"/>
    <w:r>
      <w:rPr>
        <w:sz w:val="22"/>
        <w:szCs w:val="22"/>
        <w:lang w:val="en-US"/>
      </w:rPr>
      <w:t xml:space="preserve"> </w:t>
    </w:r>
    <w:r w:rsidR="00BB3596">
      <w:rPr>
        <w:sz w:val="22"/>
        <w:szCs w:val="22"/>
        <w:lang w:val="en-US"/>
      </w:rPr>
      <w:t>2019</w:t>
    </w:r>
  </w:p>
  <w:p w:rsidR="00BB3596" w:rsidRPr="00BB3596" w:rsidRDefault="00BB359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96"/>
    <w:rsid w:val="001D0584"/>
    <w:rsid w:val="001F1211"/>
    <w:rsid w:val="004639C6"/>
    <w:rsid w:val="005371B1"/>
    <w:rsid w:val="005E7D01"/>
    <w:rsid w:val="00953F07"/>
    <w:rsid w:val="00BB3596"/>
    <w:rsid w:val="00C84A3F"/>
    <w:rsid w:val="00E506CE"/>
    <w:rsid w:val="00E51265"/>
    <w:rsid w:val="00FC1D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3596"/>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359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tekstChar">
    <w:name w:val="Koptekst Char"/>
    <w:basedOn w:val="Standaardalinea-lettertype"/>
    <w:link w:val="Koptekst"/>
    <w:uiPriority w:val="99"/>
    <w:rsid w:val="00BB3596"/>
  </w:style>
  <w:style w:type="paragraph" w:styleId="Voettekst">
    <w:name w:val="footer"/>
    <w:basedOn w:val="Standaard"/>
    <w:link w:val="VoettekstChar"/>
    <w:uiPriority w:val="99"/>
    <w:unhideWhenUsed/>
    <w:rsid w:val="00BB359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VoettekstChar">
    <w:name w:val="Voettekst Char"/>
    <w:basedOn w:val="Standaardalinea-lettertype"/>
    <w:link w:val="Voettekst"/>
    <w:uiPriority w:val="99"/>
    <w:rsid w:val="00BB3596"/>
  </w:style>
  <w:style w:type="paragraph" w:customStyle="1" w:styleId="Structuurkop3">
    <w:name w:val="Structuurkop 3"/>
    <w:rsid w:val="00BB3596"/>
    <w:pPr>
      <w:spacing w:after="120"/>
    </w:pPr>
    <w:rPr>
      <w:rFonts w:ascii="Arial" w:eastAsia="Times New Roman" w:hAnsi="Arial" w:cs="Arial"/>
      <w:color w:val="000000"/>
      <w:sz w:val="32"/>
      <w:szCs w:val="20"/>
      <w:lang w:eastAsia="nl-NL"/>
    </w:rPr>
  </w:style>
  <w:style w:type="table" w:styleId="Tabelraster">
    <w:name w:val="Table Grid"/>
    <w:basedOn w:val="Standaardtabel"/>
    <w:uiPriority w:val="39"/>
    <w:rsid w:val="00BB35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B3596"/>
    <w:rPr>
      <w:color w:val="0563C1" w:themeColor="hyperlink"/>
      <w:u w:val="single"/>
    </w:rPr>
  </w:style>
  <w:style w:type="character" w:customStyle="1" w:styleId="UnresolvedMention">
    <w:name w:val="Unresolved Mention"/>
    <w:basedOn w:val="Standaardalinea-lettertype"/>
    <w:uiPriority w:val="99"/>
    <w:semiHidden/>
    <w:unhideWhenUsed/>
    <w:rsid w:val="00BB35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3596"/>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359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tekstChar">
    <w:name w:val="Koptekst Char"/>
    <w:basedOn w:val="Standaardalinea-lettertype"/>
    <w:link w:val="Koptekst"/>
    <w:uiPriority w:val="99"/>
    <w:rsid w:val="00BB3596"/>
  </w:style>
  <w:style w:type="paragraph" w:styleId="Voettekst">
    <w:name w:val="footer"/>
    <w:basedOn w:val="Standaard"/>
    <w:link w:val="VoettekstChar"/>
    <w:uiPriority w:val="99"/>
    <w:unhideWhenUsed/>
    <w:rsid w:val="00BB3596"/>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VoettekstChar">
    <w:name w:val="Voettekst Char"/>
    <w:basedOn w:val="Standaardalinea-lettertype"/>
    <w:link w:val="Voettekst"/>
    <w:uiPriority w:val="99"/>
    <w:rsid w:val="00BB3596"/>
  </w:style>
  <w:style w:type="paragraph" w:customStyle="1" w:styleId="Structuurkop3">
    <w:name w:val="Structuurkop 3"/>
    <w:rsid w:val="00BB3596"/>
    <w:pPr>
      <w:spacing w:after="120"/>
    </w:pPr>
    <w:rPr>
      <w:rFonts w:ascii="Arial" w:eastAsia="Times New Roman" w:hAnsi="Arial" w:cs="Arial"/>
      <w:color w:val="000000"/>
      <w:sz w:val="32"/>
      <w:szCs w:val="20"/>
      <w:lang w:eastAsia="nl-NL"/>
    </w:rPr>
  </w:style>
  <w:style w:type="table" w:styleId="Tabelraster">
    <w:name w:val="Table Grid"/>
    <w:basedOn w:val="Standaardtabel"/>
    <w:uiPriority w:val="39"/>
    <w:rsid w:val="00BB35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B3596"/>
    <w:rPr>
      <w:color w:val="0563C1" w:themeColor="hyperlink"/>
      <w:u w:val="single"/>
    </w:rPr>
  </w:style>
  <w:style w:type="character" w:customStyle="1" w:styleId="UnresolvedMention">
    <w:name w:val="Unresolved Mention"/>
    <w:basedOn w:val="Standaardalinea-lettertype"/>
    <w:uiPriority w:val="99"/>
    <w:semiHidden/>
    <w:unhideWhenUsed/>
    <w:rsid w:val="00BB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_dlWdIci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biawp1Iar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ink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16483D66.dotm</Template>
  <TotalTime>10</TotalTime>
  <Pages>2</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Wiggers, JJ (Jimy)</dc:creator>
  <cp:keywords/>
  <dc:description/>
  <cp:lastModifiedBy>Dorien Hodzelmans</cp:lastModifiedBy>
  <cp:revision>4</cp:revision>
  <dcterms:created xsi:type="dcterms:W3CDTF">2019-05-17T16:19:00Z</dcterms:created>
  <dcterms:modified xsi:type="dcterms:W3CDTF">2019-06-06T11:32:00Z</dcterms:modified>
</cp:coreProperties>
</file>