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0FBEAB0C" w:rsidR="00181D2B" w:rsidRPr="006F50B7" w:rsidRDefault="006F50B7" w:rsidP="006F50B7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9F69A9">
        <w:rPr>
          <w:rFonts w:eastAsiaTheme="minorEastAsia"/>
          <w:b/>
          <w:sz w:val="28"/>
          <w:szCs w:val="28"/>
          <w:lang w:eastAsia="nl-NL"/>
        </w:rPr>
        <w:t xml:space="preserve">Social Media Royalty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CE7FC3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0172E8AC" w:rsidR="00FD0E3D" w:rsidRPr="00CE7FC3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2C7C14">
        <w:rPr>
          <w:rFonts w:cs="Arial"/>
          <w:i/>
          <w:lang w:val="en-GB"/>
        </w:rPr>
        <w:t>1</w:t>
      </w:r>
      <w:r w:rsidR="00BB0CE5">
        <w:rPr>
          <w:rFonts w:cs="Arial"/>
          <w:i/>
          <w:lang w:val="en-GB"/>
        </w:rPr>
        <w:t>4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 xml:space="preserve">- </w:t>
      </w:r>
      <w:r w:rsidR="002C7C14">
        <w:rPr>
          <w:rFonts w:cs="Arial"/>
          <w:i/>
          <w:lang w:val="en-GB"/>
        </w:rPr>
        <w:t>A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12A8CEB7" w:rsidR="00181D2B" w:rsidRPr="00CE7FC3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4B118AD" w:rsidR="00181D2B" w:rsidRPr="00CE7FC3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71FFD99A" w:rsidR="00181D2B" w:rsidRPr="00CE7FC3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EF236D" w:rsidRPr="00CE7FC3" w14:paraId="0F5A45B9" w14:textId="77777777" w:rsidTr="00EF236D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28C2D62" w14:textId="27D786ED" w:rsidR="00EF236D" w:rsidRPr="00CE7FC3" w:rsidRDefault="00EF236D" w:rsidP="00EF236D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 xml:space="preserve">Opdracht </w:t>
            </w:r>
            <w:r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B6013D" w14:textId="77777777" w:rsidR="00EF236D" w:rsidRPr="00CE7FC3" w:rsidRDefault="00EF236D" w:rsidP="007959E0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Pr="00CE7FC3">
              <w:rPr>
                <w:rFonts w:cs="Arial"/>
                <w:lang w:val="en-GB"/>
              </w:rPr>
              <w:t>2</w:t>
            </w:r>
          </w:p>
        </w:tc>
      </w:tr>
    </w:tbl>
    <w:p w14:paraId="7594A4EA" w14:textId="77777777" w:rsidR="00181D2B" w:rsidRPr="00CE7FC3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3290B484" w:rsidR="002F47F1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(voorbeeld)</w:t>
      </w:r>
    </w:p>
    <w:p w14:paraId="6BF1571C" w14:textId="3373CF9D" w:rsidR="006B1C81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Times New Roman"/>
        </w:rPr>
      </w:pPr>
      <w:r w:rsidRPr="00B2353B">
        <w:rPr>
          <w:rFonts w:eastAsia="MS Mincho" w:cs="Arial"/>
          <w:lang w:val="en-US" w:eastAsia="nl-NL"/>
        </w:rPr>
        <w:t>a</w:t>
      </w:r>
      <w:r w:rsidRPr="00B2353B">
        <w:rPr>
          <w:rFonts w:eastAsia="MS Mincho" w:cs="Arial"/>
          <w:lang w:val="en-US" w:eastAsia="nl-NL"/>
        </w:rPr>
        <w:tab/>
      </w:r>
      <w:r w:rsidR="006E3E32">
        <w:rPr>
          <w:rFonts w:eastAsia="MS Mincho" w:cs="Arial"/>
          <w:lang w:val="en-US" w:eastAsia="nl-NL"/>
        </w:rPr>
        <w:t>post, tweet, share, like,</w:t>
      </w:r>
      <w:r w:rsidR="00C95D74">
        <w:rPr>
          <w:rFonts w:eastAsia="MS Mincho" w:cs="Arial"/>
          <w:lang w:val="en-US" w:eastAsia="nl-NL"/>
        </w:rPr>
        <w:t xml:space="preserve"> troll, fake news, verified, </w:t>
      </w:r>
      <w:r w:rsidR="009219AD">
        <w:rPr>
          <w:rFonts w:eastAsia="MS Mincho" w:cs="Arial"/>
          <w:lang w:val="en-US" w:eastAsia="nl-NL"/>
        </w:rPr>
        <w:t xml:space="preserve">followers, following, trends, trending, viral, filters, notifications, likes, </w:t>
      </w:r>
      <w:r w:rsidR="00FB21F3">
        <w:rPr>
          <w:rFonts w:eastAsia="MS Mincho" w:cs="Arial"/>
          <w:lang w:val="en-US" w:eastAsia="nl-NL"/>
        </w:rPr>
        <w:t>....</w:t>
      </w:r>
    </w:p>
    <w:p w14:paraId="7B5B9714" w14:textId="5C6FCF96" w:rsidR="006B1C81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b</w:t>
      </w:r>
      <w:r w:rsidRPr="00D8615B">
        <w:rPr>
          <w:rFonts w:eastAsia="MS Mincho" w:cs="Arial"/>
          <w:lang w:val="en-US" w:eastAsia="nl-NL"/>
        </w:rPr>
        <w:tab/>
      </w:r>
      <w:r w:rsidR="00C95D74">
        <w:rPr>
          <w:rFonts w:eastAsia="MS Mincho" w:cs="Arial"/>
          <w:lang w:val="en-US" w:eastAsia="nl-NL"/>
        </w:rPr>
        <w:t>Instagram, Snapchat, Facebook, Twitter,</w:t>
      </w:r>
      <w:bookmarkStart w:id="0" w:name="_GoBack"/>
      <w:bookmarkEnd w:id="0"/>
      <w:r w:rsidR="00C95D74">
        <w:rPr>
          <w:rFonts w:eastAsia="MS Mincho" w:cs="Arial"/>
          <w:lang w:val="en-US" w:eastAsia="nl-NL"/>
        </w:rPr>
        <w:t xml:space="preserve"> Tumblr, Pinterest, Telegram, ...</w:t>
      </w:r>
    </w:p>
    <w:p w14:paraId="38937E96" w14:textId="0D6C13D1" w:rsidR="00C95D74" w:rsidRDefault="00C95D74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c</w:t>
      </w:r>
      <w:r>
        <w:rPr>
          <w:rFonts w:eastAsia="MS Mincho" w:cs="Arial"/>
          <w:lang w:val="en-US" w:eastAsia="nl-NL"/>
        </w:rPr>
        <w:tab/>
        <w:t>-</w:t>
      </w:r>
    </w:p>
    <w:p w14:paraId="20FEAF5D" w14:textId="77777777" w:rsidR="00C0288E" w:rsidRPr="00CE7FC3" w:rsidRDefault="00C0288E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7E0636D3" w14:textId="4BDF51F5" w:rsidR="00944724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BB0CE5" w:rsidRPr="007F26A6" w14:paraId="629633F3" w14:textId="77777777" w:rsidTr="00BB0CE5">
        <w:tc>
          <w:tcPr>
            <w:tcW w:w="2410" w:type="dxa"/>
            <w:shd w:val="clear" w:color="auto" w:fill="auto"/>
          </w:tcPr>
          <w:p w14:paraId="1D5DAC70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bright</w:t>
            </w:r>
          </w:p>
        </w:tc>
        <w:tc>
          <w:tcPr>
            <w:tcW w:w="7655" w:type="dxa"/>
          </w:tcPr>
          <w:p w14:paraId="2DAD0B45" w14:textId="6F9A4C49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d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Fonts w:cs="Arial"/>
              </w:rPr>
              <w:t>having a very strong colour</w:t>
            </w:r>
          </w:p>
        </w:tc>
      </w:tr>
      <w:tr w:rsidR="00BB0CE5" w:rsidRPr="007F26A6" w14:paraId="26DA5615" w14:textId="77777777" w:rsidTr="00BB0CE5">
        <w:tc>
          <w:tcPr>
            <w:tcW w:w="2410" w:type="dxa"/>
            <w:shd w:val="clear" w:color="auto" w:fill="auto"/>
          </w:tcPr>
          <w:p w14:paraId="3753E1F8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gloves</w:t>
            </w:r>
          </w:p>
        </w:tc>
        <w:tc>
          <w:tcPr>
            <w:tcW w:w="7655" w:type="dxa"/>
          </w:tcPr>
          <w:p w14:paraId="2810C821" w14:textId="40363313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i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Style w:val="deftext"/>
                <w:rFonts w:eastAsia="Times New Roman"/>
              </w:rPr>
              <w:t>pieces of clothing for your hands, with separate parts for each finger</w:t>
            </w:r>
          </w:p>
        </w:tc>
      </w:tr>
      <w:tr w:rsidR="00BB0CE5" w:rsidRPr="007F26A6" w14:paraId="0D52BE3F" w14:textId="77777777" w:rsidTr="00BB0CE5">
        <w:tc>
          <w:tcPr>
            <w:tcW w:w="2410" w:type="dxa"/>
            <w:shd w:val="clear" w:color="auto" w:fill="auto"/>
          </w:tcPr>
          <w:p w14:paraId="21253108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royal</w:t>
            </w:r>
          </w:p>
        </w:tc>
        <w:tc>
          <w:tcPr>
            <w:tcW w:w="7655" w:type="dxa"/>
          </w:tcPr>
          <w:p w14:paraId="2AD6CBBC" w14:textId="59459965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c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Fonts w:cs="Arial"/>
              </w:rPr>
              <w:t>belonging or connected to a queen or king</w:t>
            </w:r>
          </w:p>
        </w:tc>
      </w:tr>
      <w:tr w:rsidR="00BB0CE5" w:rsidRPr="007F26A6" w14:paraId="333A9AA1" w14:textId="77777777" w:rsidTr="00BB0CE5">
        <w:tc>
          <w:tcPr>
            <w:tcW w:w="2410" w:type="dxa"/>
            <w:shd w:val="clear" w:color="auto" w:fill="auto"/>
          </w:tcPr>
          <w:p w14:paraId="3A592D49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cheered</w:t>
            </w:r>
          </w:p>
        </w:tc>
        <w:tc>
          <w:tcPr>
            <w:tcW w:w="7655" w:type="dxa"/>
          </w:tcPr>
          <w:p w14:paraId="0A2B1E6B" w14:textId="3B4F5F41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j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Style w:val="deftext"/>
                <w:rFonts w:eastAsia="Times New Roman"/>
              </w:rPr>
              <w:t>shouted with joy and approval</w:t>
            </w:r>
          </w:p>
        </w:tc>
      </w:tr>
      <w:tr w:rsidR="00BB0CE5" w:rsidRPr="007F26A6" w14:paraId="4CCEAA74" w14:textId="77777777" w:rsidTr="00BB0CE5">
        <w:tc>
          <w:tcPr>
            <w:tcW w:w="2410" w:type="dxa"/>
            <w:shd w:val="clear" w:color="auto" w:fill="auto"/>
          </w:tcPr>
          <w:p w14:paraId="6A4AEF52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members</w:t>
            </w:r>
          </w:p>
        </w:tc>
        <w:tc>
          <w:tcPr>
            <w:tcW w:w="7655" w:type="dxa"/>
          </w:tcPr>
          <w:p w14:paraId="57CC1F03" w14:textId="47110150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g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Fonts w:cs="Arial"/>
              </w:rPr>
              <w:t>people who are part of the same group</w:t>
            </w:r>
          </w:p>
        </w:tc>
      </w:tr>
      <w:tr w:rsidR="00BB0CE5" w:rsidRPr="007F26A6" w14:paraId="0F58E308" w14:textId="77777777" w:rsidTr="00BB0CE5">
        <w:tc>
          <w:tcPr>
            <w:tcW w:w="2410" w:type="dxa"/>
            <w:shd w:val="clear" w:color="auto" w:fill="auto"/>
          </w:tcPr>
          <w:p w14:paraId="2F6E015A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655" w:type="dxa"/>
          </w:tcPr>
          <w:p w14:paraId="2A36B20A" w14:textId="0682E996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a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Style w:val="deftext"/>
                <w:rFonts w:eastAsia="Times New Roman"/>
              </w:rPr>
              <w:t>a person’s name written in that person’s handwriting</w:t>
            </w:r>
          </w:p>
        </w:tc>
      </w:tr>
      <w:tr w:rsidR="00BB0CE5" w:rsidRPr="007F26A6" w14:paraId="22482D2B" w14:textId="77777777" w:rsidTr="00BB0CE5">
        <w:tc>
          <w:tcPr>
            <w:tcW w:w="2410" w:type="dxa"/>
            <w:shd w:val="clear" w:color="auto" w:fill="auto"/>
          </w:tcPr>
          <w:p w14:paraId="600A62A0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exhibition</w:t>
            </w:r>
          </w:p>
        </w:tc>
        <w:tc>
          <w:tcPr>
            <w:tcW w:w="7655" w:type="dxa"/>
          </w:tcPr>
          <w:p w14:paraId="09768139" w14:textId="56B4A0C3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b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Style w:val="deftext"/>
                <w:rFonts w:eastAsia="Times New Roman"/>
              </w:rPr>
              <w:t>an event at which objects (such as works of art) are shown to the public</w:t>
            </w:r>
          </w:p>
        </w:tc>
      </w:tr>
      <w:tr w:rsidR="00BB0CE5" w:rsidRPr="007F26A6" w14:paraId="0A1AAC30" w14:textId="77777777" w:rsidTr="00BB0CE5">
        <w:tc>
          <w:tcPr>
            <w:tcW w:w="2410" w:type="dxa"/>
            <w:shd w:val="clear" w:color="auto" w:fill="auto"/>
          </w:tcPr>
          <w:p w14:paraId="45F98CB5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secret</w:t>
            </w:r>
          </w:p>
        </w:tc>
        <w:tc>
          <w:tcPr>
            <w:tcW w:w="7655" w:type="dxa"/>
          </w:tcPr>
          <w:p w14:paraId="1197DD8A" w14:textId="7F5B07E1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Style w:val="deftext"/>
                <w:rFonts w:eastAsia="Times New Roman"/>
                <w:i/>
              </w:rPr>
              <w:t>f</w:t>
            </w:r>
            <w:r w:rsidRPr="00FC11CD">
              <w:rPr>
                <w:rStyle w:val="deftext"/>
                <w:rFonts w:eastAsia="Times New Roman"/>
                <w:i/>
              </w:rPr>
              <w:t>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Style w:val="deftext"/>
                <w:rFonts w:eastAsia="Times New Roman"/>
              </w:rPr>
              <w:t>kept hidden from others</w:t>
            </w:r>
            <w:r w:rsidR="00BB0CE5">
              <w:rPr>
                <w:rStyle w:val="bc"/>
                <w:rFonts w:eastAsia="Times New Roman"/>
              </w:rPr>
              <w:t>,</w:t>
            </w:r>
            <w:r w:rsidR="00BB0CE5">
              <w:rPr>
                <w:rFonts w:eastAsia="Times New Roman"/>
              </w:rPr>
              <w:t xml:space="preserve"> </w:t>
            </w:r>
            <w:r w:rsidR="00BB0CE5">
              <w:rPr>
                <w:rStyle w:val="deftext"/>
                <w:rFonts w:eastAsia="Times New Roman"/>
              </w:rPr>
              <w:t>known to only a few people</w:t>
            </w:r>
          </w:p>
        </w:tc>
      </w:tr>
      <w:tr w:rsidR="00BB0CE5" w:rsidRPr="007F26A6" w14:paraId="11D304E9" w14:textId="77777777" w:rsidTr="00BB0CE5">
        <w:tc>
          <w:tcPr>
            <w:tcW w:w="2410" w:type="dxa"/>
            <w:shd w:val="clear" w:color="auto" w:fill="auto"/>
          </w:tcPr>
          <w:p w14:paraId="3C4C51A1" w14:textId="0D6D714D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intelligence</w:t>
            </w:r>
          </w:p>
        </w:tc>
        <w:tc>
          <w:tcPr>
            <w:tcW w:w="7655" w:type="dxa"/>
          </w:tcPr>
          <w:p w14:paraId="56E45D10" w14:textId="0E3EA04D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 w:rsidRPr="00FC11CD">
              <w:rPr>
                <w:rStyle w:val="deftext"/>
                <w:rFonts w:eastAsia="Times New Roman"/>
                <w:i/>
              </w:rPr>
              <w:t>e.</w:t>
            </w:r>
            <w:r w:rsidRPr="00FC11CD">
              <w:rPr>
                <w:rFonts w:eastAsiaTheme="minorEastAsia" w:cs="Times"/>
                <w:i/>
                <w:lang w:eastAsia="ja-JP"/>
              </w:rPr>
              <w:t xml:space="preserve"> 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Style w:val="deftext"/>
                <w:rFonts w:eastAsia="Times New Roman"/>
              </w:rPr>
              <w:t>information that a government collects about an enemy or possible enemy</w:t>
            </w:r>
          </w:p>
        </w:tc>
      </w:tr>
      <w:tr w:rsidR="00BB0CE5" w:rsidRPr="007F26A6" w14:paraId="5ECC34B9" w14:textId="77777777" w:rsidTr="00BB0CE5">
        <w:tc>
          <w:tcPr>
            <w:tcW w:w="2410" w:type="dxa"/>
            <w:shd w:val="clear" w:color="auto" w:fill="auto"/>
          </w:tcPr>
          <w:p w14:paraId="677006CE" w14:textId="77777777" w:rsidR="00BB0CE5" w:rsidRPr="0026577E" w:rsidRDefault="00BB0CE5" w:rsidP="00BB0CE5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inventors</w:t>
            </w:r>
          </w:p>
        </w:tc>
        <w:tc>
          <w:tcPr>
            <w:tcW w:w="7655" w:type="dxa"/>
          </w:tcPr>
          <w:p w14:paraId="4FC1F476" w14:textId="3D3959D2" w:rsidR="00BB0CE5" w:rsidRPr="00BB0CE5" w:rsidRDefault="00FC11CD" w:rsidP="00FC11CD">
            <w:pPr>
              <w:tabs>
                <w:tab w:val="left" w:pos="176"/>
              </w:tabs>
              <w:spacing w:after="0"/>
              <w:ind w:left="-45"/>
              <w:rPr>
                <w:rFonts w:cs="Arial"/>
              </w:rPr>
            </w:pPr>
            <w:r>
              <w:rPr>
                <w:rFonts w:cs="Arial"/>
                <w:i/>
              </w:rPr>
              <w:t>h</w:t>
            </w:r>
            <w:r w:rsidRPr="00FC11CD">
              <w:rPr>
                <w:rFonts w:cs="Arial"/>
                <w:i/>
              </w:rPr>
              <w:t>.</w:t>
            </w:r>
            <w:r>
              <w:rPr>
                <w:rFonts w:eastAsiaTheme="minorEastAsia" w:cs="Times"/>
                <w:lang w:eastAsia="ja-JP"/>
              </w:rPr>
              <w:tab/>
            </w:r>
            <w:r w:rsidR="00BB0CE5">
              <w:rPr>
                <w:rFonts w:cs="Arial"/>
              </w:rPr>
              <w:t>people who have created or produced something for the first time</w:t>
            </w:r>
          </w:p>
        </w:tc>
      </w:tr>
    </w:tbl>
    <w:p w14:paraId="59E13A1A" w14:textId="77777777" w:rsidR="00BB0CE5" w:rsidRDefault="00BB0CE5" w:rsidP="00C0288E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4528966E" w14:textId="77777777" w:rsidR="00C0288E" w:rsidRPr="005A1204" w:rsidRDefault="00C0288E" w:rsidP="00C0288E">
      <w:pPr>
        <w:widowControl w:val="0"/>
        <w:spacing w:before="120" w:after="0" w:line="240" w:lineRule="auto"/>
        <w:rPr>
          <w:rFonts w:cs="Arial"/>
          <w:u w:val="single"/>
          <w:lang w:val="en-US"/>
        </w:rPr>
      </w:pPr>
      <w:r w:rsidRPr="005A1204">
        <w:rPr>
          <w:rFonts w:cs="Arial"/>
          <w:u w:val="single"/>
          <w:lang w:val="en-US"/>
        </w:rPr>
        <w:t>Assignment 3</w:t>
      </w:r>
    </w:p>
    <w:p w14:paraId="411FD66C" w14:textId="7BB07794" w:rsidR="00C0288E" w:rsidRPr="00C0288E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Style w:val="st"/>
          <w:rFonts w:eastAsia="Times New Roman"/>
        </w:rPr>
      </w:pPr>
      <w:r w:rsidRPr="00FC11CD">
        <w:rPr>
          <w:rStyle w:val="st"/>
          <w:rFonts w:eastAsia="Times New Roman"/>
        </w:rPr>
        <w:t>1</w:t>
      </w:r>
      <w:r w:rsidRPr="00FC11CD">
        <w:rPr>
          <w:rStyle w:val="st"/>
          <w:rFonts w:eastAsia="Times New Roman"/>
        </w:rPr>
        <w:tab/>
      </w:r>
      <w:r w:rsidR="00FC11CD" w:rsidRPr="00FC11CD">
        <w:rPr>
          <w:rFonts w:eastAsiaTheme="minorEastAsia" w:cs="Times"/>
          <w:lang w:eastAsia="ja-JP"/>
        </w:rPr>
        <w:t>2</w:t>
      </w:r>
      <w:r w:rsidR="00FC11CD" w:rsidRPr="00FC11CD">
        <w:rPr>
          <w:rFonts w:eastAsiaTheme="minorEastAsia" w:cs="Times"/>
          <w:lang w:eastAsia="ja-JP"/>
        </w:rPr>
        <w:tab/>
      </w:r>
      <w:r w:rsidR="00FC11CD" w:rsidRPr="00FC11CD">
        <w:rPr>
          <w:rFonts w:eastAsia="Times New Roman"/>
          <w:lang w:val="en-GB"/>
        </w:rPr>
        <w:t>Queen Elizabeth visited the Science Museum in London. She opened a new centre, announced a new exhibition and shared her first Instagram post</w:t>
      </w:r>
      <w:r w:rsidR="00FC11CD">
        <w:rPr>
          <w:rFonts w:eastAsiaTheme="minorEastAsia" w:cs="Times"/>
          <w:lang w:eastAsia="ja-JP"/>
        </w:rPr>
        <w:t>.</w:t>
      </w:r>
    </w:p>
    <w:p w14:paraId="19A525FB" w14:textId="5054DB15" w:rsidR="00C0288E" w:rsidRPr="00C0288E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  <w:rFonts w:eastAsia="Times New Roman"/>
        </w:rPr>
      </w:pPr>
    </w:p>
    <w:p w14:paraId="6FAEBB83" w14:textId="1D5E36EB" w:rsidR="00C0288E" w:rsidRPr="00C0288E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</w:rPr>
      </w:pPr>
      <w:r w:rsidRPr="00FC11CD">
        <w:rPr>
          <w:rStyle w:val="st"/>
          <w:rFonts w:eastAsia="Times New Roman"/>
        </w:rPr>
        <w:t>b</w:t>
      </w:r>
      <w:r w:rsidRPr="00FC11CD">
        <w:rPr>
          <w:rStyle w:val="st"/>
          <w:rFonts w:eastAsia="Times New Roman"/>
        </w:rPr>
        <w:tab/>
      </w:r>
      <w:r w:rsidR="00FC11CD" w:rsidRPr="00FC11CD">
        <w:rPr>
          <w:lang w:val="en-GB"/>
        </w:rPr>
        <w:t>2</w:t>
      </w:r>
      <w:r w:rsidR="00FC11CD" w:rsidRPr="00FC11CD">
        <w:rPr>
          <w:lang w:val="en-GB"/>
        </w:rPr>
        <w:tab/>
      </w:r>
      <w:r w:rsidR="00FC11CD" w:rsidRPr="00FC11CD">
        <w:rPr>
          <w:rFonts w:eastAsia="Times New Roman"/>
          <w:lang w:val="en-GB"/>
        </w:rPr>
        <w:t>People who work for the royal family</w:t>
      </w:r>
      <w:r w:rsidRPr="00C0288E">
        <w:rPr>
          <w:lang w:val="en-GB"/>
        </w:rPr>
        <w:t>.</w:t>
      </w:r>
    </w:p>
    <w:p w14:paraId="60066C6A" w14:textId="067C021A" w:rsidR="00C0288E" w:rsidRPr="00C0288E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</w:rPr>
      </w:pPr>
    </w:p>
    <w:p w14:paraId="717A0320" w14:textId="0E8A5EDE" w:rsidR="00C0288E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  <w:lang w:val="en-GB"/>
        </w:rPr>
      </w:pPr>
      <w:r w:rsidRPr="00C0288E">
        <w:rPr>
          <w:rStyle w:val="st"/>
          <w:rFonts w:eastAsia="Times New Roman"/>
        </w:rPr>
        <w:t>c</w:t>
      </w:r>
      <w:r w:rsidRPr="00C0288E">
        <w:rPr>
          <w:rStyle w:val="st"/>
          <w:rFonts w:eastAsia="Times New Roman"/>
        </w:rPr>
        <w:tab/>
      </w:r>
      <w:r w:rsidRPr="00C0288E">
        <w:rPr>
          <w:rFonts w:eastAsiaTheme="minorEastAsia" w:cs="Times"/>
          <w:lang w:eastAsia="ja-JP"/>
        </w:rPr>
        <w:t>1</w:t>
      </w:r>
      <w:r w:rsidRPr="00C0288E">
        <w:rPr>
          <w:rFonts w:eastAsiaTheme="minorEastAsia" w:cs="Times"/>
          <w:lang w:eastAsia="ja-JP"/>
        </w:rPr>
        <w:tab/>
      </w:r>
      <w:r w:rsidR="00FC11CD" w:rsidRPr="00196ECD">
        <w:rPr>
          <w:rFonts w:eastAsia="Times New Roman"/>
          <w:lang w:val="en-GB"/>
        </w:rPr>
        <w:t>She made a telephone call.</w:t>
      </w:r>
    </w:p>
    <w:p w14:paraId="6D66237B" w14:textId="2D9D670C" w:rsidR="00FC11CD" w:rsidRDefault="00FC11CD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  <w:t>2</w:t>
      </w:r>
      <w:r>
        <w:rPr>
          <w:rFonts w:eastAsia="Times New Roman"/>
          <w:lang w:val="en-GB"/>
        </w:rPr>
        <w:tab/>
      </w:r>
      <w:r w:rsidRPr="00196ECD">
        <w:rPr>
          <w:rFonts w:eastAsia="Times New Roman"/>
          <w:lang w:val="en-GB"/>
        </w:rPr>
        <w:t>She sent an email from an army base.</w:t>
      </w:r>
    </w:p>
    <w:p w14:paraId="026C0A0E" w14:textId="4CE81635" w:rsidR="00FC11CD" w:rsidRDefault="00FC11CD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  <w:t>3</w:t>
      </w:r>
      <w:r>
        <w:rPr>
          <w:rFonts w:eastAsia="Times New Roman"/>
          <w:lang w:val="en-GB"/>
        </w:rPr>
        <w:tab/>
      </w:r>
      <w:r w:rsidRPr="00196ECD">
        <w:rPr>
          <w:rFonts w:eastAsia="Times New Roman"/>
          <w:lang w:val="en-GB"/>
        </w:rPr>
        <w:t>She started the royal family’s website.</w:t>
      </w:r>
    </w:p>
    <w:p w14:paraId="40E6A8A9" w14:textId="1A506F1A" w:rsidR="00FC11CD" w:rsidRDefault="00FC11CD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  <w:t>4</w:t>
      </w:r>
      <w:r>
        <w:rPr>
          <w:rFonts w:eastAsia="Times New Roman"/>
          <w:lang w:val="en-GB"/>
        </w:rPr>
        <w:tab/>
      </w:r>
      <w:r w:rsidRPr="00196ECD">
        <w:rPr>
          <w:rFonts w:eastAsia="Times New Roman"/>
          <w:lang w:val="en-GB"/>
        </w:rPr>
        <w:t>She posted a tweet from the Science Museum.</w:t>
      </w:r>
    </w:p>
    <w:p w14:paraId="3A6D4CD4" w14:textId="3BC96534" w:rsidR="00FC11CD" w:rsidRPr="005A1204" w:rsidRDefault="00FC11CD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</w:rPr>
      </w:pPr>
      <w:r>
        <w:rPr>
          <w:rFonts w:eastAsia="Times New Roman"/>
          <w:lang w:val="en-GB"/>
        </w:rPr>
        <w:tab/>
        <w:t>5</w:t>
      </w:r>
      <w:r>
        <w:rPr>
          <w:rFonts w:eastAsia="Times New Roman"/>
          <w:lang w:val="en-GB"/>
        </w:rPr>
        <w:tab/>
      </w:r>
      <w:r w:rsidRPr="00196ECD">
        <w:rPr>
          <w:rFonts w:eastAsia="Times New Roman"/>
          <w:lang w:val="en-GB"/>
        </w:rPr>
        <w:t>She shared a post on Instagram.</w:t>
      </w:r>
    </w:p>
    <w:p w14:paraId="70D6D15E" w14:textId="75EB747A" w:rsidR="00C0288E" w:rsidRDefault="00C0288E" w:rsidP="00C0288E">
      <w:pPr>
        <w:spacing w:after="0" w:line="240" w:lineRule="auto"/>
        <w:ind w:left="567" w:hanging="283"/>
        <w:rPr>
          <w:rFonts w:eastAsiaTheme="minorEastAsia" w:cs="Times"/>
          <w:lang w:eastAsia="ja-JP"/>
        </w:rPr>
      </w:pPr>
    </w:p>
    <w:p w14:paraId="3FAA3C82" w14:textId="77777777" w:rsidR="00FC11CD" w:rsidRPr="005A1204" w:rsidRDefault="00FC11CD" w:rsidP="00FC11CD">
      <w:pPr>
        <w:widowControl w:val="0"/>
        <w:spacing w:before="120" w:after="0" w:line="240" w:lineRule="auto"/>
        <w:rPr>
          <w:rFonts w:cs="Arial"/>
          <w:u w:val="single"/>
          <w:lang w:val="en-US"/>
        </w:rPr>
      </w:pPr>
      <w:r w:rsidRPr="005A1204">
        <w:rPr>
          <w:rFonts w:cs="Arial"/>
          <w:u w:val="single"/>
          <w:lang w:val="en-US"/>
        </w:rPr>
        <w:t xml:space="preserve">Assignment </w:t>
      </w:r>
      <w:r>
        <w:rPr>
          <w:rFonts w:cs="Arial"/>
          <w:u w:val="single"/>
          <w:lang w:val="en-US"/>
        </w:rPr>
        <w:t>4</w:t>
      </w:r>
    </w:p>
    <w:p w14:paraId="00E01468" w14:textId="7EA8D634" w:rsidR="00FC11CD" w:rsidRDefault="00FC11CD" w:rsidP="00FC11CD">
      <w:pPr>
        <w:spacing w:after="0" w:line="240" w:lineRule="auto"/>
        <w:ind w:left="568" w:hanging="284"/>
        <w:rPr>
          <w:rFonts w:eastAsiaTheme="minorEastAsia" w:cs="Times"/>
          <w:lang w:eastAsia="ja-JP"/>
        </w:rPr>
      </w:pPr>
      <w:r>
        <w:rPr>
          <w:rFonts w:eastAsia="Times New Roman"/>
          <w:lang w:val="en-GB"/>
        </w:rPr>
        <w:t>a</w:t>
      </w:r>
      <w:r>
        <w:rPr>
          <w:rFonts w:eastAsia="Times New Roman"/>
          <w:lang w:val="en-GB"/>
        </w:rPr>
        <w:tab/>
      </w:r>
      <w:r w:rsidRPr="00196ECD">
        <w:rPr>
          <w:rFonts w:eastAsia="Times New Roman"/>
          <w:lang w:val="en-GB"/>
        </w:rPr>
        <w:t>https://www.instagram.com/theroyalfamily/</w:t>
      </w:r>
    </w:p>
    <w:p w14:paraId="1DF3F26F" w14:textId="12600905" w:rsidR="00FC11CD" w:rsidRPr="005A1204" w:rsidRDefault="00FC11CD" w:rsidP="00EF236D">
      <w:pPr>
        <w:spacing w:after="0" w:line="240" w:lineRule="auto"/>
        <w:ind w:left="568" w:hanging="284"/>
        <w:rPr>
          <w:rFonts w:eastAsiaTheme="minorEastAsia" w:cs="Times"/>
          <w:lang w:eastAsia="ja-JP"/>
        </w:rPr>
      </w:pPr>
      <w:r>
        <w:rPr>
          <w:rFonts w:eastAsia="Times New Roman"/>
          <w:lang w:val="en-GB"/>
        </w:rPr>
        <w:t>b</w:t>
      </w:r>
      <w:r>
        <w:rPr>
          <w:rFonts w:eastAsia="Times New Roman"/>
          <w:lang w:val="en-GB"/>
        </w:rPr>
        <w:tab/>
      </w:r>
      <w:r w:rsidRPr="00196ECD">
        <w:rPr>
          <w:rFonts w:eastAsia="Times New Roman"/>
          <w:lang w:val="en-GB"/>
        </w:rPr>
        <w:t>https://www.instagram.com/p/ButJtIMnBrV/</w:t>
      </w:r>
    </w:p>
    <w:sectPr w:rsidR="00FC11CD" w:rsidRPr="005A1204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6E3E32" w:rsidRDefault="006E3E32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6E3E32" w:rsidRDefault="006E3E32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4E83E74C" w:rsidR="006E3E32" w:rsidRPr="00894919" w:rsidRDefault="006E3E32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14 - A2-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6E3E32" w:rsidRDefault="006E3E32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6E3E32" w:rsidRDefault="006E3E32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2896349"/>
    <w:multiLevelType w:val="hybridMultilevel"/>
    <w:tmpl w:val="4BAC84A0"/>
    <w:lvl w:ilvl="0" w:tplc="3F0C00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876FC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A0F31"/>
    <w:multiLevelType w:val="hybridMultilevel"/>
    <w:tmpl w:val="E9286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102856"/>
    <w:rsid w:val="0010561D"/>
    <w:rsid w:val="00181D2B"/>
    <w:rsid w:val="00184E1A"/>
    <w:rsid w:val="001F4ECC"/>
    <w:rsid w:val="001F7C0A"/>
    <w:rsid w:val="002133E9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5D3C19"/>
    <w:rsid w:val="006047CF"/>
    <w:rsid w:val="006174D9"/>
    <w:rsid w:val="006534DA"/>
    <w:rsid w:val="00665B36"/>
    <w:rsid w:val="00670A59"/>
    <w:rsid w:val="0068640B"/>
    <w:rsid w:val="006A73B4"/>
    <w:rsid w:val="006B0E1D"/>
    <w:rsid w:val="006B1C81"/>
    <w:rsid w:val="006E3E32"/>
    <w:rsid w:val="006F50B7"/>
    <w:rsid w:val="00715C39"/>
    <w:rsid w:val="00776045"/>
    <w:rsid w:val="007A18D0"/>
    <w:rsid w:val="007A58DA"/>
    <w:rsid w:val="007E3EA8"/>
    <w:rsid w:val="008005CB"/>
    <w:rsid w:val="00812861"/>
    <w:rsid w:val="008344FE"/>
    <w:rsid w:val="008746DA"/>
    <w:rsid w:val="00876F0A"/>
    <w:rsid w:val="00894919"/>
    <w:rsid w:val="009137AD"/>
    <w:rsid w:val="009219AD"/>
    <w:rsid w:val="00944724"/>
    <w:rsid w:val="009B332C"/>
    <w:rsid w:val="009B4F83"/>
    <w:rsid w:val="009D1F24"/>
    <w:rsid w:val="009D6580"/>
    <w:rsid w:val="009F69A9"/>
    <w:rsid w:val="00A33241"/>
    <w:rsid w:val="00AA2DEA"/>
    <w:rsid w:val="00AA4734"/>
    <w:rsid w:val="00AA74B6"/>
    <w:rsid w:val="00B476C3"/>
    <w:rsid w:val="00B60206"/>
    <w:rsid w:val="00BB003E"/>
    <w:rsid w:val="00BB0CE5"/>
    <w:rsid w:val="00C0288E"/>
    <w:rsid w:val="00C04C0D"/>
    <w:rsid w:val="00C218B5"/>
    <w:rsid w:val="00C2227C"/>
    <w:rsid w:val="00C95A0A"/>
    <w:rsid w:val="00C95D74"/>
    <w:rsid w:val="00CE7FC3"/>
    <w:rsid w:val="00D11775"/>
    <w:rsid w:val="00D23EA2"/>
    <w:rsid w:val="00D36573"/>
    <w:rsid w:val="00D506CC"/>
    <w:rsid w:val="00D61C4D"/>
    <w:rsid w:val="00D85360"/>
    <w:rsid w:val="00DB7588"/>
    <w:rsid w:val="00DD653D"/>
    <w:rsid w:val="00E34222"/>
    <w:rsid w:val="00E93CDE"/>
    <w:rsid w:val="00EA55EA"/>
    <w:rsid w:val="00EB20A4"/>
    <w:rsid w:val="00EB778C"/>
    <w:rsid w:val="00EF236D"/>
    <w:rsid w:val="00F87C57"/>
    <w:rsid w:val="00F91D82"/>
    <w:rsid w:val="00F953BF"/>
    <w:rsid w:val="00FB21F3"/>
    <w:rsid w:val="00FB2EFD"/>
    <w:rsid w:val="00FB40A4"/>
    <w:rsid w:val="00FB76EE"/>
    <w:rsid w:val="00FC11CD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  <w:style w:type="character" w:customStyle="1" w:styleId="bc">
    <w:name w:val="bc"/>
    <w:basedOn w:val="Standaardalinea-lettertype"/>
    <w:rsid w:val="00BB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  <w:style w:type="character" w:customStyle="1" w:styleId="bc">
    <w:name w:val="bc"/>
    <w:basedOn w:val="Standaardalinea-lettertype"/>
    <w:rsid w:val="00BB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gang.malmberg.nl/startpage/?wicket:interface=:1:logoMalmbergLink::ILinkListener: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CA82CAC4.dotm</Template>
  <TotalTime>1</TotalTime>
  <Pages>1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Schaap</dc:creator>
  <cp:lastModifiedBy>Monique van Liempd</cp:lastModifiedBy>
  <cp:revision>2</cp:revision>
  <dcterms:created xsi:type="dcterms:W3CDTF">2019-03-25T09:41:00Z</dcterms:created>
  <dcterms:modified xsi:type="dcterms:W3CDTF">2019-03-25T09:41:00Z</dcterms:modified>
</cp:coreProperties>
</file>